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721003" w:rsidRDefault="001365D2" w:rsidP="005B6819">
      <w:pPr>
        <w:jc w:val="center"/>
        <w:rPr>
          <w:rFonts w:ascii="Comic Sans MS" w:hAnsi="Comic Sans MS"/>
          <w:noProof/>
          <w:sz w:val="18"/>
          <w:szCs w:val="18"/>
          <w:lang w:val="en-US" w:eastAsia="en-US"/>
        </w:rPr>
      </w:pPr>
      <w:r w:rsidRPr="00721003">
        <w:rPr>
          <w:noProof/>
          <w:sz w:val="18"/>
          <w:szCs w:val="18"/>
        </w:rPr>
        <w:drawing>
          <wp:anchor distT="36576" distB="36576" distL="36576" distR="36576" simplePos="0" relativeHeight="251685888" behindDoc="0" locked="0" layoutInCell="1" allowOverlap="1" wp14:anchorId="057E891D" wp14:editId="625EE1F1">
            <wp:simplePos x="0" y="0"/>
            <wp:positionH relativeFrom="column">
              <wp:posOffset>5706745</wp:posOffset>
            </wp:positionH>
            <wp:positionV relativeFrom="paragraph">
              <wp:posOffset>-144780</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7691" w:rsidRPr="00721003">
        <w:rPr>
          <w:rFonts w:ascii="Comic Sans MS" w:hAnsi="Comic Sans MS"/>
          <w:noProof/>
          <w:sz w:val="18"/>
          <w:szCs w:val="18"/>
        </w:rPr>
        <mc:AlternateContent>
          <mc:Choice Requires="wps">
            <w:drawing>
              <wp:inline distT="0" distB="0" distL="0" distR="0" wp14:anchorId="6D0ED488" wp14:editId="6CFC5A84">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7553D2" w:rsidRDefault="007553D2"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6D0ED488"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7553D2" w:rsidRDefault="007553D2"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4404CE" w:rsidRPr="00721003">
        <w:rPr>
          <w:rFonts w:ascii="Comic Sans MS" w:hAnsi="Comic Sans MS"/>
          <w:noProof/>
          <w:sz w:val="18"/>
          <w:szCs w:val="18"/>
          <w:lang w:val="en-US" w:eastAsia="en-US"/>
        </w:rPr>
        <w:t xml:space="preserve"> </w:t>
      </w:r>
    </w:p>
    <w:p w:rsidR="00CA40A4" w:rsidRPr="00721003" w:rsidRDefault="00FC158B" w:rsidP="00C64030">
      <w:pPr>
        <w:jc w:val="both"/>
        <w:rPr>
          <w:rFonts w:ascii="Comic Sans MS" w:hAnsi="Comic Sans MS"/>
          <w:b/>
          <w:noProof/>
          <w:sz w:val="18"/>
          <w:szCs w:val="18"/>
          <w:u w:val="single"/>
          <w:lang w:val="en-US" w:eastAsia="en-US"/>
        </w:rPr>
      </w:pPr>
      <w:r w:rsidRPr="00721003">
        <w:rPr>
          <w:rFonts w:ascii="Comic Sans MS" w:hAnsi="Comic Sans MS"/>
          <w:b/>
          <w:noProof/>
          <w:sz w:val="18"/>
          <w:szCs w:val="18"/>
          <w:u w:val="single"/>
          <w:lang w:val="en-US" w:eastAsia="en-US"/>
        </w:rPr>
        <w:t xml:space="preserve">                                                                                                       </w:t>
      </w:r>
      <w:r w:rsidR="00CA40A4" w:rsidRPr="00721003">
        <w:rPr>
          <w:rFonts w:ascii="Comic Sans MS" w:hAnsi="Comic Sans MS"/>
          <w:b/>
          <w:noProof/>
          <w:sz w:val="18"/>
          <w:szCs w:val="18"/>
          <w:u w:val="single"/>
          <w:lang w:val="en-US" w:eastAsia="en-US"/>
        </w:rPr>
        <w:t xml:space="preserve">                            </w:t>
      </w:r>
      <w:r w:rsidR="00EC7E32" w:rsidRPr="00721003">
        <w:rPr>
          <w:rFonts w:ascii="Comic Sans MS" w:hAnsi="Comic Sans MS"/>
          <w:b/>
          <w:noProof/>
          <w:sz w:val="18"/>
          <w:szCs w:val="18"/>
          <w:u w:val="single"/>
          <w:lang w:val="en-US" w:eastAsia="en-US"/>
        </w:rPr>
        <w:t xml:space="preserve">  </w:t>
      </w:r>
      <w:r w:rsidRPr="00721003">
        <w:rPr>
          <w:rFonts w:ascii="Comic Sans MS" w:hAnsi="Comic Sans MS"/>
          <w:b/>
          <w:noProof/>
          <w:sz w:val="18"/>
          <w:szCs w:val="18"/>
          <w:u w:val="single"/>
          <w:lang w:val="en-US" w:eastAsia="en-US"/>
        </w:rPr>
        <w:t xml:space="preserve">             </w:t>
      </w:r>
      <w:r w:rsidR="00EC7E32" w:rsidRPr="00721003">
        <w:rPr>
          <w:rFonts w:ascii="Comic Sans MS" w:hAnsi="Comic Sans MS"/>
          <w:b/>
          <w:noProof/>
          <w:sz w:val="18"/>
          <w:szCs w:val="18"/>
          <w:u w:val="single"/>
          <w:lang w:val="en-US" w:eastAsia="en-US"/>
        </w:rPr>
        <w:t xml:space="preserve">  </w:t>
      </w:r>
    </w:p>
    <w:p w:rsidR="0057321B" w:rsidRPr="00721003" w:rsidRDefault="00CA40A4" w:rsidP="006E3B6A">
      <w:pPr>
        <w:pStyle w:val="NoSpacing"/>
        <w:rPr>
          <w:rFonts w:ascii="Comic Sans MS" w:hAnsi="Comic Sans MS"/>
          <w:color w:val="5F497A"/>
          <w:sz w:val="18"/>
          <w:szCs w:val="18"/>
        </w:rPr>
      </w:pPr>
      <w:r w:rsidRPr="00721003">
        <w:rPr>
          <w:rFonts w:ascii="Comic Sans MS" w:hAnsi="Comic Sans MS"/>
          <w:color w:val="5F497A"/>
          <w:sz w:val="18"/>
          <w:szCs w:val="18"/>
        </w:rPr>
        <w:t>Cherry Orchard, Lichfield, WS14 9AN</w:t>
      </w:r>
      <w:r w:rsidR="005B25FB" w:rsidRPr="00721003">
        <w:rPr>
          <w:rFonts w:ascii="Comic Sans MS" w:hAnsi="Comic Sans MS"/>
          <w:color w:val="5F497A"/>
          <w:sz w:val="18"/>
          <w:szCs w:val="18"/>
        </w:rPr>
        <w:t xml:space="preserve">                </w:t>
      </w:r>
      <w:r w:rsidRPr="00721003">
        <w:rPr>
          <w:rFonts w:ascii="Comic Sans MS" w:hAnsi="Comic Sans MS"/>
          <w:color w:val="5F497A"/>
          <w:sz w:val="18"/>
          <w:szCs w:val="18"/>
        </w:rPr>
        <w:t>Tel: 01543 263505</w:t>
      </w:r>
      <w:r w:rsidR="0040573B" w:rsidRPr="00721003">
        <w:rPr>
          <w:rFonts w:ascii="Comic Sans MS" w:hAnsi="Comic Sans MS"/>
          <w:color w:val="5F497A"/>
          <w:sz w:val="18"/>
          <w:szCs w:val="18"/>
        </w:rPr>
        <w:tab/>
      </w:r>
      <w:r w:rsidR="005B25FB" w:rsidRPr="00721003">
        <w:rPr>
          <w:rFonts w:ascii="Comic Sans MS" w:hAnsi="Comic Sans MS"/>
          <w:color w:val="5F497A"/>
          <w:sz w:val="18"/>
          <w:szCs w:val="18"/>
        </w:rPr>
        <w:t xml:space="preserve">   </w:t>
      </w:r>
      <w:r w:rsidR="00B7389A" w:rsidRPr="00721003">
        <w:rPr>
          <w:rFonts w:ascii="Comic Sans MS" w:hAnsi="Comic Sans MS"/>
          <w:color w:val="5F497A"/>
          <w:sz w:val="18"/>
          <w:szCs w:val="18"/>
        </w:rPr>
        <w:tab/>
      </w:r>
      <w:r w:rsidR="00B51603">
        <w:rPr>
          <w:rFonts w:ascii="Comic Sans MS" w:hAnsi="Comic Sans MS"/>
          <w:color w:val="5F497A"/>
          <w:sz w:val="18"/>
          <w:szCs w:val="18"/>
        </w:rPr>
        <w:t>20</w:t>
      </w:r>
      <w:r w:rsidR="005B51AD">
        <w:rPr>
          <w:rFonts w:ascii="Comic Sans MS" w:hAnsi="Comic Sans MS"/>
          <w:color w:val="5F497A"/>
          <w:sz w:val="18"/>
          <w:szCs w:val="18"/>
        </w:rPr>
        <w:t xml:space="preserve"> July 2018</w:t>
      </w:r>
    </w:p>
    <w:p w:rsidR="00F20B6D" w:rsidRDefault="00EB14C5" w:rsidP="00EB14C5">
      <w:pPr>
        <w:pStyle w:val="NoSpacing"/>
        <w:rPr>
          <w:rFonts w:ascii="Comic Sans MS" w:hAnsi="Comic Sans MS"/>
          <w:color w:val="5F497A"/>
          <w:sz w:val="18"/>
          <w:szCs w:val="18"/>
        </w:rPr>
      </w:pPr>
      <w:r w:rsidRPr="00721003">
        <w:rPr>
          <w:rFonts w:ascii="Comic Sans MS" w:hAnsi="Comic Sans MS"/>
          <w:color w:val="5F497A"/>
          <w:sz w:val="18"/>
          <w:szCs w:val="18"/>
        </w:rPr>
        <w:t xml:space="preserve">Website address:  </w:t>
      </w:r>
      <w:hyperlink r:id="rId9" w:history="1">
        <w:r w:rsidRPr="00721003">
          <w:rPr>
            <w:rStyle w:val="Hyperlink"/>
            <w:rFonts w:ascii="Comic Sans MS" w:hAnsi="Comic Sans MS"/>
            <w:sz w:val="18"/>
            <w:szCs w:val="18"/>
          </w:rPr>
          <w:t>http://www.stjosephslichfield.org.uk</w:t>
        </w:r>
      </w:hyperlink>
      <w:r w:rsidR="006B0546" w:rsidRPr="00721003">
        <w:rPr>
          <w:rFonts w:ascii="Comic Sans MS" w:hAnsi="Comic Sans MS"/>
          <w:color w:val="5F497A"/>
          <w:sz w:val="18"/>
          <w:szCs w:val="18"/>
        </w:rPr>
        <w:tab/>
        <w:t>Twitter: @StJoesLichfiel</w:t>
      </w:r>
      <w:r w:rsidR="00F20B6D" w:rsidRPr="00721003">
        <w:rPr>
          <w:rFonts w:ascii="Comic Sans MS" w:hAnsi="Comic Sans MS"/>
          <w:color w:val="5F497A"/>
          <w:sz w:val="18"/>
          <w:szCs w:val="18"/>
        </w:rPr>
        <w:t>d</w:t>
      </w:r>
    </w:p>
    <w:p w:rsidR="00FE41CA" w:rsidRPr="00721003" w:rsidRDefault="00FE41CA" w:rsidP="00EB14C5">
      <w:pPr>
        <w:pStyle w:val="NoSpacing"/>
        <w:rPr>
          <w:rFonts w:ascii="Comic Sans MS" w:hAnsi="Comic Sans MS"/>
          <w:color w:val="5F497A"/>
          <w:sz w:val="18"/>
          <w:szCs w:val="18"/>
        </w:rPr>
      </w:pPr>
    </w:p>
    <w:p w:rsidR="00644853" w:rsidRPr="00721003" w:rsidRDefault="00AE2F87" w:rsidP="006043A1">
      <w:pPr>
        <w:pStyle w:val="BodyText"/>
        <w:rPr>
          <w:rFonts w:ascii="Comic Sans MS" w:hAnsi="Comic Sans MS"/>
          <w:b/>
          <w:sz w:val="18"/>
          <w:szCs w:val="18"/>
          <w:u w:val="single"/>
        </w:rPr>
      </w:pPr>
      <w:r w:rsidRPr="00721003">
        <w:rPr>
          <w:rFonts w:ascii="Comic Sans MS" w:hAnsi="Comic Sans MS"/>
          <w:b/>
          <w:sz w:val="18"/>
          <w:szCs w:val="18"/>
          <w:u w:val="single"/>
        </w:rPr>
        <w:t>Our Catholic Mission</w:t>
      </w:r>
      <w:r w:rsidR="003B09F4" w:rsidRPr="00721003">
        <w:rPr>
          <w:rFonts w:ascii="Comic Sans MS" w:hAnsi="Comic Sans MS"/>
          <w:b/>
          <w:sz w:val="18"/>
          <w:szCs w:val="18"/>
          <w:u w:val="single"/>
        </w:rPr>
        <w:t xml:space="preserve"> </w:t>
      </w:r>
    </w:p>
    <w:p w:rsidR="00C2285F" w:rsidRDefault="00F812D5" w:rsidP="00823655">
      <w:pPr>
        <w:rPr>
          <w:rFonts w:ascii="Comic Sans MS" w:hAnsi="Comic Sans MS"/>
          <w:sz w:val="18"/>
          <w:szCs w:val="18"/>
        </w:rPr>
      </w:pPr>
      <w:r>
        <w:rPr>
          <w:rFonts w:ascii="Comic Sans MS" w:hAnsi="Comic Sans MS"/>
          <w:sz w:val="18"/>
          <w:szCs w:val="18"/>
        </w:rPr>
        <w:t>I would like to thank Fr Michael Dolman foe celebrating our Leaver’s Mass on Tuesday this week.</w:t>
      </w:r>
    </w:p>
    <w:p w:rsidR="00F812D5" w:rsidRPr="00F812D5" w:rsidRDefault="00F812D5" w:rsidP="00823655">
      <w:pPr>
        <w:rPr>
          <w:rFonts w:ascii="Comic Sans MS" w:hAnsi="Comic Sans MS"/>
          <w:sz w:val="18"/>
          <w:szCs w:val="18"/>
        </w:rPr>
      </w:pPr>
    </w:p>
    <w:p w:rsidR="00E70CFE" w:rsidRPr="00721003" w:rsidRDefault="00E70CFE" w:rsidP="00823655">
      <w:pPr>
        <w:rPr>
          <w:rFonts w:ascii="Comic Sans MS" w:hAnsi="Comic Sans MS"/>
          <w:b/>
          <w:sz w:val="18"/>
          <w:szCs w:val="18"/>
          <w:u w:val="single"/>
        </w:rPr>
      </w:pPr>
      <w:r w:rsidRPr="00721003">
        <w:rPr>
          <w:rFonts w:ascii="Comic Sans MS" w:hAnsi="Comic Sans MS"/>
          <w:b/>
          <w:sz w:val="18"/>
          <w:szCs w:val="18"/>
          <w:u w:val="single"/>
        </w:rPr>
        <w:t>Parish Mass/Children’s Liturgy</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 xml:space="preserve">The parish newsletter or website </w:t>
      </w:r>
      <w:hyperlink r:id="rId10" w:history="1">
        <w:r w:rsidRPr="00721003">
          <w:rPr>
            <w:rFonts w:ascii="Comic Sans MS" w:hAnsi="Comic Sans MS"/>
            <w:sz w:val="18"/>
            <w:szCs w:val="18"/>
          </w:rPr>
          <w:t>www.romancatholiclichfield.co.uk</w:t>
        </w:r>
      </w:hyperlink>
      <w:r w:rsidR="00EE5257" w:rsidRPr="00721003">
        <w:rPr>
          <w:rFonts w:ascii="Comic Sans MS" w:hAnsi="Comic Sans MS"/>
          <w:sz w:val="18"/>
          <w:szCs w:val="18"/>
        </w:rPr>
        <w:t xml:space="preserve"> </w:t>
      </w:r>
      <w:r w:rsidRPr="00721003">
        <w:rPr>
          <w:rFonts w:ascii="Comic Sans MS" w:hAnsi="Comic Sans MS"/>
          <w:sz w:val="18"/>
          <w:szCs w:val="18"/>
        </w:rPr>
        <w:t xml:space="preserve">contains information about Masses and other church notices. </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 xml:space="preserve">Mass Times: </w:t>
      </w:r>
      <w:r w:rsidRPr="00721003">
        <w:rPr>
          <w:rFonts w:ascii="Comic Sans MS" w:hAnsi="Comic Sans MS"/>
          <w:sz w:val="18"/>
          <w:szCs w:val="18"/>
        </w:rPr>
        <w:tab/>
        <w:t>6.00pm Saturday @ SS Peter &amp; Paul (with Children’s Liturgy)</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ab/>
        <w:t xml:space="preserve">      </w:t>
      </w:r>
      <w:r w:rsidRPr="00721003">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721003">
        <w:rPr>
          <w:rFonts w:ascii="Comic Sans MS" w:hAnsi="Comic Sans MS"/>
          <w:sz w:val="18"/>
          <w:szCs w:val="18"/>
        </w:rPr>
        <w:tab/>
        <w:t xml:space="preserve">      </w:t>
      </w:r>
      <w:r w:rsidRPr="00721003">
        <w:rPr>
          <w:rFonts w:ascii="Comic Sans MS" w:hAnsi="Comic Sans MS"/>
          <w:sz w:val="18"/>
          <w:szCs w:val="18"/>
        </w:rPr>
        <w:tab/>
        <w:t xml:space="preserve">11.00am Sunday @ SS Peter &amp; Paul (with Children’s Liturgy) </w:t>
      </w:r>
    </w:p>
    <w:p w:rsidR="006800D5" w:rsidRPr="00721003" w:rsidRDefault="006800D5" w:rsidP="006F557F">
      <w:pPr>
        <w:pStyle w:val="BodyText"/>
        <w:rPr>
          <w:rFonts w:ascii="Comic Sans MS" w:hAnsi="Comic Sans MS"/>
          <w:sz w:val="18"/>
          <w:szCs w:val="18"/>
        </w:rPr>
      </w:pPr>
    </w:p>
    <w:p w:rsidR="00CE3678" w:rsidRPr="00721003" w:rsidRDefault="00CE3678" w:rsidP="00CE3678">
      <w:pPr>
        <w:pStyle w:val="BodyText"/>
        <w:rPr>
          <w:rFonts w:ascii="Comic Sans MS" w:hAnsi="Comic Sans MS"/>
          <w:b/>
          <w:sz w:val="18"/>
          <w:szCs w:val="18"/>
          <w:u w:val="single"/>
        </w:rPr>
      </w:pPr>
      <w:r w:rsidRPr="00721003">
        <w:rPr>
          <w:rFonts w:ascii="Comic Sans MS" w:hAnsi="Comic Sans MS"/>
          <w:b/>
          <w:sz w:val="18"/>
          <w:szCs w:val="18"/>
          <w:u w:val="single"/>
        </w:rPr>
        <w:t>Attendance</w:t>
      </w:r>
    </w:p>
    <w:p w:rsidR="00CE3678" w:rsidRDefault="00CE3678" w:rsidP="00CE3678">
      <w:pPr>
        <w:rPr>
          <w:rFonts w:ascii="Comic Sans MS" w:hAnsi="Comic Sans MS"/>
          <w:sz w:val="18"/>
          <w:szCs w:val="18"/>
        </w:rPr>
      </w:pPr>
      <w:r w:rsidRPr="00721003">
        <w:rPr>
          <w:rFonts w:ascii="Comic Sans MS" w:hAnsi="Comic Sans MS"/>
          <w:sz w:val="18"/>
          <w:szCs w:val="18"/>
        </w:rPr>
        <w:t>Congratulations to Y</w:t>
      </w:r>
      <w:r w:rsidR="00712FB1">
        <w:rPr>
          <w:rFonts w:ascii="Comic Sans MS" w:hAnsi="Comic Sans MS"/>
          <w:sz w:val="18"/>
          <w:szCs w:val="18"/>
        </w:rPr>
        <w:t>2</w:t>
      </w:r>
      <w:r w:rsidRPr="00721003">
        <w:rPr>
          <w:rFonts w:ascii="Comic Sans MS" w:hAnsi="Comic Sans MS"/>
          <w:sz w:val="18"/>
          <w:szCs w:val="18"/>
        </w:rPr>
        <w:t xml:space="preserve"> with the highest attendance this week with </w:t>
      </w:r>
      <w:r w:rsidR="00712FB1">
        <w:rPr>
          <w:rFonts w:ascii="Comic Sans MS" w:hAnsi="Comic Sans MS"/>
          <w:sz w:val="18"/>
          <w:szCs w:val="18"/>
        </w:rPr>
        <w:t>100</w:t>
      </w:r>
      <w:r w:rsidRPr="00721003">
        <w:rPr>
          <w:rFonts w:ascii="Comic Sans MS" w:hAnsi="Comic Sans MS"/>
          <w:sz w:val="18"/>
          <w:szCs w:val="18"/>
        </w:rPr>
        <w:t>% congratulations.</w:t>
      </w:r>
    </w:p>
    <w:p w:rsidR="006800D5" w:rsidRDefault="006800D5" w:rsidP="00A07DD1">
      <w:pPr>
        <w:rPr>
          <w:rFonts w:ascii="Comic Sans MS" w:hAnsi="Comic Sans MS"/>
          <w:sz w:val="18"/>
          <w:szCs w:val="18"/>
        </w:rPr>
      </w:pPr>
    </w:p>
    <w:p w:rsidR="00FD0334" w:rsidRDefault="00FD0334" w:rsidP="00FD0334">
      <w:pPr>
        <w:rPr>
          <w:rFonts w:ascii="Comic Sans MS" w:hAnsi="Comic Sans MS"/>
          <w:b/>
          <w:sz w:val="19"/>
          <w:szCs w:val="19"/>
          <w:u w:val="single"/>
        </w:rPr>
      </w:pPr>
      <w:r>
        <w:rPr>
          <w:rFonts w:ascii="Comic Sans MS" w:hAnsi="Comic Sans MS"/>
          <w:b/>
          <w:sz w:val="19"/>
          <w:szCs w:val="19"/>
          <w:u w:val="single"/>
        </w:rPr>
        <w:t>Autumn Dates</w:t>
      </w:r>
    </w:p>
    <w:p w:rsidR="00FD0334" w:rsidRDefault="00FD0334" w:rsidP="007553D2">
      <w:pPr>
        <w:pStyle w:val="BodyText"/>
        <w:rPr>
          <w:rFonts w:ascii="Comic Sans MS" w:hAnsi="Comic Sans MS"/>
          <w:sz w:val="18"/>
          <w:szCs w:val="18"/>
        </w:rPr>
      </w:pPr>
      <w:r w:rsidRPr="007553D2">
        <w:rPr>
          <w:rFonts w:ascii="Comic Sans MS" w:hAnsi="Comic Sans MS"/>
          <w:sz w:val="18"/>
          <w:szCs w:val="18"/>
        </w:rPr>
        <w:t>Please see the foot of this newsletter for the list of autumn dates. Why not print off a copy and stick it on your fridge to be always up to date?</w:t>
      </w:r>
    </w:p>
    <w:p w:rsidR="00F812D5" w:rsidRDefault="00F812D5" w:rsidP="007553D2">
      <w:pPr>
        <w:pStyle w:val="BodyText"/>
        <w:rPr>
          <w:rFonts w:ascii="Comic Sans MS" w:hAnsi="Comic Sans MS"/>
          <w:sz w:val="18"/>
          <w:szCs w:val="18"/>
        </w:rPr>
      </w:pPr>
    </w:p>
    <w:p w:rsidR="00F812D5" w:rsidRDefault="00F812D5" w:rsidP="007553D2">
      <w:pPr>
        <w:pStyle w:val="BodyText"/>
        <w:rPr>
          <w:rFonts w:ascii="Comic Sans MS" w:hAnsi="Comic Sans MS"/>
          <w:b/>
          <w:sz w:val="18"/>
          <w:szCs w:val="18"/>
          <w:u w:val="single"/>
        </w:rPr>
      </w:pPr>
      <w:r>
        <w:rPr>
          <w:rFonts w:ascii="Comic Sans MS" w:hAnsi="Comic Sans MS"/>
          <w:b/>
          <w:sz w:val="18"/>
          <w:szCs w:val="18"/>
          <w:u w:val="single"/>
        </w:rPr>
        <w:t>SATs results</w:t>
      </w:r>
    </w:p>
    <w:p w:rsidR="00F812D5" w:rsidRPr="00F812D5" w:rsidRDefault="00F812D5" w:rsidP="007553D2">
      <w:pPr>
        <w:pStyle w:val="BodyText"/>
        <w:rPr>
          <w:rFonts w:ascii="Comic Sans MS" w:hAnsi="Comic Sans MS"/>
          <w:sz w:val="18"/>
          <w:szCs w:val="18"/>
        </w:rPr>
      </w:pPr>
      <w:r>
        <w:rPr>
          <w:rFonts w:ascii="Comic Sans MS" w:hAnsi="Comic Sans MS"/>
          <w:sz w:val="18"/>
          <w:szCs w:val="18"/>
        </w:rPr>
        <w:t>Please also see a detailed breakdown of statutory assessment information for Reception, Y1 phonics, KS1 and KS2. I am extremely pleased that through the hard work and dedication of both children and staff, we have improved upon last year’s results yet again. Well done everyone.</w:t>
      </w:r>
    </w:p>
    <w:p w:rsidR="00D91140" w:rsidRDefault="00D91140" w:rsidP="007553D2">
      <w:pPr>
        <w:pStyle w:val="BodyText"/>
        <w:rPr>
          <w:rFonts w:ascii="Comic Sans MS" w:hAnsi="Comic Sans MS"/>
          <w:sz w:val="18"/>
          <w:szCs w:val="18"/>
        </w:rPr>
      </w:pPr>
    </w:p>
    <w:p w:rsidR="00FD0334" w:rsidRPr="00753478" w:rsidRDefault="00FD0334" w:rsidP="00FD0334">
      <w:pPr>
        <w:rPr>
          <w:rFonts w:ascii="Comic Sans MS" w:hAnsi="Comic Sans MS"/>
          <w:b/>
          <w:sz w:val="19"/>
          <w:szCs w:val="19"/>
          <w:u w:val="single"/>
        </w:rPr>
      </w:pPr>
      <w:r w:rsidRPr="00753478">
        <w:rPr>
          <w:rFonts w:ascii="Comic Sans MS" w:hAnsi="Comic Sans MS"/>
          <w:b/>
          <w:sz w:val="19"/>
          <w:szCs w:val="19"/>
          <w:u w:val="single"/>
        </w:rPr>
        <w:t>Goodbye</w:t>
      </w:r>
    </w:p>
    <w:p w:rsidR="00FD0334" w:rsidRPr="007553D2" w:rsidRDefault="00FD0334" w:rsidP="007553D2">
      <w:pPr>
        <w:pStyle w:val="BodyText"/>
        <w:rPr>
          <w:rFonts w:ascii="Comic Sans MS" w:hAnsi="Comic Sans MS"/>
          <w:sz w:val="18"/>
          <w:szCs w:val="18"/>
        </w:rPr>
      </w:pPr>
      <w:r w:rsidRPr="007553D2">
        <w:rPr>
          <w:rFonts w:ascii="Comic Sans MS" w:hAnsi="Comic Sans MS"/>
          <w:sz w:val="18"/>
          <w:szCs w:val="18"/>
        </w:rPr>
        <w:t xml:space="preserve">Today we say a very fond farewell to our Y6 children.  </w:t>
      </w:r>
      <w:r w:rsidR="00F812D5">
        <w:rPr>
          <w:rFonts w:ascii="Comic Sans MS" w:hAnsi="Comic Sans MS"/>
          <w:sz w:val="18"/>
          <w:szCs w:val="18"/>
        </w:rPr>
        <w:t xml:space="preserve">As usual, they entertained us with a </w:t>
      </w:r>
      <w:proofErr w:type="spellStart"/>
      <w:r w:rsidR="00F812D5">
        <w:rPr>
          <w:rFonts w:ascii="Comic Sans MS" w:hAnsi="Comic Sans MS"/>
          <w:sz w:val="18"/>
          <w:szCs w:val="18"/>
        </w:rPr>
        <w:t>wondereful</w:t>
      </w:r>
      <w:proofErr w:type="spellEnd"/>
      <w:r w:rsidR="00F812D5">
        <w:rPr>
          <w:rFonts w:ascii="Comic Sans MS" w:hAnsi="Comic Sans MS"/>
          <w:sz w:val="18"/>
          <w:szCs w:val="18"/>
        </w:rPr>
        <w:t xml:space="preserve"> assembly and there wasn’t a dry eye in the house – including mine! </w:t>
      </w:r>
      <w:r w:rsidRPr="007553D2">
        <w:rPr>
          <w:rFonts w:ascii="Comic Sans MS" w:hAnsi="Comic Sans MS"/>
          <w:sz w:val="18"/>
          <w:szCs w:val="18"/>
        </w:rPr>
        <w:t xml:space="preserve">We have thoroughly enjoyed watching them grow and mature, particularly over the last year.  Please join us in wishing them all well as they move on to the next exciting stage of their lives.  </w:t>
      </w:r>
    </w:p>
    <w:p w:rsidR="00FD0334" w:rsidRPr="007553D2" w:rsidRDefault="00FD0334" w:rsidP="007553D2">
      <w:pPr>
        <w:pStyle w:val="BodyText"/>
        <w:rPr>
          <w:rFonts w:ascii="Comic Sans MS" w:hAnsi="Comic Sans MS"/>
          <w:sz w:val="18"/>
          <w:szCs w:val="18"/>
        </w:rPr>
      </w:pPr>
      <w:r w:rsidRPr="007553D2">
        <w:rPr>
          <w:rFonts w:ascii="Comic Sans MS" w:hAnsi="Comic Sans MS"/>
          <w:sz w:val="18"/>
          <w:szCs w:val="18"/>
        </w:rPr>
        <w:t>We also say goodbye to George in Y3 and wish him well in his new school.</w:t>
      </w:r>
    </w:p>
    <w:p w:rsidR="00FD0334" w:rsidRDefault="00FD0334" w:rsidP="00621473">
      <w:pPr>
        <w:rPr>
          <w:rFonts w:ascii="Comic Sans MS" w:hAnsi="Comic Sans MS"/>
          <w:sz w:val="18"/>
          <w:szCs w:val="18"/>
        </w:rPr>
      </w:pPr>
    </w:p>
    <w:p w:rsidR="001E2CF9" w:rsidRPr="007553D2" w:rsidRDefault="007553D2" w:rsidP="00621473">
      <w:pPr>
        <w:rPr>
          <w:rFonts w:ascii="Comic Sans MS" w:hAnsi="Comic Sans MS"/>
          <w:b/>
          <w:sz w:val="18"/>
          <w:szCs w:val="18"/>
          <w:u w:val="single"/>
        </w:rPr>
      </w:pPr>
      <w:r w:rsidRPr="007553D2">
        <w:rPr>
          <w:rFonts w:ascii="Comic Sans MS" w:hAnsi="Comic Sans MS"/>
          <w:b/>
          <w:sz w:val="18"/>
          <w:szCs w:val="18"/>
          <w:u w:val="single"/>
        </w:rPr>
        <w:t>Thank you from Mrs Gibson and Mrs Burke</w:t>
      </w:r>
    </w:p>
    <w:p w:rsidR="007553D2" w:rsidRDefault="00F812D5" w:rsidP="00621473">
      <w:pPr>
        <w:rPr>
          <w:rFonts w:ascii="Comic Sans MS" w:hAnsi="Comic Sans MS"/>
          <w:sz w:val="18"/>
          <w:szCs w:val="18"/>
        </w:rPr>
      </w:pPr>
      <w:r>
        <w:rPr>
          <w:rFonts w:ascii="Comic Sans MS" w:hAnsi="Comic Sans MS"/>
          <w:sz w:val="18"/>
          <w:szCs w:val="18"/>
        </w:rPr>
        <w:t>Both Mrs Gibson and Mrs Burke</w:t>
      </w:r>
      <w:r w:rsidR="007553D2">
        <w:rPr>
          <w:rFonts w:ascii="Comic Sans MS" w:hAnsi="Comic Sans MS"/>
          <w:sz w:val="18"/>
          <w:szCs w:val="18"/>
        </w:rPr>
        <w:t xml:space="preserve"> would like to say a huge thank you to the families, staff and Governors at St Joseph’s for the amazing presents, cards and good wishes we have received.  We have been totally overwhelmed by your generosity and kindness.   It has been such a privilege to have shared so many happy memories at St Joseph’s and we wish you all the very best and a very happy and healthy summer.  With love Mrs Gibson and Mrs Burke.</w:t>
      </w:r>
    </w:p>
    <w:p w:rsidR="007553D2" w:rsidRDefault="007553D2" w:rsidP="00621473">
      <w:pPr>
        <w:rPr>
          <w:rFonts w:ascii="Comic Sans MS" w:hAnsi="Comic Sans MS"/>
          <w:sz w:val="18"/>
          <w:szCs w:val="18"/>
        </w:rPr>
      </w:pPr>
    </w:p>
    <w:p w:rsidR="00D241DC" w:rsidRDefault="00D241DC" w:rsidP="00621473">
      <w:pPr>
        <w:rPr>
          <w:rFonts w:ascii="Comic Sans MS" w:hAnsi="Comic Sans MS"/>
          <w:b/>
          <w:sz w:val="18"/>
          <w:szCs w:val="18"/>
          <w:u w:val="single"/>
        </w:rPr>
      </w:pPr>
      <w:r w:rsidRPr="00D241DC">
        <w:rPr>
          <w:rFonts w:ascii="Comic Sans MS" w:hAnsi="Comic Sans MS"/>
          <w:b/>
          <w:sz w:val="18"/>
          <w:szCs w:val="18"/>
          <w:u w:val="single"/>
        </w:rPr>
        <w:t>Summer Reading Challenge</w:t>
      </w:r>
    </w:p>
    <w:p w:rsidR="00D241DC" w:rsidRPr="00D241DC" w:rsidRDefault="00D241DC" w:rsidP="00D241DC">
      <w:pPr>
        <w:autoSpaceDE w:val="0"/>
        <w:autoSpaceDN w:val="0"/>
        <w:adjustRightInd w:val="0"/>
        <w:rPr>
          <w:rFonts w:ascii="Comic Sans MS" w:hAnsi="Comic Sans MS"/>
          <w:sz w:val="18"/>
          <w:szCs w:val="18"/>
        </w:rPr>
      </w:pPr>
      <w:r>
        <w:rPr>
          <w:rFonts w:ascii="Comic Sans MS" w:hAnsi="Comic Sans MS"/>
          <w:sz w:val="18"/>
          <w:szCs w:val="18"/>
        </w:rPr>
        <w:t>Please encourage your children to complete the challenge over the summer holidays as we would like to regain the title that</w:t>
      </w:r>
      <w:r w:rsidR="0000711A">
        <w:rPr>
          <w:rFonts w:ascii="Comic Sans MS" w:hAnsi="Comic Sans MS"/>
          <w:sz w:val="18"/>
          <w:szCs w:val="18"/>
        </w:rPr>
        <w:t xml:space="preserve"> w</w:t>
      </w:r>
      <w:r>
        <w:rPr>
          <w:rFonts w:ascii="Comic Sans MS" w:hAnsi="Comic Sans MS"/>
          <w:sz w:val="18"/>
          <w:szCs w:val="18"/>
        </w:rPr>
        <w:t>e won 2 years ago!</w:t>
      </w:r>
    </w:p>
    <w:p w:rsidR="00E446D1" w:rsidRDefault="00E446D1" w:rsidP="00621473">
      <w:pPr>
        <w:rPr>
          <w:rFonts w:ascii="Comic Sans MS" w:hAnsi="Comic Sans MS"/>
          <w:sz w:val="18"/>
          <w:szCs w:val="18"/>
        </w:rPr>
      </w:pPr>
    </w:p>
    <w:p w:rsidR="007553D2" w:rsidRPr="007553D2" w:rsidRDefault="007553D2" w:rsidP="00D91140">
      <w:pPr>
        <w:shd w:val="clear" w:color="auto" w:fill="FFFFFF"/>
        <w:rPr>
          <w:rFonts w:ascii="Comic Sans MS" w:hAnsi="Comic Sans MS"/>
          <w:b/>
          <w:sz w:val="18"/>
          <w:szCs w:val="18"/>
          <w:u w:val="single"/>
        </w:rPr>
      </w:pPr>
      <w:r w:rsidRPr="007553D2">
        <w:rPr>
          <w:rFonts w:ascii="Comic Sans MS" w:hAnsi="Comic Sans MS"/>
          <w:b/>
          <w:sz w:val="18"/>
          <w:szCs w:val="18"/>
          <w:u w:val="single"/>
        </w:rPr>
        <w:t>Letter from the Chair of Governors</w:t>
      </w:r>
    </w:p>
    <w:p w:rsidR="007553D2" w:rsidRDefault="007553D2" w:rsidP="00D91140">
      <w:pPr>
        <w:shd w:val="clear" w:color="auto" w:fill="FFFFFF"/>
        <w:rPr>
          <w:rFonts w:ascii="Comic Sans MS" w:hAnsi="Comic Sans MS"/>
          <w:sz w:val="18"/>
          <w:szCs w:val="18"/>
        </w:rPr>
      </w:pPr>
      <w:r>
        <w:rPr>
          <w:rFonts w:ascii="Comic Sans MS" w:hAnsi="Comic Sans MS"/>
          <w:sz w:val="18"/>
          <w:szCs w:val="18"/>
        </w:rPr>
        <w:t>Attached is a letter from the Chair of Governors.</w:t>
      </w:r>
    </w:p>
    <w:p w:rsidR="007553D2" w:rsidRDefault="007553D2" w:rsidP="00D91140">
      <w:pPr>
        <w:shd w:val="clear" w:color="auto" w:fill="FFFFFF"/>
        <w:rPr>
          <w:rFonts w:ascii="Comic Sans MS" w:hAnsi="Comic Sans MS"/>
          <w:sz w:val="18"/>
          <w:szCs w:val="18"/>
        </w:rPr>
      </w:pPr>
    </w:p>
    <w:p w:rsidR="00FD0334" w:rsidRPr="00CF2B73" w:rsidRDefault="00FD0334" w:rsidP="00FD0334">
      <w:pPr>
        <w:rPr>
          <w:rFonts w:ascii="Comic Sans MS" w:hAnsi="Comic Sans MS"/>
          <w:b/>
          <w:sz w:val="19"/>
          <w:szCs w:val="19"/>
          <w:u w:val="single"/>
        </w:rPr>
      </w:pPr>
      <w:r w:rsidRPr="00CF2B73">
        <w:rPr>
          <w:rFonts w:ascii="Comic Sans MS" w:hAnsi="Comic Sans MS"/>
          <w:b/>
          <w:sz w:val="19"/>
          <w:szCs w:val="19"/>
          <w:u w:val="single"/>
        </w:rPr>
        <w:t>Holiday dates</w:t>
      </w:r>
    </w:p>
    <w:p w:rsidR="00FD0334" w:rsidRPr="00A0613F" w:rsidRDefault="00FD0334" w:rsidP="00FD0334">
      <w:pPr>
        <w:rPr>
          <w:rFonts w:ascii="Comic Sans MS" w:hAnsi="Comic Sans MS"/>
          <w:sz w:val="18"/>
          <w:szCs w:val="18"/>
        </w:rPr>
      </w:pPr>
      <w:r w:rsidRPr="00A0613F">
        <w:rPr>
          <w:rFonts w:ascii="Comic Sans MS" w:hAnsi="Comic Sans MS"/>
          <w:sz w:val="18"/>
          <w:szCs w:val="18"/>
        </w:rPr>
        <w:t xml:space="preserve">The holiday dates for St Joseph’s 2017/2018 are now available.  Please make a note of all the term and inset dates for the whole year to ensure there are no misunderstandings and confusion as far as taking holidays in term time.  The dates are attached to the newsletter, on the noticeboard and will be available on the website.  </w:t>
      </w:r>
    </w:p>
    <w:p w:rsidR="00FD0334" w:rsidRPr="00A0613F" w:rsidRDefault="00FD0334" w:rsidP="00FD0334">
      <w:pPr>
        <w:rPr>
          <w:rFonts w:ascii="Comic Sans MS" w:hAnsi="Comic Sans MS"/>
          <w:sz w:val="18"/>
          <w:szCs w:val="18"/>
        </w:rPr>
      </w:pPr>
    </w:p>
    <w:p w:rsidR="00F812D5" w:rsidRDefault="00F812D5" w:rsidP="00F812D5">
      <w:pPr>
        <w:rPr>
          <w:rFonts w:ascii="Comic Sans MS" w:hAnsi="Comic Sans MS"/>
          <w:b/>
          <w:sz w:val="19"/>
          <w:szCs w:val="19"/>
          <w:u w:val="single"/>
        </w:rPr>
      </w:pPr>
    </w:p>
    <w:p w:rsidR="00F812D5" w:rsidRDefault="00F812D5" w:rsidP="00F812D5">
      <w:pPr>
        <w:rPr>
          <w:rFonts w:ascii="Comic Sans MS" w:hAnsi="Comic Sans MS"/>
          <w:b/>
          <w:sz w:val="19"/>
          <w:szCs w:val="19"/>
          <w:u w:val="single"/>
        </w:rPr>
      </w:pPr>
    </w:p>
    <w:p w:rsidR="00F812D5" w:rsidRPr="005A080A" w:rsidRDefault="00F812D5" w:rsidP="00F812D5">
      <w:pPr>
        <w:rPr>
          <w:rFonts w:ascii="Comic Sans MS" w:hAnsi="Comic Sans MS"/>
          <w:b/>
          <w:sz w:val="19"/>
          <w:szCs w:val="19"/>
          <w:u w:val="single"/>
        </w:rPr>
      </w:pPr>
      <w:r w:rsidRPr="005A080A">
        <w:rPr>
          <w:rFonts w:ascii="Comic Sans MS" w:hAnsi="Comic Sans MS"/>
          <w:b/>
          <w:sz w:val="19"/>
          <w:szCs w:val="19"/>
          <w:u w:val="single"/>
        </w:rPr>
        <w:lastRenderedPageBreak/>
        <w:t>Summer holiday activities</w:t>
      </w:r>
    </w:p>
    <w:p w:rsidR="00F812D5" w:rsidRPr="00A0613F" w:rsidRDefault="00F812D5" w:rsidP="00F812D5">
      <w:pPr>
        <w:rPr>
          <w:rFonts w:ascii="Comic Sans MS" w:hAnsi="Comic Sans MS"/>
          <w:sz w:val="18"/>
          <w:szCs w:val="18"/>
        </w:rPr>
      </w:pPr>
      <w:r w:rsidRPr="00A0613F">
        <w:rPr>
          <w:rFonts w:ascii="Comic Sans MS" w:hAnsi="Comic Sans MS"/>
          <w:sz w:val="18"/>
          <w:szCs w:val="18"/>
        </w:rPr>
        <w:t>Looking for something to do during the holidays?   We have several flyers in the Reception area giving details of activities.</w:t>
      </w:r>
    </w:p>
    <w:p w:rsidR="00F812D5" w:rsidRDefault="00F812D5" w:rsidP="00D91140">
      <w:pPr>
        <w:shd w:val="clear" w:color="auto" w:fill="FFFFFF"/>
        <w:rPr>
          <w:rFonts w:ascii="Comic Sans MS" w:hAnsi="Comic Sans MS"/>
          <w:b/>
          <w:sz w:val="18"/>
          <w:szCs w:val="18"/>
          <w:u w:val="single"/>
        </w:rPr>
      </w:pPr>
    </w:p>
    <w:p w:rsidR="00F812D5" w:rsidRDefault="00F812D5" w:rsidP="00D91140">
      <w:pPr>
        <w:shd w:val="clear" w:color="auto" w:fill="FFFFFF"/>
        <w:rPr>
          <w:rFonts w:ascii="Comic Sans MS" w:hAnsi="Comic Sans MS"/>
          <w:b/>
          <w:sz w:val="18"/>
          <w:szCs w:val="18"/>
          <w:u w:val="single"/>
        </w:rPr>
      </w:pPr>
    </w:p>
    <w:p w:rsidR="00D241DC" w:rsidRDefault="00D241DC" w:rsidP="00D91140">
      <w:pPr>
        <w:shd w:val="clear" w:color="auto" w:fill="FFFFFF"/>
        <w:rPr>
          <w:rFonts w:ascii="Comic Sans MS" w:hAnsi="Comic Sans MS"/>
          <w:b/>
          <w:sz w:val="18"/>
          <w:szCs w:val="18"/>
          <w:u w:val="single"/>
        </w:rPr>
      </w:pPr>
      <w:r>
        <w:rPr>
          <w:rFonts w:ascii="Comic Sans MS" w:hAnsi="Comic Sans MS"/>
          <w:b/>
          <w:sz w:val="18"/>
          <w:szCs w:val="18"/>
          <w:u w:val="single"/>
        </w:rPr>
        <w:t>Building Fund</w:t>
      </w:r>
    </w:p>
    <w:p w:rsidR="004B472E" w:rsidRDefault="00D241DC" w:rsidP="00D91140">
      <w:pPr>
        <w:shd w:val="clear" w:color="auto" w:fill="FFFFFF"/>
        <w:rPr>
          <w:rFonts w:ascii="Comic Sans MS" w:hAnsi="Comic Sans MS"/>
          <w:sz w:val="18"/>
          <w:szCs w:val="18"/>
        </w:rPr>
      </w:pPr>
      <w:r>
        <w:rPr>
          <w:rFonts w:ascii="Comic Sans MS" w:hAnsi="Comic Sans MS"/>
          <w:sz w:val="18"/>
          <w:szCs w:val="18"/>
        </w:rPr>
        <w:t>Your contributions to the building fund have enabled us to</w:t>
      </w:r>
      <w:r w:rsidR="004B472E">
        <w:rPr>
          <w:rFonts w:ascii="Comic Sans MS" w:hAnsi="Comic Sans MS"/>
          <w:sz w:val="18"/>
          <w:szCs w:val="18"/>
        </w:rPr>
        <w:t xml:space="preserve"> maintain our school internally and externally.  </w:t>
      </w:r>
      <w:r>
        <w:rPr>
          <w:rFonts w:ascii="Comic Sans MS" w:hAnsi="Comic Sans MS"/>
          <w:sz w:val="18"/>
          <w:szCs w:val="18"/>
        </w:rPr>
        <w:t xml:space="preserve">During the summer holidays, the roof of Y5 class </w:t>
      </w:r>
      <w:proofErr w:type="gramStart"/>
      <w:r>
        <w:rPr>
          <w:rFonts w:ascii="Comic Sans MS" w:hAnsi="Comic Sans MS"/>
          <w:sz w:val="18"/>
          <w:szCs w:val="18"/>
        </w:rPr>
        <w:t>is being replaced</w:t>
      </w:r>
      <w:proofErr w:type="gramEnd"/>
      <w:r>
        <w:rPr>
          <w:rFonts w:ascii="Comic Sans MS" w:hAnsi="Comic Sans MS"/>
          <w:sz w:val="18"/>
          <w:szCs w:val="18"/>
        </w:rPr>
        <w:t>. The roof skylights across the entire roof are being replaced and the high hall windows in th</w:t>
      </w:r>
      <w:r w:rsidR="004B472E">
        <w:rPr>
          <w:rFonts w:ascii="Comic Sans MS" w:hAnsi="Comic Sans MS"/>
          <w:sz w:val="18"/>
          <w:szCs w:val="18"/>
        </w:rPr>
        <w:t xml:space="preserve">e hall </w:t>
      </w:r>
      <w:proofErr w:type="gramStart"/>
      <w:r w:rsidR="004B472E">
        <w:rPr>
          <w:rFonts w:ascii="Comic Sans MS" w:hAnsi="Comic Sans MS"/>
          <w:sz w:val="18"/>
          <w:szCs w:val="18"/>
        </w:rPr>
        <w:t>are also</w:t>
      </w:r>
      <w:proofErr w:type="gramEnd"/>
      <w:r w:rsidR="004B472E">
        <w:rPr>
          <w:rFonts w:ascii="Comic Sans MS" w:hAnsi="Comic Sans MS"/>
          <w:sz w:val="18"/>
          <w:szCs w:val="18"/>
        </w:rPr>
        <w:t xml:space="preserve"> being </w:t>
      </w:r>
      <w:proofErr w:type="spellStart"/>
      <w:r w:rsidR="004B472E">
        <w:rPr>
          <w:rFonts w:ascii="Comic Sans MS" w:hAnsi="Comic Sans MS"/>
          <w:sz w:val="18"/>
          <w:szCs w:val="18"/>
        </w:rPr>
        <w:t>replaced.</w:t>
      </w:r>
    </w:p>
    <w:p w:rsidR="004B472E" w:rsidRDefault="004B472E" w:rsidP="00D91140">
      <w:pPr>
        <w:shd w:val="clear" w:color="auto" w:fill="FFFFFF"/>
        <w:rPr>
          <w:rFonts w:ascii="Comic Sans MS" w:hAnsi="Comic Sans MS"/>
          <w:sz w:val="18"/>
          <w:szCs w:val="18"/>
        </w:rPr>
      </w:pPr>
      <w:proofErr w:type="spellEnd"/>
    </w:p>
    <w:p w:rsidR="00D241DC" w:rsidRDefault="004B472E" w:rsidP="00D91140">
      <w:pPr>
        <w:shd w:val="clear" w:color="auto" w:fill="FFFFFF"/>
        <w:rPr>
          <w:rFonts w:ascii="Comic Sans MS" w:hAnsi="Comic Sans MS"/>
          <w:sz w:val="18"/>
          <w:szCs w:val="18"/>
        </w:rPr>
      </w:pPr>
      <w:r>
        <w:rPr>
          <w:rFonts w:ascii="Comic Sans MS" w:hAnsi="Comic Sans MS"/>
          <w:sz w:val="18"/>
          <w:szCs w:val="18"/>
        </w:rPr>
        <w:t xml:space="preserve">Without your contributions, we would be unable to complete the works needed to maintain and improve our school environment.  We would like to extend a big thank you to all who have contributed.  If you would like to start </w:t>
      </w:r>
      <w:proofErr w:type="gramStart"/>
      <w:r>
        <w:rPr>
          <w:rFonts w:ascii="Comic Sans MS" w:hAnsi="Comic Sans MS"/>
          <w:sz w:val="18"/>
          <w:szCs w:val="18"/>
        </w:rPr>
        <w:t>contributing</w:t>
      </w:r>
      <w:proofErr w:type="gramEnd"/>
      <w:r>
        <w:rPr>
          <w:rFonts w:ascii="Comic Sans MS" w:hAnsi="Comic Sans MS"/>
          <w:sz w:val="18"/>
          <w:szCs w:val="18"/>
        </w:rPr>
        <w:t xml:space="preserve"> please see the school website for further information.  Many thanks.</w:t>
      </w:r>
    </w:p>
    <w:p w:rsidR="00F812D5" w:rsidRDefault="00F812D5" w:rsidP="00FD0334">
      <w:pPr>
        <w:rPr>
          <w:rFonts w:ascii="Comic Sans MS" w:hAnsi="Comic Sans MS"/>
          <w:b/>
          <w:sz w:val="19"/>
          <w:szCs w:val="19"/>
          <w:u w:val="single"/>
        </w:rPr>
      </w:pPr>
    </w:p>
    <w:p w:rsidR="00FD633E" w:rsidRDefault="00FD633E" w:rsidP="005C6091">
      <w:pPr>
        <w:pStyle w:val="NoSpacing"/>
        <w:rPr>
          <w:rFonts w:ascii="Comic Sans MS" w:hAnsi="Comic Sans MS"/>
          <w:sz w:val="18"/>
          <w:szCs w:val="18"/>
        </w:rPr>
      </w:pPr>
    </w:p>
    <w:p w:rsidR="00712FB1" w:rsidRDefault="00712FB1" w:rsidP="00712FB1">
      <w:pPr>
        <w:rPr>
          <w:rFonts w:ascii="Comic Sans MS" w:hAnsi="Comic Sans MS"/>
          <w:b/>
          <w:sz w:val="19"/>
          <w:szCs w:val="19"/>
          <w:u w:val="single"/>
        </w:rPr>
      </w:pPr>
      <w:r>
        <w:rPr>
          <w:rFonts w:ascii="Comic Sans MS" w:hAnsi="Comic Sans MS"/>
          <w:b/>
          <w:sz w:val="19"/>
          <w:szCs w:val="19"/>
          <w:u w:val="single"/>
        </w:rPr>
        <w:t>And finally…</w:t>
      </w:r>
      <w:bookmarkStart w:id="0" w:name="_GoBack"/>
      <w:bookmarkEnd w:id="0"/>
    </w:p>
    <w:p w:rsidR="00F812D5" w:rsidRDefault="00F812D5" w:rsidP="00A0613F">
      <w:pPr>
        <w:rPr>
          <w:rFonts w:ascii="Comic Sans MS" w:hAnsi="Comic Sans MS"/>
          <w:sz w:val="18"/>
          <w:szCs w:val="18"/>
        </w:rPr>
      </w:pPr>
      <w:r>
        <w:rPr>
          <w:rFonts w:ascii="Comic Sans MS" w:hAnsi="Comic Sans MS"/>
          <w:sz w:val="18"/>
          <w:szCs w:val="18"/>
        </w:rPr>
        <w:t xml:space="preserve">We wish a sad farewell to Mrs Burke and Mrs Gibson who are retiring this year. We wish them all the very best for the future. </w:t>
      </w:r>
    </w:p>
    <w:p w:rsidR="00712FB1" w:rsidRPr="00A0613F" w:rsidRDefault="00712FB1" w:rsidP="00A0613F">
      <w:pPr>
        <w:rPr>
          <w:rFonts w:ascii="Comic Sans MS" w:hAnsi="Comic Sans MS"/>
          <w:sz w:val="18"/>
          <w:szCs w:val="18"/>
        </w:rPr>
      </w:pPr>
      <w:r w:rsidRPr="00A0613F">
        <w:rPr>
          <w:rFonts w:ascii="Comic Sans MS" w:hAnsi="Comic Sans MS"/>
          <w:sz w:val="18"/>
          <w:szCs w:val="18"/>
        </w:rPr>
        <w:t xml:space="preserve">May I wish you all a fabulous summer break, whether you are staying here or travelling further </w:t>
      </w:r>
      <w:proofErr w:type="gramStart"/>
      <w:r w:rsidRPr="00A0613F">
        <w:rPr>
          <w:rFonts w:ascii="Comic Sans MS" w:hAnsi="Comic Sans MS"/>
          <w:sz w:val="18"/>
          <w:szCs w:val="18"/>
        </w:rPr>
        <w:t>afield.</w:t>
      </w:r>
      <w:proofErr w:type="gramEnd"/>
      <w:r w:rsidRPr="00A0613F">
        <w:rPr>
          <w:rFonts w:ascii="Comic Sans MS" w:hAnsi="Comic Sans MS"/>
          <w:sz w:val="18"/>
          <w:szCs w:val="18"/>
        </w:rPr>
        <w:t xml:space="preserve"> I would like to extend to you my sincere thanks for your continuous support of St. Joseph’s which I am sure I will be able to count upon again next year.</w:t>
      </w:r>
      <w:r w:rsidR="00F674A3">
        <w:rPr>
          <w:rFonts w:ascii="Comic Sans MS" w:hAnsi="Comic Sans MS"/>
          <w:sz w:val="18"/>
          <w:szCs w:val="18"/>
        </w:rPr>
        <w:t xml:space="preserve"> St. Joseph’s really is a great place to be!</w:t>
      </w:r>
    </w:p>
    <w:p w:rsidR="00712FB1" w:rsidRPr="00FE2265" w:rsidRDefault="00F674A3" w:rsidP="00A0613F">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18656" behindDoc="0" locked="0" layoutInCell="1" allowOverlap="1">
                <wp:simplePos x="0" y="0"/>
                <wp:positionH relativeFrom="column">
                  <wp:posOffset>2526665</wp:posOffset>
                </wp:positionH>
                <wp:positionV relativeFrom="paragraph">
                  <wp:posOffset>54610</wp:posOffset>
                </wp:positionV>
                <wp:extent cx="3819525" cy="809625"/>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8195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74A3" w:rsidRDefault="00F674A3">
                            <w:r>
                              <w:rPr>
                                <w:noProof/>
                              </w:rPr>
                              <w:drawing>
                                <wp:inline distT="0" distB="0" distL="0" distR="0">
                                  <wp:extent cx="3629025" cy="1028700"/>
                                  <wp:effectExtent l="0" t="0" r="9525" b="0"/>
                                  <wp:docPr id="8" name="Picture 8" descr="C:\Users\dmcle3464\AppData\Local\Microsoft\Windows\Temporary Internet Files\Content.IE5\4M4BYRRU\Happy-Holiday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cle3464\AppData\Local\Microsoft\Windows\Temporary Internet Files\Content.IE5\4M4BYRRU\Happy-Holidays-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1028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8.95pt;margin-top:4.3pt;width:300.75pt;height:63.7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" fillcolor="white [3201]" stroked="f" strokeweight=".5pt">
                <v:textbox style="mso-fit-shape-to-text:t">
                  <w:txbxContent>
                    <w:p w:rsidR="00F674A3" w:rsidRDefault="00F674A3">
                      <w:r>
                        <w:rPr>
                          <w:noProof/>
                        </w:rPr>
                        <w:drawing>
                          <wp:inline distT="0" distB="0" distL="0" distR="0">
                            <wp:extent cx="3629025" cy="1028700"/>
                            <wp:effectExtent l="0" t="0" r="9525" b="0"/>
                            <wp:docPr id="8" name="Picture 8" descr="C:\Users\dmcle3464\AppData\Local\Microsoft\Windows\Temporary Internet Files\Content.IE5\4M4BYRRU\Happy-Holiday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cle3464\AppData\Local\Microsoft\Windows\Temporary Internet Files\Content.IE5\4M4BYRRU\Happy-Holidays-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1028700"/>
                                    </a:xfrm>
                                    <a:prstGeom prst="rect">
                                      <a:avLst/>
                                    </a:prstGeom>
                                    <a:noFill/>
                                    <a:ln>
                                      <a:noFill/>
                                    </a:ln>
                                  </pic:spPr>
                                </pic:pic>
                              </a:graphicData>
                            </a:graphic>
                          </wp:inline>
                        </w:drawing>
                      </w:r>
                    </w:p>
                  </w:txbxContent>
                </v:textbox>
              </v:shape>
            </w:pict>
          </mc:Fallback>
        </mc:AlternateContent>
      </w:r>
    </w:p>
    <w:p w:rsidR="00FE2265" w:rsidRPr="00FE2265" w:rsidRDefault="00FE2265" w:rsidP="00A0613F">
      <w:pPr>
        <w:rPr>
          <w:rFonts w:ascii="Comic Sans MS" w:hAnsi="Comic Sans MS"/>
          <w:sz w:val="18"/>
          <w:szCs w:val="18"/>
        </w:rPr>
      </w:pPr>
    </w:p>
    <w:p w:rsidR="00DD2A01" w:rsidRPr="00721003" w:rsidRDefault="00AF17C1" w:rsidP="005C6091">
      <w:pPr>
        <w:pStyle w:val="NoSpacing"/>
        <w:rPr>
          <w:rFonts w:ascii="Lucida Calligraphy" w:hAnsi="Lucida Calligraphy"/>
          <w:sz w:val="18"/>
          <w:szCs w:val="18"/>
        </w:rPr>
      </w:pPr>
      <w:r w:rsidRPr="00721003">
        <w:rPr>
          <w:rFonts w:ascii="Lucida Calligraphy" w:hAnsi="Lucida Calligraphy"/>
          <w:sz w:val="18"/>
          <w:szCs w:val="18"/>
        </w:rPr>
        <w:t xml:space="preserve">God bless  </w:t>
      </w:r>
      <w:r w:rsidR="009A24E4">
        <w:rPr>
          <w:noProof/>
        </w:rPr>
        <w:t xml:space="preserve">                 </w:t>
      </w:r>
    </w:p>
    <w:p w:rsidR="00154FB9" w:rsidRDefault="00754BA9" w:rsidP="005C6091">
      <w:pPr>
        <w:pStyle w:val="NoSpacing"/>
        <w:rPr>
          <w:rFonts w:ascii="Times New Roman" w:hAnsi="Times New Roman"/>
          <w:noProof/>
          <w:sz w:val="18"/>
          <w:szCs w:val="18"/>
        </w:rPr>
      </w:pPr>
      <w:r w:rsidRPr="00721003">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28297690" wp14:editId="59B6287C">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3D2" w:rsidRDefault="007553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7690"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7553D2" w:rsidRDefault="007553D2"/>
                  </w:txbxContent>
                </v:textbox>
              </v:shape>
            </w:pict>
          </mc:Fallback>
        </mc:AlternateContent>
      </w:r>
      <w:r w:rsidR="004E5F63" w:rsidRPr="00721003">
        <w:rPr>
          <w:rFonts w:ascii="Lucida Calligraphy" w:hAnsi="Lucida Calligraphy"/>
          <w:sz w:val="18"/>
          <w:szCs w:val="18"/>
        </w:rPr>
        <w:t>Mr</w:t>
      </w:r>
      <w:r w:rsidR="00A05C6F" w:rsidRPr="00721003">
        <w:rPr>
          <w:rFonts w:ascii="Lucida Calligraphy" w:hAnsi="Lucida Calligraphy"/>
          <w:sz w:val="18"/>
          <w:szCs w:val="18"/>
        </w:rPr>
        <w:t>s</w:t>
      </w:r>
      <w:r w:rsidR="004E5F63" w:rsidRPr="00721003">
        <w:rPr>
          <w:rFonts w:ascii="Lucida Calligraphy" w:hAnsi="Lucida Calligraphy"/>
          <w:sz w:val="18"/>
          <w:szCs w:val="18"/>
        </w:rPr>
        <w:t xml:space="preserve"> D McLeary</w:t>
      </w:r>
      <w:r w:rsidR="00C229A1" w:rsidRPr="00721003">
        <w:rPr>
          <w:rFonts w:ascii="Times New Roman" w:hAnsi="Times New Roman"/>
          <w:noProof/>
          <w:sz w:val="18"/>
          <w:szCs w:val="18"/>
        </w:rPr>
        <w:t xml:space="preserve"> </w:t>
      </w:r>
      <w:r w:rsidR="007317C9">
        <w:rPr>
          <w:noProof/>
        </w:rPr>
        <mc:AlternateContent>
          <mc:Choice Requires="wps">
            <w:drawing>
              <wp:inline distT="0" distB="0" distL="0" distR="0" wp14:anchorId="3C3C0366" wp14:editId="655B3E8A">
                <wp:extent cx="304800" cy="304800"/>
                <wp:effectExtent l="0" t="0" r="0" b="0"/>
                <wp:docPr id="2" name="Rectangle 2" descr="Image result for picture of st peter and st pau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26AA9" id="Rectangle 2" o:spid="_x0000_s1026" alt="Image result for picture of st peter and st pau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YlSZbYAgAA8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EB7721" w:rsidRDefault="00EB7721">
      <w:pPr>
        <w:rPr>
          <w:noProof/>
          <w:sz w:val="18"/>
          <w:szCs w:val="18"/>
        </w:rPr>
      </w:pPr>
      <w:r>
        <w:rPr>
          <w:noProof/>
          <w:sz w:val="18"/>
          <w:szCs w:val="18"/>
        </w:rPr>
        <w:br w:type="page"/>
      </w:r>
    </w:p>
    <w:p w:rsidR="00EB7721" w:rsidRDefault="00EB7721" w:rsidP="00EB7721">
      <w:pPr>
        <w:jc w:val="cente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Ks1 sats results 2018</w:t>
      </w:r>
    </w:p>
    <w:p w:rsidR="00EB7721" w:rsidRDefault="00EB7721" w:rsidP="00EB7721">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Reading</w:t>
      </w:r>
    </w:p>
    <w:tbl>
      <w:tblPr>
        <w:tblStyle w:val="TableGrid"/>
        <w:tblW w:w="0" w:type="auto"/>
        <w:tblLook w:val="04A0" w:firstRow="1" w:lastRow="0" w:firstColumn="1" w:lastColumn="0" w:noHBand="0" w:noVBand="1"/>
      </w:tblPr>
      <w:tblGrid>
        <w:gridCol w:w="4503"/>
        <w:gridCol w:w="2409"/>
        <w:gridCol w:w="2330"/>
      </w:tblGrid>
      <w:tr w:rsidR="00EB7721"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National </w:t>
            </w:r>
          </w:p>
        </w:tc>
      </w:tr>
      <w:tr w:rsidR="00EB7721" w:rsidTr="00EB7721">
        <w:tc>
          <w:tcPr>
            <w:tcW w:w="4503" w:type="dxa"/>
          </w:tcPr>
          <w:p w:rsidR="00EB7721" w:rsidRDefault="00EB7721" w:rsidP="00EB7721">
            <w:r>
              <w:t>Achieved the Expected Standard</w:t>
            </w:r>
          </w:p>
        </w:tc>
        <w:tc>
          <w:tcPr>
            <w:tcW w:w="2409" w:type="dxa"/>
          </w:tcPr>
          <w:p w:rsidR="00EB7721" w:rsidRPr="0015429D" w:rsidRDefault="00EB7721" w:rsidP="00EB7721">
            <w:pPr>
              <w:jc w:val="center"/>
              <w:rPr>
                <w:b/>
              </w:rPr>
            </w:pPr>
            <w:r w:rsidRPr="0015429D">
              <w:rPr>
                <w:b/>
              </w:rPr>
              <w:t>90%</w:t>
            </w:r>
          </w:p>
        </w:tc>
        <w:tc>
          <w:tcPr>
            <w:tcW w:w="2330" w:type="dxa"/>
          </w:tcPr>
          <w:p w:rsidR="00EB7721" w:rsidRPr="0015429D" w:rsidRDefault="00EB7721" w:rsidP="00EB7721">
            <w:pPr>
              <w:jc w:val="center"/>
              <w:rPr>
                <w:b/>
              </w:rPr>
            </w:pPr>
            <w:r w:rsidRPr="0015429D">
              <w:rPr>
                <w:b/>
              </w:rPr>
              <w:t>76%</w:t>
            </w:r>
          </w:p>
        </w:tc>
      </w:tr>
      <w:tr w:rsidR="00EB7721" w:rsidTr="00EB7721">
        <w:tc>
          <w:tcPr>
            <w:tcW w:w="4503" w:type="dxa"/>
          </w:tcPr>
          <w:p w:rsidR="00EB7721" w:rsidRDefault="00EB7721" w:rsidP="00EB7721">
            <w:r>
              <w:t>Working at Greater Depth</w:t>
            </w:r>
          </w:p>
        </w:tc>
        <w:tc>
          <w:tcPr>
            <w:tcW w:w="2409" w:type="dxa"/>
          </w:tcPr>
          <w:p w:rsidR="00EB7721" w:rsidRPr="0015429D" w:rsidRDefault="00EB7721" w:rsidP="00EB7721">
            <w:pPr>
              <w:jc w:val="center"/>
              <w:rPr>
                <w:b/>
              </w:rPr>
            </w:pPr>
            <w:r w:rsidRPr="0015429D">
              <w:rPr>
                <w:b/>
              </w:rPr>
              <w:t>30%</w:t>
            </w:r>
          </w:p>
        </w:tc>
        <w:tc>
          <w:tcPr>
            <w:tcW w:w="2330" w:type="dxa"/>
          </w:tcPr>
          <w:p w:rsidR="00EB7721" w:rsidRPr="0015429D" w:rsidRDefault="00EB7721" w:rsidP="00EB7721">
            <w:pPr>
              <w:jc w:val="center"/>
              <w:rPr>
                <w:b/>
              </w:rPr>
            </w:pPr>
            <w:r w:rsidRPr="0015429D">
              <w:rPr>
                <w:b/>
              </w:rPr>
              <w:t>26%</w:t>
            </w:r>
          </w:p>
        </w:tc>
      </w:tr>
    </w:tbl>
    <w:p w:rsidR="00EB7721" w:rsidRDefault="00EB7721" w:rsidP="00EB7721">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B7721" w:rsidRDefault="00EB7721" w:rsidP="00EB7721">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writing </w:t>
      </w:r>
    </w:p>
    <w:tbl>
      <w:tblPr>
        <w:tblStyle w:val="TableGrid"/>
        <w:tblW w:w="0" w:type="auto"/>
        <w:tblLook w:val="04A0" w:firstRow="1" w:lastRow="0" w:firstColumn="1" w:lastColumn="0" w:noHBand="0" w:noVBand="1"/>
      </w:tblPr>
      <w:tblGrid>
        <w:gridCol w:w="4503"/>
        <w:gridCol w:w="2409"/>
        <w:gridCol w:w="2330"/>
      </w:tblGrid>
      <w:tr w:rsidR="00EB7721"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 (2016)</w:t>
            </w:r>
          </w:p>
        </w:tc>
      </w:tr>
      <w:tr w:rsidR="00EB7721" w:rsidTr="00EB7721">
        <w:tc>
          <w:tcPr>
            <w:tcW w:w="4503" w:type="dxa"/>
          </w:tcPr>
          <w:p w:rsidR="00EB7721" w:rsidRDefault="00EB7721" w:rsidP="00EB7721">
            <w:r>
              <w:t>Achieved the Expected Standard</w:t>
            </w:r>
          </w:p>
        </w:tc>
        <w:tc>
          <w:tcPr>
            <w:tcW w:w="2409" w:type="dxa"/>
          </w:tcPr>
          <w:p w:rsidR="00EB7721" w:rsidRPr="00D54A97" w:rsidRDefault="00EB7721" w:rsidP="00EB7721">
            <w:pPr>
              <w:jc w:val="center"/>
              <w:rPr>
                <w:b/>
              </w:rPr>
            </w:pPr>
            <w:r w:rsidRPr="00D54A97">
              <w:rPr>
                <w:b/>
              </w:rPr>
              <w:t>77%</w:t>
            </w:r>
          </w:p>
        </w:tc>
        <w:tc>
          <w:tcPr>
            <w:tcW w:w="2330" w:type="dxa"/>
          </w:tcPr>
          <w:p w:rsidR="00EB7721" w:rsidRPr="00D54A97" w:rsidRDefault="00EB7721" w:rsidP="00EB7721">
            <w:pPr>
              <w:jc w:val="center"/>
              <w:rPr>
                <w:b/>
              </w:rPr>
            </w:pPr>
            <w:r w:rsidRPr="00D54A97">
              <w:rPr>
                <w:b/>
              </w:rPr>
              <w:t>70%</w:t>
            </w:r>
          </w:p>
        </w:tc>
      </w:tr>
      <w:tr w:rsidR="00EB7721" w:rsidTr="00EB7721">
        <w:tc>
          <w:tcPr>
            <w:tcW w:w="4503" w:type="dxa"/>
          </w:tcPr>
          <w:p w:rsidR="00EB7721" w:rsidRDefault="00EB7721" w:rsidP="00EB7721">
            <w:r>
              <w:t>Working at Greater Depth</w:t>
            </w:r>
          </w:p>
        </w:tc>
        <w:tc>
          <w:tcPr>
            <w:tcW w:w="2409" w:type="dxa"/>
          </w:tcPr>
          <w:p w:rsidR="00EB7721" w:rsidRPr="00D54A97" w:rsidRDefault="00EB7721" w:rsidP="00EB7721">
            <w:pPr>
              <w:jc w:val="center"/>
              <w:rPr>
                <w:b/>
              </w:rPr>
            </w:pPr>
            <w:r w:rsidRPr="00D54A97">
              <w:rPr>
                <w:b/>
              </w:rPr>
              <w:t>23%</w:t>
            </w:r>
          </w:p>
        </w:tc>
        <w:tc>
          <w:tcPr>
            <w:tcW w:w="2330" w:type="dxa"/>
          </w:tcPr>
          <w:p w:rsidR="00EB7721" w:rsidRPr="00D54A97" w:rsidRDefault="00EB7721" w:rsidP="00EB7721">
            <w:pPr>
              <w:jc w:val="center"/>
              <w:rPr>
                <w:b/>
              </w:rPr>
            </w:pPr>
            <w:r w:rsidRPr="00D54A97">
              <w:rPr>
                <w:b/>
              </w:rPr>
              <w:t>16%</w:t>
            </w:r>
          </w:p>
        </w:tc>
      </w:tr>
    </w:tbl>
    <w:p w:rsidR="00EB7721" w:rsidRDefault="00EB7721" w:rsidP="00EB7721">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B7721" w:rsidRDefault="00EB7721" w:rsidP="00EB7721">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Maths</w:t>
      </w:r>
    </w:p>
    <w:tbl>
      <w:tblPr>
        <w:tblStyle w:val="TableGrid"/>
        <w:tblW w:w="0" w:type="auto"/>
        <w:tblLook w:val="04A0" w:firstRow="1" w:lastRow="0" w:firstColumn="1" w:lastColumn="0" w:noHBand="0" w:noVBand="1"/>
      </w:tblPr>
      <w:tblGrid>
        <w:gridCol w:w="4503"/>
        <w:gridCol w:w="2409"/>
        <w:gridCol w:w="2330"/>
      </w:tblGrid>
      <w:tr w:rsidR="00EB7721"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EB7721" w:rsidTr="00EB7721">
        <w:tc>
          <w:tcPr>
            <w:tcW w:w="4503" w:type="dxa"/>
          </w:tcPr>
          <w:p w:rsidR="00EB7721" w:rsidRDefault="00EB7721" w:rsidP="00EB7721">
            <w:r>
              <w:t>Achieved the Expected Standard</w:t>
            </w:r>
          </w:p>
        </w:tc>
        <w:tc>
          <w:tcPr>
            <w:tcW w:w="2409" w:type="dxa"/>
          </w:tcPr>
          <w:p w:rsidR="00EB7721" w:rsidRPr="00D54A97" w:rsidRDefault="00EB7721" w:rsidP="00EB7721">
            <w:pPr>
              <w:jc w:val="center"/>
              <w:rPr>
                <w:b/>
              </w:rPr>
            </w:pPr>
            <w:r w:rsidRPr="00D54A97">
              <w:rPr>
                <w:b/>
              </w:rPr>
              <w:t>83%</w:t>
            </w:r>
          </w:p>
        </w:tc>
        <w:tc>
          <w:tcPr>
            <w:tcW w:w="2330" w:type="dxa"/>
          </w:tcPr>
          <w:p w:rsidR="00EB7721" w:rsidRPr="00D54A97" w:rsidRDefault="00EB7721" w:rsidP="00EB7721">
            <w:pPr>
              <w:jc w:val="center"/>
              <w:rPr>
                <w:b/>
              </w:rPr>
            </w:pPr>
            <w:r w:rsidRPr="00D54A97">
              <w:rPr>
                <w:b/>
              </w:rPr>
              <w:t>76%</w:t>
            </w:r>
          </w:p>
        </w:tc>
      </w:tr>
      <w:tr w:rsidR="00EB7721" w:rsidTr="00EB7721">
        <w:tc>
          <w:tcPr>
            <w:tcW w:w="4503" w:type="dxa"/>
          </w:tcPr>
          <w:p w:rsidR="00EB7721" w:rsidRDefault="00EB7721" w:rsidP="00EB7721">
            <w:r>
              <w:t>Working at Greater Depth</w:t>
            </w:r>
          </w:p>
        </w:tc>
        <w:tc>
          <w:tcPr>
            <w:tcW w:w="2409" w:type="dxa"/>
          </w:tcPr>
          <w:p w:rsidR="00EB7721" w:rsidRPr="00D54A97" w:rsidRDefault="00EB7721" w:rsidP="00EB7721">
            <w:pPr>
              <w:jc w:val="center"/>
              <w:rPr>
                <w:b/>
              </w:rPr>
            </w:pPr>
            <w:r w:rsidRPr="00D54A97">
              <w:rPr>
                <w:b/>
              </w:rPr>
              <w:t>27%</w:t>
            </w:r>
          </w:p>
        </w:tc>
        <w:tc>
          <w:tcPr>
            <w:tcW w:w="2330" w:type="dxa"/>
          </w:tcPr>
          <w:p w:rsidR="00EB7721" w:rsidRPr="00D54A97" w:rsidRDefault="00EB7721" w:rsidP="00EB7721">
            <w:pPr>
              <w:jc w:val="center"/>
              <w:rPr>
                <w:b/>
              </w:rPr>
            </w:pPr>
            <w:r w:rsidRPr="00D54A97">
              <w:rPr>
                <w:b/>
              </w:rPr>
              <w:t>22%</w:t>
            </w:r>
          </w:p>
        </w:tc>
      </w:tr>
    </w:tbl>
    <w:p w:rsidR="00EB7721" w:rsidRDefault="00EB7721" w:rsidP="00EB7721">
      <w:pPr>
        <w:rPr>
          <w:b/>
        </w:rPr>
      </w:pPr>
    </w:p>
    <w:p w:rsidR="00EB7721" w:rsidRPr="007B63CF" w:rsidRDefault="00EB7721" w:rsidP="00EB7721">
      <w:pPr>
        <w:rPr>
          <w:b/>
        </w:rPr>
      </w:pPr>
      <w:r w:rsidRPr="007B63CF">
        <w:rPr>
          <w:b/>
        </w:rPr>
        <w:t>Combined Reading, Writing and Maths – 73%</w:t>
      </w:r>
    </w:p>
    <w:p w:rsidR="00EB7721" w:rsidRDefault="00EB7721" w:rsidP="00EB7721">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Y1 PHONICS</w:t>
      </w:r>
    </w:p>
    <w:tbl>
      <w:tblPr>
        <w:tblStyle w:val="TableGrid"/>
        <w:tblW w:w="0" w:type="auto"/>
        <w:tblLook w:val="04A0" w:firstRow="1" w:lastRow="0" w:firstColumn="1" w:lastColumn="0" w:noHBand="0" w:noVBand="1"/>
      </w:tblPr>
      <w:tblGrid>
        <w:gridCol w:w="4503"/>
        <w:gridCol w:w="2409"/>
        <w:gridCol w:w="2330"/>
      </w:tblGrid>
      <w:tr w:rsidR="00EB7721" w:rsidRPr="00785597"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EB7721" w:rsidTr="00EB7721">
        <w:tc>
          <w:tcPr>
            <w:tcW w:w="4503" w:type="dxa"/>
          </w:tcPr>
          <w:p w:rsidR="00EB7721" w:rsidRDefault="00EB7721" w:rsidP="00EB7721">
            <w:r>
              <w:t>Achieved the Expected Standard</w:t>
            </w:r>
          </w:p>
        </w:tc>
        <w:tc>
          <w:tcPr>
            <w:tcW w:w="2409" w:type="dxa"/>
          </w:tcPr>
          <w:p w:rsidR="00EB7721" w:rsidRPr="000525C3" w:rsidRDefault="00EB7721" w:rsidP="00EB7721">
            <w:pPr>
              <w:jc w:val="center"/>
              <w:rPr>
                <w:b/>
              </w:rPr>
            </w:pPr>
            <w:r>
              <w:rPr>
                <w:b/>
              </w:rPr>
              <w:t>80</w:t>
            </w:r>
            <w:r w:rsidRPr="000525C3">
              <w:rPr>
                <w:b/>
              </w:rPr>
              <w:t>%</w:t>
            </w:r>
          </w:p>
        </w:tc>
        <w:tc>
          <w:tcPr>
            <w:tcW w:w="2330" w:type="dxa"/>
          </w:tcPr>
          <w:p w:rsidR="00EB7721" w:rsidRPr="00D54A97" w:rsidRDefault="00EB7721" w:rsidP="00EB7721">
            <w:pPr>
              <w:jc w:val="center"/>
              <w:rPr>
                <w:b/>
              </w:rPr>
            </w:pPr>
            <w:r w:rsidRPr="00D54A97">
              <w:rPr>
                <w:b/>
              </w:rPr>
              <w:t>83%</w:t>
            </w:r>
          </w:p>
        </w:tc>
      </w:tr>
    </w:tbl>
    <w:p w:rsidR="00EB7721" w:rsidRDefault="00EB7721" w:rsidP="00EB7721"/>
    <w:p w:rsidR="00EB7721" w:rsidRDefault="00EB7721" w:rsidP="00EB7721">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Y2 PHONICS re-sit</w:t>
      </w:r>
    </w:p>
    <w:tbl>
      <w:tblPr>
        <w:tblStyle w:val="TableGrid"/>
        <w:tblW w:w="0" w:type="auto"/>
        <w:tblLook w:val="04A0" w:firstRow="1" w:lastRow="0" w:firstColumn="1" w:lastColumn="0" w:noHBand="0" w:noVBand="1"/>
      </w:tblPr>
      <w:tblGrid>
        <w:gridCol w:w="4503"/>
        <w:gridCol w:w="2409"/>
        <w:gridCol w:w="2330"/>
      </w:tblGrid>
      <w:tr w:rsidR="00EB7721" w:rsidRPr="00785597"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EB7721" w:rsidTr="00EB7721">
        <w:tc>
          <w:tcPr>
            <w:tcW w:w="4503" w:type="dxa"/>
          </w:tcPr>
          <w:p w:rsidR="00EB7721" w:rsidRDefault="00EB7721" w:rsidP="00EB7721">
            <w:r>
              <w:t>Achieved the Expected Standard</w:t>
            </w:r>
          </w:p>
        </w:tc>
        <w:tc>
          <w:tcPr>
            <w:tcW w:w="2409" w:type="dxa"/>
          </w:tcPr>
          <w:p w:rsidR="00EB7721" w:rsidRPr="000525C3" w:rsidRDefault="00EB7721" w:rsidP="00EB7721">
            <w:pPr>
              <w:jc w:val="center"/>
              <w:rPr>
                <w:b/>
              </w:rPr>
            </w:pPr>
            <w:r>
              <w:rPr>
                <w:b/>
              </w:rPr>
              <w:t>75</w:t>
            </w:r>
            <w:r w:rsidRPr="000525C3">
              <w:rPr>
                <w:b/>
              </w:rPr>
              <w:t>%</w:t>
            </w:r>
          </w:p>
        </w:tc>
        <w:tc>
          <w:tcPr>
            <w:tcW w:w="2330" w:type="dxa"/>
          </w:tcPr>
          <w:p w:rsidR="00EB7721" w:rsidRPr="00D54A97" w:rsidRDefault="00EB7721" w:rsidP="00EB7721">
            <w:pPr>
              <w:jc w:val="center"/>
              <w:rPr>
                <w:b/>
              </w:rPr>
            </w:pPr>
            <w:r w:rsidRPr="00D54A97">
              <w:rPr>
                <w:b/>
              </w:rPr>
              <w:t>61%</w:t>
            </w:r>
          </w:p>
        </w:tc>
      </w:tr>
    </w:tbl>
    <w:p w:rsidR="00EB7721" w:rsidRDefault="00EB7721" w:rsidP="00EB7721"/>
    <w:p w:rsidR="00EB7721" w:rsidRDefault="00EB7721" w:rsidP="00EB7721"/>
    <w:p w:rsidR="00EB7721" w:rsidRDefault="00EB7721">
      <w:r>
        <w:br w:type="page"/>
      </w:r>
    </w:p>
    <w:p w:rsidR="00EB7721" w:rsidRDefault="00EB7721" w:rsidP="00EB7721"/>
    <w:p w:rsidR="00EB7721" w:rsidRDefault="00EB7721" w:rsidP="00EB7721">
      <w:pPr>
        <w:jc w:val="cente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Ks2 sats results 2018</w:t>
      </w:r>
    </w:p>
    <w:p w:rsidR="00EB7721" w:rsidRDefault="00EB7721" w:rsidP="00EB7721">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EGPS </w:t>
      </w:r>
      <w:r w:rsidRPr="00785597">
        <w:rPr>
          <w:b/>
          <w:i/>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(English Grammar punctuation and spelling)</w:t>
      </w:r>
    </w:p>
    <w:tbl>
      <w:tblPr>
        <w:tblStyle w:val="TableGrid"/>
        <w:tblW w:w="0" w:type="auto"/>
        <w:tblLook w:val="04A0" w:firstRow="1" w:lastRow="0" w:firstColumn="1" w:lastColumn="0" w:noHBand="0" w:noVBand="1"/>
      </w:tblPr>
      <w:tblGrid>
        <w:gridCol w:w="4503"/>
        <w:gridCol w:w="2409"/>
        <w:gridCol w:w="2330"/>
      </w:tblGrid>
      <w:tr w:rsidR="00EB7721"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EB7721" w:rsidTr="00EB7721">
        <w:tc>
          <w:tcPr>
            <w:tcW w:w="4503" w:type="dxa"/>
          </w:tcPr>
          <w:p w:rsidR="00EB7721" w:rsidRDefault="00EB7721" w:rsidP="00EB7721">
            <w:r>
              <w:t>Has met the Expected Standard</w:t>
            </w:r>
          </w:p>
        </w:tc>
        <w:tc>
          <w:tcPr>
            <w:tcW w:w="2409" w:type="dxa"/>
          </w:tcPr>
          <w:p w:rsidR="00EB7721" w:rsidRPr="003159B3" w:rsidRDefault="00EB7721" w:rsidP="00EB7721">
            <w:pPr>
              <w:jc w:val="center"/>
              <w:rPr>
                <w:b/>
              </w:rPr>
            </w:pPr>
            <w:r w:rsidRPr="003159B3">
              <w:rPr>
                <w:b/>
              </w:rPr>
              <w:t>9</w:t>
            </w:r>
            <w:r>
              <w:rPr>
                <w:b/>
              </w:rPr>
              <w:t>0%</w:t>
            </w:r>
          </w:p>
        </w:tc>
        <w:tc>
          <w:tcPr>
            <w:tcW w:w="2330" w:type="dxa"/>
          </w:tcPr>
          <w:p w:rsidR="00EB7721" w:rsidRPr="003E6FB7" w:rsidRDefault="00EB7721" w:rsidP="00EB7721">
            <w:pPr>
              <w:jc w:val="center"/>
              <w:rPr>
                <w:b/>
              </w:rPr>
            </w:pPr>
            <w:r w:rsidRPr="003E6FB7">
              <w:rPr>
                <w:b/>
              </w:rPr>
              <w:t>78%</w:t>
            </w:r>
          </w:p>
        </w:tc>
      </w:tr>
      <w:tr w:rsidR="00EB7721" w:rsidTr="00EB7721">
        <w:tc>
          <w:tcPr>
            <w:tcW w:w="4503" w:type="dxa"/>
          </w:tcPr>
          <w:p w:rsidR="00EB7721" w:rsidRDefault="00EB7721" w:rsidP="00EB7721">
            <w:r>
              <w:t>Higher level of attainment  (scaled score of 110+)</w:t>
            </w:r>
          </w:p>
        </w:tc>
        <w:tc>
          <w:tcPr>
            <w:tcW w:w="2409" w:type="dxa"/>
          </w:tcPr>
          <w:p w:rsidR="00EB7721" w:rsidRPr="003159B3" w:rsidRDefault="00EB7721" w:rsidP="00EB7721">
            <w:pPr>
              <w:jc w:val="center"/>
              <w:rPr>
                <w:b/>
              </w:rPr>
            </w:pPr>
          </w:p>
          <w:p w:rsidR="00EB7721" w:rsidRPr="003159B3" w:rsidRDefault="00EB7721" w:rsidP="00EB7721">
            <w:pPr>
              <w:jc w:val="center"/>
              <w:rPr>
                <w:b/>
              </w:rPr>
            </w:pPr>
            <w:r>
              <w:rPr>
                <w:b/>
              </w:rPr>
              <w:t>58%</w:t>
            </w:r>
          </w:p>
        </w:tc>
        <w:tc>
          <w:tcPr>
            <w:tcW w:w="2330" w:type="dxa"/>
          </w:tcPr>
          <w:p w:rsidR="00EB7721" w:rsidRPr="003E6FB7" w:rsidRDefault="00EB7721" w:rsidP="00EB7721">
            <w:pPr>
              <w:jc w:val="center"/>
              <w:rPr>
                <w:b/>
              </w:rPr>
            </w:pPr>
          </w:p>
          <w:p w:rsidR="00EB7721" w:rsidRPr="003E6FB7" w:rsidRDefault="00EB7721" w:rsidP="00EB7721">
            <w:pPr>
              <w:jc w:val="center"/>
              <w:rPr>
                <w:b/>
              </w:rPr>
            </w:pPr>
            <w:r w:rsidRPr="003E6FB7">
              <w:rPr>
                <w:b/>
              </w:rPr>
              <w:t>TBC</w:t>
            </w:r>
          </w:p>
        </w:tc>
      </w:tr>
      <w:tr w:rsidR="00EB7721" w:rsidTr="00EB7721">
        <w:tc>
          <w:tcPr>
            <w:tcW w:w="4503" w:type="dxa"/>
          </w:tcPr>
          <w:p w:rsidR="00EB7721" w:rsidRDefault="00EB7721" w:rsidP="00EB7721">
            <w:r>
              <w:t>Average Scaled Score</w:t>
            </w:r>
          </w:p>
        </w:tc>
        <w:tc>
          <w:tcPr>
            <w:tcW w:w="2409" w:type="dxa"/>
          </w:tcPr>
          <w:p w:rsidR="00EB7721" w:rsidRPr="003159B3" w:rsidRDefault="00EB7721" w:rsidP="00EB7721">
            <w:pPr>
              <w:jc w:val="center"/>
              <w:rPr>
                <w:b/>
              </w:rPr>
            </w:pPr>
            <w:r>
              <w:rPr>
                <w:rFonts w:ascii="Arial" w:hAnsi="Arial" w:cs="Arial"/>
                <w:b/>
                <w:color w:val="000000"/>
                <w:sz w:val="18"/>
                <w:szCs w:val="18"/>
              </w:rPr>
              <w:t>110</w:t>
            </w:r>
          </w:p>
        </w:tc>
        <w:tc>
          <w:tcPr>
            <w:tcW w:w="2330" w:type="dxa"/>
          </w:tcPr>
          <w:p w:rsidR="00EB7721" w:rsidRPr="003E6FB7" w:rsidRDefault="00EB7721" w:rsidP="00EB7721">
            <w:pPr>
              <w:jc w:val="center"/>
              <w:rPr>
                <w:b/>
              </w:rPr>
            </w:pPr>
            <w:r w:rsidRPr="003E6FB7">
              <w:rPr>
                <w:b/>
              </w:rPr>
              <w:t>106</w:t>
            </w:r>
          </w:p>
        </w:tc>
      </w:tr>
    </w:tbl>
    <w:p w:rsidR="00EB7721" w:rsidRDefault="00EB7721" w:rsidP="00EB7721">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B7721" w:rsidRDefault="00EB7721" w:rsidP="00EB7721">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Reading</w:t>
      </w:r>
    </w:p>
    <w:tbl>
      <w:tblPr>
        <w:tblStyle w:val="TableGrid"/>
        <w:tblW w:w="0" w:type="auto"/>
        <w:tblLook w:val="04A0" w:firstRow="1" w:lastRow="0" w:firstColumn="1" w:lastColumn="0" w:noHBand="0" w:noVBand="1"/>
      </w:tblPr>
      <w:tblGrid>
        <w:gridCol w:w="4503"/>
        <w:gridCol w:w="2409"/>
        <w:gridCol w:w="2330"/>
      </w:tblGrid>
      <w:tr w:rsidR="00EB7721"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EB7721" w:rsidTr="00EB7721">
        <w:tc>
          <w:tcPr>
            <w:tcW w:w="4503" w:type="dxa"/>
          </w:tcPr>
          <w:p w:rsidR="00EB7721" w:rsidRDefault="00EB7721" w:rsidP="00EB7721">
            <w:r>
              <w:t>Has met the Expected Standard</w:t>
            </w:r>
          </w:p>
          <w:p w:rsidR="00EB7721" w:rsidRDefault="00EB7721" w:rsidP="00EB7721"/>
        </w:tc>
        <w:tc>
          <w:tcPr>
            <w:tcW w:w="2409" w:type="dxa"/>
          </w:tcPr>
          <w:p w:rsidR="00EB7721" w:rsidRPr="003E6FB7" w:rsidRDefault="00EB7721" w:rsidP="00EB7721">
            <w:pPr>
              <w:jc w:val="center"/>
              <w:rPr>
                <w:b/>
              </w:rPr>
            </w:pPr>
            <w:r w:rsidRPr="003E6FB7">
              <w:rPr>
                <w:b/>
              </w:rPr>
              <w:t>94%</w:t>
            </w:r>
          </w:p>
        </w:tc>
        <w:tc>
          <w:tcPr>
            <w:tcW w:w="2330" w:type="dxa"/>
          </w:tcPr>
          <w:p w:rsidR="00EB7721" w:rsidRPr="003E6FB7" w:rsidRDefault="00EB7721" w:rsidP="00EB7721">
            <w:pPr>
              <w:jc w:val="center"/>
              <w:rPr>
                <w:b/>
              </w:rPr>
            </w:pPr>
            <w:r w:rsidRPr="003E6FB7">
              <w:rPr>
                <w:b/>
              </w:rPr>
              <w:t>75%</w:t>
            </w:r>
          </w:p>
        </w:tc>
      </w:tr>
      <w:tr w:rsidR="00EB7721" w:rsidTr="00EB7721">
        <w:tc>
          <w:tcPr>
            <w:tcW w:w="4503" w:type="dxa"/>
          </w:tcPr>
          <w:p w:rsidR="00EB7721" w:rsidRDefault="00EB7721" w:rsidP="00EB7721">
            <w:r>
              <w:t>Higher level of attainment  (scaled score of 110+)</w:t>
            </w:r>
          </w:p>
        </w:tc>
        <w:tc>
          <w:tcPr>
            <w:tcW w:w="2409" w:type="dxa"/>
          </w:tcPr>
          <w:p w:rsidR="00EB7721" w:rsidRPr="003E6FB7" w:rsidRDefault="00EB7721" w:rsidP="00EB7721">
            <w:pPr>
              <w:jc w:val="center"/>
              <w:rPr>
                <w:b/>
              </w:rPr>
            </w:pPr>
            <w:r w:rsidRPr="003E6FB7">
              <w:rPr>
                <w:b/>
              </w:rPr>
              <w:t>45%</w:t>
            </w:r>
          </w:p>
        </w:tc>
        <w:tc>
          <w:tcPr>
            <w:tcW w:w="2330" w:type="dxa"/>
          </w:tcPr>
          <w:p w:rsidR="00EB7721" w:rsidRPr="003E6FB7" w:rsidRDefault="00EB7721" w:rsidP="00EB7721">
            <w:pPr>
              <w:jc w:val="center"/>
              <w:rPr>
                <w:b/>
              </w:rPr>
            </w:pPr>
            <w:r w:rsidRPr="003E6FB7">
              <w:rPr>
                <w:b/>
              </w:rPr>
              <w:t>TBC</w:t>
            </w:r>
          </w:p>
        </w:tc>
      </w:tr>
      <w:tr w:rsidR="00EB7721" w:rsidTr="00EB7721">
        <w:tc>
          <w:tcPr>
            <w:tcW w:w="4503" w:type="dxa"/>
          </w:tcPr>
          <w:p w:rsidR="00EB7721" w:rsidRDefault="00EB7721" w:rsidP="00EB7721">
            <w:r>
              <w:t>Average Scaled Score</w:t>
            </w:r>
          </w:p>
        </w:tc>
        <w:tc>
          <w:tcPr>
            <w:tcW w:w="2409" w:type="dxa"/>
          </w:tcPr>
          <w:p w:rsidR="00EB7721" w:rsidRPr="003E6FB7" w:rsidRDefault="00EB7721" w:rsidP="00EB7721">
            <w:pPr>
              <w:jc w:val="center"/>
              <w:rPr>
                <w:b/>
              </w:rPr>
            </w:pPr>
            <w:r w:rsidRPr="003E6FB7">
              <w:rPr>
                <w:rFonts w:ascii="Arial" w:hAnsi="Arial" w:cs="Arial"/>
                <w:b/>
                <w:color w:val="000000"/>
                <w:sz w:val="18"/>
                <w:szCs w:val="18"/>
              </w:rPr>
              <w:t>108</w:t>
            </w:r>
          </w:p>
        </w:tc>
        <w:tc>
          <w:tcPr>
            <w:tcW w:w="2330" w:type="dxa"/>
          </w:tcPr>
          <w:p w:rsidR="00EB7721" w:rsidRPr="003E6FB7" w:rsidRDefault="00EB7721" w:rsidP="00EB7721">
            <w:pPr>
              <w:jc w:val="center"/>
              <w:rPr>
                <w:b/>
              </w:rPr>
            </w:pPr>
            <w:r w:rsidRPr="003E6FB7">
              <w:rPr>
                <w:b/>
              </w:rPr>
              <w:t>105</w:t>
            </w:r>
          </w:p>
        </w:tc>
      </w:tr>
      <w:tr w:rsidR="00EB7721" w:rsidTr="00EB7721">
        <w:tc>
          <w:tcPr>
            <w:tcW w:w="4503" w:type="dxa"/>
          </w:tcPr>
          <w:p w:rsidR="00EB7721" w:rsidRDefault="00EB7721" w:rsidP="00EB7721">
            <w:r>
              <w:t>Progress measure</w:t>
            </w:r>
          </w:p>
        </w:tc>
        <w:tc>
          <w:tcPr>
            <w:tcW w:w="2409" w:type="dxa"/>
          </w:tcPr>
          <w:p w:rsidR="00EB7721" w:rsidRPr="003E6FB7" w:rsidRDefault="00EB7721" w:rsidP="00EB7721">
            <w:pPr>
              <w:jc w:val="center"/>
              <w:rPr>
                <w:rFonts w:ascii="Arial" w:hAnsi="Arial" w:cs="Arial"/>
                <w:b/>
                <w:color w:val="000000"/>
                <w:sz w:val="18"/>
                <w:szCs w:val="18"/>
              </w:rPr>
            </w:pPr>
            <w:r w:rsidRPr="003E6FB7">
              <w:rPr>
                <w:rFonts w:ascii="Arial" w:hAnsi="Arial" w:cs="Arial"/>
                <w:b/>
                <w:color w:val="000000"/>
                <w:sz w:val="18"/>
                <w:szCs w:val="18"/>
              </w:rPr>
              <w:t>TBC</w:t>
            </w:r>
          </w:p>
        </w:tc>
        <w:tc>
          <w:tcPr>
            <w:tcW w:w="2330" w:type="dxa"/>
          </w:tcPr>
          <w:p w:rsidR="00EB7721" w:rsidRPr="003E6FB7" w:rsidRDefault="00EB7721" w:rsidP="00EB7721">
            <w:pPr>
              <w:jc w:val="center"/>
              <w:rPr>
                <w:b/>
              </w:rPr>
            </w:pPr>
            <w:r w:rsidRPr="003E6FB7">
              <w:rPr>
                <w:b/>
              </w:rPr>
              <w:t>TBC</w:t>
            </w:r>
          </w:p>
        </w:tc>
      </w:tr>
    </w:tbl>
    <w:p w:rsidR="00EB7721" w:rsidRDefault="00EB7721" w:rsidP="00EB7721"/>
    <w:p w:rsidR="00EB7721" w:rsidRDefault="00EB7721" w:rsidP="00EB7721">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writing (Teacher Assessment )</w:t>
      </w:r>
    </w:p>
    <w:tbl>
      <w:tblPr>
        <w:tblStyle w:val="TableGrid"/>
        <w:tblW w:w="0" w:type="auto"/>
        <w:tblLook w:val="04A0" w:firstRow="1" w:lastRow="0" w:firstColumn="1" w:lastColumn="0" w:noHBand="0" w:noVBand="1"/>
      </w:tblPr>
      <w:tblGrid>
        <w:gridCol w:w="4503"/>
        <w:gridCol w:w="2409"/>
        <w:gridCol w:w="2330"/>
      </w:tblGrid>
      <w:tr w:rsidR="00EB7721"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EB7721" w:rsidTr="00EB7721">
        <w:tc>
          <w:tcPr>
            <w:tcW w:w="4503" w:type="dxa"/>
          </w:tcPr>
          <w:p w:rsidR="00EB7721" w:rsidRDefault="00EB7721" w:rsidP="00EB7721">
            <w:r>
              <w:t>Achieved the Expected Standard</w:t>
            </w:r>
          </w:p>
        </w:tc>
        <w:tc>
          <w:tcPr>
            <w:tcW w:w="2409" w:type="dxa"/>
          </w:tcPr>
          <w:p w:rsidR="00EB7721" w:rsidRPr="003E6FB7" w:rsidRDefault="00EB7721" w:rsidP="00EB7721">
            <w:pPr>
              <w:jc w:val="center"/>
              <w:rPr>
                <w:b/>
              </w:rPr>
            </w:pPr>
            <w:r w:rsidRPr="003E6FB7">
              <w:rPr>
                <w:b/>
              </w:rPr>
              <w:t>87%</w:t>
            </w:r>
          </w:p>
        </w:tc>
        <w:tc>
          <w:tcPr>
            <w:tcW w:w="2330" w:type="dxa"/>
          </w:tcPr>
          <w:p w:rsidR="00EB7721" w:rsidRPr="003E6FB7" w:rsidRDefault="00EB7721" w:rsidP="00EB7721">
            <w:pPr>
              <w:jc w:val="center"/>
              <w:rPr>
                <w:b/>
              </w:rPr>
            </w:pPr>
            <w:r w:rsidRPr="003E6FB7">
              <w:rPr>
                <w:b/>
              </w:rPr>
              <w:t>78%</w:t>
            </w:r>
          </w:p>
        </w:tc>
      </w:tr>
      <w:tr w:rsidR="00EB7721" w:rsidTr="00EB7721">
        <w:tc>
          <w:tcPr>
            <w:tcW w:w="4503" w:type="dxa"/>
          </w:tcPr>
          <w:p w:rsidR="00EB7721" w:rsidRDefault="00EB7721" w:rsidP="00EB7721">
            <w:r>
              <w:t>Working at Greater Depth</w:t>
            </w:r>
          </w:p>
        </w:tc>
        <w:tc>
          <w:tcPr>
            <w:tcW w:w="2409" w:type="dxa"/>
          </w:tcPr>
          <w:p w:rsidR="00EB7721" w:rsidRPr="003E6FB7" w:rsidRDefault="00EB7721" w:rsidP="00EB7721">
            <w:pPr>
              <w:jc w:val="center"/>
              <w:rPr>
                <w:b/>
              </w:rPr>
            </w:pPr>
            <w:r w:rsidRPr="003E6FB7">
              <w:rPr>
                <w:b/>
              </w:rPr>
              <w:t>19 %</w:t>
            </w:r>
          </w:p>
        </w:tc>
        <w:tc>
          <w:tcPr>
            <w:tcW w:w="2330" w:type="dxa"/>
          </w:tcPr>
          <w:p w:rsidR="00EB7721" w:rsidRPr="003E6FB7" w:rsidRDefault="00EB7721" w:rsidP="00EB7721">
            <w:pPr>
              <w:jc w:val="center"/>
              <w:rPr>
                <w:b/>
              </w:rPr>
            </w:pPr>
            <w:r w:rsidRPr="003E6FB7">
              <w:rPr>
                <w:b/>
              </w:rPr>
              <w:t>TBC</w:t>
            </w:r>
          </w:p>
        </w:tc>
      </w:tr>
      <w:tr w:rsidR="00EB7721" w:rsidTr="00EB7721">
        <w:tc>
          <w:tcPr>
            <w:tcW w:w="4503" w:type="dxa"/>
          </w:tcPr>
          <w:p w:rsidR="00EB7721" w:rsidRDefault="00EB7721" w:rsidP="00EB7721">
            <w:r>
              <w:t>Progress measure</w:t>
            </w:r>
          </w:p>
        </w:tc>
        <w:tc>
          <w:tcPr>
            <w:tcW w:w="2409" w:type="dxa"/>
          </w:tcPr>
          <w:p w:rsidR="00EB7721" w:rsidRPr="003E6FB7" w:rsidRDefault="00EB7721" w:rsidP="00EB7721">
            <w:pPr>
              <w:jc w:val="center"/>
              <w:rPr>
                <w:b/>
              </w:rPr>
            </w:pPr>
            <w:r w:rsidRPr="003E6FB7">
              <w:rPr>
                <w:b/>
              </w:rPr>
              <w:t>TBC</w:t>
            </w:r>
          </w:p>
        </w:tc>
        <w:tc>
          <w:tcPr>
            <w:tcW w:w="2330" w:type="dxa"/>
          </w:tcPr>
          <w:p w:rsidR="00EB7721" w:rsidRPr="003E6FB7" w:rsidRDefault="00EB7721" w:rsidP="00EB7721">
            <w:pPr>
              <w:jc w:val="center"/>
              <w:rPr>
                <w:b/>
              </w:rPr>
            </w:pPr>
            <w:r w:rsidRPr="003E6FB7">
              <w:rPr>
                <w:b/>
              </w:rPr>
              <w:t>TBC</w:t>
            </w:r>
          </w:p>
        </w:tc>
      </w:tr>
    </w:tbl>
    <w:p w:rsidR="00EB7721" w:rsidRDefault="00EB7721" w:rsidP="00EB7721">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B7721" w:rsidRDefault="00EB7721" w:rsidP="00EB7721">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Maths</w:t>
      </w:r>
    </w:p>
    <w:tbl>
      <w:tblPr>
        <w:tblStyle w:val="TableGrid"/>
        <w:tblW w:w="0" w:type="auto"/>
        <w:tblLook w:val="04A0" w:firstRow="1" w:lastRow="0" w:firstColumn="1" w:lastColumn="0" w:noHBand="0" w:noVBand="1"/>
      </w:tblPr>
      <w:tblGrid>
        <w:gridCol w:w="4503"/>
        <w:gridCol w:w="2409"/>
        <w:gridCol w:w="2330"/>
      </w:tblGrid>
      <w:tr w:rsidR="00EB7721" w:rsidTr="00EB7721">
        <w:tc>
          <w:tcPr>
            <w:tcW w:w="4503"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E265FF" w:themeFill="accent4" w:themeFillTint="66"/>
          </w:tcPr>
          <w:p w:rsidR="00EB7721" w:rsidRPr="00785597" w:rsidRDefault="00EB7721" w:rsidP="00EB7721">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EB7721" w:rsidTr="00EB7721">
        <w:tc>
          <w:tcPr>
            <w:tcW w:w="4503" w:type="dxa"/>
          </w:tcPr>
          <w:p w:rsidR="00EB7721" w:rsidRDefault="00EB7721" w:rsidP="00EB7721">
            <w:r>
              <w:t>Has met the Expected Standard</w:t>
            </w:r>
          </w:p>
          <w:p w:rsidR="00EB7721" w:rsidRDefault="00EB7721" w:rsidP="00EB7721"/>
        </w:tc>
        <w:tc>
          <w:tcPr>
            <w:tcW w:w="2409" w:type="dxa"/>
          </w:tcPr>
          <w:p w:rsidR="00EB7721" w:rsidRPr="003E6FB7" w:rsidRDefault="00EB7721" w:rsidP="00EB7721">
            <w:pPr>
              <w:jc w:val="center"/>
            </w:pPr>
            <w:r w:rsidRPr="003E6FB7">
              <w:t>97%</w:t>
            </w:r>
          </w:p>
        </w:tc>
        <w:tc>
          <w:tcPr>
            <w:tcW w:w="2330" w:type="dxa"/>
          </w:tcPr>
          <w:p w:rsidR="00EB7721" w:rsidRPr="003E6FB7" w:rsidRDefault="00EB7721" w:rsidP="00EB7721">
            <w:pPr>
              <w:jc w:val="center"/>
            </w:pPr>
            <w:r w:rsidRPr="003E6FB7">
              <w:t>76%</w:t>
            </w:r>
          </w:p>
        </w:tc>
      </w:tr>
      <w:tr w:rsidR="00EB7721" w:rsidTr="00EB7721">
        <w:tc>
          <w:tcPr>
            <w:tcW w:w="4503" w:type="dxa"/>
          </w:tcPr>
          <w:p w:rsidR="00EB7721" w:rsidRDefault="00EB7721" w:rsidP="00EB7721">
            <w:r>
              <w:t>Higher level of attainment  (scaled score of 110+)</w:t>
            </w:r>
          </w:p>
        </w:tc>
        <w:tc>
          <w:tcPr>
            <w:tcW w:w="2409" w:type="dxa"/>
          </w:tcPr>
          <w:p w:rsidR="00EB7721" w:rsidRPr="003E6FB7" w:rsidRDefault="00EB7721" w:rsidP="00EB7721">
            <w:pPr>
              <w:jc w:val="center"/>
            </w:pPr>
            <w:r w:rsidRPr="003E6FB7">
              <w:t>32%</w:t>
            </w:r>
          </w:p>
        </w:tc>
        <w:tc>
          <w:tcPr>
            <w:tcW w:w="2330" w:type="dxa"/>
          </w:tcPr>
          <w:p w:rsidR="00EB7721" w:rsidRPr="003E6FB7" w:rsidRDefault="00EB7721" w:rsidP="00EB7721">
            <w:pPr>
              <w:jc w:val="center"/>
            </w:pPr>
            <w:r w:rsidRPr="003E6FB7">
              <w:t>TBC</w:t>
            </w:r>
          </w:p>
        </w:tc>
      </w:tr>
      <w:tr w:rsidR="00EB7721" w:rsidTr="00EB7721">
        <w:tc>
          <w:tcPr>
            <w:tcW w:w="4503" w:type="dxa"/>
          </w:tcPr>
          <w:p w:rsidR="00EB7721" w:rsidRDefault="00EB7721" w:rsidP="00EB7721">
            <w:r>
              <w:t>Average Scaled Score</w:t>
            </w:r>
          </w:p>
        </w:tc>
        <w:tc>
          <w:tcPr>
            <w:tcW w:w="2409" w:type="dxa"/>
          </w:tcPr>
          <w:p w:rsidR="00EB7721" w:rsidRPr="003E6FB7" w:rsidRDefault="00EB7721" w:rsidP="00EB7721">
            <w:pPr>
              <w:jc w:val="center"/>
            </w:pPr>
            <w:r w:rsidRPr="003E6FB7">
              <w:rPr>
                <w:rFonts w:ascii="Arial" w:hAnsi="Arial" w:cs="Arial"/>
                <w:color w:val="000000"/>
                <w:sz w:val="18"/>
                <w:szCs w:val="18"/>
              </w:rPr>
              <w:t>107</w:t>
            </w:r>
          </w:p>
        </w:tc>
        <w:tc>
          <w:tcPr>
            <w:tcW w:w="2330" w:type="dxa"/>
          </w:tcPr>
          <w:p w:rsidR="00EB7721" w:rsidRPr="003E6FB7" w:rsidRDefault="00EB7721" w:rsidP="00EB7721">
            <w:pPr>
              <w:jc w:val="center"/>
            </w:pPr>
            <w:r w:rsidRPr="003E6FB7">
              <w:t>104</w:t>
            </w:r>
          </w:p>
        </w:tc>
      </w:tr>
      <w:tr w:rsidR="00EB7721" w:rsidTr="00EB7721">
        <w:tc>
          <w:tcPr>
            <w:tcW w:w="4503" w:type="dxa"/>
          </w:tcPr>
          <w:p w:rsidR="00EB7721" w:rsidRDefault="00EB7721" w:rsidP="00EB7721">
            <w:r>
              <w:t>Progress measure</w:t>
            </w:r>
          </w:p>
        </w:tc>
        <w:tc>
          <w:tcPr>
            <w:tcW w:w="2409" w:type="dxa"/>
          </w:tcPr>
          <w:p w:rsidR="00EB7721" w:rsidRPr="003E6FB7" w:rsidRDefault="00EB7721" w:rsidP="00EB7721">
            <w:pPr>
              <w:jc w:val="center"/>
              <w:rPr>
                <w:rFonts w:ascii="Arial" w:hAnsi="Arial" w:cs="Arial"/>
                <w:color w:val="000000"/>
                <w:sz w:val="18"/>
                <w:szCs w:val="18"/>
              </w:rPr>
            </w:pPr>
            <w:r w:rsidRPr="003E6FB7">
              <w:rPr>
                <w:rFonts w:ascii="Arial" w:hAnsi="Arial" w:cs="Arial"/>
                <w:color w:val="000000"/>
                <w:sz w:val="18"/>
                <w:szCs w:val="18"/>
              </w:rPr>
              <w:t>TBC</w:t>
            </w:r>
          </w:p>
        </w:tc>
        <w:tc>
          <w:tcPr>
            <w:tcW w:w="2330" w:type="dxa"/>
          </w:tcPr>
          <w:p w:rsidR="00EB7721" w:rsidRPr="003E6FB7" w:rsidRDefault="00EB7721" w:rsidP="00EB7721">
            <w:pPr>
              <w:jc w:val="center"/>
            </w:pPr>
            <w:r w:rsidRPr="003E6FB7">
              <w:t>TBC</w:t>
            </w:r>
          </w:p>
        </w:tc>
      </w:tr>
    </w:tbl>
    <w:p w:rsidR="00EB7721" w:rsidRDefault="00EB7721" w:rsidP="00EB7721"/>
    <w:p w:rsidR="00EB7721" w:rsidRPr="003E6FB7" w:rsidRDefault="00EB7721" w:rsidP="00EB7721">
      <w:pPr>
        <w:rPr>
          <w:b/>
        </w:rPr>
      </w:pPr>
      <w:r w:rsidRPr="0085331D">
        <w:rPr>
          <w:b/>
        </w:rPr>
        <w:t>Combined Reading, Writing and Maths</w:t>
      </w:r>
      <w:r>
        <w:rPr>
          <w:b/>
        </w:rPr>
        <w:t xml:space="preserve"> at expected standard – 84</w:t>
      </w:r>
      <w:r w:rsidRPr="003E6FB7">
        <w:rPr>
          <w:b/>
        </w:rPr>
        <w:t>% (National  –  64 %)</w:t>
      </w:r>
    </w:p>
    <w:p w:rsidR="00EB7721" w:rsidRPr="003E6FB7" w:rsidRDefault="00EB7721" w:rsidP="00EB7721">
      <w:pPr>
        <w:rPr>
          <w:b/>
        </w:rPr>
      </w:pPr>
      <w:r w:rsidRPr="003E6FB7">
        <w:rPr>
          <w:b/>
        </w:rPr>
        <w:t>Combined Reading, Writing and Maths at higher standard – 16% (National   TBC )</w:t>
      </w:r>
    </w:p>
    <w:p w:rsidR="00EB7721" w:rsidRDefault="00EB7721" w:rsidP="00EB7721"/>
    <w:p w:rsidR="008346A3" w:rsidRPr="00721003" w:rsidRDefault="00FE2265" w:rsidP="00CB04C6">
      <w:pPr>
        <w:rPr>
          <w:rFonts w:ascii="Comic Sans MS" w:hAnsi="Comic Sans MS"/>
          <w:sz w:val="18"/>
          <w:szCs w:val="18"/>
        </w:rPr>
      </w:pPr>
      <w:r>
        <w:rPr>
          <w:noProof/>
          <w:sz w:val="18"/>
          <w:szCs w:val="18"/>
        </w:rPr>
        <mc:AlternateContent>
          <mc:Choice Requires="wps">
            <w:drawing>
              <wp:anchor distT="0" distB="0" distL="114300" distR="114300" simplePos="0" relativeHeight="251717632" behindDoc="0" locked="0" layoutInCell="1" allowOverlap="1" wp14:anchorId="787B0FD8" wp14:editId="241BB7E6">
                <wp:simplePos x="0" y="0"/>
                <wp:positionH relativeFrom="column">
                  <wp:posOffset>4136390</wp:posOffset>
                </wp:positionH>
                <wp:positionV relativeFrom="paragraph">
                  <wp:posOffset>114935</wp:posOffset>
                </wp:positionV>
                <wp:extent cx="2276475" cy="771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7647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53D2" w:rsidRDefault="007553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B0FD8" id="Text Box 5" o:spid="_x0000_s1029" type="#_x0000_t202" style="position:absolute;margin-left:325.7pt;margin-top:9.05pt;width:179.25pt;height:60.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0yjgIAAJE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" fillcolor="white [3201]" stroked="f" strokeweight=".5pt">
                <v:textbox>
                  <w:txbxContent>
                    <w:p w:rsidR="007553D2" w:rsidRDefault="007553D2"/>
                  </w:txbxContent>
                </v:textbox>
              </v:shape>
            </w:pict>
          </mc:Fallback>
        </mc:AlternateContent>
      </w:r>
      <w:r w:rsidR="00EB7721">
        <w:rPr>
          <w:noProof/>
          <w:sz w:val="18"/>
          <w:szCs w:val="18"/>
        </w:rPr>
        <w:br w:type="page"/>
      </w:r>
      <w:r w:rsidR="008E013B" w:rsidRPr="00721003">
        <w:rPr>
          <w:rFonts w:ascii="Comic Sans MS" w:hAnsi="Comic Sans MS"/>
          <w:sz w:val="18"/>
          <w:szCs w:val="18"/>
        </w:rPr>
        <w:lastRenderedPageBreak/>
        <w:t>L</w:t>
      </w:r>
      <w:r w:rsidR="008346A3" w:rsidRPr="00721003">
        <w:rPr>
          <w:rFonts w:ascii="Comic Sans MS" w:hAnsi="Comic Sans MS"/>
          <w:b/>
          <w:sz w:val="18"/>
          <w:szCs w:val="18"/>
          <w:u w:val="single"/>
        </w:rPr>
        <w:t>ooking Ahead…</w:t>
      </w:r>
    </w:p>
    <w:p w:rsidR="008346A3" w:rsidRPr="00721003" w:rsidRDefault="008346A3" w:rsidP="008346A3">
      <w:pPr>
        <w:jc w:val="both"/>
        <w:rPr>
          <w:rFonts w:ascii="Comic Sans MS" w:hAnsi="Comic Sans MS"/>
          <w:b/>
          <w:sz w:val="18"/>
          <w:szCs w:val="18"/>
          <w:u w:val="single"/>
        </w:rPr>
      </w:pPr>
      <w:r w:rsidRPr="00721003">
        <w:rPr>
          <w:rFonts w:ascii="Comic Sans MS" w:hAnsi="Comic Sans MS"/>
          <w:b/>
          <w:sz w:val="18"/>
          <w:szCs w:val="18"/>
          <w:u w:val="single"/>
        </w:rPr>
        <w:t>School Dates –</w:t>
      </w:r>
    </w:p>
    <w:p w:rsidR="008346A3" w:rsidRPr="00721003" w:rsidRDefault="008346A3" w:rsidP="008346A3">
      <w:pPr>
        <w:jc w:val="both"/>
        <w:rPr>
          <w:rFonts w:ascii="Comic Sans MS" w:hAnsi="Comic Sans MS"/>
          <w:b/>
          <w:color w:val="FF0000"/>
          <w:sz w:val="18"/>
          <w:szCs w:val="18"/>
          <w:u w:val="single"/>
        </w:rPr>
      </w:pPr>
      <w:r w:rsidRPr="00721003">
        <w:rPr>
          <w:rFonts w:ascii="Comic Sans MS" w:hAnsi="Comic Sans MS"/>
          <w:b/>
          <w:color w:val="FF0000"/>
          <w:sz w:val="18"/>
          <w:szCs w:val="18"/>
          <w:u w:val="single"/>
        </w:rPr>
        <w:t>Changes in red</w:t>
      </w:r>
    </w:p>
    <w:p w:rsidR="00057CD9" w:rsidRPr="00721003" w:rsidRDefault="00057CD9" w:rsidP="00D15BA6">
      <w:pPr>
        <w:rPr>
          <w:rFonts w:ascii="Bradley Hand ITC" w:hAnsi="Bradley Hand ITC" w:cs="Bradley Hand ITC"/>
          <w:color w:val="5F497A"/>
          <w:sz w:val="18"/>
          <w:szCs w:val="18"/>
        </w:rPr>
      </w:pPr>
    </w:p>
    <w:tbl>
      <w:tblPr>
        <w:tblpPr w:leftFromText="180" w:rightFromText="180" w:vertAnchor="text" w:tblpX="-68" w:tblpY="1"/>
        <w:tblOverlap w:val="neve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AC0414" w:rsidRPr="00721003" w:rsidTr="00A0613F">
        <w:trPr>
          <w:trHeight w:val="502"/>
          <w:tblHeader/>
        </w:trPr>
        <w:tc>
          <w:tcPr>
            <w:tcW w:w="10099" w:type="dxa"/>
            <w:shd w:val="clear" w:color="auto" w:fill="7030A0"/>
          </w:tcPr>
          <w:p w:rsidR="00AC0414" w:rsidRPr="00721003" w:rsidRDefault="00AC0414" w:rsidP="00A0613F">
            <w:pPr>
              <w:jc w:val="center"/>
              <w:rPr>
                <w:rFonts w:ascii="Comic Sans MS" w:hAnsi="Comic Sans MS"/>
                <w:sz w:val="18"/>
                <w:szCs w:val="18"/>
              </w:rPr>
            </w:pPr>
            <w:r w:rsidRPr="00721003">
              <w:rPr>
                <w:rFonts w:ascii="Comic Sans MS" w:hAnsi="Comic Sans MS"/>
                <w:color w:val="FFFFFF" w:themeColor="background1"/>
                <w:sz w:val="18"/>
                <w:szCs w:val="18"/>
              </w:rPr>
              <w:t>Spring term</w:t>
            </w:r>
          </w:p>
        </w:tc>
      </w:tr>
    </w:tbl>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405"/>
      </w:tblGrid>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3rd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INSET</w:t>
            </w:r>
          </w:p>
        </w:tc>
      </w:tr>
    </w:tbl>
    <w:p w:rsidR="00EB7721" w:rsidRDefault="00EB7721" w:rsidP="00EB7721">
      <w:pPr>
        <w:pBdr>
          <w:top w:val="nil"/>
          <w:left w:val="nil"/>
          <w:bottom w:val="nil"/>
          <w:right w:val="nil"/>
          <w:between w:val="nil"/>
        </w:pBdr>
        <w:rPr>
          <w:rFonts w:ascii="Architects Daughter" w:eastAsia="Architects Daughter" w:hAnsi="Architects Daughter" w:cs="Architects Daughter"/>
          <w:color w:val="000000"/>
        </w:rPr>
      </w:pPr>
      <w:r>
        <w:rPr>
          <w:rFonts w:ascii="Architects Daughter" w:eastAsia="Architects Daughter" w:hAnsi="Architects Daughter" w:cs="Architects Daughter"/>
          <w:color w:val="000000"/>
        </w:rPr>
        <w:tab/>
      </w:r>
      <w:r>
        <w:rPr>
          <w:rFonts w:ascii="Architects Daughter" w:eastAsia="Architects Daughter" w:hAnsi="Architects Daughter" w:cs="Architects Daughter"/>
          <w:color w:val="000000"/>
        </w:rPr>
        <w:tab/>
      </w:r>
      <w:r>
        <w:rPr>
          <w:rFonts w:ascii="Architects Daughter" w:eastAsia="Architects Daughter" w:hAnsi="Architects Daughter" w:cs="Architects Daughter"/>
          <w:color w:val="000000"/>
        </w:rPr>
        <w:tab/>
        <w:t xml:space="preserve">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405"/>
      </w:tblGrid>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4</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Children Back </w:t>
            </w:r>
          </w:p>
          <w:p w:rsidR="00EB7721" w:rsidRDefault="00EB7721" w:rsidP="00EB7721">
            <w:pPr>
              <w:rPr>
                <w:rFonts w:ascii="Comic Sans MS" w:eastAsia="Comic Sans MS" w:hAnsi="Comic Sans MS" w:cs="Comic Sans MS"/>
              </w:rPr>
            </w:pPr>
            <w:r>
              <w:rPr>
                <w:rFonts w:ascii="Comic Sans MS" w:eastAsia="Comic Sans MS" w:hAnsi="Comic Sans MS" w:cs="Comic Sans MS"/>
              </w:rPr>
              <w:t>Mission Assembly 9.10</w:t>
            </w:r>
          </w:p>
        </w:tc>
      </w:tr>
    </w:tbl>
    <w:p w:rsidR="00EB7721" w:rsidRDefault="00EB7721" w:rsidP="00EB7721">
      <w:pPr>
        <w:pBdr>
          <w:top w:val="nil"/>
          <w:left w:val="nil"/>
          <w:bottom w:val="nil"/>
          <w:right w:val="nil"/>
          <w:between w:val="nil"/>
        </w:pBdr>
        <w:rPr>
          <w:rFonts w:ascii="Architects Daughter" w:eastAsia="Architects Daughter" w:hAnsi="Architects Daughter" w:cs="Architects Daughter"/>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405"/>
      </w:tblGrid>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10th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No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New Reception Children Start</w:t>
            </w:r>
          </w:p>
          <w:p w:rsidR="00EB7721" w:rsidRDefault="00EB7721" w:rsidP="00EB7721">
            <w:pPr>
              <w:rPr>
                <w:rFonts w:ascii="Comic Sans MS" w:eastAsia="Comic Sans MS" w:hAnsi="Comic Sans MS" w:cs="Comic Sans MS"/>
              </w:rPr>
            </w:pPr>
            <w:r>
              <w:rPr>
                <w:rFonts w:ascii="Comic Sans MS" w:eastAsia="Comic Sans MS" w:hAnsi="Comic Sans MS" w:cs="Comic Sans MS"/>
              </w:rPr>
              <w:t>PTFA Tea &amp; Coffee for new Reception parents in hall at 9.10 am</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11</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September </w:t>
            </w:r>
          </w:p>
        </w:tc>
        <w:tc>
          <w:tcPr>
            <w:tcW w:w="7405" w:type="dxa"/>
          </w:tcPr>
          <w:p w:rsidR="00EB7721" w:rsidRDefault="00EB7721" w:rsidP="00EB7721">
            <w:pPr>
              <w:rPr>
                <w:rFonts w:ascii="Comic Sans MS" w:eastAsia="Comic Sans MS" w:hAnsi="Comic Sans MS" w:cs="Comic Sans MS"/>
                <w:highlight w:val="red"/>
              </w:rPr>
            </w:pPr>
            <w:r>
              <w:rPr>
                <w:rFonts w:ascii="Comic Sans MS" w:eastAsia="Comic Sans MS" w:hAnsi="Comic Sans MS" w:cs="Comic Sans MS"/>
              </w:rPr>
              <w:t xml:space="preserve">Mass of Dedication (Adoration of the blessed sacrament)  9:30 am </w:t>
            </w:r>
            <w:r>
              <w:rPr>
                <w:rFonts w:ascii="Comic Sans MS" w:eastAsia="Comic Sans MS" w:hAnsi="Comic Sans MS" w:cs="Comic Sans MS"/>
                <w:highlight w:val="red"/>
              </w:rPr>
              <w:t>TBC</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Thursday 13</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Parent Volunteers Induction 11.00 am</w:t>
            </w:r>
          </w:p>
          <w:p w:rsidR="00EB7721" w:rsidRDefault="00EB7721" w:rsidP="00EB7721">
            <w:pPr>
              <w:rPr>
                <w:rFonts w:ascii="Comic Sans MS" w:eastAsia="Comic Sans MS" w:hAnsi="Comic Sans MS" w:cs="Comic Sans MS"/>
              </w:rPr>
            </w:pPr>
            <w:r>
              <w:rPr>
                <w:rFonts w:ascii="Comic Sans MS" w:eastAsia="Comic Sans MS" w:hAnsi="Comic Sans MS" w:cs="Comic Sans MS"/>
              </w:rPr>
              <w:t>PTFA AGM 6pm</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14th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Year 6 Celebration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Family lunch A-B</w:t>
            </w:r>
          </w:p>
          <w:p w:rsidR="00EB7721" w:rsidRDefault="00EB7721" w:rsidP="00EB7721">
            <w:pPr>
              <w:rPr>
                <w:rFonts w:ascii="Comic Sans MS" w:eastAsia="Comic Sans MS" w:hAnsi="Comic Sans MS" w:cs="Comic Sans MS"/>
              </w:rPr>
            </w:pPr>
            <w:r>
              <w:rPr>
                <w:rFonts w:ascii="Comic Sans MS" w:eastAsia="Comic Sans MS" w:hAnsi="Comic Sans MS" w:cs="Comic Sans MS"/>
              </w:rPr>
              <w:t>Set homework</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17th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Mission Assembly 9.10 am </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18th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GB strategy meeting 10.00 am</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Thursday 20th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House elections 9.15 am</w:t>
            </w:r>
          </w:p>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Y5 parents meeting 5.00pm– Alton Castle </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21st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Y5 Celebration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Family Lunch - C</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24</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September</w:t>
            </w:r>
          </w:p>
        </w:tc>
        <w:tc>
          <w:tcPr>
            <w:tcW w:w="7405" w:type="dxa"/>
          </w:tcPr>
          <w:p w:rsidR="00EB7721" w:rsidRDefault="00EB7721" w:rsidP="00EB7721">
            <w:pPr>
              <w:rPr>
                <w:rFonts w:ascii="Comic Sans MS" w:eastAsia="Comic Sans MS" w:hAnsi="Comic Sans MS" w:cs="Comic Sans MS"/>
                <w:highlight w:val="red"/>
              </w:rPr>
            </w:pPr>
            <w:r>
              <w:rPr>
                <w:rFonts w:ascii="Comic Sans MS" w:eastAsia="Comic Sans MS" w:hAnsi="Comic Sans MS" w:cs="Comic Sans MS"/>
              </w:rPr>
              <w:t xml:space="preserve">Mission Assembly  9.10am  </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25</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Homework due</w:t>
            </w:r>
          </w:p>
          <w:p w:rsidR="00EB7721" w:rsidRDefault="00EB7721" w:rsidP="00EB7721">
            <w:pPr>
              <w:rPr>
                <w:rFonts w:ascii="Comic Sans MS" w:eastAsia="Comic Sans MS" w:hAnsi="Comic Sans MS" w:cs="Comic Sans MS"/>
              </w:rPr>
            </w:pPr>
            <w:r>
              <w:rPr>
                <w:rFonts w:ascii="Comic Sans MS" w:eastAsia="Comic Sans MS" w:hAnsi="Comic Sans MS" w:cs="Comic Sans MS"/>
              </w:rPr>
              <w:t>Year 1 Packington Farm</w:t>
            </w:r>
          </w:p>
        </w:tc>
      </w:tr>
      <w:tr w:rsidR="00EB7721" w:rsidTr="00EB7721">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Thursday 27</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September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6pm Y6 Friary Open Evening</w:t>
            </w:r>
          </w:p>
          <w:p w:rsidR="00EB7721" w:rsidRDefault="00EB7721" w:rsidP="00EB7721">
            <w:pPr>
              <w:rPr>
                <w:rFonts w:ascii="Comic Sans MS" w:eastAsia="Comic Sans MS" w:hAnsi="Comic Sans MS" w:cs="Comic Sans MS"/>
              </w:rPr>
            </w:pP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28</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September </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Year 4 Celebration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Family Lunch - D-G</w:t>
            </w:r>
          </w:p>
          <w:p w:rsidR="00EB7721" w:rsidRDefault="00EB7721" w:rsidP="00EB7721">
            <w:pPr>
              <w:rPr>
                <w:rFonts w:ascii="Comic Sans MS" w:eastAsia="Comic Sans MS" w:hAnsi="Comic Sans MS" w:cs="Comic Sans MS"/>
              </w:rPr>
            </w:pPr>
            <w:r>
              <w:rPr>
                <w:rFonts w:ascii="Comic Sans MS" w:eastAsia="Comic Sans MS" w:hAnsi="Comic Sans MS" w:cs="Comic Sans MS"/>
              </w:rPr>
              <w:t>Set homework</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1st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TOPIC WEEK</w:t>
            </w:r>
          </w:p>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Mission Assembly  9.10am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8</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8:30 am Tempest photographer in school – individuals/siblings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9</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October </w:t>
            </w:r>
          </w:p>
        </w:tc>
        <w:tc>
          <w:tcPr>
            <w:tcW w:w="7405" w:type="dxa"/>
          </w:tcPr>
          <w:p w:rsidR="00EB7721" w:rsidRPr="00636D18" w:rsidRDefault="00EB7721" w:rsidP="00EB7721">
            <w:pPr>
              <w:rPr>
                <w:rFonts w:ascii="Comic Sans MS" w:eastAsia="Comic Sans MS" w:hAnsi="Comic Sans MS" w:cs="Comic Sans MS"/>
              </w:rPr>
            </w:pPr>
            <w:r>
              <w:rPr>
                <w:rFonts w:ascii="Comic Sans MS" w:eastAsia="Comic Sans MS" w:hAnsi="Comic Sans MS" w:cs="Comic Sans MS"/>
              </w:rPr>
              <w:t>Homework due</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12th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Year 2 Celebration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Family lunch H-K</w:t>
            </w:r>
          </w:p>
          <w:p w:rsidR="00EB7721" w:rsidRDefault="00EB7721" w:rsidP="00EB7721">
            <w:pPr>
              <w:rPr>
                <w:rFonts w:ascii="Comic Sans MS" w:eastAsia="Comic Sans MS" w:hAnsi="Comic Sans MS" w:cs="Comic Sans MS"/>
              </w:rPr>
            </w:pPr>
            <w:r>
              <w:rPr>
                <w:rFonts w:ascii="Comic Sans MS" w:eastAsia="Comic Sans MS" w:hAnsi="Comic Sans MS" w:cs="Comic Sans MS"/>
              </w:rPr>
              <w:t>Set homework</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Monday 15</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Mission Assembly 9:10 am </w:t>
            </w:r>
          </w:p>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Y5 Alton Castle 3 day residential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16th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Finance committee- 6.00pm</w:t>
            </w:r>
          </w:p>
          <w:p w:rsidR="00EB7721" w:rsidRDefault="00EB7721" w:rsidP="00EB7721">
            <w:pPr>
              <w:rPr>
                <w:rFonts w:ascii="Comic Sans MS" w:eastAsia="Comic Sans MS" w:hAnsi="Comic Sans MS" w:cs="Comic Sans MS"/>
              </w:rPr>
            </w:pPr>
            <w:r>
              <w:rPr>
                <w:rFonts w:ascii="Comic Sans MS" w:eastAsia="Comic Sans MS" w:hAnsi="Comic Sans MS" w:cs="Comic Sans MS"/>
              </w:rPr>
              <w:t>Personnel - 7.00pm</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Wednesday 17</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October</w:t>
            </w:r>
          </w:p>
        </w:tc>
        <w:tc>
          <w:tcPr>
            <w:tcW w:w="7405" w:type="dxa"/>
          </w:tcPr>
          <w:p w:rsidR="00EB7721" w:rsidRDefault="00EB7721" w:rsidP="00EB7721">
            <w:pPr>
              <w:rPr>
                <w:rFonts w:ascii="Comic Sans MS" w:eastAsia="Comic Sans MS" w:hAnsi="Comic Sans MS" w:cs="Comic Sans MS"/>
                <w:highlight w:val="red"/>
              </w:rPr>
            </w:pPr>
            <w:r>
              <w:rPr>
                <w:rFonts w:ascii="Comic Sans MS" w:eastAsia="Comic Sans MS" w:hAnsi="Comic Sans MS" w:cs="Comic Sans MS"/>
              </w:rPr>
              <w:t>House Assembly 9.10am</w:t>
            </w:r>
          </w:p>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Thursday 18</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October </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School disco</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19</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Y3 Celebration Assembly</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22nd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Mission Assembly 9.10am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23rd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Homework due</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Wednesday 24th October</w:t>
            </w:r>
          </w:p>
        </w:tc>
        <w:tc>
          <w:tcPr>
            <w:tcW w:w="7405" w:type="dxa"/>
          </w:tcPr>
          <w:p w:rsidR="00EB7721" w:rsidRDefault="00EB7721" w:rsidP="00EB7721">
            <w:pPr>
              <w:rPr>
                <w:rFonts w:ascii="Comic Sans MS" w:eastAsia="Comic Sans MS" w:hAnsi="Comic Sans MS" w:cs="Comic Sans MS"/>
                <w:highlight w:val="red"/>
              </w:rPr>
            </w:pPr>
            <w:r>
              <w:rPr>
                <w:rFonts w:ascii="Comic Sans MS" w:eastAsia="Comic Sans MS" w:hAnsi="Comic Sans MS" w:cs="Comic Sans MS"/>
              </w:rPr>
              <w:t>Parents Evening 4-6:30 pm</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Thursday 25th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Y6 Alton Castle Retreat</w:t>
            </w:r>
          </w:p>
          <w:p w:rsidR="00EB7721" w:rsidRDefault="00EB7721" w:rsidP="00EB7721">
            <w:pPr>
              <w:rPr>
                <w:rFonts w:ascii="Comic Sans MS" w:eastAsia="Comic Sans MS" w:hAnsi="Comic Sans MS" w:cs="Comic Sans MS"/>
              </w:rPr>
            </w:pPr>
            <w:r>
              <w:rPr>
                <w:rFonts w:ascii="Comic Sans MS" w:eastAsia="Comic Sans MS" w:hAnsi="Comic Sans MS" w:cs="Comic Sans MS"/>
              </w:rPr>
              <w:t>Children finish 3:30 for half term</w:t>
            </w:r>
          </w:p>
          <w:p w:rsidR="00EB7721" w:rsidRDefault="00EB7721" w:rsidP="00EB7721">
            <w:pPr>
              <w:rPr>
                <w:rFonts w:ascii="Comic Sans MS" w:eastAsia="Comic Sans MS" w:hAnsi="Comic Sans MS" w:cs="Comic Sans MS"/>
              </w:rPr>
            </w:pPr>
            <w:r>
              <w:rPr>
                <w:rFonts w:ascii="Comic Sans MS" w:eastAsia="Comic Sans MS" w:hAnsi="Comic Sans MS" w:cs="Comic Sans MS"/>
              </w:rPr>
              <w:t>Parents Evening 4:30-7:00 pm</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26th October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INSET</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p>
        </w:tc>
        <w:tc>
          <w:tcPr>
            <w:tcW w:w="7405" w:type="dxa"/>
          </w:tcPr>
          <w:p w:rsidR="00EB7721" w:rsidRDefault="00EB7721" w:rsidP="00EB7721">
            <w:pPr>
              <w:rPr>
                <w:rFonts w:ascii="Comic Sans MS" w:eastAsia="Comic Sans MS" w:hAnsi="Comic Sans MS" w:cs="Comic Sans MS"/>
                <w:b/>
              </w:rPr>
            </w:pPr>
            <w:r>
              <w:rPr>
                <w:rFonts w:ascii="Comic Sans MS" w:eastAsia="Comic Sans MS" w:hAnsi="Comic Sans MS" w:cs="Comic Sans MS"/>
                <w:b/>
              </w:rPr>
              <w:t>HALF TERM</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5th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Children back </w:t>
            </w:r>
          </w:p>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Mission Assembly 9.10am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9th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No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Set homework</w:t>
            </w:r>
          </w:p>
          <w:p w:rsidR="00EB7721" w:rsidRDefault="00E75B5F" w:rsidP="00EB7721">
            <w:pPr>
              <w:rPr>
                <w:rFonts w:ascii="Comic Sans MS" w:eastAsia="Comic Sans MS" w:hAnsi="Comic Sans MS" w:cs="Comic Sans MS"/>
              </w:rPr>
            </w:pPr>
            <w:r>
              <w:rPr>
                <w:rFonts w:ascii="Comic Sans MS" w:eastAsia="Comic Sans MS" w:hAnsi="Comic Sans MS" w:cs="Comic Sans MS"/>
              </w:rPr>
              <w:t>Family lunch L - N</w:t>
            </w:r>
          </w:p>
          <w:p w:rsidR="00EB7721" w:rsidRDefault="00EB7721" w:rsidP="00EB7721">
            <w:pPr>
              <w:rPr>
                <w:rFonts w:ascii="Comic Sans MS" w:eastAsia="Comic Sans MS" w:hAnsi="Comic Sans MS" w:cs="Comic Sans MS"/>
              </w:rPr>
            </w:pPr>
            <w:r>
              <w:rPr>
                <w:rFonts w:ascii="Comic Sans MS" w:eastAsia="Comic Sans MS" w:hAnsi="Comic Sans MS" w:cs="Comic Sans MS"/>
              </w:rPr>
              <w:t>PTFA Coffee morning</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highlight w:val="yellow"/>
              </w:rPr>
            </w:pPr>
            <w:r>
              <w:rPr>
                <w:rFonts w:ascii="Comic Sans MS" w:eastAsia="Comic Sans MS" w:hAnsi="Comic Sans MS" w:cs="Comic Sans MS"/>
                <w:sz w:val="20"/>
                <w:szCs w:val="20"/>
              </w:rPr>
              <w:t>Monday 12</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Anti-bullying Assembly 9.10 am </w:t>
            </w:r>
          </w:p>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Anti-bullying Day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13th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Pre-school committee - 6.00pm</w:t>
            </w:r>
          </w:p>
          <w:p w:rsidR="00EB7721" w:rsidRDefault="00EB7721" w:rsidP="00EB7721">
            <w:pPr>
              <w:rPr>
                <w:rFonts w:ascii="Comic Sans MS" w:eastAsia="Comic Sans MS" w:hAnsi="Comic Sans MS" w:cs="Comic Sans MS"/>
              </w:rPr>
            </w:pPr>
            <w:r>
              <w:rPr>
                <w:rFonts w:ascii="Comic Sans MS" w:eastAsia="Comic Sans MS" w:hAnsi="Comic Sans MS" w:cs="Comic Sans MS"/>
              </w:rPr>
              <w:t>CL and curriculum - 7.00pm</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Wednesday 14</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Open day – prospective parents </w:t>
            </w:r>
          </w:p>
          <w:p w:rsidR="00EB7721" w:rsidRDefault="00EB7721" w:rsidP="00EB7721">
            <w:pPr>
              <w:rPr>
                <w:rFonts w:ascii="Comic Sans MS" w:eastAsia="Comic Sans MS" w:hAnsi="Comic Sans MS" w:cs="Comic Sans MS"/>
                <w:highlight w:val="red"/>
              </w:rPr>
            </w:pP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16</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Y1 Celebration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Family lunch O-R</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19</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Mission Assembly 9:10 am</w:t>
            </w:r>
          </w:p>
          <w:p w:rsidR="00EB7721" w:rsidRDefault="00EB7721" w:rsidP="00EB7721">
            <w:pPr>
              <w:rPr>
                <w:rFonts w:ascii="Comic Sans MS" w:eastAsia="Comic Sans MS" w:hAnsi="Comic Sans MS" w:cs="Comic Sans MS"/>
              </w:rPr>
            </w:pPr>
            <w:r>
              <w:rPr>
                <w:rFonts w:ascii="Comic Sans MS" w:eastAsia="Comic Sans MS" w:hAnsi="Comic Sans MS" w:cs="Comic Sans MS"/>
              </w:rPr>
              <w:t>Topic week</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20</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Homework due</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Thursday 22nd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House assemblies 9:10</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23rd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Rec Celebration assembly </w:t>
            </w:r>
          </w:p>
          <w:p w:rsidR="00EB7721" w:rsidRDefault="00EB7721" w:rsidP="00EB7721">
            <w:pPr>
              <w:rPr>
                <w:rFonts w:ascii="Comic Sans MS" w:eastAsia="Comic Sans MS" w:hAnsi="Comic Sans MS" w:cs="Comic Sans MS"/>
              </w:rPr>
            </w:pPr>
            <w:r>
              <w:rPr>
                <w:rFonts w:ascii="Comic Sans MS" w:eastAsia="Comic Sans MS" w:hAnsi="Comic Sans MS" w:cs="Comic Sans MS"/>
              </w:rPr>
              <w:t>Set homework</w:t>
            </w:r>
          </w:p>
          <w:p w:rsidR="00EB7721" w:rsidRDefault="00EB7721" w:rsidP="00EB7721">
            <w:pPr>
              <w:rPr>
                <w:rFonts w:ascii="Comic Sans MS" w:eastAsia="Comic Sans MS" w:hAnsi="Comic Sans MS" w:cs="Comic Sans MS"/>
              </w:rPr>
            </w:pPr>
            <w:bookmarkStart w:id="1" w:name="_gjdgxs" w:colFirst="0" w:colLast="0"/>
            <w:bookmarkEnd w:id="1"/>
            <w:r>
              <w:rPr>
                <w:rFonts w:ascii="Comic Sans MS" w:eastAsia="Comic Sans MS" w:hAnsi="Comic Sans MS" w:cs="Comic Sans MS"/>
              </w:rPr>
              <w:t>Family lunch S-T</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26th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Mission Assembly 9:10</w:t>
            </w:r>
          </w:p>
          <w:p w:rsidR="00EB7721" w:rsidRDefault="00EB7721" w:rsidP="00EB7721">
            <w:pPr>
              <w:rPr>
                <w:rFonts w:ascii="Comic Sans MS" w:eastAsia="Comic Sans MS" w:hAnsi="Comic Sans MS" w:cs="Comic Sans MS"/>
              </w:rPr>
            </w:pPr>
            <w:r>
              <w:rPr>
                <w:rFonts w:ascii="Comic Sans MS" w:eastAsia="Comic Sans MS" w:hAnsi="Comic Sans MS" w:cs="Comic Sans MS"/>
              </w:rPr>
              <w:t>Y6 Level 2 Bikeability in daytime</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27th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Y6 Bikeability in daytime</w:t>
            </w:r>
          </w:p>
          <w:p w:rsidR="00EB7721" w:rsidRDefault="00EB7721" w:rsidP="00EB7721">
            <w:pPr>
              <w:rPr>
                <w:rFonts w:ascii="Comic Sans MS" w:eastAsia="Comic Sans MS" w:hAnsi="Comic Sans MS" w:cs="Comic Sans MS"/>
                <w:highlight w:val="red"/>
              </w:rPr>
            </w:pP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Wednesday 28th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P,H.S, and W committee 6.00pm</w:t>
            </w:r>
          </w:p>
          <w:p w:rsidR="00EB7721" w:rsidRDefault="00EB7721" w:rsidP="00EB7721">
            <w:pPr>
              <w:rPr>
                <w:rFonts w:ascii="Comic Sans MS" w:eastAsia="Comic Sans MS" w:hAnsi="Comic Sans MS" w:cs="Comic Sans MS"/>
              </w:rPr>
            </w:pPr>
            <w:r>
              <w:rPr>
                <w:rFonts w:ascii="Comic Sans MS" w:eastAsia="Comic Sans MS" w:hAnsi="Comic Sans MS" w:cs="Comic Sans MS"/>
              </w:rPr>
              <w:t>Full GB - 7.00pm</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30</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Advent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Y5 Level 1 Bikeability in daytime</w:t>
            </w:r>
          </w:p>
          <w:p w:rsidR="00EB7721" w:rsidRDefault="00EB7721" w:rsidP="00EB7721">
            <w:pPr>
              <w:rPr>
                <w:rFonts w:ascii="Comic Sans MS" w:eastAsia="Comic Sans MS" w:hAnsi="Comic Sans MS" w:cs="Comic Sans MS"/>
              </w:rPr>
            </w:pPr>
            <w:r>
              <w:rPr>
                <w:rFonts w:ascii="Comic Sans MS" w:eastAsia="Comic Sans MS" w:hAnsi="Comic Sans MS" w:cs="Comic Sans MS"/>
              </w:rPr>
              <w:t>Family lunch U-Z</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3rd December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Mission Assembly 9:10am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 xml:space="preserve">Tuesday 4th December </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Homework due</w:t>
            </w:r>
          </w:p>
          <w:p w:rsidR="00EB7721" w:rsidRDefault="00EB7721" w:rsidP="00EB7721">
            <w:pPr>
              <w:rPr>
                <w:rFonts w:ascii="Comic Sans MS" w:eastAsia="Comic Sans MS" w:hAnsi="Comic Sans MS" w:cs="Comic Sans MS"/>
              </w:rPr>
            </w:pPr>
            <w:r>
              <w:rPr>
                <w:rFonts w:ascii="Comic Sans MS" w:eastAsia="Comic Sans MS" w:hAnsi="Comic Sans MS" w:cs="Comic Sans MS"/>
              </w:rPr>
              <w:t>Pantomime trip to the Garrick -  pm</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7th  December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Advent assembly</w:t>
            </w:r>
          </w:p>
          <w:p w:rsidR="00EB7721" w:rsidRDefault="00EB7721" w:rsidP="00EB7721">
            <w:pPr>
              <w:rPr>
                <w:rFonts w:ascii="Comic Sans MS" w:eastAsia="Comic Sans MS" w:hAnsi="Comic Sans MS" w:cs="Comic Sans MS"/>
              </w:rPr>
            </w:pPr>
            <w:r>
              <w:rPr>
                <w:rFonts w:ascii="Comic Sans MS" w:eastAsia="Comic Sans MS" w:hAnsi="Comic Sans MS" w:cs="Comic Sans MS"/>
              </w:rPr>
              <w:t>Set homework</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10th December</w:t>
            </w:r>
          </w:p>
          <w:p w:rsidR="00EB7721" w:rsidRDefault="00EB7721" w:rsidP="00EB7721">
            <w:pPr>
              <w:rPr>
                <w:rFonts w:ascii="Comic Sans MS" w:eastAsia="Comic Sans MS" w:hAnsi="Comic Sans MS" w:cs="Comic Sans MS"/>
                <w:sz w:val="20"/>
                <w:szCs w:val="20"/>
              </w:rPr>
            </w:pP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9.00 am Mission assembly</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17th December</w:t>
            </w:r>
          </w:p>
          <w:p w:rsidR="00EB7721" w:rsidRDefault="00EB7721" w:rsidP="00EB7721">
            <w:pPr>
              <w:rPr>
                <w:rFonts w:ascii="Comic Sans MS" w:eastAsia="Comic Sans MS" w:hAnsi="Comic Sans MS" w:cs="Comic Sans MS"/>
                <w:sz w:val="20"/>
                <w:szCs w:val="20"/>
              </w:rPr>
            </w:pPr>
          </w:p>
        </w:tc>
        <w:tc>
          <w:tcPr>
            <w:tcW w:w="7405" w:type="dxa"/>
          </w:tcPr>
          <w:p w:rsidR="00EB7721" w:rsidRPr="003F28DF" w:rsidRDefault="00EB7721" w:rsidP="00EB7721">
            <w:pPr>
              <w:rPr>
                <w:rFonts w:ascii="Comic Sans MS" w:eastAsia="Comic Sans MS" w:hAnsi="Comic Sans MS" w:cs="Comic Sans MS"/>
                <w:highlight w:val="red"/>
              </w:rPr>
            </w:pPr>
            <w:r>
              <w:rPr>
                <w:rFonts w:ascii="Comic Sans MS" w:eastAsia="Comic Sans MS" w:hAnsi="Comic Sans MS" w:cs="Comic Sans MS"/>
              </w:rPr>
              <w:t>Christmas Lunch</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Tuesday 18th December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9.30 am Pre-school and Rec Christmas play</w:t>
            </w:r>
          </w:p>
          <w:p w:rsidR="00EB7721" w:rsidRDefault="00EB7721" w:rsidP="00EB7721">
            <w:pPr>
              <w:rPr>
                <w:rFonts w:ascii="Comic Sans MS" w:eastAsia="Comic Sans MS" w:hAnsi="Comic Sans MS" w:cs="Comic Sans MS"/>
              </w:rPr>
            </w:pPr>
            <w:r>
              <w:rPr>
                <w:rFonts w:ascii="Comic Sans MS" w:eastAsia="Comic Sans MS" w:hAnsi="Comic Sans MS" w:cs="Comic Sans MS"/>
              </w:rPr>
              <w:t>2.00pm Y1/2 Christmas play</w:t>
            </w:r>
          </w:p>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Homework due </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Thursday 20th</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December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Party &amp; Toy Day</w:t>
            </w:r>
          </w:p>
          <w:p w:rsidR="00EB7721" w:rsidRDefault="00EB7721" w:rsidP="00EB7721">
            <w:pPr>
              <w:rPr>
                <w:rFonts w:ascii="Comic Sans MS" w:eastAsia="Comic Sans MS" w:hAnsi="Comic Sans MS" w:cs="Comic Sans MS"/>
              </w:rPr>
            </w:pP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Friday 21</w:t>
            </w:r>
            <w:r w:rsidRPr="003F28DF">
              <w:rPr>
                <w:rFonts w:ascii="Comic Sans MS" w:eastAsia="Comic Sans MS" w:hAnsi="Comic Sans MS" w:cs="Comic Sans MS"/>
                <w:sz w:val="20"/>
                <w:szCs w:val="20"/>
                <w:vertAlign w:val="superscript"/>
              </w:rPr>
              <w:t>st</w:t>
            </w:r>
            <w:r>
              <w:rPr>
                <w:rFonts w:ascii="Comic Sans MS" w:eastAsia="Comic Sans MS" w:hAnsi="Comic Sans MS" w:cs="Comic Sans MS"/>
                <w:sz w:val="20"/>
                <w:szCs w:val="20"/>
              </w:rPr>
              <w:t xml:space="preserve"> December</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 xml:space="preserve">Good to be Green assembly and Christmas songs 1.00 pm </w:t>
            </w:r>
          </w:p>
          <w:p w:rsidR="00EB7721" w:rsidRDefault="00EB7721" w:rsidP="00EB7721">
            <w:pPr>
              <w:rPr>
                <w:rFonts w:ascii="Comic Sans MS" w:eastAsia="Comic Sans MS" w:hAnsi="Comic Sans MS" w:cs="Comic Sans MS"/>
              </w:rPr>
            </w:pPr>
            <w:r>
              <w:rPr>
                <w:rFonts w:ascii="Comic Sans MS" w:eastAsia="Comic Sans MS" w:hAnsi="Comic Sans MS" w:cs="Comic Sans MS"/>
              </w:rPr>
              <w:t>No homework set</w:t>
            </w:r>
          </w:p>
          <w:p w:rsidR="00EB7721" w:rsidRDefault="00EB7721" w:rsidP="00EB7721">
            <w:pPr>
              <w:rPr>
                <w:rFonts w:ascii="Comic Sans MS" w:eastAsia="Comic Sans MS" w:hAnsi="Comic Sans MS" w:cs="Comic Sans MS"/>
              </w:rPr>
            </w:pPr>
            <w:r>
              <w:rPr>
                <w:rFonts w:ascii="Comic Sans MS" w:eastAsia="Comic Sans MS" w:hAnsi="Comic Sans MS" w:cs="Comic Sans MS"/>
              </w:rPr>
              <w:t>Finish @ 2.30pm</w:t>
            </w: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p>
        </w:tc>
        <w:tc>
          <w:tcPr>
            <w:tcW w:w="7405" w:type="dxa"/>
          </w:tcPr>
          <w:p w:rsidR="00EB7721" w:rsidRDefault="00EB7721" w:rsidP="00EB7721">
            <w:pPr>
              <w:rPr>
                <w:rFonts w:ascii="Comic Sans MS" w:eastAsia="Comic Sans MS" w:hAnsi="Comic Sans MS" w:cs="Comic Sans MS"/>
              </w:rPr>
            </w:pPr>
          </w:p>
        </w:tc>
      </w:tr>
      <w:tr w:rsidR="00EB7721" w:rsidTr="00EB7721">
        <w:trPr>
          <w:trHeight w:val="320"/>
        </w:trPr>
        <w:tc>
          <w:tcPr>
            <w:tcW w:w="2518" w:type="dxa"/>
          </w:tcPr>
          <w:p w:rsidR="00EB7721" w:rsidRDefault="00EB7721" w:rsidP="00EB7721">
            <w:pPr>
              <w:rPr>
                <w:rFonts w:ascii="Comic Sans MS" w:eastAsia="Comic Sans MS" w:hAnsi="Comic Sans MS" w:cs="Comic Sans MS"/>
                <w:sz w:val="20"/>
                <w:szCs w:val="20"/>
              </w:rPr>
            </w:pPr>
            <w:r>
              <w:rPr>
                <w:rFonts w:ascii="Comic Sans MS" w:eastAsia="Comic Sans MS" w:hAnsi="Comic Sans MS" w:cs="Comic Sans MS"/>
                <w:sz w:val="20"/>
                <w:szCs w:val="20"/>
              </w:rPr>
              <w:t>Monday 7th January</w:t>
            </w:r>
          </w:p>
        </w:tc>
        <w:tc>
          <w:tcPr>
            <w:tcW w:w="7405" w:type="dxa"/>
          </w:tcPr>
          <w:p w:rsidR="00EB7721" w:rsidRDefault="00EB7721" w:rsidP="00EB7721">
            <w:pPr>
              <w:rPr>
                <w:rFonts w:ascii="Comic Sans MS" w:eastAsia="Comic Sans MS" w:hAnsi="Comic Sans MS" w:cs="Comic Sans MS"/>
              </w:rPr>
            </w:pPr>
            <w:r>
              <w:rPr>
                <w:rFonts w:ascii="Comic Sans MS" w:eastAsia="Comic Sans MS" w:hAnsi="Comic Sans MS" w:cs="Comic Sans MS"/>
              </w:rPr>
              <w:t>Children Return to School</w:t>
            </w:r>
          </w:p>
          <w:p w:rsidR="00EB7721" w:rsidRDefault="00EB7721" w:rsidP="00EB7721">
            <w:pPr>
              <w:rPr>
                <w:rFonts w:ascii="Comic Sans MS" w:eastAsia="Comic Sans MS" w:hAnsi="Comic Sans MS" w:cs="Comic Sans MS"/>
              </w:rPr>
            </w:pPr>
          </w:p>
        </w:tc>
      </w:tr>
    </w:tbl>
    <w:p w:rsidR="00EB7721" w:rsidRDefault="00EB7721" w:rsidP="00EB7721">
      <w:pPr>
        <w:pBdr>
          <w:top w:val="nil"/>
          <w:left w:val="nil"/>
          <w:bottom w:val="nil"/>
          <w:right w:val="nil"/>
          <w:between w:val="nil"/>
        </w:pBdr>
        <w:rPr>
          <w:rFonts w:ascii="Architects Daughter" w:eastAsia="Architects Daughter" w:hAnsi="Architects Daughter" w:cs="Architects Daughter"/>
          <w:color w:val="5F497A"/>
        </w:rPr>
      </w:pPr>
      <w:r>
        <w:rPr>
          <w:rFonts w:ascii="Architects Daughter" w:eastAsia="Architects Daughter" w:hAnsi="Architects Daughter" w:cs="Architects Daughter"/>
          <w:color w:val="5F497A"/>
        </w:rPr>
        <w:br/>
        <w:t>Please note – dates for Masses will be added once a planning meeting has taken place with Fr Anthony in September – Thanks you.</w:t>
      </w:r>
    </w:p>
    <w:p w:rsidR="00EB7721" w:rsidRDefault="00EB7721">
      <w:pPr>
        <w:rPr>
          <w:sz w:val="18"/>
          <w:szCs w:val="18"/>
        </w:rPr>
      </w:pPr>
      <w:r>
        <w:rPr>
          <w:sz w:val="18"/>
          <w:szCs w:val="18"/>
        </w:rPr>
        <w:br w:type="page"/>
      </w:r>
    </w:p>
    <w:p w:rsidR="00541A02" w:rsidRPr="00721003" w:rsidRDefault="00541A02">
      <w:pPr>
        <w:rPr>
          <w:sz w:val="18"/>
          <w:szCs w:val="18"/>
        </w:rPr>
      </w:pPr>
    </w:p>
    <w:tbl>
      <w:tblPr>
        <w:tblW w:w="5000" w:type="pct"/>
        <w:tblLook w:val="01E0" w:firstRow="1" w:lastRow="1" w:firstColumn="1" w:lastColumn="1" w:noHBand="0" w:noVBand="0"/>
      </w:tblPr>
      <w:tblGrid>
        <w:gridCol w:w="1640"/>
        <w:gridCol w:w="4694"/>
        <w:gridCol w:w="4087"/>
      </w:tblGrid>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167708" w:rsidRPr="00721003" w:rsidTr="00167708">
        <w:tc>
          <w:tcPr>
            <w:tcW w:w="5000" w:type="pct"/>
            <w:gridSpan w:val="3"/>
            <w:shd w:val="clear" w:color="auto" w:fill="auto"/>
          </w:tcPr>
          <w:p w:rsidR="00167708" w:rsidRPr="00721003" w:rsidRDefault="00167708" w:rsidP="00167708">
            <w:pPr>
              <w:tabs>
                <w:tab w:val="left" w:pos="2835"/>
                <w:tab w:val="left" w:pos="5670"/>
                <w:tab w:val="left" w:pos="7938"/>
              </w:tabs>
              <w:jc w:val="center"/>
              <w:rPr>
                <w:rFonts w:cs="Arial"/>
                <w:b/>
                <w:i/>
                <w:sz w:val="18"/>
                <w:szCs w:val="18"/>
              </w:rPr>
            </w:pPr>
            <w:r w:rsidRPr="00721003">
              <w:rPr>
                <w:rFonts w:cs="Arial"/>
                <w:b/>
                <w:sz w:val="18"/>
                <w:szCs w:val="18"/>
                <w:u w:val="single"/>
              </w:rPr>
              <w:t>School Dates -2018 - 2019</w:t>
            </w: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sz w:val="18"/>
                <w:szCs w:val="18"/>
                <w:u w:val="single"/>
              </w:rPr>
              <w:t>Autumn Term 2018</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Monday  3 September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Tuesday  4 September</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Thursday 25 October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 xml:space="preserve">Friday 26 October  </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 xml:space="preserve">Monday 5 November </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i/>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(Christmas)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21 December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sz w:val="18"/>
                <w:szCs w:val="18"/>
                <w:u w:val="single"/>
              </w:rPr>
              <w:t>Spring Term 2019</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i/>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sz w:val="18"/>
                <w:szCs w:val="18"/>
              </w:rPr>
              <w:t>Monday 7  January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Inset Day</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Friday 25 January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sz w:val="18"/>
                <w:szCs w:val="18"/>
                <w:u w:val="single"/>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15 February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25 February</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(Easter)</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 xml:space="preserve">Friday 12 April </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sz w:val="18"/>
                <w:szCs w:val="18"/>
                <w:u w:val="single"/>
              </w:rPr>
              <w:t>Summer Term 2019</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29 April</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sz w:val="18"/>
                <w:szCs w:val="18"/>
              </w:rPr>
            </w:pPr>
            <w:r w:rsidRPr="00721003">
              <w:rPr>
                <w:rFonts w:cs="Arial"/>
                <w:b/>
                <w:sz w:val="18"/>
                <w:szCs w:val="18"/>
              </w:rPr>
              <w:t>Bank Holiday</w:t>
            </w:r>
          </w:p>
        </w:tc>
        <w:tc>
          <w:tcPr>
            <w:tcW w:w="1961" w:type="pct"/>
            <w:shd w:val="clear" w:color="auto" w:fill="auto"/>
          </w:tcPr>
          <w:p w:rsidR="00D869D9" w:rsidRPr="00721003" w:rsidRDefault="00D869D9" w:rsidP="00D869D9">
            <w:pPr>
              <w:tabs>
                <w:tab w:val="left" w:pos="2835"/>
                <w:tab w:val="left" w:pos="5670"/>
                <w:tab w:val="left" w:pos="7938"/>
              </w:tabs>
              <w:rPr>
                <w:rFonts w:cs="Arial"/>
                <w:b/>
                <w:sz w:val="18"/>
                <w:szCs w:val="18"/>
              </w:rPr>
            </w:pPr>
            <w:r w:rsidRPr="00721003">
              <w:rPr>
                <w:rFonts w:cs="Arial"/>
                <w:b/>
                <w:sz w:val="18"/>
                <w:szCs w:val="18"/>
              </w:rPr>
              <w:t>Monday 6 May</w:t>
            </w:r>
          </w:p>
          <w:p w:rsidR="00D869D9" w:rsidRPr="00721003" w:rsidRDefault="00D869D9" w:rsidP="00D869D9">
            <w:pPr>
              <w:tabs>
                <w:tab w:val="left" w:pos="2835"/>
                <w:tab w:val="left" w:pos="5670"/>
                <w:tab w:val="left" w:pos="7938"/>
              </w:tabs>
              <w:rPr>
                <w:rFonts w:cs="Arial"/>
                <w:b/>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24 May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3 June</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 xml:space="preserve">Monday 24 June </w:t>
            </w:r>
            <w:r w:rsidRPr="00721003">
              <w:rPr>
                <w:rFonts w:cs="Arial"/>
                <w:b/>
                <w:i/>
                <w:sz w:val="18"/>
                <w:szCs w:val="18"/>
              </w:rPr>
              <w:br/>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(Summer)</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Inset Day</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19 July</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Monday 22 July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i/>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bl>
    <w:p w:rsidR="006248D4" w:rsidRPr="00721003" w:rsidRDefault="006248D4">
      <w:pPr>
        <w:rPr>
          <w:rFonts w:ascii="Comic Sans MS" w:hAnsi="Comic Sans MS"/>
          <w:sz w:val="18"/>
          <w:szCs w:val="18"/>
        </w:rPr>
      </w:pPr>
    </w:p>
    <w:sectPr w:rsidR="006248D4" w:rsidRPr="00721003" w:rsidSect="00862A25">
      <w:headerReference w:type="default" r:id="rId12"/>
      <w:footerReference w:type="default" r:id="rId13"/>
      <w:type w:val="continuous"/>
      <w:pgSz w:w="11907" w:h="16834"/>
      <w:pgMar w:top="851" w:right="851" w:bottom="426" w:left="851" w:header="624" w:footer="567"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D2" w:rsidRDefault="007553D2" w:rsidP="00CA40A4">
      <w:r>
        <w:separator/>
      </w:r>
    </w:p>
  </w:endnote>
  <w:endnote w:type="continuationSeparator" w:id="0">
    <w:p w:rsidR="007553D2" w:rsidRDefault="007553D2"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chitects Daughte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D2" w:rsidRPr="00862A25" w:rsidRDefault="007553D2" w:rsidP="00862A25">
    <w:pPr>
      <w:pStyle w:val="NormalWeb"/>
      <w:rPr>
        <w:rFonts w:ascii="Arial Narrow" w:hAnsi="Arial Narrow"/>
        <w:sz w:val="14"/>
        <w:szCs w:val="14"/>
      </w:rPr>
    </w:pPr>
    <w:r w:rsidRPr="00862A25">
      <w:rPr>
        <w:rFonts w:ascii="Arial Narrow" w:hAnsi="Arial Narrow"/>
        <w:sz w:val="14"/>
        <w:szCs w:val="14"/>
      </w:rPr>
      <w:t>Here at St Josephs we host many events including Assemblies and Masses, we also have visits to our school from Parents, companies and our community. We offer a warm welcome to all who all who cross our threshold and ask that you take a few moments to familiarise yourself with our school policies</w:t>
    </w:r>
    <w:proofErr w:type="gramStart"/>
    <w:r w:rsidRPr="00862A25">
      <w:rPr>
        <w:rFonts w:ascii="Arial Narrow" w:hAnsi="Arial Narrow"/>
        <w:sz w:val="14"/>
        <w:szCs w:val="14"/>
      </w:rPr>
      <w:t>  and</w:t>
    </w:r>
    <w:proofErr w:type="gramEnd"/>
    <w:r w:rsidRPr="00862A25">
      <w:rPr>
        <w:rFonts w:ascii="Arial Narrow" w:hAnsi="Arial Narrow"/>
        <w:sz w:val="14"/>
        <w:szCs w:val="14"/>
      </w:rPr>
      <w:t xml:space="preserve"> procedures to ensure the safety and well-being of our pupils, staff and yourself.  By signing into school as a visitor you are agreeing to abide by our school policies and procedures </w:t>
    </w:r>
    <w:hyperlink r:id="rId1" w:history="1">
      <w:r w:rsidRPr="00862A25">
        <w:rPr>
          <w:rStyle w:val="Hyperlink"/>
          <w:rFonts w:ascii="Comic Sans MS" w:hAnsi="Comic Sans MS"/>
          <w:sz w:val="14"/>
          <w:szCs w:val="14"/>
        </w:rPr>
        <w:t>http://www.stjosephslichfield.org.uk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D2" w:rsidRDefault="007553D2" w:rsidP="00CA40A4">
      <w:r>
        <w:separator/>
      </w:r>
    </w:p>
  </w:footnote>
  <w:footnote w:type="continuationSeparator" w:id="0">
    <w:p w:rsidR="007553D2" w:rsidRDefault="007553D2"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D2" w:rsidRPr="002128E3" w:rsidRDefault="007553D2" w:rsidP="00D34C4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60288" behindDoc="1" locked="0" layoutInCell="1" allowOverlap="1" wp14:anchorId="663B8381" wp14:editId="1430DBE2">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9264" behindDoc="1" locked="0" layoutInCell="1" allowOverlap="1" wp14:anchorId="317035C9" wp14:editId="38CC1AD7">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7553D2" w:rsidRDefault="007553D2" w:rsidP="00D34C40">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7553D2" w:rsidRPr="00D34C40" w:rsidRDefault="007553D2" w:rsidP="00D34C40">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D0ED4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11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684E"/>
    <w:rsid w:val="0001735C"/>
    <w:rsid w:val="00017898"/>
    <w:rsid w:val="000202BE"/>
    <w:rsid w:val="000209CB"/>
    <w:rsid w:val="00020B8E"/>
    <w:rsid w:val="00020E5B"/>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558"/>
    <w:rsid w:val="000338E1"/>
    <w:rsid w:val="000339F8"/>
    <w:rsid w:val="00034252"/>
    <w:rsid w:val="000345C6"/>
    <w:rsid w:val="000345F9"/>
    <w:rsid w:val="0003494D"/>
    <w:rsid w:val="00034F9E"/>
    <w:rsid w:val="00035733"/>
    <w:rsid w:val="000364CE"/>
    <w:rsid w:val="00036826"/>
    <w:rsid w:val="0003682D"/>
    <w:rsid w:val="000374B6"/>
    <w:rsid w:val="00037B64"/>
    <w:rsid w:val="00040A0F"/>
    <w:rsid w:val="00041BB6"/>
    <w:rsid w:val="00041D23"/>
    <w:rsid w:val="00042649"/>
    <w:rsid w:val="00043819"/>
    <w:rsid w:val="00043B3E"/>
    <w:rsid w:val="000449B1"/>
    <w:rsid w:val="00044D5A"/>
    <w:rsid w:val="00045CC0"/>
    <w:rsid w:val="00046351"/>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5ACD"/>
    <w:rsid w:val="00056127"/>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1E97"/>
    <w:rsid w:val="000727D3"/>
    <w:rsid w:val="000733BA"/>
    <w:rsid w:val="00073FA4"/>
    <w:rsid w:val="0007430E"/>
    <w:rsid w:val="00074CB7"/>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4A0D"/>
    <w:rsid w:val="00094E5A"/>
    <w:rsid w:val="0009513C"/>
    <w:rsid w:val="00095866"/>
    <w:rsid w:val="00095E7A"/>
    <w:rsid w:val="00096056"/>
    <w:rsid w:val="000965AA"/>
    <w:rsid w:val="0009665C"/>
    <w:rsid w:val="00096867"/>
    <w:rsid w:val="00096919"/>
    <w:rsid w:val="00096CF6"/>
    <w:rsid w:val="000970BD"/>
    <w:rsid w:val="000A0356"/>
    <w:rsid w:val="000A0B4E"/>
    <w:rsid w:val="000A2DAA"/>
    <w:rsid w:val="000A368A"/>
    <w:rsid w:val="000A3807"/>
    <w:rsid w:val="000A3C26"/>
    <w:rsid w:val="000A40CE"/>
    <w:rsid w:val="000A4223"/>
    <w:rsid w:val="000A4D7E"/>
    <w:rsid w:val="000A545E"/>
    <w:rsid w:val="000A6985"/>
    <w:rsid w:val="000A6E3B"/>
    <w:rsid w:val="000A7500"/>
    <w:rsid w:val="000A755B"/>
    <w:rsid w:val="000A7F13"/>
    <w:rsid w:val="000B0191"/>
    <w:rsid w:val="000B03CA"/>
    <w:rsid w:val="000B05C1"/>
    <w:rsid w:val="000B2305"/>
    <w:rsid w:val="000B247D"/>
    <w:rsid w:val="000B299C"/>
    <w:rsid w:val="000B2B69"/>
    <w:rsid w:val="000B2F13"/>
    <w:rsid w:val="000B318D"/>
    <w:rsid w:val="000B3484"/>
    <w:rsid w:val="000B5DC3"/>
    <w:rsid w:val="000B6A5F"/>
    <w:rsid w:val="000B76CF"/>
    <w:rsid w:val="000B7899"/>
    <w:rsid w:val="000B7AB4"/>
    <w:rsid w:val="000B7F0B"/>
    <w:rsid w:val="000C0175"/>
    <w:rsid w:val="000C04B9"/>
    <w:rsid w:val="000C0A06"/>
    <w:rsid w:val="000C0F19"/>
    <w:rsid w:val="000C17B6"/>
    <w:rsid w:val="000C28BA"/>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3EA5"/>
    <w:rsid w:val="000F4328"/>
    <w:rsid w:val="000F469A"/>
    <w:rsid w:val="000F5326"/>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417"/>
    <w:rsid w:val="00117839"/>
    <w:rsid w:val="001179D1"/>
    <w:rsid w:val="00117E6B"/>
    <w:rsid w:val="00120164"/>
    <w:rsid w:val="001201D1"/>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B12"/>
    <w:rsid w:val="00127C06"/>
    <w:rsid w:val="001301B7"/>
    <w:rsid w:val="00130478"/>
    <w:rsid w:val="001305B4"/>
    <w:rsid w:val="001310B3"/>
    <w:rsid w:val="00132020"/>
    <w:rsid w:val="00132BB6"/>
    <w:rsid w:val="001338AB"/>
    <w:rsid w:val="00133F27"/>
    <w:rsid w:val="001345D5"/>
    <w:rsid w:val="00135550"/>
    <w:rsid w:val="001358D3"/>
    <w:rsid w:val="00135E1C"/>
    <w:rsid w:val="001365D2"/>
    <w:rsid w:val="00136B18"/>
    <w:rsid w:val="00140374"/>
    <w:rsid w:val="001419CD"/>
    <w:rsid w:val="00141EFE"/>
    <w:rsid w:val="00143179"/>
    <w:rsid w:val="001436FA"/>
    <w:rsid w:val="00143A5E"/>
    <w:rsid w:val="00143A78"/>
    <w:rsid w:val="00143FC0"/>
    <w:rsid w:val="00144C9E"/>
    <w:rsid w:val="0014517B"/>
    <w:rsid w:val="00145476"/>
    <w:rsid w:val="00145A09"/>
    <w:rsid w:val="00145B30"/>
    <w:rsid w:val="0014611F"/>
    <w:rsid w:val="00146493"/>
    <w:rsid w:val="00146B34"/>
    <w:rsid w:val="00147271"/>
    <w:rsid w:val="00147558"/>
    <w:rsid w:val="00147BA1"/>
    <w:rsid w:val="001507D8"/>
    <w:rsid w:val="0015164F"/>
    <w:rsid w:val="0015184D"/>
    <w:rsid w:val="00151B8A"/>
    <w:rsid w:val="00151C1A"/>
    <w:rsid w:val="00151CD6"/>
    <w:rsid w:val="00152A01"/>
    <w:rsid w:val="0015305E"/>
    <w:rsid w:val="00153930"/>
    <w:rsid w:val="00153D2B"/>
    <w:rsid w:val="00153D30"/>
    <w:rsid w:val="001543A8"/>
    <w:rsid w:val="00154FB9"/>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708"/>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3B3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155"/>
    <w:rsid w:val="00195A5F"/>
    <w:rsid w:val="0019678B"/>
    <w:rsid w:val="00197D5B"/>
    <w:rsid w:val="00197DB3"/>
    <w:rsid w:val="00197E65"/>
    <w:rsid w:val="001A00ED"/>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31E"/>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2CF9"/>
    <w:rsid w:val="001E3349"/>
    <w:rsid w:val="001E337D"/>
    <w:rsid w:val="001E4788"/>
    <w:rsid w:val="001E4A0D"/>
    <w:rsid w:val="001E4D4D"/>
    <w:rsid w:val="001E4F4A"/>
    <w:rsid w:val="001E580A"/>
    <w:rsid w:val="001E586A"/>
    <w:rsid w:val="001E5C24"/>
    <w:rsid w:val="001E5D3C"/>
    <w:rsid w:val="001E5E36"/>
    <w:rsid w:val="001E61EA"/>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788"/>
    <w:rsid w:val="00204836"/>
    <w:rsid w:val="00204CC1"/>
    <w:rsid w:val="0020676B"/>
    <w:rsid w:val="00207CA1"/>
    <w:rsid w:val="002100B9"/>
    <w:rsid w:val="00210445"/>
    <w:rsid w:val="00210A85"/>
    <w:rsid w:val="00210AD0"/>
    <w:rsid w:val="00211C7C"/>
    <w:rsid w:val="00211CAE"/>
    <w:rsid w:val="0021237B"/>
    <w:rsid w:val="002123EF"/>
    <w:rsid w:val="0021267C"/>
    <w:rsid w:val="002128E3"/>
    <w:rsid w:val="00212D67"/>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1877"/>
    <w:rsid w:val="00232702"/>
    <w:rsid w:val="00232B4D"/>
    <w:rsid w:val="00233306"/>
    <w:rsid w:val="0023358E"/>
    <w:rsid w:val="00233A3E"/>
    <w:rsid w:val="00233CAF"/>
    <w:rsid w:val="00234CAE"/>
    <w:rsid w:val="00234F17"/>
    <w:rsid w:val="0023569C"/>
    <w:rsid w:val="0023610E"/>
    <w:rsid w:val="00236941"/>
    <w:rsid w:val="00236EF8"/>
    <w:rsid w:val="00237FF4"/>
    <w:rsid w:val="00240161"/>
    <w:rsid w:val="002401CB"/>
    <w:rsid w:val="0024028C"/>
    <w:rsid w:val="00240C70"/>
    <w:rsid w:val="00241270"/>
    <w:rsid w:val="002418E0"/>
    <w:rsid w:val="002424F8"/>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A5C"/>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A6"/>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9A3"/>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1B3A"/>
    <w:rsid w:val="002B221E"/>
    <w:rsid w:val="002B2440"/>
    <w:rsid w:val="002B2A8B"/>
    <w:rsid w:val="002B306A"/>
    <w:rsid w:val="002B31F7"/>
    <w:rsid w:val="002B3814"/>
    <w:rsid w:val="002B3A97"/>
    <w:rsid w:val="002B3D55"/>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6E3C"/>
    <w:rsid w:val="002C76E2"/>
    <w:rsid w:val="002D05BC"/>
    <w:rsid w:val="002D0C83"/>
    <w:rsid w:val="002D0CD8"/>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2F71"/>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404"/>
    <w:rsid w:val="0031463C"/>
    <w:rsid w:val="003147E7"/>
    <w:rsid w:val="0031507D"/>
    <w:rsid w:val="003151A3"/>
    <w:rsid w:val="003152FF"/>
    <w:rsid w:val="00315F49"/>
    <w:rsid w:val="003161FE"/>
    <w:rsid w:val="003165A0"/>
    <w:rsid w:val="00316651"/>
    <w:rsid w:val="00316B37"/>
    <w:rsid w:val="00316BEE"/>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7CD"/>
    <w:rsid w:val="00327E39"/>
    <w:rsid w:val="00327EB5"/>
    <w:rsid w:val="00330581"/>
    <w:rsid w:val="003305FD"/>
    <w:rsid w:val="00330669"/>
    <w:rsid w:val="00330818"/>
    <w:rsid w:val="003309F1"/>
    <w:rsid w:val="00330C01"/>
    <w:rsid w:val="00330E77"/>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5D8C"/>
    <w:rsid w:val="00336171"/>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2BC0"/>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1C4F"/>
    <w:rsid w:val="00382012"/>
    <w:rsid w:val="003826BC"/>
    <w:rsid w:val="00382DED"/>
    <w:rsid w:val="0038307F"/>
    <w:rsid w:val="00383BD1"/>
    <w:rsid w:val="00384578"/>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041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76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3F39"/>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0E9D"/>
    <w:rsid w:val="0043110B"/>
    <w:rsid w:val="004312B6"/>
    <w:rsid w:val="00431768"/>
    <w:rsid w:val="00431BC8"/>
    <w:rsid w:val="00432A50"/>
    <w:rsid w:val="00433F2A"/>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6A35"/>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43A"/>
    <w:rsid w:val="00473AAB"/>
    <w:rsid w:val="00473DA2"/>
    <w:rsid w:val="00474109"/>
    <w:rsid w:val="00474224"/>
    <w:rsid w:val="004746F7"/>
    <w:rsid w:val="004749A0"/>
    <w:rsid w:val="0047523D"/>
    <w:rsid w:val="004752A0"/>
    <w:rsid w:val="00475503"/>
    <w:rsid w:val="00475975"/>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0C9"/>
    <w:rsid w:val="0049733F"/>
    <w:rsid w:val="00497D0F"/>
    <w:rsid w:val="00497F3F"/>
    <w:rsid w:val="004A0BEE"/>
    <w:rsid w:val="004A1079"/>
    <w:rsid w:val="004A121B"/>
    <w:rsid w:val="004A1221"/>
    <w:rsid w:val="004A12BB"/>
    <w:rsid w:val="004A1BA2"/>
    <w:rsid w:val="004A1C3C"/>
    <w:rsid w:val="004A1DE3"/>
    <w:rsid w:val="004A1EE7"/>
    <w:rsid w:val="004A24E6"/>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72E"/>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D7FD8"/>
    <w:rsid w:val="004E0839"/>
    <w:rsid w:val="004E118B"/>
    <w:rsid w:val="004E122B"/>
    <w:rsid w:val="004E167E"/>
    <w:rsid w:val="004E1B25"/>
    <w:rsid w:val="004E1C1F"/>
    <w:rsid w:val="004E3937"/>
    <w:rsid w:val="004E3E05"/>
    <w:rsid w:val="004E3E1D"/>
    <w:rsid w:val="004E3ED0"/>
    <w:rsid w:val="004E46EE"/>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6DB"/>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5DF"/>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10D"/>
    <w:rsid w:val="00561A89"/>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46"/>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6C0"/>
    <w:rsid w:val="005777DD"/>
    <w:rsid w:val="005778B8"/>
    <w:rsid w:val="00580A7D"/>
    <w:rsid w:val="00580B0D"/>
    <w:rsid w:val="005815FC"/>
    <w:rsid w:val="00581832"/>
    <w:rsid w:val="00582596"/>
    <w:rsid w:val="00582B6B"/>
    <w:rsid w:val="0058323A"/>
    <w:rsid w:val="00583254"/>
    <w:rsid w:val="0058354C"/>
    <w:rsid w:val="0058391E"/>
    <w:rsid w:val="00583970"/>
    <w:rsid w:val="00583D87"/>
    <w:rsid w:val="00583F67"/>
    <w:rsid w:val="0058402C"/>
    <w:rsid w:val="005849E0"/>
    <w:rsid w:val="00586E5B"/>
    <w:rsid w:val="00586EF8"/>
    <w:rsid w:val="00587FF7"/>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14D1"/>
    <w:rsid w:val="005B25FB"/>
    <w:rsid w:val="005B279B"/>
    <w:rsid w:val="005B2CE5"/>
    <w:rsid w:val="005B31D0"/>
    <w:rsid w:val="005B33E2"/>
    <w:rsid w:val="005B463A"/>
    <w:rsid w:val="005B4769"/>
    <w:rsid w:val="005B4FEA"/>
    <w:rsid w:val="005B5083"/>
    <w:rsid w:val="005B51AD"/>
    <w:rsid w:val="005B5307"/>
    <w:rsid w:val="005B55E0"/>
    <w:rsid w:val="005B5DB6"/>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01"/>
    <w:rsid w:val="005C5AAA"/>
    <w:rsid w:val="005C6091"/>
    <w:rsid w:val="005C63E8"/>
    <w:rsid w:val="005C695F"/>
    <w:rsid w:val="005C7610"/>
    <w:rsid w:val="005C7A4A"/>
    <w:rsid w:val="005C7DD3"/>
    <w:rsid w:val="005D0D53"/>
    <w:rsid w:val="005D2086"/>
    <w:rsid w:val="005D2E15"/>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470D"/>
    <w:rsid w:val="005E54A5"/>
    <w:rsid w:val="005E58A1"/>
    <w:rsid w:val="005E683B"/>
    <w:rsid w:val="005E6F8D"/>
    <w:rsid w:val="005E75A5"/>
    <w:rsid w:val="005E764D"/>
    <w:rsid w:val="005E788E"/>
    <w:rsid w:val="005F05A0"/>
    <w:rsid w:val="005F0700"/>
    <w:rsid w:val="005F0E27"/>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E58"/>
    <w:rsid w:val="00602F8A"/>
    <w:rsid w:val="00603680"/>
    <w:rsid w:val="006043A1"/>
    <w:rsid w:val="00604436"/>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0448"/>
    <w:rsid w:val="0062069A"/>
    <w:rsid w:val="00621263"/>
    <w:rsid w:val="0062147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0D87"/>
    <w:rsid w:val="006316A8"/>
    <w:rsid w:val="006318F3"/>
    <w:rsid w:val="0063199E"/>
    <w:rsid w:val="00631B3F"/>
    <w:rsid w:val="00631DD7"/>
    <w:rsid w:val="00632672"/>
    <w:rsid w:val="006331E1"/>
    <w:rsid w:val="00633350"/>
    <w:rsid w:val="00634961"/>
    <w:rsid w:val="00634B44"/>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53"/>
    <w:rsid w:val="006448D1"/>
    <w:rsid w:val="00644CEC"/>
    <w:rsid w:val="006456A2"/>
    <w:rsid w:val="00647909"/>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1A9"/>
    <w:rsid w:val="00660D72"/>
    <w:rsid w:val="00661DCC"/>
    <w:rsid w:val="0066437E"/>
    <w:rsid w:val="006648BB"/>
    <w:rsid w:val="00664AFC"/>
    <w:rsid w:val="00664D2E"/>
    <w:rsid w:val="00664DEE"/>
    <w:rsid w:val="00664E29"/>
    <w:rsid w:val="00665024"/>
    <w:rsid w:val="006659D0"/>
    <w:rsid w:val="00665BD0"/>
    <w:rsid w:val="006667F0"/>
    <w:rsid w:val="00666BE9"/>
    <w:rsid w:val="00667DFF"/>
    <w:rsid w:val="00667E23"/>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3CB"/>
    <w:rsid w:val="00677842"/>
    <w:rsid w:val="00677FAA"/>
    <w:rsid w:val="006800D5"/>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751"/>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2B7"/>
    <w:rsid w:val="006D14B2"/>
    <w:rsid w:val="006D19D2"/>
    <w:rsid w:val="006D1E64"/>
    <w:rsid w:val="006D2120"/>
    <w:rsid w:val="006D3141"/>
    <w:rsid w:val="006D35F3"/>
    <w:rsid w:val="006D3B57"/>
    <w:rsid w:val="006D41AB"/>
    <w:rsid w:val="006D43E4"/>
    <w:rsid w:val="006D4571"/>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A6F"/>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5FAF"/>
    <w:rsid w:val="0070653F"/>
    <w:rsid w:val="007065D0"/>
    <w:rsid w:val="007066B7"/>
    <w:rsid w:val="007067A6"/>
    <w:rsid w:val="00706AA2"/>
    <w:rsid w:val="00706CD6"/>
    <w:rsid w:val="00706EA6"/>
    <w:rsid w:val="00707214"/>
    <w:rsid w:val="007100FF"/>
    <w:rsid w:val="00710D86"/>
    <w:rsid w:val="00711E52"/>
    <w:rsid w:val="00712C1B"/>
    <w:rsid w:val="00712C95"/>
    <w:rsid w:val="00712D04"/>
    <w:rsid w:val="00712D08"/>
    <w:rsid w:val="00712FB1"/>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003"/>
    <w:rsid w:val="00721255"/>
    <w:rsid w:val="00721DA0"/>
    <w:rsid w:val="00723059"/>
    <w:rsid w:val="00723C8A"/>
    <w:rsid w:val="00723F52"/>
    <w:rsid w:val="00723FAE"/>
    <w:rsid w:val="00725B27"/>
    <w:rsid w:val="00726138"/>
    <w:rsid w:val="007262D6"/>
    <w:rsid w:val="0072633D"/>
    <w:rsid w:val="0072744F"/>
    <w:rsid w:val="007275FF"/>
    <w:rsid w:val="00727ABE"/>
    <w:rsid w:val="007317C9"/>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D2"/>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6CB"/>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3A58"/>
    <w:rsid w:val="00774498"/>
    <w:rsid w:val="00774C15"/>
    <w:rsid w:val="0077547C"/>
    <w:rsid w:val="0077563A"/>
    <w:rsid w:val="00775E6F"/>
    <w:rsid w:val="00776A60"/>
    <w:rsid w:val="00776AC5"/>
    <w:rsid w:val="00776DDC"/>
    <w:rsid w:val="00780166"/>
    <w:rsid w:val="0078033D"/>
    <w:rsid w:val="00781E08"/>
    <w:rsid w:val="00782317"/>
    <w:rsid w:val="00782751"/>
    <w:rsid w:val="0078286E"/>
    <w:rsid w:val="007830D2"/>
    <w:rsid w:val="00783C60"/>
    <w:rsid w:val="007841C8"/>
    <w:rsid w:val="00784D80"/>
    <w:rsid w:val="00785555"/>
    <w:rsid w:val="00785F60"/>
    <w:rsid w:val="007872A5"/>
    <w:rsid w:val="0078778D"/>
    <w:rsid w:val="0079023C"/>
    <w:rsid w:val="0079047A"/>
    <w:rsid w:val="00791458"/>
    <w:rsid w:val="007915A1"/>
    <w:rsid w:val="00791F27"/>
    <w:rsid w:val="00793EC0"/>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3D9C"/>
    <w:rsid w:val="007A411C"/>
    <w:rsid w:val="007A44BF"/>
    <w:rsid w:val="007A4719"/>
    <w:rsid w:val="007A4BCF"/>
    <w:rsid w:val="007A5569"/>
    <w:rsid w:val="007A5AAA"/>
    <w:rsid w:val="007A5AF7"/>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5DC"/>
    <w:rsid w:val="007B6DBE"/>
    <w:rsid w:val="007B6FA6"/>
    <w:rsid w:val="007B73A2"/>
    <w:rsid w:val="007B7430"/>
    <w:rsid w:val="007C056D"/>
    <w:rsid w:val="007C0645"/>
    <w:rsid w:val="007C0B33"/>
    <w:rsid w:val="007C15A8"/>
    <w:rsid w:val="007C1E20"/>
    <w:rsid w:val="007C224F"/>
    <w:rsid w:val="007C2378"/>
    <w:rsid w:val="007C2756"/>
    <w:rsid w:val="007C2CFF"/>
    <w:rsid w:val="007C35B6"/>
    <w:rsid w:val="007C37D0"/>
    <w:rsid w:val="007C3E25"/>
    <w:rsid w:val="007C4012"/>
    <w:rsid w:val="007C48AE"/>
    <w:rsid w:val="007C5527"/>
    <w:rsid w:val="007C58C0"/>
    <w:rsid w:val="007C59DE"/>
    <w:rsid w:val="007C5C61"/>
    <w:rsid w:val="007C5DFA"/>
    <w:rsid w:val="007C60DF"/>
    <w:rsid w:val="007C6349"/>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411"/>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5AA"/>
    <w:rsid w:val="0080393E"/>
    <w:rsid w:val="008042C3"/>
    <w:rsid w:val="008051C7"/>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587"/>
    <w:rsid w:val="00813A10"/>
    <w:rsid w:val="00813AC9"/>
    <w:rsid w:val="00814007"/>
    <w:rsid w:val="00814176"/>
    <w:rsid w:val="00814456"/>
    <w:rsid w:val="00814652"/>
    <w:rsid w:val="00815608"/>
    <w:rsid w:val="00816124"/>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47F"/>
    <w:rsid w:val="0085559C"/>
    <w:rsid w:val="00856BB4"/>
    <w:rsid w:val="008571B8"/>
    <w:rsid w:val="008571D2"/>
    <w:rsid w:val="00857524"/>
    <w:rsid w:val="00857DBE"/>
    <w:rsid w:val="00857F9F"/>
    <w:rsid w:val="0086090D"/>
    <w:rsid w:val="00860A5D"/>
    <w:rsid w:val="008623DD"/>
    <w:rsid w:val="00862A25"/>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2A1"/>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662C"/>
    <w:rsid w:val="00887090"/>
    <w:rsid w:val="00887535"/>
    <w:rsid w:val="00887A4F"/>
    <w:rsid w:val="00887D3D"/>
    <w:rsid w:val="008900B1"/>
    <w:rsid w:val="008903AC"/>
    <w:rsid w:val="00891012"/>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4BDD"/>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6F6"/>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1C7C"/>
    <w:rsid w:val="008E3D58"/>
    <w:rsid w:val="008E416C"/>
    <w:rsid w:val="008E41FE"/>
    <w:rsid w:val="008E445A"/>
    <w:rsid w:val="008E5816"/>
    <w:rsid w:val="008E607A"/>
    <w:rsid w:val="008E6B20"/>
    <w:rsid w:val="008E6B61"/>
    <w:rsid w:val="008E6E99"/>
    <w:rsid w:val="008E7755"/>
    <w:rsid w:val="008E7A47"/>
    <w:rsid w:val="008E7F52"/>
    <w:rsid w:val="008F0540"/>
    <w:rsid w:val="008F09E0"/>
    <w:rsid w:val="008F0B63"/>
    <w:rsid w:val="008F116A"/>
    <w:rsid w:val="008F1188"/>
    <w:rsid w:val="008F13F4"/>
    <w:rsid w:val="008F16A5"/>
    <w:rsid w:val="008F185C"/>
    <w:rsid w:val="008F1903"/>
    <w:rsid w:val="008F1956"/>
    <w:rsid w:val="008F1C0F"/>
    <w:rsid w:val="008F1C5F"/>
    <w:rsid w:val="008F2441"/>
    <w:rsid w:val="008F2796"/>
    <w:rsid w:val="008F2D20"/>
    <w:rsid w:val="008F3674"/>
    <w:rsid w:val="008F37A6"/>
    <w:rsid w:val="008F380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847"/>
    <w:rsid w:val="00917B6E"/>
    <w:rsid w:val="00920209"/>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1FA"/>
    <w:rsid w:val="00925642"/>
    <w:rsid w:val="00926860"/>
    <w:rsid w:val="00927402"/>
    <w:rsid w:val="0093030E"/>
    <w:rsid w:val="00930444"/>
    <w:rsid w:val="00930BF0"/>
    <w:rsid w:val="00930CF5"/>
    <w:rsid w:val="00930D14"/>
    <w:rsid w:val="009311BA"/>
    <w:rsid w:val="00931CB3"/>
    <w:rsid w:val="0093205B"/>
    <w:rsid w:val="00932B61"/>
    <w:rsid w:val="00934667"/>
    <w:rsid w:val="009349F9"/>
    <w:rsid w:val="009354D3"/>
    <w:rsid w:val="00935D22"/>
    <w:rsid w:val="00935E33"/>
    <w:rsid w:val="0093683F"/>
    <w:rsid w:val="00936F99"/>
    <w:rsid w:val="009374C5"/>
    <w:rsid w:val="00937775"/>
    <w:rsid w:val="00937D22"/>
    <w:rsid w:val="009400E3"/>
    <w:rsid w:val="00940543"/>
    <w:rsid w:val="00940E5F"/>
    <w:rsid w:val="0094112B"/>
    <w:rsid w:val="00941404"/>
    <w:rsid w:val="0094195C"/>
    <w:rsid w:val="00942056"/>
    <w:rsid w:val="009425D3"/>
    <w:rsid w:val="00943128"/>
    <w:rsid w:val="00943341"/>
    <w:rsid w:val="0094464C"/>
    <w:rsid w:val="009448AC"/>
    <w:rsid w:val="00945674"/>
    <w:rsid w:val="00946E2F"/>
    <w:rsid w:val="009470AC"/>
    <w:rsid w:val="009472E3"/>
    <w:rsid w:val="009500A5"/>
    <w:rsid w:val="00950F1C"/>
    <w:rsid w:val="00951D28"/>
    <w:rsid w:val="0095229B"/>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601D"/>
    <w:rsid w:val="00976BFB"/>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87F07"/>
    <w:rsid w:val="009903ED"/>
    <w:rsid w:val="00990459"/>
    <w:rsid w:val="009909A1"/>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B82"/>
    <w:rsid w:val="00996E4F"/>
    <w:rsid w:val="00997153"/>
    <w:rsid w:val="009975EE"/>
    <w:rsid w:val="00997B59"/>
    <w:rsid w:val="009A026E"/>
    <w:rsid w:val="009A055B"/>
    <w:rsid w:val="009A0594"/>
    <w:rsid w:val="009A0C11"/>
    <w:rsid w:val="009A1227"/>
    <w:rsid w:val="009A1A39"/>
    <w:rsid w:val="009A1ECA"/>
    <w:rsid w:val="009A1F78"/>
    <w:rsid w:val="009A24E4"/>
    <w:rsid w:val="009A28A0"/>
    <w:rsid w:val="009A3500"/>
    <w:rsid w:val="009A3D00"/>
    <w:rsid w:val="009A3DB9"/>
    <w:rsid w:val="009A3EFC"/>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A66"/>
    <w:rsid w:val="009D6D91"/>
    <w:rsid w:val="009D7896"/>
    <w:rsid w:val="009D7BAD"/>
    <w:rsid w:val="009E16D4"/>
    <w:rsid w:val="009E20D4"/>
    <w:rsid w:val="009E26FD"/>
    <w:rsid w:val="009E2740"/>
    <w:rsid w:val="009E32BE"/>
    <w:rsid w:val="009E33C4"/>
    <w:rsid w:val="009E35F2"/>
    <w:rsid w:val="009E38DB"/>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9F681A"/>
    <w:rsid w:val="00A000D5"/>
    <w:rsid w:val="00A0106A"/>
    <w:rsid w:val="00A01ABE"/>
    <w:rsid w:val="00A02349"/>
    <w:rsid w:val="00A039E0"/>
    <w:rsid w:val="00A03ED4"/>
    <w:rsid w:val="00A03F5C"/>
    <w:rsid w:val="00A0521E"/>
    <w:rsid w:val="00A05C6F"/>
    <w:rsid w:val="00A05F93"/>
    <w:rsid w:val="00A05FC3"/>
    <w:rsid w:val="00A06110"/>
    <w:rsid w:val="00A0613F"/>
    <w:rsid w:val="00A06771"/>
    <w:rsid w:val="00A070AD"/>
    <w:rsid w:val="00A07385"/>
    <w:rsid w:val="00A077FB"/>
    <w:rsid w:val="00A079B6"/>
    <w:rsid w:val="00A07DD1"/>
    <w:rsid w:val="00A105A7"/>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277"/>
    <w:rsid w:val="00A2547E"/>
    <w:rsid w:val="00A256D7"/>
    <w:rsid w:val="00A258F5"/>
    <w:rsid w:val="00A25C3B"/>
    <w:rsid w:val="00A2670B"/>
    <w:rsid w:val="00A26A73"/>
    <w:rsid w:val="00A271EA"/>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394"/>
    <w:rsid w:val="00A638E6"/>
    <w:rsid w:val="00A63CE3"/>
    <w:rsid w:val="00A64A6E"/>
    <w:rsid w:val="00A6561A"/>
    <w:rsid w:val="00A65C97"/>
    <w:rsid w:val="00A6640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6DC"/>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1424"/>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0414"/>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7D2"/>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09F"/>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19D1"/>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3B84"/>
    <w:rsid w:val="00B140D6"/>
    <w:rsid w:val="00B14197"/>
    <w:rsid w:val="00B146D2"/>
    <w:rsid w:val="00B15834"/>
    <w:rsid w:val="00B15A23"/>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6C9"/>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1AE"/>
    <w:rsid w:val="00B46ADB"/>
    <w:rsid w:val="00B46CF8"/>
    <w:rsid w:val="00B4733E"/>
    <w:rsid w:val="00B476C9"/>
    <w:rsid w:val="00B4776B"/>
    <w:rsid w:val="00B47BFA"/>
    <w:rsid w:val="00B47D5F"/>
    <w:rsid w:val="00B5014D"/>
    <w:rsid w:val="00B50F23"/>
    <w:rsid w:val="00B510A5"/>
    <w:rsid w:val="00B51603"/>
    <w:rsid w:val="00B5180C"/>
    <w:rsid w:val="00B51B2D"/>
    <w:rsid w:val="00B520F6"/>
    <w:rsid w:val="00B533FD"/>
    <w:rsid w:val="00B5429C"/>
    <w:rsid w:val="00B544CA"/>
    <w:rsid w:val="00B54ECB"/>
    <w:rsid w:val="00B55495"/>
    <w:rsid w:val="00B55E15"/>
    <w:rsid w:val="00B55EA1"/>
    <w:rsid w:val="00B561D8"/>
    <w:rsid w:val="00B56381"/>
    <w:rsid w:val="00B56528"/>
    <w:rsid w:val="00B5653F"/>
    <w:rsid w:val="00B57130"/>
    <w:rsid w:val="00B572A8"/>
    <w:rsid w:val="00B57835"/>
    <w:rsid w:val="00B6008F"/>
    <w:rsid w:val="00B60280"/>
    <w:rsid w:val="00B60564"/>
    <w:rsid w:val="00B607A3"/>
    <w:rsid w:val="00B60AF7"/>
    <w:rsid w:val="00B60B48"/>
    <w:rsid w:val="00B60C43"/>
    <w:rsid w:val="00B6358F"/>
    <w:rsid w:val="00B63BA3"/>
    <w:rsid w:val="00B64036"/>
    <w:rsid w:val="00B64E5A"/>
    <w:rsid w:val="00B65223"/>
    <w:rsid w:val="00B6528C"/>
    <w:rsid w:val="00B659DE"/>
    <w:rsid w:val="00B6660D"/>
    <w:rsid w:val="00B66BD0"/>
    <w:rsid w:val="00B66C60"/>
    <w:rsid w:val="00B67A31"/>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087"/>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2B2"/>
    <w:rsid w:val="00BA234D"/>
    <w:rsid w:val="00BA260A"/>
    <w:rsid w:val="00BA328E"/>
    <w:rsid w:val="00BA3458"/>
    <w:rsid w:val="00BA4F78"/>
    <w:rsid w:val="00BA52A1"/>
    <w:rsid w:val="00BA5990"/>
    <w:rsid w:val="00BA5A53"/>
    <w:rsid w:val="00BA5E4A"/>
    <w:rsid w:val="00BA6A34"/>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4795"/>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305"/>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D63"/>
    <w:rsid w:val="00BE6E17"/>
    <w:rsid w:val="00BE6EE5"/>
    <w:rsid w:val="00BE781B"/>
    <w:rsid w:val="00BF035D"/>
    <w:rsid w:val="00BF088A"/>
    <w:rsid w:val="00BF115C"/>
    <w:rsid w:val="00BF16F0"/>
    <w:rsid w:val="00BF1B7D"/>
    <w:rsid w:val="00BF304E"/>
    <w:rsid w:val="00BF332C"/>
    <w:rsid w:val="00BF34B9"/>
    <w:rsid w:val="00BF6044"/>
    <w:rsid w:val="00BF6132"/>
    <w:rsid w:val="00BF7AB5"/>
    <w:rsid w:val="00BF7ED1"/>
    <w:rsid w:val="00C00189"/>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85F"/>
    <w:rsid w:val="00C229A1"/>
    <w:rsid w:val="00C229D9"/>
    <w:rsid w:val="00C23268"/>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0B1"/>
    <w:rsid w:val="00C342C5"/>
    <w:rsid w:val="00C34690"/>
    <w:rsid w:val="00C346E2"/>
    <w:rsid w:val="00C34775"/>
    <w:rsid w:val="00C3494E"/>
    <w:rsid w:val="00C3516E"/>
    <w:rsid w:val="00C352FB"/>
    <w:rsid w:val="00C3572D"/>
    <w:rsid w:val="00C36B9C"/>
    <w:rsid w:val="00C36EB1"/>
    <w:rsid w:val="00C37782"/>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10E"/>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B82"/>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1AD9"/>
    <w:rsid w:val="00C824DB"/>
    <w:rsid w:val="00C828A9"/>
    <w:rsid w:val="00C8331F"/>
    <w:rsid w:val="00C8349B"/>
    <w:rsid w:val="00C83B20"/>
    <w:rsid w:val="00C83FD6"/>
    <w:rsid w:val="00C8483E"/>
    <w:rsid w:val="00C84D56"/>
    <w:rsid w:val="00C84F60"/>
    <w:rsid w:val="00C85796"/>
    <w:rsid w:val="00C85997"/>
    <w:rsid w:val="00C87B79"/>
    <w:rsid w:val="00C87F1C"/>
    <w:rsid w:val="00C90036"/>
    <w:rsid w:val="00C9019F"/>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0D0"/>
    <w:rsid w:val="00CB12E0"/>
    <w:rsid w:val="00CB1928"/>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0F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3678"/>
    <w:rsid w:val="00CE48E3"/>
    <w:rsid w:val="00CE59E5"/>
    <w:rsid w:val="00CE5C0A"/>
    <w:rsid w:val="00CE649D"/>
    <w:rsid w:val="00CF155F"/>
    <w:rsid w:val="00CF15F8"/>
    <w:rsid w:val="00CF1DBF"/>
    <w:rsid w:val="00CF1DED"/>
    <w:rsid w:val="00CF1FE5"/>
    <w:rsid w:val="00CF2A37"/>
    <w:rsid w:val="00CF2B73"/>
    <w:rsid w:val="00CF30C2"/>
    <w:rsid w:val="00CF470F"/>
    <w:rsid w:val="00CF480F"/>
    <w:rsid w:val="00CF4A42"/>
    <w:rsid w:val="00CF4B25"/>
    <w:rsid w:val="00CF5316"/>
    <w:rsid w:val="00CF5665"/>
    <w:rsid w:val="00CF63B6"/>
    <w:rsid w:val="00CF6B1D"/>
    <w:rsid w:val="00CF7445"/>
    <w:rsid w:val="00CF798E"/>
    <w:rsid w:val="00D00906"/>
    <w:rsid w:val="00D01766"/>
    <w:rsid w:val="00D02713"/>
    <w:rsid w:val="00D02B4B"/>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1DC"/>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1C0"/>
    <w:rsid w:val="00D344BB"/>
    <w:rsid w:val="00D348BA"/>
    <w:rsid w:val="00D34C40"/>
    <w:rsid w:val="00D34D17"/>
    <w:rsid w:val="00D35198"/>
    <w:rsid w:val="00D35393"/>
    <w:rsid w:val="00D3569E"/>
    <w:rsid w:val="00D36875"/>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15FF"/>
    <w:rsid w:val="00D52248"/>
    <w:rsid w:val="00D525F3"/>
    <w:rsid w:val="00D527FF"/>
    <w:rsid w:val="00D52A26"/>
    <w:rsid w:val="00D52DD4"/>
    <w:rsid w:val="00D5303F"/>
    <w:rsid w:val="00D53688"/>
    <w:rsid w:val="00D536C4"/>
    <w:rsid w:val="00D53B72"/>
    <w:rsid w:val="00D53C52"/>
    <w:rsid w:val="00D53F59"/>
    <w:rsid w:val="00D54FE5"/>
    <w:rsid w:val="00D5557B"/>
    <w:rsid w:val="00D55C43"/>
    <w:rsid w:val="00D5601E"/>
    <w:rsid w:val="00D561DC"/>
    <w:rsid w:val="00D56336"/>
    <w:rsid w:val="00D56451"/>
    <w:rsid w:val="00D5669A"/>
    <w:rsid w:val="00D56AF5"/>
    <w:rsid w:val="00D57281"/>
    <w:rsid w:val="00D572AC"/>
    <w:rsid w:val="00D57363"/>
    <w:rsid w:val="00D602C0"/>
    <w:rsid w:val="00D60AD1"/>
    <w:rsid w:val="00D61393"/>
    <w:rsid w:val="00D62BB1"/>
    <w:rsid w:val="00D63168"/>
    <w:rsid w:val="00D63ADC"/>
    <w:rsid w:val="00D640C1"/>
    <w:rsid w:val="00D647D4"/>
    <w:rsid w:val="00D649AB"/>
    <w:rsid w:val="00D64B9F"/>
    <w:rsid w:val="00D65330"/>
    <w:rsid w:val="00D6543D"/>
    <w:rsid w:val="00D65884"/>
    <w:rsid w:val="00D65B17"/>
    <w:rsid w:val="00D66D13"/>
    <w:rsid w:val="00D67029"/>
    <w:rsid w:val="00D673AE"/>
    <w:rsid w:val="00D6778F"/>
    <w:rsid w:val="00D70042"/>
    <w:rsid w:val="00D701EA"/>
    <w:rsid w:val="00D702EC"/>
    <w:rsid w:val="00D70E2C"/>
    <w:rsid w:val="00D7258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074"/>
    <w:rsid w:val="00D8271A"/>
    <w:rsid w:val="00D8273E"/>
    <w:rsid w:val="00D82EEA"/>
    <w:rsid w:val="00D83B9E"/>
    <w:rsid w:val="00D83BF7"/>
    <w:rsid w:val="00D8410E"/>
    <w:rsid w:val="00D84580"/>
    <w:rsid w:val="00D849E0"/>
    <w:rsid w:val="00D85D57"/>
    <w:rsid w:val="00D85E28"/>
    <w:rsid w:val="00D85FB9"/>
    <w:rsid w:val="00D86423"/>
    <w:rsid w:val="00D8648C"/>
    <w:rsid w:val="00D869D9"/>
    <w:rsid w:val="00D86D8C"/>
    <w:rsid w:val="00D87346"/>
    <w:rsid w:val="00D87704"/>
    <w:rsid w:val="00D87A08"/>
    <w:rsid w:val="00D9007D"/>
    <w:rsid w:val="00D9016A"/>
    <w:rsid w:val="00D907FD"/>
    <w:rsid w:val="00D91140"/>
    <w:rsid w:val="00D91CC6"/>
    <w:rsid w:val="00D9249A"/>
    <w:rsid w:val="00D9287A"/>
    <w:rsid w:val="00D92CD9"/>
    <w:rsid w:val="00D94D2A"/>
    <w:rsid w:val="00D95408"/>
    <w:rsid w:val="00D95BC7"/>
    <w:rsid w:val="00D95C45"/>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625"/>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6F7C"/>
    <w:rsid w:val="00DB7466"/>
    <w:rsid w:val="00DB7B95"/>
    <w:rsid w:val="00DB7CCC"/>
    <w:rsid w:val="00DC04B3"/>
    <w:rsid w:val="00DC054F"/>
    <w:rsid w:val="00DC0608"/>
    <w:rsid w:val="00DC08FC"/>
    <w:rsid w:val="00DC09E5"/>
    <w:rsid w:val="00DC1095"/>
    <w:rsid w:val="00DC1150"/>
    <w:rsid w:val="00DC153D"/>
    <w:rsid w:val="00DC17FD"/>
    <w:rsid w:val="00DC1FAE"/>
    <w:rsid w:val="00DC2243"/>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674"/>
    <w:rsid w:val="00DD7E13"/>
    <w:rsid w:val="00DE143C"/>
    <w:rsid w:val="00DE2505"/>
    <w:rsid w:val="00DE2846"/>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2DE2"/>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88B"/>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4F6A"/>
    <w:rsid w:val="00E1518C"/>
    <w:rsid w:val="00E15277"/>
    <w:rsid w:val="00E15BDF"/>
    <w:rsid w:val="00E165D5"/>
    <w:rsid w:val="00E174D9"/>
    <w:rsid w:val="00E176EB"/>
    <w:rsid w:val="00E20689"/>
    <w:rsid w:val="00E206B8"/>
    <w:rsid w:val="00E2081E"/>
    <w:rsid w:val="00E209D0"/>
    <w:rsid w:val="00E215B3"/>
    <w:rsid w:val="00E2188D"/>
    <w:rsid w:val="00E21C6D"/>
    <w:rsid w:val="00E223F6"/>
    <w:rsid w:val="00E23D19"/>
    <w:rsid w:val="00E23FBB"/>
    <w:rsid w:val="00E25237"/>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A5"/>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27B6"/>
    <w:rsid w:val="00E4331A"/>
    <w:rsid w:val="00E433DB"/>
    <w:rsid w:val="00E4447C"/>
    <w:rsid w:val="00E446D1"/>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1D5"/>
    <w:rsid w:val="00E72598"/>
    <w:rsid w:val="00E72F00"/>
    <w:rsid w:val="00E73F5A"/>
    <w:rsid w:val="00E74883"/>
    <w:rsid w:val="00E74ABA"/>
    <w:rsid w:val="00E75315"/>
    <w:rsid w:val="00E75B5F"/>
    <w:rsid w:val="00E76DAE"/>
    <w:rsid w:val="00E76E56"/>
    <w:rsid w:val="00E76F0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575C"/>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004"/>
    <w:rsid w:val="00EB4D85"/>
    <w:rsid w:val="00EB5048"/>
    <w:rsid w:val="00EB51B8"/>
    <w:rsid w:val="00EB5452"/>
    <w:rsid w:val="00EB571E"/>
    <w:rsid w:val="00EB57C6"/>
    <w:rsid w:val="00EB5B61"/>
    <w:rsid w:val="00EB6A08"/>
    <w:rsid w:val="00EB7721"/>
    <w:rsid w:val="00EB7739"/>
    <w:rsid w:val="00EC0A33"/>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AEA"/>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3C"/>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D08"/>
    <w:rsid w:val="00EF2F7F"/>
    <w:rsid w:val="00EF3644"/>
    <w:rsid w:val="00EF3C40"/>
    <w:rsid w:val="00EF4631"/>
    <w:rsid w:val="00EF4D96"/>
    <w:rsid w:val="00EF4F22"/>
    <w:rsid w:val="00EF4F3C"/>
    <w:rsid w:val="00EF5670"/>
    <w:rsid w:val="00EF5BD6"/>
    <w:rsid w:val="00EF606F"/>
    <w:rsid w:val="00F00414"/>
    <w:rsid w:val="00F00D9F"/>
    <w:rsid w:val="00F00DA8"/>
    <w:rsid w:val="00F00FB0"/>
    <w:rsid w:val="00F01D79"/>
    <w:rsid w:val="00F028E4"/>
    <w:rsid w:val="00F02A1D"/>
    <w:rsid w:val="00F02A71"/>
    <w:rsid w:val="00F0376F"/>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5AA"/>
    <w:rsid w:val="00F1361F"/>
    <w:rsid w:val="00F13ED7"/>
    <w:rsid w:val="00F14E43"/>
    <w:rsid w:val="00F15275"/>
    <w:rsid w:val="00F159C3"/>
    <w:rsid w:val="00F15E4F"/>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576"/>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3BD"/>
    <w:rsid w:val="00F614D5"/>
    <w:rsid w:val="00F61618"/>
    <w:rsid w:val="00F61671"/>
    <w:rsid w:val="00F61816"/>
    <w:rsid w:val="00F6207C"/>
    <w:rsid w:val="00F627D6"/>
    <w:rsid w:val="00F6321E"/>
    <w:rsid w:val="00F63708"/>
    <w:rsid w:val="00F63814"/>
    <w:rsid w:val="00F63E00"/>
    <w:rsid w:val="00F63E29"/>
    <w:rsid w:val="00F63FBC"/>
    <w:rsid w:val="00F64800"/>
    <w:rsid w:val="00F6484B"/>
    <w:rsid w:val="00F65AE3"/>
    <w:rsid w:val="00F65FD3"/>
    <w:rsid w:val="00F6693A"/>
    <w:rsid w:val="00F66E0D"/>
    <w:rsid w:val="00F66E9F"/>
    <w:rsid w:val="00F674A3"/>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2D5"/>
    <w:rsid w:val="00F81FCB"/>
    <w:rsid w:val="00F82900"/>
    <w:rsid w:val="00F82A1D"/>
    <w:rsid w:val="00F83311"/>
    <w:rsid w:val="00F83924"/>
    <w:rsid w:val="00F841CD"/>
    <w:rsid w:val="00F84253"/>
    <w:rsid w:val="00F84981"/>
    <w:rsid w:val="00F856FA"/>
    <w:rsid w:val="00F85A7F"/>
    <w:rsid w:val="00F85C47"/>
    <w:rsid w:val="00F85E4A"/>
    <w:rsid w:val="00F86CAC"/>
    <w:rsid w:val="00F87BC6"/>
    <w:rsid w:val="00F90127"/>
    <w:rsid w:val="00F9032E"/>
    <w:rsid w:val="00F9038C"/>
    <w:rsid w:val="00F923FC"/>
    <w:rsid w:val="00F92C9D"/>
    <w:rsid w:val="00F945C8"/>
    <w:rsid w:val="00F94658"/>
    <w:rsid w:val="00F94A46"/>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20"/>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334"/>
    <w:rsid w:val="00FD07D0"/>
    <w:rsid w:val="00FD0AD9"/>
    <w:rsid w:val="00FD122C"/>
    <w:rsid w:val="00FD135C"/>
    <w:rsid w:val="00FD17ED"/>
    <w:rsid w:val="00FD1C4E"/>
    <w:rsid w:val="00FD2548"/>
    <w:rsid w:val="00FD35AD"/>
    <w:rsid w:val="00FD3E09"/>
    <w:rsid w:val="00FD3EF7"/>
    <w:rsid w:val="00FD59E9"/>
    <w:rsid w:val="00FD6315"/>
    <w:rsid w:val="00FD633E"/>
    <w:rsid w:val="00FD664A"/>
    <w:rsid w:val="00FD6923"/>
    <w:rsid w:val="00FD71FC"/>
    <w:rsid w:val="00FD79DB"/>
    <w:rsid w:val="00FE0638"/>
    <w:rsid w:val="00FE0679"/>
    <w:rsid w:val="00FE0C3F"/>
    <w:rsid w:val="00FE10FF"/>
    <w:rsid w:val="00FE2265"/>
    <w:rsid w:val="00FE2872"/>
    <w:rsid w:val="00FE2BA7"/>
    <w:rsid w:val="00FE3091"/>
    <w:rsid w:val="00FE39AD"/>
    <w:rsid w:val="00FE3CF7"/>
    <w:rsid w:val="00FE41CA"/>
    <w:rsid w:val="00FE4811"/>
    <w:rsid w:val="00FE4B8F"/>
    <w:rsid w:val="00FE527A"/>
    <w:rsid w:val="00FE6128"/>
    <w:rsid w:val="00FE6800"/>
    <w:rsid w:val="00FE6E80"/>
    <w:rsid w:val="00FE7F9D"/>
    <w:rsid w:val="00FF019F"/>
    <w:rsid w:val="00FF155F"/>
    <w:rsid w:val="00FF1AA3"/>
    <w:rsid w:val="00FF2B20"/>
    <w:rsid w:val="00FF2FF9"/>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0145278"/>
  <w15:docId w15:val="{D755BF08-C97F-44BC-9743-2A587D7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666666"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666666"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FF388C"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FF388C"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666666"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666666"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E80061" w:themeColor="accent1" w:themeShade="BF"/>
        <w:left w:val="single" w:sz="2" w:space="12" w:color="E80061" w:themeColor="accent1" w:themeShade="BF"/>
        <w:bottom w:val="single" w:sz="2" w:space="16" w:color="E80061" w:themeColor="accent1" w:themeShade="BF"/>
        <w:right w:val="single" w:sz="2" w:space="12" w:color="E80061" w:themeColor="accent1" w:themeShade="BF"/>
      </w:pBdr>
      <w:shd w:val="clear" w:color="auto" w:fill="E8006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FF388C"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FF388C"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666666"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 w:type="paragraph" w:customStyle="1" w:styleId="xmsolistparagraph">
    <w:name w:val="x_msolistparagraph"/>
    <w:basedOn w:val="Normal"/>
    <w:rsid w:val="00234CAE"/>
    <w:pPr>
      <w:ind w:left="720"/>
    </w:pPr>
    <w:rPr>
      <w:rFonts w:ascii="Calibri" w:eastAsiaTheme="minorHAnsi" w:hAnsi="Calibri"/>
      <w:sz w:val="22"/>
      <w:szCs w:val="22"/>
    </w:rPr>
  </w:style>
  <w:style w:type="paragraph" w:styleId="Caption">
    <w:name w:val="caption"/>
    <w:basedOn w:val="Normal"/>
    <w:next w:val="Normal"/>
    <w:uiPriority w:val="35"/>
    <w:unhideWhenUsed/>
    <w:qFormat/>
    <w:rsid w:val="007666CB"/>
    <w:pPr>
      <w:spacing w:after="200"/>
    </w:pPr>
    <w:rPr>
      <w:b/>
      <w:bCs/>
      <w:color w:val="FF388C"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2336578">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5320970">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39343502">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19833170">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4863449">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3204941">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682726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37742329">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4961438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9370867">
      <w:bodyDiv w:val="1"/>
      <w:marLeft w:val="0"/>
      <w:marRight w:val="0"/>
      <w:marTop w:val="0"/>
      <w:marBottom w:val="0"/>
      <w:divBdr>
        <w:top w:val="none" w:sz="0" w:space="0" w:color="auto"/>
        <w:left w:val="none" w:sz="0" w:space="0" w:color="auto"/>
        <w:bottom w:val="none" w:sz="0" w:space="0" w:color="auto"/>
        <w:right w:val="none" w:sz="0" w:space="0" w:color="auto"/>
      </w:divBdr>
    </w:div>
    <w:div w:id="591088343">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0306288">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2314393">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68485231">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 w:id="200960101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24723507">
      <w:bodyDiv w:val="1"/>
      <w:marLeft w:val="0"/>
      <w:marRight w:val="0"/>
      <w:marTop w:val="0"/>
      <w:marBottom w:val="0"/>
      <w:divBdr>
        <w:top w:val="none" w:sz="0" w:space="0" w:color="auto"/>
        <w:left w:val="none" w:sz="0" w:space="0" w:color="auto"/>
        <w:bottom w:val="none" w:sz="0" w:space="0" w:color="auto"/>
        <w:right w:val="none" w:sz="0" w:space="0" w:color="auto"/>
      </w:divBdr>
    </w:div>
    <w:div w:id="928387009">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3557223">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4676054">
      <w:bodyDiv w:val="1"/>
      <w:marLeft w:val="0"/>
      <w:marRight w:val="0"/>
      <w:marTop w:val="0"/>
      <w:marBottom w:val="0"/>
      <w:divBdr>
        <w:top w:val="none" w:sz="0" w:space="0" w:color="auto"/>
        <w:left w:val="none" w:sz="0" w:space="0" w:color="auto"/>
        <w:bottom w:val="none" w:sz="0" w:space="0" w:color="auto"/>
        <w:right w:val="none" w:sz="0" w:space="0" w:color="auto"/>
      </w:divBdr>
    </w:div>
    <w:div w:id="1066534311">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49983232">
      <w:bodyDiv w:val="1"/>
      <w:marLeft w:val="0"/>
      <w:marRight w:val="0"/>
      <w:marTop w:val="0"/>
      <w:marBottom w:val="0"/>
      <w:divBdr>
        <w:top w:val="none" w:sz="0" w:space="0" w:color="auto"/>
        <w:left w:val="none" w:sz="0" w:space="0" w:color="auto"/>
        <w:bottom w:val="none" w:sz="0" w:space="0" w:color="auto"/>
        <w:right w:val="none" w:sz="0" w:space="0" w:color="auto"/>
      </w:divBdr>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4708">
      <w:bodyDiv w:val="1"/>
      <w:marLeft w:val="0"/>
      <w:marRight w:val="0"/>
      <w:marTop w:val="0"/>
      <w:marBottom w:val="0"/>
      <w:divBdr>
        <w:top w:val="none" w:sz="0" w:space="0" w:color="auto"/>
        <w:left w:val="none" w:sz="0" w:space="0" w:color="auto"/>
        <w:bottom w:val="none" w:sz="0" w:space="0" w:color="auto"/>
        <w:right w:val="none" w:sz="0" w:space="0" w:color="auto"/>
      </w:divBdr>
    </w:div>
    <w:div w:id="1270894557">
      <w:bodyDiv w:val="1"/>
      <w:marLeft w:val="0"/>
      <w:marRight w:val="0"/>
      <w:marTop w:val="0"/>
      <w:marBottom w:val="0"/>
      <w:divBdr>
        <w:top w:val="none" w:sz="0" w:space="0" w:color="auto"/>
        <w:left w:val="none" w:sz="0" w:space="0" w:color="auto"/>
        <w:bottom w:val="none" w:sz="0" w:space="0" w:color="auto"/>
        <w:right w:val="none" w:sz="0" w:space="0" w:color="auto"/>
      </w:divBdr>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83030772">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2919425">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68207104">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5953">
      <w:bodyDiv w:val="1"/>
      <w:marLeft w:val="0"/>
      <w:marRight w:val="0"/>
      <w:marTop w:val="0"/>
      <w:marBottom w:val="0"/>
      <w:divBdr>
        <w:top w:val="none" w:sz="0" w:space="0" w:color="auto"/>
        <w:left w:val="none" w:sz="0" w:space="0" w:color="auto"/>
        <w:bottom w:val="none" w:sz="0" w:space="0" w:color="auto"/>
        <w:right w:val="none" w:sz="0" w:space="0" w:color="auto"/>
      </w:divBdr>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83975470">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0382978">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1583904">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241355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3192972">
      <w:bodyDiv w:val="1"/>
      <w:marLeft w:val="0"/>
      <w:marRight w:val="0"/>
      <w:marTop w:val="0"/>
      <w:marBottom w:val="0"/>
      <w:divBdr>
        <w:top w:val="none" w:sz="0" w:space="0" w:color="auto"/>
        <w:left w:val="none" w:sz="0" w:space="0" w:color="auto"/>
        <w:bottom w:val="none" w:sz="0" w:space="0" w:color="auto"/>
        <w:right w:val="none" w:sz="0" w:space="0" w:color="auto"/>
      </w:divBdr>
    </w:div>
    <w:div w:id="2075622199">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mancatholiclichfield.co.uk" TargetMode="External"/><Relationship Id="rId4" Type="http://schemas.openxmlformats.org/officeDocument/2006/relationships/settings" Target="settings.xml"/><Relationship Id="rId9" Type="http://schemas.openxmlformats.org/officeDocument/2006/relationships/hyperlink" Target="http://www.stjosephslichfiel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6AEE-A844-4360-9754-2D7B7B60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255C1981</Template>
  <TotalTime>5</TotalTime>
  <Pages>8</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10101</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3</cp:revision>
  <cp:lastPrinted>2018-07-20T14:50:00Z</cp:lastPrinted>
  <dcterms:created xsi:type="dcterms:W3CDTF">2018-07-20T14:52:00Z</dcterms:created>
  <dcterms:modified xsi:type="dcterms:W3CDTF">2018-09-06T10:28:00Z</dcterms:modified>
</cp:coreProperties>
</file>