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672" w:rsidRDefault="00131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38100" cy="1270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35840" y="3894935"/>
                          <a:ext cx="634365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38100" cap="flat" cmpd="sng">
                          <a:solidFill>
                            <a:srgbClr val="94B64E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C81F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8pt;margin-top:0;width:3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" filled="t" strokecolor="#94b64e" strokeweight="3pt">
                <v:stroke startarrowwidth="narrow" startarrowlength="short" endarrowwidth="narrow" endarrowlength="short"/>
              </v:shape>
            </w:pict>
          </mc:Fallback>
        </mc:AlternateContent>
      </w:r>
    </w:p>
    <w:p w:rsidR="00F96672" w:rsidRDefault="00131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</w:rPr>
      </w:pPr>
      <w:r>
        <w:rPr>
          <w:rFonts w:ascii="Architects Daughter" w:eastAsia="Architects Daughter" w:hAnsi="Architects Daughter" w:cs="Architects Daughter"/>
          <w:color w:val="5F497A"/>
        </w:rPr>
        <w:tab/>
      </w:r>
      <w:r>
        <w:rPr>
          <w:rFonts w:ascii="Architects Daughter" w:eastAsia="Architects Daughter" w:hAnsi="Architects Daughter" w:cs="Architects Daughter"/>
          <w:color w:val="5F497A"/>
        </w:rPr>
        <w:tab/>
      </w:r>
      <w:r>
        <w:rPr>
          <w:rFonts w:ascii="Architects Daughter" w:eastAsia="Architects Daughter" w:hAnsi="Architects Daughter" w:cs="Architects Daughter"/>
          <w:color w:val="5F497A"/>
        </w:rPr>
        <w:tab/>
      </w:r>
      <w:r>
        <w:rPr>
          <w:rFonts w:ascii="Architects Daughter" w:eastAsia="Architects Daughter" w:hAnsi="Architects Daughter" w:cs="Architects Daughter"/>
          <w:color w:val="5F497A"/>
        </w:rPr>
        <w:tab/>
      </w:r>
      <w:r>
        <w:rPr>
          <w:rFonts w:ascii="Architects Daughter" w:eastAsia="Architects Daughter" w:hAnsi="Architects Daughter" w:cs="Architects Daughter"/>
          <w:color w:val="5F497A"/>
        </w:rPr>
        <w:tab/>
      </w:r>
      <w:r>
        <w:rPr>
          <w:rFonts w:ascii="Architects Daughter" w:eastAsia="Architects Daughter" w:hAnsi="Architects Daughter" w:cs="Architects Daughter"/>
          <w:color w:val="5F497A"/>
        </w:rPr>
        <w:tab/>
        <w:t xml:space="preserve">             </w:t>
      </w:r>
    </w:p>
    <w:p w:rsidR="00F96672" w:rsidRDefault="00F96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</w:rPr>
      </w:pPr>
    </w:p>
    <w:tbl>
      <w:tblPr>
        <w:tblStyle w:val="a"/>
        <w:tblW w:w="9945" w:type="dxa"/>
        <w:tblInd w:w="-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0"/>
        <w:gridCol w:w="7365"/>
      </w:tblGrid>
      <w:tr w:rsidR="00F96672">
        <w:tc>
          <w:tcPr>
            <w:tcW w:w="2580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Monday 7th January</w:t>
            </w:r>
          </w:p>
        </w:tc>
        <w:tc>
          <w:tcPr>
            <w:tcW w:w="7365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Children return</w:t>
            </w:r>
          </w:p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Children’s mission assembly</w:t>
            </w:r>
          </w:p>
        </w:tc>
      </w:tr>
      <w:tr w:rsidR="00F96672">
        <w:tc>
          <w:tcPr>
            <w:tcW w:w="2580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Thursday 10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January</w:t>
            </w:r>
          </w:p>
        </w:tc>
        <w:tc>
          <w:tcPr>
            <w:tcW w:w="7365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Playing it safe Arc Theatre Y5 and Y6  2-3pm </w:t>
            </w:r>
          </w:p>
        </w:tc>
      </w:tr>
      <w:tr w:rsidR="00F96672">
        <w:tc>
          <w:tcPr>
            <w:tcW w:w="2580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Friday 11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January</w:t>
            </w:r>
          </w:p>
        </w:tc>
        <w:tc>
          <w:tcPr>
            <w:tcW w:w="7365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No assembly</w:t>
            </w:r>
          </w:p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PTFA Coffee morning and cake sale</w:t>
            </w:r>
          </w:p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1pm - Y6 Junior Cadets</w:t>
            </w:r>
          </w:p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Homework set</w:t>
            </w:r>
          </w:p>
        </w:tc>
      </w:tr>
      <w:tr w:rsidR="00F96672">
        <w:tc>
          <w:tcPr>
            <w:tcW w:w="2580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Monday 14th January</w:t>
            </w:r>
          </w:p>
        </w:tc>
        <w:tc>
          <w:tcPr>
            <w:tcW w:w="7365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Children’s mission assembly</w:t>
            </w:r>
          </w:p>
        </w:tc>
      </w:tr>
      <w:tr w:rsidR="00F96672">
        <w:tc>
          <w:tcPr>
            <w:tcW w:w="2580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Wednesday 16th January</w:t>
            </w:r>
          </w:p>
        </w:tc>
        <w:tc>
          <w:tcPr>
            <w:tcW w:w="7365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Y6 Junior cadets</w:t>
            </w:r>
          </w:p>
        </w:tc>
      </w:tr>
      <w:tr w:rsidR="00F96672">
        <w:trPr>
          <w:trHeight w:val="460"/>
        </w:trPr>
        <w:tc>
          <w:tcPr>
            <w:tcW w:w="2580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Thursday 17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January</w:t>
            </w:r>
          </w:p>
        </w:tc>
        <w:tc>
          <w:tcPr>
            <w:tcW w:w="7365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Family lunch – Family surnames A-B</w:t>
            </w:r>
          </w:p>
        </w:tc>
      </w:tr>
      <w:tr w:rsidR="00F96672">
        <w:tc>
          <w:tcPr>
            <w:tcW w:w="2580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Friday 18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January</w:t>
            </w:r>
          </w:p>
        </w:tc>
        <w:tc>
          <w:tcPr>
            <w:tcW w:w="7365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Y6 celebration assembly - All parents welcome</w:t>
            </w:r>
          </w:p>
        </w:tc>
      </w:tr>
      <w:tr w:rsidR="00F96672">
        <w:tc>
          <w:tcPr>
            <w:tcW w:w="2580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Monday 21st January</w:t>
            </w:r>
          </w:p>
        </w:tc>
        <w:tc>
          <w:tcPr>
            <w:tcW w:w="7365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Children’s mission assembly</w:t>
            </w:r>
          </w:p>
        </w:tc>
      </w:tr>
      <w:tr w:rsidR="00F96672">
        <w:tc>
          <w:tcPr>
            <w:tcW w:w="2580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Tuesday 22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January</w:t>
            </w:r>
          </w:p>
        </w:tc>
        <w:tc>
          <w:tcPr>
            <w:tcW w:w="7365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Return  homework</w:t>
            </w:r>
          </w:p>
        </w:tc>
      </w:tr>
      <w:tr w:rsidR="00F96672">
        <w:tc>
          <w:tcPr>
            <w:tcW w:w="2580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Thursday 24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January</w:t>
            </w:r>
          </w:p>
        </w:tc>
        <w:tc>
          <w:tcPr>
            <w:tcW w:w="7365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Family lunch – Surnames C</w:t>
            </w:r>
          </w:p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Homework set </w:t>
            </w:r>
          </w:p>
        </w:tc>
      </w:tr>
      <w:tr w:rsidR="00F96672">
        <w:tc>
          <w:tcPr>
            <w:tcW w:w="2580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Friday 25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January</w:t>
            </w:r>
          </w:p>
        </w:tc>
        <w:tc>
          <w:tcPr>
            <w:tcW w:w="7365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Inset Day </w:t>
            </w:r>
          </w:p>
        </w:tc>
      </w:tr>
      <w:tr w:rsidR="00F96672">
        <w:tc>
          <w:tcPr>
            <w:tcW w:w="2580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Monday 28th January</w:t>
            </w:r>
          </w:p>
        </w:tc>
        <w:tc>
          <w:tcPr>
            <w:tcW w:w="7365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TOPIC WEEK </w:t>
            </w:r>
          </w:p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Children’s mission assembly</w:t>
            </w:r>
          </w:p>
        </w:tc>
      </w:tr>
      <w:tr w:rsidR="00F96672">
        <w:tc>
          <w:tcPr>
            <w:tcW w:w="2580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Wednesday 30th January</w:t>
            </w:r>
          </w:p>
        </w:tc>
        <w:tc>
          <w:tcPr>
            <w:tcW w:w="7365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House assemblies 9.10am</w:t>
            </w:r>
          </w:p>
        </w:tc>
      </w:tr>
      <w:tr w:rsidR="00F96672">
        <w:tc>
          <w:tcPr>
            <w:tcW w:w="2580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Thursday 31st January</w:t>
            </w:r>
          </w:p>
        </w:tc>
        <w:tc>
          <w:tcPr>
            <w:tcW w:w="7365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Family lunch – surnames D-G</w:t>
            </w:r>
          </w:p>
        </w:tc>
      </w:tr>
      <w:tr w:rsidR="00F96672">
        <w:tc>
          <w:tcPr>
            <w:tcW w:w="2580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Friday 1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February</w:t>
            </w:r>
          </w:p>
        </w:tc>
        <w:tc>
          <w:tcPr>
            <w:tcW w:w="7365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Y5 celebration assembly – all parents welcome</w:t>
            </w:r>
          </w:p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1pm Y6 Junior Cadets</w:t>
            </w:r>
          </w:p>
        </w:tc>
      </w:tr>
      <w:tr w:rsidR="00F96672">
        <w:tc>
          <w:tcPr>
            <w:tcW w:w="2580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Monday 4th February</w:t>
            </w:r>
          </w:p>
        </w:tc>
        <w:tc>
          <w:tcPr>
            <w:tcW w:w="7365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Children’s mission assembly</w:t>
            </w:r>
          </w:p>
        </w:tc>
      </w:tr>
      <w:tr w:rsidR="00F96672">
        <w:tc>
          <w:tcPr>
            <w:tcW w:w="2580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Tuesday 5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February</w:t>
            </w:r>
          </w:p>
        </w:tc>
        <w:tc>
          <w:tcPr>
            <w:tcW w:w="7365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Homework Due</w:t>
            </w:r>
          </w:p>
        </w:tc>
      </w:tr>
      <w:tr w:rsidR="00F96672">
        <w:tc>
          <w:tcPr>
            <w:tcW w:w="2580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Thursday 7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February</w:t>
            </w:r>
          </w:p>
        </w:tc>
        <w:tc>
          <w:tcPr>
            <w:tcW w:w="7365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Family lunch – surnames H –K</w:t>
            </w:r>
          </w:p>
        </w:tc>
      </w:tr>
      <w:tr w:rsidR="00F96672">
        <w:tc>
          <w:tcPr>
            <w:tcW w:w="2580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Friday 8th February </w:t>
            </w:r>
          </w:p>
        </w:tc>
        <w:tc>
          <w:tcPr>
            <w:tcW w:w="7365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Y4 celebration assembly - All parents welcome</w:t>
            </w:r>
          </w:p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Homework set</w:t>
            </w:r>
          </w:p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PTFA Family Quiz - evening</w:t>
            </w:r>
          </w:p>
        </w:tc>
      </w:tr>
      <w:tr w:rsidR="00F96672">
        <w:tc>
          <w:tcPr>
            <w:tcW w:w="2580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Monday 11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February</w:t>
            </w:r>
          </w:p>
        </w:tc>
        <w:tc>
          <w:tcPr>
            <w:tcW w:w="7365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Children’s mission assembly</w:t>
            </w:r>
          </w:p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bookmarkStart w:id="0" w:name="_bqv04swl1qgo" w:colFirst="0" w:colLast="0"/>
            <w:bookmarkEnd w:id="0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Parent’s Evening 4.30-7.00pm</w:t>
            </w:r>
          </w:p>
        </w:tc>
      </w:tr>
      <w:tr w:rsidR="00F96672">
        <w:tc>
          <w:tcPr>
            <w:tcW w:w="2580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Wednesday 13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February </w:t>
            </w:r>
          </w:p>
        </w:tc>
        <w:tc>
          <w:tcPr>
            <w:tcW w:w="7365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School Disco</w:t>
            </w:r>
          </w:p>
        </w:tc>
      </w:tr>
      <w:tr w:rsidR="00F96672">
        <w:trPr>
          <w:trHeight w:val="160"/>
        </w:trPr>
        <w:tc>
          <w:tcPr>
            <w:tcW w:w="2580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Thursday 14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February</w:t>
            </w:r>
          </w:p>
        </w:tc>
        <w:tc>
          <w:tcPr>
            <w:tcW w:w="7365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Family Lunch – surnames L-N</w:t>
            </w:r>
          </w:p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Parent’s Evening 4.00-6.30pm</w:t>
            </w:r>
          </w:p>
        </w:tc>
      </w:tr>
      <w:tr w:rsidR="00A4347C">
        <w:trPr>
          <w:trHeight w:val="160"/>
        </w:trPr>
        <w:tc>
          <w:tcPr>
            <w:tcW w:w="2580" w:type="dxa"/>
          </w:tcPr>
          <w:p w:rsidR="00A4347C" w:rsidRDefault="00A4347C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7365" w:type="dxa"/>
          </w:tcPr>
          <w:p w:rsidR="00A4347C" w:rsidRDefault="00A4347C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F96672">
        <w:trPr>
          <w:trHeight w:val="160"/>
        </w:trPr>
        <w:tc>
          <w:tcPr>
            <w:tcW w:w="2580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Friday 15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February</w:t>
            </w:r>
          </w:p>
        </w:tc>
        <w:tc>
          <w:tcPr>
            <w:tcW w:w="7365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Y3 celebration assembly - All parents welcome </w:t>
            </w:r>
          </w:p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Break up for Half term</w:t>
            </w:r>
          </w:p>
        </w:tc>
      </w:tr>
      <w:tr w:rsidR="00F96672">
        <w:tc>
          <w:tcPr>
            <w:tcW w:w="2580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Monday 25th February</w:t>
            </w:r>
          </w:p>
        </w:tc>
        <w:tc>
          <w:tcPr>
            <w:tcW w:w="7365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Back to school</w:t>
            </w:r>
          </w:p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Children’s mission assembly</w:t>
            </w:r>
          </w:p>
        </w:tc>
      </w:tr>
      <w:tr w:rsidR="00F96672">
        <w:tc>
          <w:tcPr>
            <w:tcW w:w="2580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Tuesday 26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February</w:t>
            </w:r>
          </w:p>
        </w:tc>
        <w:tc>
          <w:tcPr>
            <w:tcW w:w="7365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Homework due</w:t>
            </w:r>
          </w:p>
        </w:tc>
      </w:tr>
      <w:tr w:rsidR="00F96672">
        <w:tc>
          <w:tcPr>
            <w:tcW w:w="2580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Thursday 28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February </w:t>
            </w:r>
          </w:p>
        </w:tc>
        <w:tc>
          <w:tcPr>
            <w:tcW w:w="7365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Pre-school Committee Meeting 6pm</w:t>
            </w:r>
          </w:p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Curriculum and Catholic Life Committee Meeting 7pm</w:t>
            </w:r>
          </w:p>
        </w:tc>
      </w:tr>
      <w:tr w:rsidR="00F96672">
        <w:tc>
          <w:tcPr>
            <w:tcW w:w="2580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Friday 1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March</w:t>
            </w:r>
          </w:p>
        </w:tc>
        <w:tc>
          <w:tcPr>
            <w:tcW w:w="7365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Y2 celebration assembly - All parents welcome</w:t>
            </w:r>
          </w:p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Homework Set</w:t>
            </w:r>
          </w:p>
        </w:tc>
      </w:tr>
      <w:tr w:rsidR="00F96672">
        <w:tc>
          <w:tcPr>
            <w:tcW w:w="2580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Monday 4th March</w:t>
            </w:r>
          </w:p>
        </w:tc>
        <w:tc>
          <w:tcPr>
            <w:tcW w:w="7365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Children’s mission assembly</w:t>
            </w:r>
          </w:p>
        </w:tc>
      </w:tr>
      <w:tr w:rsidR="00F96672">
        <w:trPr>
          <w:trHeight w:val="320"/>
        </w:trPr>
        <w:tc>
          <w:tcPr>
            <w:tcW w:w="2580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Wednesday 6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March</w:t>
            </w:r>
          </w:p>
        </w:tc>
        <w:tc>
          <w:tcPr>
            <w:tcW w:w="7365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  <w:t>Ash Wednesday Service 11.15 am Hall – all welcome TBC</w:t>
            </w:r>
          </w:p>
        </w:tc>
      </w:tr>
      <w:tr w:rsidR="00F96672">
        <w:tc>
          <w:tcPr>
            <w:tcW w:w="2580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Thursday 7th March</w:t>
            </w:r>
          </w:p>
        </w:tc>
        <w:tc>
          <w:tcPr>
            <w:tcW w:w="7365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Family lunch – Surnames O-R</w:t>
            </w:r>
          </w:p>
        </w:tc>
      </w:tr>
      <w:tr w:rsidR="00F96672">
        <w:tc>
          <w:tcPr>
            <w:tcW w:w="2580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Friday 8th  March</w:t>
            </w:r>
          </w:p>
        </w:tc>
        <w:tc>
          <w:tcPr>
            <w:tcW w:w="7365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Y1 Celebration assembly – All parents welcome. </w:t>
            </w:r>
          </w:p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 pm Y6 Junior Cadets</w:t>
            </w:r>
          </w:p>
        </w:tc>
      </w:tr>
      <w:tr w:rsidR="00F96672">
        <w:tc>
          <w:tcPr>
            <w:tcW w:w="2580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Monday 11th March</w:t>
            </w:r>
          </w:p>
        </w:tc>
        <w:tc>
          <w:tcPr>
            <w:tcW w:w="7365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No assembly</w:t>
            </w:r>
          </w:p>
        </w:tc>
      </w:tr>
      <w:tr w:rsidR="00F96672">
        <w:tc>
          <w:tcPr>
            <w:tcW w:w="2580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Tuesday 12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March</w:t>
            </w:r>
          </w:p>
        </w:tc>
        <w:tc>
          <w:tcPr>
            <w:tcW w:w="7365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Homework due</w:t>
            </w:r>
          </w:p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Finance Committee Meeting 6pm</w:t>
            </w:r>
          </w:p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Personnel Committee Meeting 7pm</w:t>
            </w:r>
          </w:p>
        </w:tc>
      </w:tr>
      <w:tr w:rsidR="00F96672">
        <w:tc>
          <w:tcPr>
            <w:tcW w:w="2580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Thursday 14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March</w:t>
            </w:r>
          </w:p>
        </w:tc>
        <w:tc>
          <w:tcPr>
            <w:tcW w:w="7365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Family lunch – surnames S-T</w:t>
            </w:r>
          </w:p>
        </w:tc>
      </w:tr>
      <w:tr w:rsidR="00F96672">
        <w:tc>
          <w:tcPr>
            <w:tcW w:w="2580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Friday 15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 March</w:t>
            </w:r>
          </w:p>
        </w:tc>
        <w:tc>
          <w:tcPr>
            <w:tcW w:w="7365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YR celebration assembly -</w:t>
            </w:r>
            <w:r>
              <w:t xml:space="preserve">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All parents welcome</w:t>
            </w:r>
          </w:p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Homework set</w:t>
            </w:r>
          </w:p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Y6 Junior Cadets 1pm</w:t>
            </w:r>
          </w:p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St Patrick’s Dance at St Joseph’s 7pm</w:t>
            </w:r>
          </w:p>
        </w:tc>
      </w:tr>
      <w:tr w:rsidR="00F96672">
        <w:tc>
          <w:tcPr>
            <w:tcW w:w="2580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Monday 18th March</w:t>
            </w:r>
          </w:p>
        </w:tc>
        <w:tc>
          <w:tcPr>
            <w:tcW w:w="7365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Children’s mission assembly</w:t>
            </w:r>
          </w:p>
        </w:tc>
      </w:tr>
      <w:tr w:rsidR="00F96672">
        <w:trPr>
          <w:trHeight w:val="420"/>
        </w:trPr>
        <w:tc>
          <w:tcPr>
            <w:tcW w:w="2580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Tuesday 19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March</w:t>
            </w:r>
          </w:p>
        </w:tc>
        <w:tc>
          <w:tcPr>
            <w:tcW w:w="7365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  <w:highlight w:val="yellow"/>
              </w:rPr>
              <w:t>Feast of St. Joseph  - Mass 9.30am TBC</w:t>
            </w:r>
          </w:p>
        </w:tc>
      </w:tr>
      <w:tr w:rsidR="00F96672">
        <w:trPr>
          <w:trHeight w:val="460"/>
        </w:trPr>
        <w:tc>
          <w:tcPr>
            <w:tcW w:w="2580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Thursday 21st March</w:t>
            </w:r>
          </w:p>
        </w:tc>
        <w:tc>
          <w:tcPr>
            <w:tcW w:w="7365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Family lunch – surnames U-Z</w:t>
            </w:r>
          </w:p>
        </w:tc>
      </w:tr>
      <w:tr w:rsidR="00F96672">
        <w:trPr>
          <w:trHeight w:val="460"/>
        </w:trPr>
        <w:tc>
          <w:tcPr>
            <w:tcW w:w="2580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Friday 22nd March </w:t>
            </w:r>
          </w:p>
        </w:tc>
        <w:tc>
          <w:tcPr>
            <w:tcW w:w="7365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Lent assembly - children only</w:t>
            </w:r>
          </w:p>
        </w:tc>
      </w:tr>
      <w:tr w:rsidR="00F96672">
        <w:trPr>
          <w:trHeight w:val="460"/>
        </w:trPr>
        <w:tc>
          <w:tcPr>
            <w:tcW w:w="2580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Monday 25th March</w:t>
            </w:r>
          </w:p>
        </w:tc>
        <w:tc>
          <w:tcPr>
            <w:tcW w:w="7365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Children’s mission assembly</w:t>
            </w:r>
          </w:p>
        </w:tc>
      </w:tr>
      <w:tr w:rsidR="00F96672">
        <w:trPr>
          <w:trHeight w:val="340"/>
        </w:trPr>
        <w:tc>
          <w:tcPr>
            <w:tcW w:w="2580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Tuesday 26th March </w:t>
            </w:r>
          </w:p>
        </w:tc>
        <w:tc>
          <w:tcPr>
            <w:tcW w:w="7365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Return homework</w:t>
            </w:r>
          </w:p>
        </w:tc>
      </w:tr>
      <w:tr w:rsidR="00F96672">
        <w:trPr>
          <w:trHeight w:val="400"/>
        </w:trPr>
        <w:tc>
          <w:tcPr>
            <w:tcW w:w="2580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Friday 29th March</w:t>
            </w:r>
          </w:p>
        </w:tc>
        <w:tc>
          <w:tcPr>
            <w:tcW w:w="7365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Mother’s Day Craft market</w:t>
            </w:r>
          </w:p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lastRenderedPageBreak/>
              <w:t>1.00pm Junior Cadets Y6</w:t>
            </w:r>
          </w:p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Homework set</w:t>
            </w:r>
          </w:p>
        </w:tc>
      </w:tr>
      <w:tr w:rsidR="00F96672">
        <w:trPr>
          <w:trHeight w:val="400"/>
        </w:trPr>
        <w:tc>
          <w:tcPr>
            <w:tcW w:w="2580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Mon 1st April</w:t>
            </w:r>
          </w:p>
        </w:tc>
        <w:tc>
          <w:tcPr>
            <w:tcW w:w="7365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Topic Week</w:t>
            </w:r>
          </w:p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No assembly</w:t>
            </w:r>
          </w:p>
        </w:tc>
      </w:tr>
      <w:tr w:rsidR="00F96672">
        <w:trPr>
          <w:trHeight w:val="320"/>
        </w:trPr>
        <w:tc>
          <w:tcPr>
            <w:tcW w:w="2580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Friday 5th April</w:t>
            </w:r>
          </w:p>
        </w:tc>
        <w:tc>
          <w:tcPr>
            <w:tcW w:w="7365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Non uniform day – Easter egg donation</w:t>
            </w:r>
          </w:p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Lent assembly - children only</w:t>
            </w:r>
          </w:p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Junior cadets  - 1.00pm - Y6 </w:t>
            </w:r>
          </w:p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Easter Bingo – PTFA</w:t>
            </w:r>
          </w:p>
        </w:tc>
      </w:tr>
      <w:tr w:rsidR="00F96672">
        <w:trPr>
          <w:trHeight w:val="320"/>
        </w:trPr>
        <w:tc>
          <w:tcPr>
            <w:tcW w:w="2580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Monday 8th April</w:t>
            </w:r>
          </w:p>
        </w:tc>
        <w:tc>
          <w:tcPr>
            <w:tcW w:w="7365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Tempest photographers </w:t>
            </w:r>
          </w:p>
        </w:tc>
      </w:tr>
      <w:tr w:rsidR="00F96672">
        <w:trPr>
          <w:trHeight w:val="160"/>
        </w:trPr>
        <w:tc>
          <w:tcPr>
            <w:tcW w:w="2580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Tuesday 9th April</w:t>
            </w:r>
          </w:p>
        </w:tc>
        <w:tc>
          <w:tcPr>
            <w:tcW w:w="7365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Return homework </w:t>
            </w:r>
          </w:p>
        </w:tc>
      </w:tr>
      <w:tr w:rsidR="00F96672">
        <w:trPr>
          <w:trHeight w:val="160"/>
        </w:trPr>
        <w:tc>
          <w:tcPr>
            <w:tcW w:w="2580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Wednesday 10th April</w:t>
            </w:r>
          </w:p>
        </w:tc>
        <w:tc>
          <w:tcPr>
            <w:tcW w:w="7365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Y3/4 Easter play 6.00pm</w:t>
            </w:r>
          </w:p>
        </w:tc>
      </w:tr>
      <w:tr w:rsidR="00F96672">
        <w:trPr>
          <w:trHeight w:val="440"/>
        </w:trPr>
        <w:tc>
          <w:tcPr>
            <w:tcW w:w="2580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Thursday 11th April</w:t>
            </w:r>
          </w:p>
        </w:tc>
        <w:tc>
          <w:tcPr>
            <w:tcW w:w="7365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9.30am - Stations of the Cross </w:t>
            </w:r>
          </w:p>
        </w:tc>
      </w:tr>
      <w:tr w:rsidR="00F96672">
        <w:trPr>
          <w:trHeight w:val="440"/>
        </w:trPr>
        <w:tc>
          <w:tcPr>
            <w:tcW w:w="2580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Friday 12th April</w:t>
            </w:r>
          </w:p>
        </w:tc>
        <w:tc>
          <w:tcPr>
            <w:tcW w:w="7365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am - Easter Egg Treasure Hunt </w:t>
            </w:r>
          </w:p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Break up 2.30pm </w:t>
            </w:r>
          </w:p>
        </w:tc>
      </w:tr>
      <w:tr w:rsidR="00F96672">
        <w:trPr>
          <w:trHeight w:val="500"/>
        </w:trPr>
        <w:tc>
          <w:tcPr>
            <w:tcW w:w="2580" w:type="dxa"/>
            <w:shd w:val="clear" w:color="auto" w:fill="7030A0"/>
          </w:tcPr>
          <w:p w:rsidR="00F96672" w:rsidRDefault="00F96672">
            <w:pPr>
              <w:spacing w:after="0" w:line="240" w:lineRule="auto"/>
              <w:rPr>
                <w:rFonts w:ascii="Comic Sans MS" w:eastAsia="Comic Sans MS" w:hAnsi="Comic Sans MS" w:cs="Comic Sans MS"/>
                <w:color w:val="7030A0"/>
                <w:sz w:val="20"/>
                <w:szCs w:val="20"/>
              </w:rPr>
            </w:pPr>
          </w:p>
        </w:tc>
        <w:tc>
          <w:tcPr>
            <w:tcW w:w="7365" w:type="dxa"/>
            <w:shd w:val="clear" w:color="auto" w:fill="7030A0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FFFFFF"/>
                <w:sz w:val="24"/>
                <w:szCs w:val="24"/>
              </w:rPr>
              <w:t>A few extras!</w:t>
            </w:r>
          </w:p>
        </w:tc>
      </w:tr>
      <w:tr w:rsidR="00F96672">
        <w:trPr>
          <w:trHeight w:val="320"/>
        </w:trPr>
        <w:tc>
          <w:tcPr>
            <w:tcW w:w="2580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Monday 29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April</w:t>
            </w:r>
          </w:p>
        </w:tc>
        <w:tc>
          <w:tcPr>
            <w:tcW w:w="7365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Return to school</w:t>
            </w:r>
          </w:p>
        </w:tc>
      </w:tr>
      <w:tr w:rsidR="00F96672">
        <w:trPr>
          <w:trHeight w:val="320"/>
        </w:trPr>
        <w:tc>
          <w:tcPr>
            <w:tcW w:w="2580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Sunday 5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May</w:t>
            </w:r>
          </w:p>
        </w:tc>
        <w:tc>
          <w:tcPr>
            <w:tcW w:w="7365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First Holy Communion 11.00am SS P&amp;P</w:t>
            </w:r>
          </w:p>
        </w:tc>
      </w:tr>
      <w:tr w:rsidR="00F96672">
        <w:trPr>
          <w:trHeight w:val="320"/>
        </w:trPr>
        <w:tc>
          <w:tcPr>
            <w:tcW w:w="2580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Monday 6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May</w:t>
            </w:r>
          </w:p>
        </w:tc>
        <w:tc>
          <w:tcPr>
            <w:tcW w:w="7365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Bank holiday</w:t>
            </w:r>
          </w:p>
        </w:tc>
      </w:tr>
      <w:tr w:rsidR="00F96672">
        <w:trPr>
          <w:trHeight w:val="320"/>
        </w:trPr>
        <w:tc>
          <w:tcPr>
            <w:tcW w:w="2580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Monday 13th May</w:t>
            </w:r>
          </w:p>
        </w:tc>
        <w:tc>
          <w:tcPr>
            <w:tcW w:w="7365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SATs week</w:t>
            </w:r>
          </w:p>
        </w:tc>
      </w:tr>
      <w:tr w:rsidR="00F96672">
        <w:trPr>
          <w:trHeight w:val="460"/>
        </w:trPr>
        <w:tc>
          <w:tcPr>
            <w:tcW w:w="2580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Friday 17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May</w:t>
            </w:r>
          </w:p>
        </w:tc>
        <w:tc>
          <w:tcPr>
            <w:tcW w:w="7365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Disco</w:t>
            </w:r>
          </w:p>
        </w:tc>
      </w:tr>
      <w:tr w:rsidR="00F96672">
        <w:trPr>
          <w:trHeight w:val="660"/>
        </w:trPr>
        <w:tc>
          <w:tcPr>
            <w:tcW w:w="2580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Friday 24th May</w:t>
            </w:r>
          </w:p>
        </w:tc>
        <w:tc>
          <w:tcPr>
            <w:tcW w:w="7365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Sports Day</w:t>
            </w:r>
          </w:p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Break up for half term</w:t>
            </w:r>
          </w:p>
        </w:tc>
      </w:tr>
      <w:tr w:rsidR="00F96672">
        <w:trPr>
          <w:trHeight w:val="320"/>
        </w:trPr>
        <w:tc>
          <w:tcPr>
            <w:tcW w:w="2580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Monday 3rd June</w:t>
            </w:r>
          </w:p>
        </w:tc>
        <w:tc>
          <w:tcPr>
            <w:tcW w:w="7365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Children return to school</w:t>
            </w:r>
          </w:p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Y6 residential week – Shugborough Hall</w:t>
            </w:r>
          </w:p>
        </w:tc>
      </w:tr>
      <w:tr w:rsidR="00F96672">
        <w:trPr>
          <w:trHeight w:val="320"/>
        </w:trPr>
        <w:tc>
          <w:tcPr>
            <w:tcW w:w="2580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Friday 14th June</w:t>
            </w:r>
          </w:p>
        </w:tc>
        <w:tc>
          <w:tcPr>
            <w:tcW w:w="7365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Father’s Day Craft market</w:t>
            </w:r>
          </w:p>
        </w:tc>
      </w:tr>
      <w:tr w:rsidR="00F96672">
        <w:trPr>
          <w:trHeight w:val="320"/>
        </w:trPr>
        <w:tc>
          <w:tcPr>
            <w:tcW w:w="2580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Monday 24th June </w:t>
            </w:r>
          </w:p>
        </w:tc>
        <w:tc>
          <w:tcPr>
            <w:tcW w:w="7365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INSET Day</w:t>
            </w:r>
          </w:p>
        </w:tc>
      </w:tr>
      <w:tr w:rsidR="00F96672">
        <w:trPr>
          <w:trHeight w:val="320"/>
        </w:trPr>
        <w:tc>
          <w:tcPr>
            <w:tcW w:w="2580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Friday 12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July</w:t>
            </w:r>
          </w:p>
        </w:tc>
        <w:tc>
          <w:tcPr>
            <w:tcW w:w="7365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Summer Fayre</w:t>
            </w:r>
          </w:p>
        </w:tc>
      </w:tr>
      <w:tr w:rsidR="00F96672">
        <w:trPr>
          <w:trHeight w:val="320"/>
        </w:trPr>
        <w:tc>
          <w:tcPr>
            <w:tcW w:w="2580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Friday 19</w:t>
            </w:r>
            <w:r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July </w:t>
            </w:r>
          </w:p>
        </w:tc>
        <w:tc>
          <w:tcPr>
            <w:tcW w:w="7365" w:type="dxa"/>
          </w:tcPr>
          <w:p w:rsidR="00F96672" w:rsidRDefault="0013159B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Break up for summer 2.30pm</w:t>
            </w:r>
          </w:p>
        </w:tc>
      </w:tr>
    </w:tbl>
    <w:p w:rsidR="00F96672" w:rsidRDefault="00F96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</w:rPr>
      </w:pPr>
    </w:p>
    <w:p w:rsidR="00F96672" w:rsidRDefault="00F96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  <w:highlight w:val="yellow"/>
        </w:rPr>
      </w:pPr>
    </w:p>
    <w:p w:rsidR="00F96672" w:rsidRDefault="001315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  <w:highlight w:val="yellow"/>
        </w:rPr>
      </w:pPr>
      <w:r>
        <w:rPr>
          <w:rFonts w:ascii="Architects Daughter" w:eastAsia="Architects Daughter" w:hAnsi="Architects Daughter" w:cs="Architects Daughter"/>
          <w:color w:val="5F497A"/>
          <w:highlight w:val="yellow"/>
        </w:rPr>
        <w:t>Mass dates to be confirmed</w:t>
      </w:r>
    </w:p>
    <w:p w:rsidR="00F96672" w:rsidRDefault="00F96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</w:rPr>
      </w:pPr>
    </w:p>
    <w:p w:rsidR="00F96672" w:rsidRDefault="00F96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</w:rPr>
      </w:pPr>
    </w:p>
    <w:p w:rsidR="00F96672" w:rsidRDefault="00F96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</w:rPr>
      </w:pPr>
    </w:p>
    <w:p w:rsidR="00F96672" w:rsidRDefault="00F96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</w:rPr>
      </w:pPr>
    </w:p>
    <w:p w:rsidR="00F96672" w:rsidRDefault="00F96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</w:rPr>
      </w:pPr>
    </w:p>
    <w:p w:rsidR="00F96672" w:rsidRDefault="00F96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</w:rPr>
      </w:pPr>
    </w:p>
    <w:p w:rsidR="00F96672" w:rsidRDefault="00F96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</w:rPr>
      </w:pPr>
    </w:p>
    <w:p w:rsidR="00F96672" w:rsidRDefault="00F96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</w:rPr>
      </w:pPr>
    </w:p>
    <w:p w:rsidR="00F96672" w:rsidRDefault="00F96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</w:rPr>
      </w:pPr>
    </w:p>
    <w:p w:rsidR="00F96672" w:rsidRDefault="00F96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</w:rPr>
      </w:pPr>
    </w:p>
    <w:p w:rsidR="00F96672" w:rsidRDefault="00F96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</w:rPr>
      </w:pPr>
    </w:p>
    <w:p w:rsidR="00F96672" w:rsidRDefault="00F96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</w:rPr>
      </w:pPr>
    </w:p>
    <w:p w:rsidR="00F96672" w:rsidRDefault="00F96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</w:rPr>
      </w:pPr>
    </w:p>
    <w:p w:rsidR="00F96672" w:rsidRDefault="00F96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</w:rPr>
      </w:pPr>
    </w:p>
    <w:p w:rsidR="00F96672" w:rsidRDefault="00F96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</w:rPr>
      </w:pPr>
    </w:p>
    <w:p w:rsidR="00F96672" w:rsidRDefault="00F96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</w:rPr>
      </w:pPr>
    </w:p>
    <w:p w:rsidR="00F96672" w:rsidRDefault="00F96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</w:rPr>
      </w:pPr>
    </w:p>
    <w:p w:rsidR="00F96672" w:rsidRDefault="00F96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</w:rPr>
      </w:pPr>
    </w:p>
    <w:p w:rsidR="00F96672" w:rsidRDefault="00F96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</w:rPr>
      </w:pPr>
    </w:p>
    <w:p w:rsidR="00F96672" w:rsidRDefault="00F96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</w:rPr>
      </w:pPr>
    </w:p>
    <w:p w:rsidR="00F96672" w:rsidRDefault="00F96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</w:rPr>
      </w:pPr>
    </w:p>
    <w:p w:rsidR="00F96672" w:rsidRDefault="00F96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</w:rPr>
      </w:pPr>
    </w:p>
    <w:p w:rsidR="00F96672" w:rsidRDefault="00F96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</w:rPr>
      </w:pPr>
    </w:p>
    <w:p w:rsidR="00F96672" w:rsidRDefault="00F96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</w:rPr>
      </w:pPr>
    </w:p>
    <w:p w:rsidR="00F96672" w:rsidRDefault="00F96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</w:rPr>
      </w:pPr>
    </w:p>
    <w:p w:rsidR="00F96672" w:rsidRDefault="00F96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</w:rPr>
      </w:pPr>
    </w:p>
    <w:p w:rsidR="00F96672" w:rsidRDefault="00F96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</w:rPr>
      </w:pPr>
    </w:p>
    <w:p w:rsidR="00F96672" w:rsidRDefault="00F96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</w:rPr>
      </w:pPr>
    </w:p>
    <w:p w:rsidR="00F96672" w:rsidRDefault="00F96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</w:rPr>
      </w:pPr>
    </w:p>
    <w:p w:rsidR="00F96672" w:rsidRDefault="00F96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</w:rPr>
      </w:pPr>
    </w:p>
    <w:p w:rsidR="00F96672" w:rsidRDefault="00F96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</w:rPr>
      </w:pPr>
    </w:p>
    <w:p w:rsidR="00F96672" w:rsidRDefault="00F96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</w:rPr>
      </w:pPr>
    </w:p>
    <w:p w:rsidR="00F96672" w:rsidRDefault="00F96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</w:rPr>
      </w:pPr>
    </w:p>
    <w:p w:rsidR="00F96672" w:rsidRDefault="00F96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</w:rPr>
      </w:pPr>
    </w:p>
    <w:p w:rsidR="00F96672" w:rsidRDefault="00F96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</w:rPr>
      </w:pPr>
    </w:p>
    <w:p w:rsidR="00F96672" w:rsidRDefault="00F96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chitects Daughter" w:eastAsia="Architects Daughter" w:hAnsi="Architects Daughter" w:cs="Architects Daughter"/>
          <w:color w:val="5F497A"/>
        </w:rPr>
      </w:pPr>
    </w:p>
    <w:p w:rsidR="00F96672" w:rsidRDefault="00F966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 BERKLEY" w:eastAsia="AR BERKLEY" w:hAnsi="AR BERKLEY" w:cs="AR BERKLEY"/>
          <w:color w:val="5F497A"/>
        </w:rPr>
      </w:pPr>
    </w:p>
    <w:sectPr w:rsidR="00F96672" w:rsidSect="00A434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2" w:right="709" w:bottom="1440" w:left="1276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1BC" w:rsidRDefault="0013159B">
      <w:pPr>
        <w:spacing w:after="0" w:line="240" w:lineRule="auto"/>
      </w:pPr>
      <w:r>
        <w:separator/>
      </w:r>
    </w:p>
  </w:endnote>
  <w:endnote w:type="continuationSeparator" w:id="0">
    <w:p w:rsidR="009271BC" w:rsidRDefault="0013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chitects Daughter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BERKLE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FB8" w:rsidRDefault="00501F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672" w:rsidRDefault="00F96672" w:rsidP="00A4347C">
    <w:pPr>
      <w:pBdr>
        <w:top w:val="single" w:sz="24" w:space="5" w:color="9BBB59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FB8" w:rsidRDefault="00501F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1BC" w:rsidRDefault="0013159B">
      <w:pPr>
        <w:spacing w:after="0" w:line="240" w:lineRule="auto"/>
      </w:pPr>
      <w:r>
        <w:separator/>
      </w:r>
    </w:p>
  </w:footnote>
  <w:footnote w:type="continuationSeparator" w:id="0">
    <w:p w:rsidR="009271BC" w:rsidRDefault="0013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FB8" w:rsidRDefault="00501F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672" w:rsidRDefault="0013159B">
    <w:pPr>
      <w:pBdr>
        <w:top w:val="nil"/>
        <w:left w:val="nil"/>
        <w:bottom w:val="nil"/>
        <w:right w:val="nil"/>
        <w:between w:val="nil"/>
      </w:pBdr>
      <w:tabs>
        <w:tab w:val="right" w:pos="9923"/>
      </w:tabs>
      <w:spacing w:after="0" w:line="240" w:lineRule="auto"/>
      <w:rPr>
        <w:color w:val="000000"/>
      </w:rPr>
    </w:pPr>
    <w:r>
      <w:rPr>
        <w:rFonts w:ascii="Architects Daughter" w:eastAsia="Architects Daughter" w:hAnsi="Architects Daughter" w:cs="Architects Daughter"/>
        <w:b/>
        <w:color w:val="5F497A"/>
      </w:rPr>
      <w:tab/>
    </w:r>
    <w:r>
      <w:rPr>
        <w:rFonts w:ascii="Architects Daughter" w:eastAsia="Architects Daughter" w:hAnsi="Architects Daughter" w:cs="Architects Daughter"/>
        <w:b/>
        <w:color w:val="5F497A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672" w:rsidRDefault="00A4347C" w:rsidP="00A4347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  <w:rPr>
        <w:rFonts w:ascii="Comic Sans MS" w:eastAsia="Comic Sans MS" w:hAnsi="Comic Sans MS" w:cs="Comic Sans MS"/>
        <w:color w:val="000000"/>
      </w:rPr>
    </w:pPr>
    <w:r>
      <w:rPr>
        <w:rFonts w:ascii="Architects Daughter" w:eastAsia="Architects Daughter" w:hAnsi="Architects Daughter" w:cs="Architects Daughter"/>
        <w:b/>
        <w:noProof/>
        <w:color w:val="5F497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4847590</wp:posOffset>
          </wp:positionH>
          <wp:positionV relativeFrom="paragraph">
            <wp:posOffset>-307340</wp:posOffset>
          </wp:positionV>
          <wp:extent cx="1447800" cy="1914525"/>
          <wp:effectExtent l="0" t="0" r="0" b="9525"/>
          <wp:wrapThrough wrapText="bothSides">
            <wp:wrapPolygon edited="0">
              <wp:start x="0" y="0"/>
              <wp:lineTo x="0" y="21493"/>
              <wp:lineTo x="21316" y="21493"/>
              <wp:lineTo x="21316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Q Colou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191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mic Sans MS" w:eastAsia="Comic Sans MS" w:hAnsi="Comic Sans MS" w:cs="Comic Sans MS"/>
        <w:noProof/>
        <w:color w:val="000000"/>
      </w:rPr>
      <w:drawing>
        <wp:inline distT="0" distB="0" distL="0" distR="0" wp14:anchorId="7B0C1147">
          <wp:extent cx="4657090" cy="3619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709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4347C" w:rsidRDefault="00A4347C" w:rsidP="00A4347C">
    <w:pPr>
      <w:pBdr>
        <w:top w:val="nil"/>
        <w:left w:val="nil"/>
        <w:bottom w:val="nil"/>
        <w:right w:val="nil"/>
        <w:between w:val="nil"/>
      </w:pBdr>
      <w:tabs>
        <w:tab w:val="right" w:pos="9923"/>
      </w:tabs>
      <w:spacing w:after="0" w:line="240" w:lineRule="auto"/>
      <w:jc w:val="right"/>
      <w:rPr>
        <w:rFonts w:ascii="Architects Daughter" w:eastAsia="Architects Daughter" w:hAnsi="Architects Daughter" w:cs="Architects Daughter"/>
        <w:b/>
        <w:color w:val="5F497A"/>
      </w:rPr>
    </w:pPr>
  </w:p>
  <w:p w:rsidR="00A4347C" w:rsidRDefault="00A4347C" w:rsidP="00A4347C">
    <w:pPr>
      <w:pBdr>
        <w:top w:val="nil"/>
        <w:left w:val="nil"/>
        <w:bottom w:val="nil"/>
        <w:right w:val="nil"/>
        <w:between w:val="nil"/>
      </w:pBdr>
      <w:tabs>
        <w:tab w:val="right" w:pos="9923"/>
      </w:tabs>
      <w:spacing w:after="0" w:line="240" w:lineRule="auto"/>
      <w:rPr>
        <w:rFonts w:ascii="Architects Daughter" w:eastAsia="Architects Daughter" w:hAnsi="Architects Daughter" w:cs="Architects Daughter"/>
        <w:b/>
        <w:color w:val="5F497A"/>
      </w:rPr>
    </w:pPr>
    <w:bookmarkStart w:id="1" w:name="_GoBack"/>
    <w:bookmarkEnd w:id="1"/>
    <w:r>
      <w:rPr>
        <w:rFonts w:ascii="Architects Daughter" w:eastAsia="Architects Daughter" w:hAnsi="Architects Daughter" w:cs="Architects Daughter"/>
        <w:b/>
        <w:color w:val="5F497A"/>
      </w:rPr>
      <w:t>Dates for your Diary – Spring Term 2019</w:t>
    </w:r>
  </w:p>
  <w:p w:rsidR="00A4347C" w:rsidRDefault="00A4347C" w:rsidP="00A4347C">
    <w:pPr>
      <w:pBdr>
        <w:top w:val="nil"/>
        <w:left w:val="nil"/>
        <w:bottom w:val="nil"/>
        <w:right w:val="nil"/>
        <w:between w:val="nil"/>
      </w:pBdr>
      <w:tabs>
        <w:tab w:val="right" w:pos="9923"/>
      </w:tabs>
      <w:spacing w:after="0" w:line="240" w:lineRule="auto"/>
      <w:rPr>
        <w:rFonts w:ascii="Architects Daughter" w:eastAsia="Architects Daughter" w:hAnsi="Architects Daughter" w:cs="Architects Daughter"/>
        <w:b/>
        <w:color w:val="5F497A"/>
      </w:rPr>
    </w:pPr>
    <w:r>
      <w:rPr>
        <w:rFonts w:ascii="Architects Daughter" w:eastAsia="Architects Daughter" w:hAnsi="Architects Daughter" w:cs="Architects Daughter"/>
        <w:b/>
        <w:color w:val="5F497A"/>
      </w:rPr>
      <w:t xml:space="preserve">Please note this document will not be updated use in addition to the school </w:t>
    </w:r>
    <w:r>
      <w:rPr>
        <w:rFonts w:ascii="Architects Daughter" w:eastAsia="Architects Daughter" w:hAnsi="Architects Daughter" w:cs="Architects Daughter"/>
        <w:b/>
        <w:color w:val="5F497A"/>
      </w:rPr>
      <w:br/>
      <w:t>website and app.</w:t>
    </w:r>
  </w:p>
  <w:p w:rsidR="00F96672" w:rsidRPr="00A4347C" w:rsidRDefault="0013159B" w:rsidP="00A4347C">
    <w:pPr>
      <w:pBdr>
        <w:top w:val="nil"/>
        <w:left w:val="nil"/>
        <w:bottom w:val="nil"/>
        <w:right w:val="nil"/>
        <w:between w:val="nil"/>
      </w:pBdr>
      <w:tabs>
        <w:tab w:val="right" w:pos="9923"/>
      </w:tabs>
      <w:spacing w:after="0" w:line="240" w:lineRule="auto"/>
      <w:jc w:val="right"/>
      <w:rPr>
        <w:rFonts w:ascii="Architects Daughter" w:eastAsia="Architects Daughter" w:hAnsi="Architects Daughter" w:cs="Architects Daughter"/>
        <w:b/>
        <w:color w:val="5F497A"/>
      </w:rPr>
    </w:pPr>
    <w:r>
      <w:rPr>
        <w:rFonts w:ascii="Architects Daughter" w:eastAsia="Architects Daughter" w:hAnsi="Architects Daughter" w:cs="Architects Daughter"/>
        <w:b/>
        <w:color w:val="5F497A"/>
      </w:rPr>
      <w:tab/>
    </w:r>
    <w:r>
      <w:rPr>
        <w:rFonts w:ascii="Architects Daughter" w:eastAsia="Architects Daughter" w:hAnsi="Architects Daughter" w:cs="Architects Daughter"/>
        <w:b/>
        <w:color w:val="5F497A"/>
      </w:rPr>
      <w:tab/>
      <w:t xml:space="preserve">                                                 Headteacher: Mrs D McLeary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672"/>
    <w:rsid w:val="0013159B"/>
    <w:rsid w:val="00501FB8"/>
    <w:rsid w:val="009271BC"/>
    <w:rsid w:val="00A4347C"/>
    <w:rsid w:val="00F9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4BA106"/>
  <w15:docId w15:val="{D60B3C2B-1D07-4691-9E67-8099A989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3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47C"/>
  </w:style>
  <w:style w:type="paragraph" w:styleId="Footer">
    <w:name w:val="footer"/>
    <w:basedOn w:val="Normal"/>
    <w:link w:val="FooterChar"/>
    <w:uiPriority w:val="99"/>
    <w:unhideWhenUsed/>
    <w:rsid w:val="00A43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4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165BEB9A</Template>
  <TotalTime>1</TotalTime>
  <Pages>4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Jospehs, Lichfield</Company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Alison Hunt</cp:lastModifiedBy>
  <cp:revision>3</cp:revision>
  <dcterms:created xsi:type="dcterms:W3CDTF">2018-12-14T14:31:00Z</dcterms:created>
  <dcterms:modified xsi:type="dcterms:W3CDTF">2018-12-14T14:32:00Z</dcterms:modified>
</cp:coreProperties>
</file>