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2" w:rsidRPr="009609B1" w:rsidRDefault="00807F93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59776" behindDoc="0" locked="0" layoutInCell="1" allowOverlap="1" wp14:anchorId="02E81191" wp14:editId="1BF68DF7">
            <wp:simplePos x="0" y="0"/>
            <wp:positionH relativeFrom="margin">
              <wp:posOffset>5709920</wp:posOffset>
            </wp:positionH>
            <wp:positionV relativeFrom="paragraph">
              <wp:posOffset>15240</wp:posOffset>
            </wp:positionV>
            <wp:extent cx="818515" cy="1084580"/>
            <wp:effectExtent l="0" t="0" r="63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-89905</wp:posOffset>
                </wp:positionH>
                <wp:positionV relativeFrom="paragraph">
                  <wp:posOffset>251650</wp:posOffset>
                </wp:positionV>
                <wp:extent cx="5676900" cy="111887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3931" w:rsidRDefault="00FC3931" w:rsidP="00807F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807F93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BC225C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ewsletter  -</w:t>
                            </w:r>
                            <w:proofErr w:type="gramEnd"/>
                            <w:r w:rsidR="00BC225C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.1pt;margin-top:19.8pt;width:447pt;height:88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FC3931" w:rsidRDefault="00FC3931" w:rsidP="00807F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807F93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BC225C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ewsletter  -</w:t>
                      </w:r>
                      <w:proofErr w:type="gramEnd"/>
                      <w:r w:rsidR="00BC225C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A214CF" w:rsidRDefault="00A214CF" w:rsidP="0084768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665206" w:rsidRPr="00847683" w:rsidRDefault="00AE2F87" w:rsidP="0084768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Our Catholic Mission</w:t>
      </w:r>
    </w:p>
    <w:p w:rsidR="00990D44" w:rsidRDefault="00990D44" w:rsidP="008B02DA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 reminder that there is a Mass of commitment at 11.00 am on Sunday 7</w:t>
      </w:r>
      <w:r w:rsidRPr="00990D44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April at Ss Peter </w:t>
      </w:r>
      <w:r w:rsidR="00221084">
        <w:rPr>
          <w:rFonts w:ascii="Comic Sans MS" w:hAnsi="Comic Sans MS"/>
          <w:sz w:val="19"/>
          <w:szCs w:val="19"/>
        </w:rPr>
        <w:t>&amp;</w:t>
      </w:r>
      <w:r>
        <w:rPr>
          <w:rFonts w:ascii="Comic Sans MS" w:hAnsi="Comic Sans MS"/>
          <w:sz w:val="19"/>
          <w:szCs w:val="19"/>
        </w:rPr>
        <w:t xml:space="preserve"> Paul </w:t>
      </w:r>
      <w:r w:rsidR="00221084">
        <w:rPr>
          <w:rFonts w:ascii="Comic Sans MS" w:hAnsi="Comic Sans MS"/>
          <w:sz w:val="19"/>
          <w:szCs w:val="19"/>
        </w:rPr>
        <w:t>C</w:t>
      </w:r>
      <w:r>
        <w:rPr>
          <w:rFonts w:ascii="Comic Sans MS" w:hAnsi="Comic Sans MS"/>
          <w:sz w:val="19"/>
          <w:szCs w:val="19"/>
        </w:rPr>
        <w:t>hurch for all those children in Y6 who are making their Confirmation this year.</w:t>
      </w:r>
    </w:p>
    <w:p w:rsidR="00CB0CF5" w:rsidRDefault="00CB0CF5" w:rsidP="008B02DA">
      <w:pPr>
        <w:rPr>
          <w:rFonts w:ascii="Comic Sans MS" w:hAnsi="Comic Sans MS"/>
          <w:sz w:val="19"/>
          <w:szCs w:val="19"/>
        </w:rPr>
      </w:pPr>
    </w:p>
    <w:p w:rsidR="00CB0CF5" w:rsidRDefault="00CB0CF5" w:rsidP="008B02DA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You are very welcome to join us for our school-led Stations of the Cross service on Thursday 11 April at 9.30 am in the school hall.</w:t>
      </w:r>
    </w:p>
    <w:p w:rsidR="00990D44" w:rsidRDefault="00990D44" w:rsidP="008B02DA">
      <w:pPr>
        <w:rPr>
          <w:rFonts w:ascii="Comic Sans MS" w:hAnsi="Comic Sans MS"/>
          <w:sz w:val="19"/>
          <w:szCs w:val="19"/>
        </w:rPr>
      </w:pPr>
    </w:p>
    <w:p w:rsidR="00A93C93" w:rsidRDefault="00A93C93" w:rsidP="00A93C93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There will be an interactive children’s Stations of the Cross at 12 pm on Good Friday, 19 April, at Ss Peter &amp; Paul’s Church.  It was wonderful to see the children so reverently engaged in this last year and we hope many families will be able to go again this year.</w:t>
      </w:r>
    </w:p>
    <w:p w:rsidR="00A93C93" w:rsidRDefault="00A93C93" w:rsidP="00082886">
      <w:pPr>
        <w:rPr>
          <w:rFonts w:ascii="Comic Sans MS" w:hAnsi="Comic Sans MS"/>
          <w:sz w:val="19"/>
          <w:szCs w:val="19"/>
        </w:rPr>
      </w:pPr>
    </w:p>
    <w:p w:rsidR="00F95A2C" w:rsidRDefault="00F95A2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Sacrament of the Eucharist – First Holy Communion – will be celebrated on Sunday 5 May 2019 </w:t>
      </w:r>
      <w:r w:rsidR="00296B7A">
        <w:rPr>
          <w:rFonts w:ascii="Comic Sans MS" w:hAnsi="Comic Sans MS"/>
          <w:sz w:val="19"/>
          <w:szCs w:val="19"/>
        </w:rPr>
        <w:t>at S</w:t>
      </w:r>
      <w:r w:rsidR="00215C88">
        <w:rPr>
          <w:rFonts w:ascii="Comic Sans MS" w:hAnsi="Comic Sans MS"/>
          <w:sz w:val="19"/>
          <w:szCs w:val="19"/>
        </w:rPr>
        <w:t xml:space="preserve">s Peter </w:t>
      </w:r>
      <w:r w:rsidR="00221084">
        <w:rPr>
          <w:rFonts w:ascii="Comic Sans MS" w:hAnsi="Comic Sans MS"/>
          <w:sz w:val="19"/>
          <w:szCs w:val="19"/>
        </w:rPr>
        <w:t>&amp;</w:t>
      </w:r>
      <w:r w:rsidR="00215C88">
        <w:rPr>
          <w:rFonts w:ascii="Comic Sans MS" w:hAnsi="Comic Sans MS"/>
          <w:sz w:val="19"/>
          <w:szCs w:val="19"/>
        </w:rPr>
        <w:t xml:space="preserve"> </w:t>
      </w:r>
      <w:r w:rsidR="00296B7A">
        <w:rPr>
          <w:rFonts w:ascii="Comic Sans MS" w:hAnsi="Comic Sans MS"/>
          <w:sz w:val="19"/>
          <w:szCs w:val="19"/>
        </w:rPr>
        <w:t>Paul’s Church at 11 am.</w:t>
      </w:r>
    </w:p>
    <w:p w:rsidR="001E7A8E" w:rsidRDefault="001E7A8E" w:rsidP="00746C4F">
      <w:pPr>
        <w:rPr>
          <w:rFonts w:ascii="Comic Sans MS" w:hAnsi="Comic Sans MS"/>
          <w:sz w:val="19"/>
          <w:szCs w:val="19"/>
        </w:rPr>
      </w:pPr>
    </w:p>
    <w:p w:rsidR="00E70CFE" w:rsidRPr="008057BD" w:rsidRDefault="00E70CFE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9" w:history="1">
        <w:r w:rsidR="00807F93" w:rsidRPr="00605104">
          <w:rPr>
            <w:rStyle w:val="Hyperlink"/>
            <w:rFonts w:ascii="Comic Sans MS" w:hAnsi="Comic Sans MS"/>
            <w:sz w:val="19"/>
            <w:szCs w:val="19"/>
          </w:rPr>
          <w:t>www.romancatholiclichfield.co.uk</w:t>
        </w:r>
      </w:hyperlink>
      <w:r w:rsidR="00807F93">
        <w:rPr>
          <w:rFonts w:ascii="Comic Sans MS" w:hAnsi="Comic Sans MS"/>
          <w:sz w:val="19"/>
          <w:szCs w:val="19"/>
        </w:rPr>
        <w:t xml:space="preserve"> contains </w:t>
      </w:r>
      <w:r w:rsidRPr="008057BD">
        <w:rPr>
          <w:rFonts w:ascii="Comic Sans MS" w:hAnsi="Comic Sans MS"/>
          <w:sz w:val="19"/>
          <w:szCs w:val="19"/>
        </w:rPr>
        <w:t xml:space="preserve">information about Masses and other church notices. </w:t>
      </w:r>
    </w:p>
    <w:p w:rsidR="00807F93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Mass Times: </w:t>
      </w:r>
      <w:r>
        <w:rPr>
          <w:rFonts w:ascii="Comic Sans MS" w:hAnsi="Comic Sans MS"/>
          <w:sz w:val="19"/>
          <w:szCs w:val="19"/>
        </w:rPr>
        <w:tab/>
        <w:t>6</w:t>
      </w:r>
      <w:r w:rsidR="00E70CFE" w:rsidRPr="008057BD">
        <w:rPr>
          <w:rFonts w:ascii="Comic Sans MS" w:hAnsi="Comic Sans MS"/>
          <w:sz w:val="19"/>
          <w:szCs w:val="19"/>
        </w:rPr>
        <w:t>pm Saturday @ SS Peter &amp; Paul</w:t>
      </w: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(with Children’s Liturgy)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8.30am Sunday @ Holy Cross </w:t>
      </w:r>
      <w:r w:rsidR="00807F93">
        <w:rPr>
          <w:rFonts w:ascii="Comic Sans MS" w:hAnsi="Comic Sans MS"/>
          <w:sz w:val="19"/>
          <w:szCs w:val="19"/>
        </w:rPr>
        <w:br/>
      </w:r>
      <w:r w:rsidRPr="008057BD">
        <w:rPr>
          <w:rFonts w:ascii="Comic Sans MS" w:hAnsi="Comic Sans MS"/>
          <w:sz w:val="19"/>
          <w:szCs w:val="19"/>
        </w:rPr>
        <w:t xml:space="preserve">(with Children’s Liturgy) </w:t>
      </w:r>
    </w:p>
    <w:p w:rsidR="00807F93" w:rsidRPr="009F4158" w:rsidRDefault="00807F93" w:rsidP="00807F93">
      <w:pPr>
        <w:pStyle w:val="BodyText"/>
        <w:ind w:left="1276" w:hanging="1276"/>
        <w:rPr>
          <w:rFonts w:ascii="Comic Sans MS" w:hAnsi="Comic Sans MS"/>
          <w:color w:val="FF0000"/>
          <w:sz w:val="19"/>
          <w:szCs w:val="19"/>
        </w:rPr>
      </w:pPr>
    </w:p>
    <w:p w:rsidR="009942B4" w:rsidRPr="002C58B8" w:rsidRDefault="00807F93" w:rsidP="002C58B8">
      <w:pPr>
        <w:pStyle w:val="BodyText"/>
        <w:ind w:left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lastRenderedPageBreak/>
        <w:t>11</w:t>
      </w:r>
      <w:r w:rsidR="00E70CFE" w:rsidRPr="008057BD">
        <w:rPr>
          <w:rFonts w:ascii="Comic Sans MS" w:hAnsi="Comic Sans MS"/>
          <w:sz w:val="19"/>
          <w:szCs w:val="19"/>
        </w:rPr>
        <w:t>am Sunday @ SS Peter &amp; Paul</w:t>
      </w:r>
      <w:r>
        <w:rPr>
          <w:rFonts w:ascii="Comic Sans MS" w:hAnsi="Comic Sans MS"/>
          <w:sz w:val="19"/>
          <w:szCs w:val="19"/>
        </w:rPr>
        <w:br/>
      </w:r>
      <w:r w:rsidR="000A0EB2">
        <w:rPr>
          <w:rFonts w:ascii="Comic Sans MS" w:hAnsi="Comic Sans MS"/>
          <w:sz w:val="19"/>
          <w:szCs w:val="19"/>
        </w:rPr>
        <w:t>(with Children’s Liturgy)</w:t>
      </w:r>
    </w:p>
    <w:p w:rsidR="00D22309" w:rsidRDefault="00D22309" w:rsidP="00317277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317277" w:rsidRPr="0044523B" w:rsidRDefault="00317277" w:rsidP="00317277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44523B"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317277" w:rsidRDefault="00317277" w:rsidP="00317277">
      <w:pPr>
        <w:rPr>
          <w:rFonts w:ascii="Comic Sans MS" w:hAnsi="Comic Sans MS"/>
          <w:sz w:val="19"/>
          <w:szCs w:val="19"/>
        </w:rPr>
      </w:pPr>
      <w:r w:rsidRPr="00ED15FB">
        <w:rPr>
          <w:rFonts w:ascii="Comic Sans MS" w:hAnsi="Comic Sans MS"/>
          <w:sz w:val="19"/>
          <w:szCs w:val="19"/>
        </w:rPr>
        <w:t xml:space="preserve">Congratulations to </w:t>
      </w:r>
      <w:r w:rsidR="001F49FA">
        <w:rPr>
          <w:rFonts w:ascii="Comic Sans MS" w:hAnsi="Comic Sans MS"/>
          <w:sz w:val="19"/>
          <w:szCs w:val="19"/>
        </w:rPr>
        <w:t>Y4</w:t>
      </w:r>
      <w:r w:rsidR="00ED15FB" w:rsidRPr="00D22309">
        <w:rPr>
          <w:rFonts w:ascii="Comic Sans MS" w:hAnsi="Comic Sans MS"/>
          <w:color w:val="FF0000"/>
          <w:sz w:val="19"/>
          <w:szCs w:val="19"/>
        </w:rPr>
        <w:t xml:space="preserve"> </w:t>
      </w:r>
      <w:r w:rsidRPr="00ED15FB">
        <w:rPr>
          <w:rFonts w:ascii="Comic Sans MS" w:hAnsi="Comic Sans MS"/>
          <w:sz w:val="19"/>
          <w:szCs w:val="19"/>
        </w:rPr>
        <w:t xml:space="preserve">- the class with the highest attendance of </w:t>
      </w:r>
      <w:r w:rsidR="001F49FA">
        <w:rPr>
          <w:rFonts w:ascii="Comic Sans MS" w:hAnsi="Comic Sans MS"/>
          <w:sz w:val="19"/>
          <w:szCs w:val="19"/>
        </w:rPr>
        <w:t>100</w:t>
      </w:r>
      <w:r w:rsidR="000F3467">
        <w:rPr>
          <w:rFonts w:ascii="Comic Sans MS" w:hAnsi="Comic Sans MS"/>
          <w:sz w:val="19"/>
          <w:szCs w:val="19"/>
        </w:rPr>
        <w:t>%</w:t>
      </w:r>
    </w:p>
    <w:p w:rsidR="00A93C93" w:rsidRDefault="00A93C93" w:rsidP="00317277">
      <w:pPr>
        <w:rPr>
          <w:rFonts w:ascii="Comic Sans MS" w:hAnsi="Comic Sans MS"/>
          <w:sz w:val="19"/>
          <w:szCs w:val="19"/>
        </w:rPr>
      </w:pPr>
    </w:p>
    <w:p w:rsidR="00A93C93" w:rsidRPr="00A93C93" w:rsidRDefault="00A93C93" w:rsidP="0031727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End of Term Progress Report</w:t>
      </w:r>
    </w:p>
    <w:p w:rsidR="009F4158" w:rsidRDefault="00A93C93" w:rsidP="0031727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Next week, you will be receiving your end of spring term progress report. Many thanks to all the children and staff for their continued hard work and efforts this term.</w:t>
      </w:r>
    </w:p>
    <w:p w:rsidR="00A93C93" w:rsidRDefault="00A93C93" w:rsidP="00317277">
      <w:pPr>
        <w:rPr>
          <w:rFonts w:ascii="Comic Sans MS" w:hAnsi="Comic Sans MS"/>
          <w:sz w:val="19"/>
          <w:szCs w:val="19"/>
        </w:rPr>
      </w:pPr>
    </w:p>
    <w:p w:rsidR="00A93C93" w:rsidRDefault="00A93C93" w:rsidP="0031727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Dates</w:t>
      </w:r>
    </w:p>
    <w:p w:rsidR="00A93C93" w:rsidRDefault="00A93C93" w:rsidP="0031727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Today you should receive your dates for next term. Please also continue to use the calendar on the website as this is where you will find any unforeseen changes.</w:t>
      </w:r>
    </w:p>
    <w:p w:rsidR="00A93C93" w:rsidRPr="00A93C93" w:rsidRDefault="00A93C93" w:rsidP="00317277">
      <w:pPr>
        <w:rPr>
          <w:rFonts w:ascii="Comic Sans MS" w:hAnsi="Comic Sans MS"/>
          <w:sz w:val="19"/>
          <w:szCs w:val="19"/>
        </w:rPr>
      </w:pPr>
    </w:p>
    <w:p w:rsidR="009F4158" w:rsidRDefault="00F835DE" w:rsidP="0031727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School start time</w:t>
      </w:r>
    </w:p>
    <w:p w:rsidR="00F835DE" w:rsidRPr="00F835DE" w:rsidRDefault="00F835DE" w:rsidP="0031727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Parents are reminded that children should </w:t>
      </w:r>
      <w:r w:rsidRPr="00F835DE">
        <w:rPr>
          <w:rFonts w:ascii="Comic Sans MS" w:hAnsi="Comic Sans MS"/>
          <w:sz w:val="19"/>
          <w:szCs w:val="19"/>
          <w:u w:val="single"/>
        </w:rPr>
        <w:t>not</w:t>
      </w:r>
      <w:r>
        <w:rPr>
          <w:rFonts w:ascii="Comic Sans MS" w:hAnsi="Comic Sans MS"/>
          <w:sz w:val="19"/>
          <w:szCs w:val="19"/>
        </w:rPr>
        <w:t xml:space="preserve"> be arriving for school unatt</w:t>
      </w:r>
      <w:r w:rsidR="00CB0CF5">
        <w:rPr>
          <w:rFonts w:ascii="Comic Sans MS" w:hAnsi="Comic Sans MS"/>
          <w:sz w:val="19"/>
          <w:szCs w:val="19"/>
        </w:rPr>
        <w:t>ended before 8.50am as there is no provision for them to be supervised especially by the bike shelter.</w:t>
      </w:r>
    </w:p>
    <w:p w:rsidR="002D1D87" w:rsidRDefault="002D1D87" w:rsidP="007F2674">
      <w:pPr>
        <w:rPr>
          <w:rFonts w:ascii="Comic Sans MS" w:hAnsi="Comic Sans MS"/>
          <w:sz w:val="19"/>
          <w:szCs w:val="19"/>
        </w:rPr>
      </w:pPr>
    </w:p>
    <w:p w:rsidR="009B7B08" w:rsidRPr="009F4158" w:rsidRDefault="009B7B08" w:rsidP="007F2674">
      <w:pPr>
        <w:rPr>
          <w:rFonts w:ascii="Comic Sans MS" w:hAnsi="Comic Sans MS"/>
          <w:b/>
          <w:color w:val="FF0000"/>
          <w:sz w:val="19"/>
          <w:szCs w:val="19"/>
        </w:rPr>
      </w:pPr>
      <w:r w:rsidRPr="009F4158">
        <w:rPr>
          <w:rFonts w:ascii="Comic Sans MS" w:hAnsi="Comic Sans MS"/>
          <w:b/>
          <w:color w:val="FF0000"/>
          <w:sz w:val="19"/>
          <w:szCs w:val="19"/>
          <w:u w:val="single"/>
        </w:rPr>
        <w:t>Lost Property</w:t>
      </w:r>
    </w:p>
    <w:p w:rsidR="00C11B6C" w:rsidRDefault="009B7B08" w:rsidP="007F2674">
      <w:pPr>
        <w:rPr>
          <w:rFonts w:ascii="Comic Sans MS" w:hAnsi="Comic Sans MS"/>
          <w:b/>
          <w:color w:val="FF0000"/>
          <w:sz w:val="19"/>
          <w:szCs w:val="19"/>
        </w:rPr>
      </w:pPr>
      <w:r w:rsidRPr="009F4158">
        <w:rPr>
          <w:rFonts w:ascii="Comic Sans MS" w:hAnsi="Comic Sans MS"/>
          <w:b/>
          <w:color w:val="FF0000"/>
          <w:sz w:val="19"/>
          <w:szCs w:val="19"/>
        </w:rPr>
        <w:t>Please com</w:t>
      </w:r>
      <w:r w:rsidR="00386EEE" w:rsidRPr="009F4158">
        <w:rPr>
          <w:rFonts w:ascii="Comic Sans MS" w:hAnsi="Comic Sans MS"/>
          <w:b/>
          <w:color w:val="FF0000"/>
          <w:sz w:val="19"/>
          <w:szCs w:val="19"/>
        </w:rPr>
        <w:t>e and claim any lost property from</w:t>
      </w:r>
      <w:r w:rsidRPr="009F4158">
        <w:rPr>
          <w:rFonts w:ascii="Comic Sans MS" w:hAnsi="Comic Sans MS"/>
          <w:b/>
          <w:color w:val="FF0000"/>
          <w:sz w:val="19"/>
          <w:szCs w:val="19"/>
        </w:rPr>
        <w:t xml:space="preserve"> the foyer. Any items not claimed by </w:t>
      </w:r>
      <w:r w:rsidR="00EA3F4B" w:rsidRPr="00AC7AA2">
        <w:rPr>
          <w:rFonts w:ascii="Comic Sans MS" w:hAnsi="Comic Sans MS"/>
          <w:b/>
          <w:color w:val="FF0000"/>
          <w:sz w:val="19"/>
          <w:szCs w:val="19"/>
          <w:u w:val="single"/>
        </w:rPr>
        <w:t>12 April 2019</w:t>
      </w:r>
      <w:r w:rsidR="00EA3F4B" w:rsidRPr="009F4158">
        <w:rPr>
          <w:rFonts w:ascii="Comic Sans MS" w:hAnsi="Comic Sans MS"/>
          <w:b/>
          <w:color w:val="FF0000"/>
          <w:sz w:val="19"/>
          <w:szCs w:val="19"/>
        </w:rPr>
        <w:t xml:space="preserve"> will be disposed of.</w:t>
      </w:r>
    </w:p>
    <w:p w:rsidR="00CB0CF5" w:rsidRDefault="00CB0CF5" w:rsidP="007F2674">
      <w:pPr>
        <w:rPr>
          <w:rFonts w:ascii="Comic Sans MS" w:hAnsi="Comic Sans MS"/>
          <w:b/>
          <w:sz w:val="19"/>
          <w:szCs w:val="19"/>
          <w:u w:val="single"/>
        </w:rPr>
      </w:pPr>
    </w:p>
    <w:p w:rsidR="00C11B6C" w:rsidRDefault="00C11B6C" w:rsidP="007F267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Dinner Menu Change</w:t>
      </w:r>
    </w:p>
    <w:p w:rsidR="00C11B6C" w:rsidRPr="00C11B6C" w:rsidRDefault="00C11B6C" w:rsidP="007F267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Following the </w:t>
      </w:r>
      <w:proofErr w:type="spellStart"/>
      <w:r>
        <w:rPr>
          <w:rFonts w:ascii="Comic Sans MS" w:hAnsi="Comic Sans MS"/>
          <w:sz w:val="19"/>
          <w:szCs w:val="19"/>
        </w:rPr>
        <w:t>consulation</w:t>
      </w:r>
      <w:proofErr w:type="spellEnd"/>
      <w:r>
        <w:rPr>
          <w:rFonts w:ascii="Comic Sans MS" w:hAnsi="Comic Sans MS"/>
          <w:sz w:val="19"/>
          <w:szCs w:val="19"/>
        </w:rPr>
        <w:t xml:space="preserve"> with the School Council the dinner menu will be changing after Easter to a two week menu containing all the children’s favourites! Please take a few moments to review the menu and note any changes to any meals that have been </w:t>
      </w:r>
      <w:proofErr w:type="spellStart"/>
      <w:r>
        <w:rPr>
          <w:rFonts w:ascii="Comic Sans MS" w:hAnsi="Comic Sans MS"/>
          <w:sz w:val="19"/>
          <w:szCs w:val="19"/>
        </w:rPr>
        <w:t>prebooked</w:t>
      </w:r>
      <w:proofErr w:type="spellEnd"/>
      <w:r>
        <w:rPr>
          <w:rFonts w:ascii="Comic Sans MS" w:hAnsi="Comic Sans MS"/>
          <w:sz w:val="19"/>
          <w:szCs w:val="19"/>
        </w:rPr>
        <w:t>.</w:t>
      </w:r>
    </w:p>
    <w:p w:rsidR="00CB0CF5" w:rsidRDefault="00CB0CF5" w:rsidP="00CB0CF5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CB0CF5" w:rsidRDefault="00CB0CF5" w:rsidP="00CB0CF5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3C0451">
        <w:rPr>
          <w:rFonts w:ascii="Comic Sans MS" w:hAnsi="Comic Sans MS" w:cs="Arial"/>
          <w:b/>
          <w:sz w:val="19"/>
          <w:szCs w:val="19"/>
          <w:u w:val="single"/>
        </w:rPr>
        <w:t>Snacks</w:t>
      </w:r>
    </w:p>
    <w:p w:rsidR="00CB0CF5" w:rsidRDefault="00CB0CF5" w:rsidP="00CB0CF5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Snacks now need to be pre-booked on ParentPay. Further information is available on the school website</w:t>
      </w:r>
    </w:p>
    <w:p w:rsidR="00F835DE" w:rsidRDefault="00F835DE" w:rsidP="007F2674">
      <w:pPr>
        <w:rPr>
          <w:rFonts w:ascii="Comic Sans MS" w:hAnsi="Comic Sans MS"/>
          <w:b/>
          <w:color w:val="FF0000"/>
          <w:sz w:val="19"/>
          <w:szCs w:val="19"/>
        </w:rPr>
      </w:pPr>
    </w:p>
    <w:p w:rsidR="00F835DE" w:rsidRDefault="00F835DE" w:rsidP="007F2674">
      <w:pPr>
        <w:rPr>
          <w:rFonts w:ascii="Comic Sans MS" w:hAnsi="Comic Sans MS"/>
          <w:b/>
          <w:sz w:val="19"/>
          <w:szCs w:val="19"/>
          <w:u w:val="single"/>
        </w:rPr>
      </w:pPr>
      <w:r w:rsidRPr="00F835DE">
        <w:rPr>
          <w:rFonts w:ascii="Comic Sans MS" w:hAnsi="Comic Sans MS"/>
          <w:b/>
          <w:sz w:val="19"/>
          <w:szCs w:val="19"/>
          <w:u w:val="single"/>
        </w:rPr>
        <w:lastRenderedPageBreak/>
        <w:t>Lunchtime Supervisor Vacancies</w:t>
      </w:r>
    </w:p>
    <w:p w:rsidR="00F835DE" w:rsidRPr="00F835DE" w:rsidRDefault="00F835DE" w:rsidP="007F2674">
      <w:pPr>
        <w:rPr>
          <w:rFonts w:ascii="Comic Sans MS" w:hAnsi="Comic Sans MS"/>
          <w:sz w:val="19"/>
          <w:szCs w:val="19"/>
        </w:rPr>
      </w:pPr>
      <w:r w:rsidRPr="00F835DE">
        <w:rPr>
          <w:rFonts w:ascii="Comic Sans MS" w:hAnsi="Comic Sans MS"/>
          <w:sz w:val="19"/>
          <w:szCs w:val="19"/>
        </w:rPr>
        <w:t>Do you</w:t>
      </w:r>
      <w:r>
        <w:rPr>
          <w:rFonts w:ascii="Comic Sans MS" w:hAnsi="Comic Sans MS"/>
          <w:sz w:val="19"/>
          <w:szCs w:val="19"/>
        </w:rPr>
        <w:t xml:space="preserve"> know anyone who is looking for a part-time job? We currently have vacancies for Lunchtime Supervisors</w:t>
      </w:r>
      <w:r w:rsidR="00CB0CF5">
        <w:rPr>
          <w:rFonts w:ascii="Comic Sans MS" w:hAnsi="Comic Sans MS"/>
          <w:sz w:val="19"/>
          <w:szCs w:val="19"/>
        </w:rPr>
        <w:t xml:space="preserve"> -</w:t>
      </w:r>
      <w:r>
        <w:rPr>
          <w:rFonts w:ascii="Comic Sans MS" w:hAnsi="Comic Sans MS"/>
          <w:sz w:val="19"/>
          <w:szCs w:val="19"/>
        </w:rPr>
        <w:t xml:space="preserve"> further information is on the school website and </w:t>
      </w:r>
      <w:proofErr w:type="spellStart"/>
      <w:r>
        <w:rPr>
          <w:rFonts w:ascii="Comic Sans MS" w:hAnsi="Comic Sans MS"/>
          <w:sz w:val="19"/>
          <w:szCs w:val="19"/>
        </w:rPr>
        <w:t>wmjobs</w:t>
      </w:r>
      <w:proofErr w:type="spellEnd"/>
      <w:r>
        <w:rPr>
          <w:rFonts w:ascii="Comic Sans MS" w:hAnsi="Comic Sans MS"/>
          <w:sz w:val="19"/>
          <w:szCs w:val="19"/>
        </w:rPr>
        <w:t>.</w:t>
      </w:r>
    </w:p>
    <w:p w:rsidR="00646682" w:rsidRDefault="00646682" w:rsidP="002D1D87">
      <w:pPr>
        <w:rPr>
          <w:rFonts w:ascii="Comic Sans MS" w:hAnsi="Comic Sans MS"/>
          <w:sz w:val="19"/>
          <w:szCs w:val="19"/>
        </w:rPr>
      </w:pPr>
    </w:p>
    <w:p w:rsidR="00EA3F4B" w:rsidRPr="00256DA3" w:rsidRDefault="00EA3F4B" w:rsidP="00EA3F4B">
      <w:pPr>
        <w:rPr>
          <w:rFonts w:ascii="Comic Sans MS" w:hAnsi="Comic Sans MS"/>
          <w:sz w:val="18"/>
          <w:szCs w:val="18"/>
        </w:rPr>
      </w:pPr>
      <w:r w:rsidRPr="00EE4BBE">
        <w:rPr>
          <w:rFonts w:ascii="Comic Sans MS" w:hAnsi="Comic Sans MS"/>
          <w:b/>
          <w:sz w:val="19"/>
          <w:szCs w:val="19"/>
          <w:u w:val="single"/>
        </w:rPr>
        <w:t>Uniform Reminder</w:t>
      </w:r>
    </w:p>
    <w:p w:rsidR="00EA3F4B" w:rsidRDefault="00EA3F4B" w:rsidP="00EA3F4B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Please ensure that your child is wearing the correct uniform, in particular a tie and black school shoes. Summer uniform </w:t>
      </w:r>
      <w:proofErr w:type="gramStart"/>
      <w:r>
        <w:rPr>
          <w:rFonts w:ascii="Comic Sans MS" w:hAnsi="Comic Sans MS"/>
          <w:sz w:val="19"/>
          <w:szCs w:val="19"/>
        </w:rPr>
        <w:t>can be worn</w:t>
      </w:r>
      <w:proofErr w:type="gramEnd"/>
      <w:r>
        <w:rPr>
          <w:rFonts w:ascii="Comic Sans MS" w:hAnsi="Comic Sans MS"/>
          <w:sz w:val="19"/>
          <w:szCs w:val="19"/>
        </w:rPr>
        <w:t xml:space="preserve"> after Easter Break.</w:t>
      </w:r>
    </w:p>
    <w:p w:rsidR="001F49FA" w:rsidRDefault="001F49FA" w:rsidP="00EA3F4B">
      <w:pPr>
        <w:rPr>
          <w:rFonts w:ascii="Comic Sans MS" w:hAnsi="Comic Sans MS"/>
          <w:sz w:val="19"/>
          <w:szCs w:val="19"/>
        </w:rPr>
      </w:pPr>
    </w:p>
    <w:p w:rsidR="001F49FA" w:rsidRDefault="001F49FA" w:rsidP="001F49FA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Y5 Girls Football Team</w:t>
      </w:r>
    </w:p>
    <w:p w:rsidR="001F49FA" w:rsidRPr="001528BE" w:rsidRDefault="001F49FA" w:rsidP="001F49FA">
      <w:pPr>
        <w:rPr>
          <w:rFonts w:ascii="Comic Sans MS" w:hAnsi="Comic Sans MS"/>
          <w:sz w:val="19"/>
          <w:szCs w:val="19"/>
        </w:rPr>
      </w:pPr>
      <w:r w:rsidRPr="001528BE">
        <w:rPr>
          <w:rFonts w:ascii="Comic Sans MS" w:hAnsi="Comic Sans MS"/>
          <w:sz w:val="19"/>
          <w:szCs w:val="19"/>
        </w:rPr>
        <w:t>On Thursday 4th April, the Y5 girls competed in the Football Festival at Stafford Football Club. The</w:t>
      </w:r>
      <w:r>
        <w:rPr>
          <w:rFonts w:ascii="Comic Sans MS" w:hAnsi="Comic Sans MS"/>
          <w:sz w:val="19"/>
          <w:szCs w:val="19"/>
        </w:rPr>
        <w:t>y had</w:t>
      </w:r>
      <w:r w:rsidRPr="001528BE">
        <w:rPr>
          <w:rFonts w:ascii="Comic Sans MS" w:hAnsi="Comic Sans MS"/>
          <w:sz w:val="19"/>
          <w:szCs w:val="19"/>
        </w:rPr>
        <w:t xml:space="preserve"> </w:t>
      </w:r>
      <w:proofErr w:type="gramStart"/>
      <w:r w:rsidRPr="001528BE">
        <w:rPr>
          <w:rFonts w:ascii="Comic Sans MS" w:hAnsi="Comic Sans MS"/>
          <w:sz w:val="19"/>
          <w:szCs w:val="19"/>
        </w:rPr>
        <w:t>6</w:t>
      </w:r>
      <w:proofErr w:type="gramEnd"/>
      <w:r w:rsidRPr="001528BE">
        <w:rPr>
          <w:rFonts w:ascii="Comic Sans MS" w:hAnsi="Comic Sans MS"/>
          <w:sz w:val="19"/>
          <w:szCs w:val="19"/>
        </w:rPr>
        <w:t xml:space="preserve"> matches to compete in and performed really well. The girls had awful weather to contend with but persevered throughout all </w:t>
      </w:r>
      <w:proofErr w:type="gramStart"/>
      <w:r w:rsidRPr="001528BE">
        <w:rPr>
          <w:rFonts w:ascii="Comic Sans MS" w:hAnsi="Comic Sans MS"/>
          <w:sz w:val="19"/>
          <w:szCs w:val="19"/>
        </w:rPr>
        <w:t>6</w:t>
      </w:r>
      <w:proofErr w:type="gramEnd"/>
      <w:r w:rsidRPr="001528BE">
        <w:rPr>
          <w:rFonts w:ascii="Comic Sans MS" w:hAnsi="Comic Sans MS"/>
          <w:sz w:val="19"/>
          <w:szCs w:val="19"/>
        </w:rPr>
        <w:t xml:space="preserve"> matches. A massive thank you to the parents who provided lifts and bravely stood out in the wind and rain to cheer our Football team </w:t>
      </w:r>
      <w:proofErr w:type="gramStart"/>
      <w:r w:rsidRPr="001528BE">
        <w:rPr>
          <w:rFonts w:ascii="Comic Sans MS" w:hAnsi="Comic Sans MS"/>
          <w:sz w:val="19"/>
          <w:szCs w:val="19"/>
        </w:rPr>
        <w:t>on</w:t>
      </w:r>
      <w:proofErr w:type="gramEnd"/>
      <w:r w:rsidRPr="001528BE">
        <w:rPr>
          <w:rFonts w:ascii="Comic Sans MS" w:hAnsi="Comic Sans MS"/>
          <w:sz w:val="19"/>
          <w:szCs w:val="19"/>
        </w:rPr>
        <w:t>! </w:t>
      </w:r>
    </w:p>
    <w:p w:rsidR="006022A2" w:rsidRDefault="006022A2" w:rsidP="00307187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386EEE" w:rsidRDefault="00D22309" w:rsidP="00307187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T</w:t>
      </w:r>
      <w:r w:rsidR="00386EEE">
        <w:rPr>
          <w:rFonts w:ascii="Comic Sans MS" w:hAnsi="Comic Sans MS" w:cs="Arial"/>
          <w:b/>
          <w:sz w:val="19"/>
          <w:szCs w:val="19"/>
          <w:u w:val="single"/>
        </w:rPr>
        <w:t>empest Photographer – 8 April</w:t>
      </w:r>
    </w:p>
    <w:p w:rsidR="00D47092" w:rsidRDefault="0029504B" w:rsidP="0029504B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 school photographer will be here on</w:t>
      </w:r>
      <w:r w:rsidR="00D2794E">
        <w:rPr>
          <w:rFonts w:ascii="Comic Sans MS" w:hAnsi="Comic Sans MS"/>
          <w:sz w:val="19"/>
          <w:szCs w:val="19"/>
        </w:rPr>
        <w:t xml:space="preserve"> Monday </w:t>
      </w:r>
      <w:r>
        <w:rPr>
          <w:rFonts w:ascii="Comic Sans MS" w:hAnsi="Comic Sans MS"/>
          <w:sz w:val="19"/>
          <w:szCs w:val="19"/>
        </w:rPr>
        <w:t>8 April</w:t>
      </w:r>
      <w:r w:rsidR="00D2794E">
        <w:rPr>
          <w:rFonts w:ascii="Comic Sans MS" w:hAnsi="Comic Sans MS"/>
          <w:sz w:val="19"/>
          <w:szCs w:val="19"/>
        </w:rPr>
        <w:t xml:space="preserve"> to take</w:t>
      </w:r>
      <w:r>
        <w:rPr>
          <w:rFonts w:ascii="Comic Sans MS" w:hAnsi="Comic Sans MS"/>
          <w:sz w:val="19"/>
          <w:szCs w:val="19"/>
        </w:rPr>
        <w:t xml:space="preserve"> class photographs. </w:t>
      </w:r>
      <w:r w:rsidR="009F4158">
        <w:rPr>
          <w:rFonts w:ascii="Comic Sans MS" w:hAnsi="Comic Sans MS"/>
          <w:sz w:val="19"/>
          <w:szCs w:val="19"/>
        </w:rPr>
        <w:t>Pre</w:t>
      </w:r>
      <w:r w:rsidR="00CB0CF5">
        <w:rPr>
          <w:rFonts w:ascii="Comic Sans MS" w:hAnsi="Comic Sans MS"/>
          <w:sz w:val="19"/>
          <w:szCs w:val="19"/>
        </w:rPr>
        <w:t>-</w:t>
      </w:r>
      <w:r w:rsidR="009F4158">
        <w:rPr>
          <w:rFonts w:ascii="Comic Sans MS" w:hAnsi="Comic Sans MS"/>
          <w:sz w:val="19"/>
          <w:szCs w:val="19"/>
        </w:rPr>
        <w:t>school children who do not normally attend on a Monday and require an individual photo please arrive at 8.30am.</w:t>
      </w:r>
    </w:p>
    <w:p w:rsidR="00221084" w:rsidRDefault="00221084" w:rsidP="0029504B">
      <w:pPr>
        <w:pStyle w:val="NoSpacing"/>
        <w:rPr>
          <w:rFonts w:ascii="Comic Sans MS" w:hAnsi="Comic Sans MS"/>
          <w:sz w:val="19"/>
          <w:szCs w:val="19"/>
        </w:rPr>
      </w:pPr>
    </w:p>
    <w:p w:rsidR="00221084" w:rsidRPr="00221084" w:rsidRDefault="00221084" w:rsidP="0029504B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221084">
        <w:rPr>
          <w:rFonts w:ascii="Comic Sans MS" w:hAnsi="Comic Sans MS"/>
          <w:b/>
          <w:sz w:val="19"/>
          <w:szCs w:val="19"/>
          <w:u w:val="single"/>
        </w:rPr>
        <w:t>Y4-Y6 Mass at Holy Cross – 10 April</w:t>
      </w:r>
    </w:p>
    <w:p w:rsidR="00221084" w:rsidRDefault="00221084" w:rsidP="0029504B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If you are able to help walk Y4-Y6 to/from Mass at Holy Cross on Wednesday 10 April please let the office know. The children should be leaving school </w:t>
      </w:r>
      <w:r w:rsidR="007E396F">
        <w:rPr>
          <w:rFonts w:ascii="Comic Sans MS" w:hAnsi="Comic Sans MS"/>
          <w:sz w:val="19"/>
          <w:szCs w:val="19"/>
        </w:rPr>
        <w:t xml:space="preserve">shortly after 9 am, </w:t>
      </w:r>
      <w:r>
        <w:rPr>
          <w:rFonts w:ascii="Comic Sans MS" w:hAnsi="Comic Sans MS"/>
          <w:sz w:val="19"/>
          <w:szCs w:val="19"/>
        </w:rPr>
        <w:t xml:space="preserve">returning by </w:t>
      </w:r>
      <w:r w:rsidR="007E396F">
        <w:rPr>
          <w:rFonts w:ascii="Comic Sans MS" w:hAnsi="Comic Sans MS"/>
          <w:sz w:val="19"/>
          <w:szCs w:val="19"/>
        </w:rPr>
        <w:t>10.45 am.</w:t>
      </w:r>
      <w:r>
        <w:rPr>
          <w:rFonts w:ascii="Comic Sans MS" w:hAnsi="Comic Sans MS"/>
          <w:sz w:val="19"/>
          <w:szCs w:val="19"/>
        </w:rPr>
        <w:t xml:space="preserve"> </w:t>
      </w:r>
      <w:r w:rsidR="001C40B9">
        <w:rPr>
          <w:rFonts w:ascii="Comic Sans MS" w:hAnsi="Comic Sans MS"/>
          <w:sz w:val="19"/>
          <w:szCs w:val="19"/>
        </w:rPr>
        <w:t>Thank you.</w:t>
      </w:r>
    </w:p>
    <w:p w:rsidR="006022A2" w:rsidRDefault="006022A2" w:rsidP="0029504B">
      <w:pPr>
        <w:pStyle w:val="NoSpacing"/>
        <w:rPr>
          <w:rFonts w:ascii="Comic Sans MS" w:hAnsi="Comic Sans MS"/>
          <w:sz w:val="19"/>
          <w:szCs w:val="19"/>
        </w:rPr>
      </w:pPr>
    </w:p>
    <w:p w:rsidR="006022A2" w:rsidRPr="006022A2" w:rsidRDefault="006022A2" w:rsidP="0029504B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6022A2">
        <w:rPr>
          <w:rFonts w:ascii="Comic Sans MS" w:hAnsi="Comic Sans MS"/>
          <w:b/>
          <w:sz w:val="19"/>
          <w:szCs w:val="19"/>
          <w:u w:val="single"/>
        </w:rPr>
        <w:t>Friday 12 April</w:t>
      </w:r>
    </w:p>
    <w:p w:rsidR="006022A2" w:rsidRDefault="006022A2" w:rsidP="006022A2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A reminder that school closes for the Easter holidays at 2.30 pm on this date.</w:t>
      </w:r>
    </w:p>
    <w:p w:rsidR="00A93C93" w:rsidRDefault="00A93C93" w:rsidP="006022A2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F70E2B" w:rsidRDefault="00F70E2B" w:rsidP="006022A2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Y1 Phonics Activity Sessions – start 29</w:t>
      </w:r>
      <w:r>
        <w:rPr>
          <w:rFonts w:ascii="Comic Sans MS" w:hAnsi="Comic Sans MS" w:cs="Arial"/>
          <w:b/>
          <w:sz w:val="19"/>
          <w:szCs w:val="19"/>
          <w:u w:val="single"/>
          <w:vertAlign w:val="superscript"/>
        </w:rPr>
        <w:t xml:space="preserve"> </w:t>
      </w:r>
      <w:r>
        <w:rPr>
          <w:rFonts w:ascii="Comic Sans MS" w:hAnsi="Comic Sans MS" w:cs="Arial"/>
          <w:b/>
          <w:sz w:val="19"/>
          <w:szCs w:val="19"/>
          <w:u w:val="single"/>
        </w:rPr>
        <w:t>April</w:t>
      </w:r>
    </w:p>
    <w:p w:rsidR="00221084" w:rsidRDefault="00F70E2B" w:rsidP="006022A2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These Parent phonic support sessions will be run from 3.30pm, you are welcome to attend as many as you wish, just turn up! Further information is on the school calendar.</w:t>
      </w:r>
    </w:p>
    <w:p w:rsidR="00F70E2B" w:rsidRDefault="00F70E2B" w:rsidP="006022A2">
      <w:pPr>
        <w:rPr>
          <w:rFonts w:ascii="Comic Sans MS" w:hAnsi="Comic Sans MS" w:cs="Arial"/>
          <w:sz w:val="19"/>
          <w:szCs w:val="19"/>
        </w:rPr>
      </w:pPr>
    </w:p>
    <w:p w:rsidR="00221084" w:rsidRDefault="00221084" w:rsidP="00221084">
      <w:pPr>
        <w:pStyle w:val="NoSpacing"/>
        <w:rPr>
          <w:rFonts w:ascii="Comic Sans MS" w:hAnsi="Comic Sans MS" w:cs="Arial"/>
          <w:b/>
          <w:sz w:val="19"/>
          <w:szCs w:val="19"/>
          <w:u w:val="single"/>
        </w:rPr>
      </w:pPr>
      <w:r w:rsidRPr="00D47092">
        <w:rPr>
          <w:rFonts w:ascii="Comic Sans MS" w:hAnsi="Comic Sans MS"/>
          <w:b/>
          <w:sz w:val="19"/>
          <w:szCs w:val="19"/>
          <w:u w:val="single"/>
        </w:rPr>
        <w:t>Y6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Residential</w:t>
      </w:r>
    </w:p>
    <w:p w:rsidR="00E63527" w:rsidRDefault="00221084" w:rsidP="00CB0CF5">
      <w:pPr>
        <w:pStyle w:val="NoSpacing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Polite reminder for parents that the Y6 Trips on ParentPay needs to be fully paid by 30 April 2019.</w:t>
      </w:r>
    </w:p>
    <w:p w:rsidR="00A93C93" w:rsidRDefault="00A93C93" w:rsidP="00A8567A">
      <w:pPr>
        <w:pStyle w:val="NoSpacing"/>
        <w:rPr>
          <w:rFonts w:ascii="Comic Sans MS" w:hAnsi="Comic Sans MS" w:cs="Arial"/>
          <w:b/>
          <w:sz w:val="19"/>
          <w:szCs w:val="19"/>
          <w:u w:val="single"/>
        </w:rPr>
      </w:pPr>
    </w:p>
    <w:p w:rsidR="00A8567A" w:rsidRDefault="00A8567A" w:rsidP="00A8567A">
      <w:pPr>
        <w:pStyle w:val="NoSpacing"/>
        <w:rPr>
          <w:rFonts w:ascii="Comic Sans MS" w:hAnsi="Comic Sans MS" w:cs="Arial"/>
          <w:b/>
          <w:sz w:val="19"/>
          <w:szCs w:val="19"/>
          <w:u w:val="single"/>
        </w:rPr>
      </w:pPr>
      <w:r w:rsidRPr="006022A2">
        <w:rPr>
          <w:rFonts w:ascii="Comic Sans MS" w:hAnsi="Comic Sans MS" w:cs="Arial"/>
          <w:b/>
          <w:sz w:val="19"/>
          <w:szCs w:val="19"/>
          <w:u w:val="single"/>
        </w:rPr>
        <w:t>Y5 2019/20 Alton Castle Residential (current Y4 parents)</w:t>
      </w:r>
    </w:p>
    <w:p w:rsidR="00A8567A" w:rsidRPr="006D19E2" w:rsidRDefault="00A8567A" w:rsidP="00A8567A">
      <w:pPr>
        <w:pStyle w:val="NoSpacing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Details are available on the website/ParentPay.</w:t>
      </w:r>
    </w:p>
    <w:p w:rsidR="00A8567A" w:rsidRDefault="00A8567A" w:rsidP="0029504B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bookmarkStart w:id="0" w:name="_GoBack"/>
      <w:bookmarkEnd w:id="0"/>
    </w:p>
    <w:p w:rsidR="00411915" w:rsidRPr="00930E21" w:rsidRDefault="00411915" w:rsidP="0029504B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30E21">
        <w:rPr>
          <w:rFonts w:ascii="Comic Sans MS" w:hAnsi="Comic Sans MS"/>
          <w:b/>
          <w:sz w:val="19"/>
          <w:szCs w:val="19"/>
          <w:u w:val="single"/>
        </w:rPr>
        <w:t>Young Pea Chef of the Year 2019</w:t>
      </w:r>
    </w:p>
    <w:p w:rsidR="00B46E92" w:rsidRDefault="00411915" w:rsidP="0029504B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Is your child </w:t>
      </w:r>
      <w:r w:rsidR="00930E21">
        <w:rPr>
          <w:rFonts w:ascii="Comic Sans MS" w:hAnsi="Comic Sans MS"/>
          <w:sz w:val="19"/>
          <w:szCs w:val="19"/>
        </w:rPr>
        <w:t xml:space="preserve">a whiz with a whisk and full of </w:t>
      </w:r>
      <w:r>
        <w:rPr>
          <w:rFonts w:ascii="Comic Sans MS" w:hAnsi="Comic Sans MS"/>
          <w:sz w:val="19"/>
          <w:szCs w:val="19"/>
        </w:rPr>
        <w:t xml:space="preserve">recipe inspiration?  The </w:t>
      </w:r>
      <w:r w:rsidR="00B46E92">
        <w:rPr>
          <w:rFonts w:ascii="Comic Sans MS" w:hAnsi="Comic Sans MS"/>
          <w:sz w:val="19"/>
          <w:szCs w:val="19"/>
        </w:rPr>
        <w:t xml:space="preserve">UK’s Young Pea Chef of the Year competition is on the hunt for the most inspiring young chefs to create a delicious dish using Britain’s family vegetable – the pea!  Deadline for entries is Friday 26 April 2019 – see </w:t>
      </w:r>
      <w:hyperlink r:id="rId10" w:history="1">
        <w:r w:rsidR="00B46E92" w:rsidRPr="009736EE">
          <w:rPr>
            <w:rStyle w:val="Hyperlink"/>
            <w:rFonts w:ascii="Comic Sans MS" w:hAnsi="Comic Sans MS"/>
            <w:sz w:val="19"/>
            <w:szCs w:val="19"/>
          </w:rPr>
          <w:t>www.youngpeachef.co.uk</w:t>
        </w:r>
      </w:hyperlink>
      <w:r w:rsidR="00B46E92">
        <w:rPr>
          <w:rFonts w:ascii="Comic Sans MS" w:hAnsi="Comic Sans MS"/>
          <w:sz w:val="19"/>
          <w:szCs w:val="19"/>
        </w:rPr>
        <w:t xml:space="preserve"> for more details.</w:t>
      </w:r>
    </w:p>
    <w:p w:rsidR="00D718FD" w:rsidRDefault="00D718FD" w:rsidP="00256DA3">
      <w:pPr>
        <w:rPr>
          <w:rFonts w:ascii="Comic Sans MS" w:hAnsi="Comic Sans MS"/>
          <w:sz w:val="19"/>
          <w:szCs w:val="19"/>
        </w:rPr>
      </w:pPr>
    </w:p>
    <w:p w:rsidR="006D19E2" w:rsidRPr="006D19E2" w:rsidRDefault="006D19E2" w:rsidP="005403E4">
      <w:pPr>
        <w:rPr>
          <w:rFonts w:ascii="Comic Sans MS" w:hAnsi="Comic Sans MS"/>
          <w:b/>
          <w:sz w:val="19"/>
          <w:szCs w:val="19"/>
          <w:u w:val="single"/>
        </w:rPr>
      </w:pPr>
      <w:r w:rsidRPr="006D19E2">
        <w:rPr>
          <w:rFonts w:ascii="Comic Sans MS" w:hAnsi="Comic Sans MS"/>
          <w:b/>
          <w:sz w:val="19"/>
          <w:szCs w:val="19"/>
          <w:u w:val="single"/>
        </w:rPr>
        <w:t>Easter Holiday Activities</w:t>
      </w:r>
    </w:p>
    <w:p w:rsidR="00D22309" w:rsidRDefault="00D22309" w:rsidP="005403E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Please see the School Information Board by the school gates for details about an Easter Netball Camp being run </w:t>
      </w:r>
      <w:r w:rsidR="00930E21">
        <w:rPr>
          <w:rFonts w:ascii="Comic Sans MS" w:hAnsi="Comic Sans MS"/>
          <w:sz w:val="19"/>
          <w:szCs w:val="19"/>
        </w:rPr>
        <w:t>in</w:t>
      </w:r>
      <w:r w:rsidR="006D19E2">
        <w:rPr>
          <w:rFonts w:ascii="Comic Sans MS" w:hAnsi="Comic Sans MS"/>
          <w:sz w:val="19"/>
          <w:szCs w:val="19"/>
        </w:rPr>
        <w:t xml:space="preserve"> Beacon Park and activities being run at Lichfield Library during the Easter holidays.</w:t>
      </w:r>
    </w:p>
    <w:p w:rsidR="00646682" w:rsidRDefault="00646682" w:rsidP="00ED491A">
      <w:pPr>
        <w:rPr>
          <w:rFonts w:ascii="Comic Sans MS" w:hAnsi="Comic Sans MS"/>
          <w:b/>
          <w:sz w:val="19"/>
          <w:szCs w:val="19"/>
          <w:u w:val="single"/>
        </w:rPr>
      </w:pPr>
    </w:p>
    <w:p w:rsidR="00ED491A" w:rsidRDefault="00ED491A" w:rsidP="00ED491A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Pre-School</w:t>
      </w:r>
    </w:p>
    <w:p w:rsidR="000263D1" w:rsidRPr="00984D52" w:rsidRDefault="00A70960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984D52">
        <w:rPr>
          <w:rFonts w:ascii="Comic Sans MS" w:hAnsi="Comic Sans MS"/>
          <w:sz w:val="19"/>
          <w:szCs w:val="19"/>
        </w:rPr>
        <w:t>W</w:t>
      </w:r>
      <w:r w:rsidR="00294C59" w:rsidRPr="00984D52">
        <w:rPr>
          <w:rFonts w:ascii="Comic Sans MS" w:hAnsi="Comic Sans MS"/>
          <w:sz w:val="19"/>
          <w:szCs w:val="19"/>
        </w:rPr>
        <w:t xml:space="preserve">e will be learning the sound </w:t>
      </w:r>
      <w:r w:rsidR="00294C59" w:rsidRPr="007E2AD3">
        <w:rPr>
          <w:rFonts w:ascii="Comic Sans MS" w:hAnsi="Comic Sans MS"/>
          <w:sz w:val="19"/>
          <w:szCs w:val="19"/>
        </w:rPr>
        <w:t>‘</w:t>
      </w:r>
      <w:r w:rsidR="001F49FA">
        <w:rPr>
          <w:rFonts w:ascii="Comic Sans MS" w:hAnsi="Comic Sans MS"/>
          <w:sz w:val="19"/>
          <w:szCs w:val="19"/>
        </w:rPr>
        <w:t>f</w:t>
      </w:r>
      <w:r w:rsidRPr="007E2AD3">
        <w:rPr>
          <w:rFonts w:ascii="Comic Sans MS" w:hAnsi="Comic Sans MS"/>
          <w:sz w:val="19"/>
          <w:szCs w:val="19"/>
        </w:rPr>
        <w:t>’</w:t>
      </w:r>
      <w:r w:rsidR="00767E51" w:rsidRPr="00984D52">
        <w:rPr>
          <w:rFonts w:ascii="Comic Sans MS" w:hAnsi="Comic Sans MS"/>
          <w:sz w:val="19"/>
          <w:szCs w:val="19"/>
        </w:rPr>
        <w:t xml:space="preserve"> </w:t>
      </w:r>
      <w:r w:rsidR="00294C59" w:rsidRPr="00984D52">
        <w:rPr>
          <w:rFonts w:ascii="Comic Sans MS" w:hAnsi="Comic Sans MS"/>
          <w:sz w:val="19"/>
          <w:szCs w:val="19"/>
        </w:rPr>
        <w:t>next week.</w:t>
      </w:r>
      <w:r w:rsidR="009344B5" w:rsidRPr="00984D52">
        <w:rPr>
          <w:rFonts w:ascii="Comic Sans MS" w:hAnsi="Comic Sans MS"/>
          <w:b/>
          <w:noProof/>
          <w:sz w:val="19"/>
          <w:szCs w:val="19"/>
          <w:u w:val="single"/>
        </w:rPr>
        <w:t xml:space="preserve"> </w:t>
      </w:r>
    </w:p>
    <w:p w:rsidR="00767E51" w:rsidRPr="00767E51" w:rsidRDefault="00B45645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Do you have any spare pairs of children’s socks as w</w:t>
      </w:r>
      <w:r w:rsidR="00767E51" w:rsidRPr="00767E51">
        <w:rPr>
          <w:rFonts w:ascii="Comic Sans MS" w:hAnsi="Comic Sans MS"/>
          <w:sz w:val="19"/>
          <w:szCs w:val="19"/>
        </w:rPr>
        <w:t xml:space="preserve">e would be grateful </w:t>
      </w:r>
      <w:r>
        <w:rPr>
          <w:rFonts w:ascii="Comic Sans MS" w:hAnsi="Comic Sans MS"/>
          <w:sz w:val="19"/>
          <w:szCs w:val="19"/>
        </w:rPr>
        <w:t>for any donations!</w:t>
      </w:r>
    </w:p>
    <w:p w:rsidR="00FF2BB9" w:rsidRDefault="00767E51" w:rsidP="00B36485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>If you wish your child to enjoy a</w:t>
      </w:r>
      <w:r>
        <w:rPr>
          <w:rFonts w:ascii="Comic Sans MS" w:hAnsi="Comic Sans MS"/>
          <w:sz w:val="19"/>
          <w:szCs w:val="19"/>
        </w:rPr>
        <w:t xml:space="preserve"> delicious</w:t>
      </w:r>
      <w:r w:rsidRPr="00767E51">
        <w:rPr>
          <w:rFonts w:ascii="Comic Sans MS" w:hAnsi="Comic Sans MS"/>
          <w:sz w:val="19"/>
          <w:szCs w:val="19"/>
        </w:rPr>
        <w:t xml:space="preserve"> school lunch, please ensure your </w:t>
      </w:r>
      <w:r w:rsidR="00AF7C78" w:rsidRPr="00767E51">
        <w:rPr>
          <w:rFonts w:ascii="Comic Sans MS" w:hAnsi="Comic Sans MS"/>
          <w:sz w:val="19"/>
          <w:szCs w:val="19"/>
        </w:rPr>
        <w:t>ParentPay</w:t>
      </w:r>
      <w:r>
        <w:rPr>
          <w:rFonts w:ascii="Comic Sans MS" w:hAnsi="Comic Sans MS"/>
          <w:sz w:val="19"/>
          <w:szCs w:val="19"/>
        </w:rPr>
        <w:t xml:space="preserve"> account</w:t>
      </w:r>
      <w:r w:rsidRPr="00767E51">
        <w:rPr>
          <w:rFonts w:ascii="Comic Sans MS" w:hAnsi="Comic Sans MS"/>
          <w:sz w:val="19"/>
          <w:szCs w:val="19"/>
        </w:rPr>
        <w:t xml:space="preserve"> is in credit.  Thank you.</w:t>
      </w:r>
    </w:p>
    <w:p w:rsidR="00A214CF" w:rsidRPr="00CB0CF5" w:rsidRDefault="00A214CF" w:rsidP="00CB0CF5">
      <w:pPr>
        <w:rPr>
          <w:rFonts w:ascii="Comic Sans MS" w:hAnsi="Comic Sans MS"/>
          <w:sz w:val="19"/>
          <w:szCs w:val="19"/>
        </w:rPr>
      </w:pPr>
    </w:p>
    <w:p w:rsidR="00F835DE" w:rsidRDefault="00F835DE" w:rsidP="00F835DE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Governor News</w:t>
      </w:r>
    </w:p>
    <w:p w:rsidR="00F835DE" w:rsidRPr="00F835DE" w:rsidRDefault="00F835DE" w:rsidP="00F835DE">
      <w:pPr>
        <w:rPr>
          <w:rFonts w:ascii="Comic Sans MS" w:hAnsi="Comic Sans MS" w:cs="Arial"/>
          <w:sz w:val="19"/>
          <w:szCs w:val="19"/>
        </w:rPr>
      </w:pPr>
      <w:r w:rsidRPr="00F835DE">
        <w:rPr>
          <w:rFonts w:ascii="Comic Sans MS" w:hAnsi="Comic Sans MS" w:cs="Arial"/>
          <w:sz w:val="19"/>
          <w:szCs w:val="19"/>
        </w:rPr>
        <w:t xml:space="preserve">Following the </w:t>
      </w:r>
      <w:r w:rsidR="00F70E2B">
        <w:rPr>
          <w:rFonts w:ascii="Comic Sans MS" w:hAnsi="Comic Sans MS" w:cs="Arial"/>
          <w:sz w:val="19"/>
          <w:szCs w:val="19"/>
        </w:rPr>
        <w:t>success of the St Patrick’s Day Dance, the Governors would like</w:t>
      </w:r>
      <w:r w:rsidR="00CB0CF5">
        <w:rPr>
          <w:rFonts w:ascii="Comic Sans MS" w:hAnsi="Comic Sans MS" w:cs="Arial"/>
          <w:sz w:val="19"/>
          <w:szCs w:val="19"/>
        </w:rPr>
        <w:t xml:space="preserve"> to invite you</w:t>
      </w:r>
      <w:r w:rsidR="00F70E2B">
        <w:rPr>
          <w:rFonts w:ascii="Comic Sans MS" w:hAnsi="Comic Sans MS" w:cs="Arial"/>
          <w:sz w:val="19"/>
          <w:szCs w:val="19"/>
        </w:rPr>
        <w:t xml:space="preserve"> to a Summer Ball. It will be held at </w:t>
      </w:r>
      <w:proofErr w:type="spellStart"/>
      <w:r w:rsidR="00F70E2B">
        <w:rPr>
          <w:rFonts w:ascii="Comic Sans MS" w:hAnsi="Comic Sans MS" w:cs="Arial"/>
          <w:sz w:val="19"/>
          <w:szCs w:val="19"/>
        </w:rPr>
        <w:t>Coton</w:t>
      </w:r>
      <w:proofErr w:type="spellEnd"/>
      <w:r w:rsidR="00F70E2B">
        <w:rPr>
          <w:rFonts w:ascii="Comic Sans MS" w:hAnsi="Comic Sans MS" w:cs="Arial"/>
          <w:sz w:val="19"/>
          <w:szCs w:val="19"/>
        </w:rPr>
        <w:t xml:space="preserve"> House Farm on Friday 28</w:t>
      </w:r>
      <w:r w:rsidR="00F70E2B" w:rsidRPr="00F70E2B">
        <w:rPr>
          <w:rFonts w:ascii="Comic Sans MS" w:hAnsi="Comic Sans MS" w:cs="Arial"/>
          <w:sz w:val="19"/>
          <w:szCs w:val="19"/>
          <w:vertAlign w:val="superscript"/>
        </w:rPr>
        <w:t>th</w:t>
      </w:r>
      <w:r w:rsidR="00F70E2B">
        <w:rPr>
          <w:rFonts w:ascii="Comic Sans MS" w:hAnsi="Comic Sans MS" w:cs="Arial"/>
          <w:sz w:val="19"/>
          <w:szCs w:val="19"/>
        </w:rPr>
        <w:t xml:space="preserve"> June starting at 7pm. Ticket </w:t>
      </w:r>
      <w:r w:rsidR="00F70E2B">
        <w:rPr>
          <w:rFonts w:ascii="Comic Sans MS" w:hAnsi="Comic Sans MS" w:cs="Arial"/>
          <w:sz w:val="19"/>
          <w:szCs w:val="19"/>
        </w:rPr>
        <w:lastRenderedPageBreak/>
        <w:t>can be purchased at the School Office (exact money only please as no change can be given) – Smart Dress code. Tickets are £35 per person.</w:t>
      </w:r>
    </w:p>
    <w:p w:rsidR="00407705" w:rsidRPr="00B461BE" w:rsidRDefault="00407705" w:rsidP="000C2F14">
      <w:pPr>
        <w:rPr>
          <w:rFonts w:ascii="Comic Sans MS" w:hAnsi="Comic Sans MS"/>
          <w:sz w:val="19"/>
          <w:szCs w:val="19"/>
          <w:u w:val="single"/>
        </w:rPr>
      </w:pPr>
    </w:p>
    <w:p w:rsidR="001F1361" w:rsidRDefault="001F1361" w:rsidP="001F1361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Rainbows</w:t>
      </w:r>
    </w:p>
    <w:p w:rsidR="001F1361" w:rsidRPr="005E0D19" w:rsidRDefault="001F1361" w:rsidP="001F1361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Rainbows provides a safe setting in school in which children can talk through their feelings with their peers who are ex</w:t>
      </w:r>
      <w:r w:rsidR="00CB0CF5">
        <w:rPr>
          <w:rFonts w:ascii="Comic Sans MS" w:hAnsi="Comic Sans MS" w:cs="Arial"/>
          <w:sz w:val="19"/>
          <w:szCs w:val="19"/>
        </w:rPr>
        <w:t xml:space="preserve">periencing similar situations of bereavement, loss or separation. </w:t>
      </w:r>
      <w:r>
        <w:rPr>
          <w:rFonts w:ascii="Comic Sans MS" w:hAnsi="Comic Sans MS" w:cs="Arial"/>
          <w:sz w:val="19"/>
          <w:szCs w:val="19"/>
        </w:rPr>
        <w:t>They are helped to articulate their feelings by a trained facilitator.  If you feel your child would benefit from these sessions, please speak to a member of staff.</w:t>
      </w:r>
    </w:p>
    <w:p w:rsidR="001F1361" w:rsidRDefault="001F1361" w:rsidP="007F267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</w:p>
    <w:p w:rsidR="007F2674" w:rsidRDefault="007F2674" w:rsidP="007F267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  <w:r w:rsidRPr="00AE3B97">
        <w:rPr>
          <w:rFonts w:ascii="Comic Sans MS" w:hAnsi="Comic Sans MS"/>
          <w:b/>
          <w:color w:val="7030A0"/>
          <w:sz w:val="19"/>
          <w:szCs w:val="19"/>
          <w:u w:val="single"/>
        </w:rPr>
        <w:t>PTFA News</w:t>
      </w:r>
    </w:p>
    <w:p w:rsidR="00F70E2B" w:rsidRDefault="00F70E2B" w:rsidP="007F2674">
      <w:pPr>
        <w:rPr>
          <w:rFonts w:ascii="Comic Sans MS" w:hAnsi="Comic Sans MS"/>
          <w:color w:val="7030A0"/>
          <w:sz w:val="19"/>
          <w:szCs w:val="19"/>
        </w:rPr>
      </w:pPr>
      <w:r w:rsidRPr="00F70E2B">
        <w:rPr>
          <w:rFonts w:ascii="Comic Sans MS" w:hAnsi="Comic Sans MS"/>
          <w:color w:val="7030A0"/>
          <w:sz w:val="19"/>
          <w:szCs w:val="19"/>
        </w:rPr>
        <w:t xml:space="preserve">Thank you to all </w:t>
      </w:r>
      <w:r>
        <w:rPr>
          <w:rFonts w:ascii="Comic Sans MS" w:hAnsi="Comic Sans MS"/>
          <w:color w:val="7030A0"/>
          <w:sz w:val="19"/>
          <w:szCs w:val="19"/>
        </w:rPr>
        <w:t xml:space="preserve">who participated in our </w:t>
      </w:r>
      <w:proofErr w:type="spellStart"/>
      <w:r>
        <w:rPr>
          <w:rFonts w:ascii="Comic Sans MS" w:hAnsi="Comic Sans MS"/>
          <w:color w:val="7030A0"/>
          <w:sz w:val="19"/>
          <w:szCs w:val="19"/>
        </w:rPr>
        <w:t>Mothers Day</w:t>
      </w:r>
      <w:proofErr w:type="spellEnd"/>
      <w:r>
        <w:rPr>
          <w:rFonts w:ascii="Comic Sans MS" w:hAnsi="Comic Sans MS"/>
          <w:color w:val="7030A0"/>
          <w:sz w:val="19"/>
          <w:szCs w:val="19"/>
        </w:rPr>
        <w:t xml:space="preserve"> Market, we hope all the recipients enjoyed their wonderful gifts! – </w:t>
      </w:r>
      <w:proofErr w:type="gramStart"/>
      <w:r>
        <w:rPr>
          <w:rFonts w:ascii="Comic Sans MS" w:hAnsi="Comic Sans MS"/>
          <w:color w:val="7030A0"/>
          <w:sz w:val="19"/>
          <w:szCs w:val="19"/>
        </w:rPr>
        <w:t>we</w:t>
      </w:r>
      <w:proofErr w:type="gramEnd"/>
      <w:r>
        <w:rPr>
          <w:rFonts w:ascii="Comic Sans MS" w:hAnsi="Comic Sans MS"/>
          <w:color w:val="7030A0"/>
          <w:sz w:val="19"/>
          <w:szCs w:val="19"/>
        </w:rPr>
        <w:t xml:space="preserve"> raised an amazing </w:t>
      </w:r>
      <w:r w:rsidRPr="00A214CF">
        <w:rPr>
          <w:rFonts w:ascii="Comic Sans MS" w:hAnsi="Comic Sans MS"/>
          <w:b/>
          <w:color w:val="7030A0"/>
          <w:sz w:val="19"/>
          <w:szCs w:val="19"/>
        </w:rPr>
        <w:t>£288.97</w:t>
      </w:r>
      <w:r>
        <w:rPr>
          <w:rFonts w:ascii="Comic Sans MS" w:hAnsi="Comic Sans MS"/>
          <w:color w:val="7030A0"/>
          <w:sz w:val="19"/>
          <w:szCs w:val="19"/>
        </w:rPr>
        <w:t xml:space="preserve"> to help support our school.</w:t>
      </w:r>
    </w:p>
    <w:p w:rsidR="00F70E2B" w:rsidRPr="00F70E2B" w:rsidRDefault="00F70E2B" w:rsidP="007F2674">
      <w:pPr>
        <w:rPr>
          <w:rFonts w:ascii="Comic Sans MS" w:hAnsi="Comic Sans MS"/>
          <w:color w:val="7030A0"/>
          <w:sz w:val="19"/>
          <w:szCs w:val="19"/>
        </w:rPr>
      </w:pPr>
    </w:p>
    <w:p w:rsidR="007F2674" w:rsidRDefault="007F2674" w:rsidP="007F2674">
      <w:p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>Events coming up include:</w:t>
      </w:r>
    </w:p>
    <w:p w:rsidR="007F2674" w:rsidRDefault="00DB2228" w:rsidP="007F2674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 w:rsidRPr="00A214CF">
        <w:rPr>
          <w:rFonts w:ascii="Comic Sans MS" w:hAnsi="Comic Sans MS"/>
          <w:b/>
          <w:noProof/>
          <w:color w:val="7030A0"/>
          <w:sz w:val="19"/>
          <w:szCs w:val="19"/>
          <w:lang w:eastAsia="en-GB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117475</wp:posOffset>
            </wp:positionV>
            <wp:extent cx="535305" cy="713740"/>
            <wp:effectExtent l="0" t="0" r="0" b="0"/>
            <wp:wrapThrough wrapText="bothSides">
              <wp:wrapPolygon edited="0">
                <wp:start x="0" y="0"/>
                <wp:lineTo x="0" y="20754"/>
                <wp:lineTo x="20754" y="20754"/>
                <wp:lineTo x="207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t Bunn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CF">
        <w:rPr>
          <w:rFonts w:ascii="Comic Sans MS" w:hAnsi="Comic Sans MS"/>
          <w:b/>
          <w:color w:val="7030A0"/>
          <w:sz w:val="19"/>
          <w:szCs w:val="19"/>
        </w:rPr>
        <w:t>5 April –</w:t>
      </w:r>
      <w:r w:rsidR="007F2674" w:rsidRPr="00A214CF">
        <w:rPr>
          <w:rFonts w:ascii="Comic Sans MS" w:hAnsi="Comic Sans MS"/>
          <w:b/>
          <w:color w:val="7030A0"/>
          <w:sz w:val="19"/>
          <w:szCs w:val="19"/>
        </w:rPr>
        <w:t>-</w:t>
      </w:r>
      <w:r w:rsidR="007F2674" w:rsidRPr="009374E1">
        <w:rPr>
          <w:rFonts w:ascii="Comic Sans MS" w:hAnsi="Comic Sans MS"/>
          <w:color w:val="7030A0"/>
          <w:sz w:val="19"/>
          <w:szCs w:val="19"/>
        </w:rPr>
        <w:t xml:space="preserve"> Easter Egg Bingo</w:t>
      </w:r>
      <w:r w:rsidR="007F2674">
        <w:rPr>
          <w:rFonts w:ascii="Comic Sans MS" w:hAnsi="Comic Sans MS"/>
          <w:color w:val="7030A0"/>
          <w:sz w:val="19"/>
          <w:szCs w:val="19"/>
        </w:rPr>
        <w:t xml:space="preserve"> – </w:t>
      </w:r>
      <w:r w:rsidR="00A214CF">
        <w:rPr>
          <w:rFonts w:ascii="Comic Sans MS" w:hAnsi="Comic Sans MS"/>
          <w:b/>
          <w:color w:val="7030A0"/>
          <w:sz w:val="19"/>
          <w:szCs w:val="19"/>
        </w:rPr>
        <w:t xml:space="preserve">Doors open at 5.15pm </w:t>
      </w:r>
      <w:r w:rsidR="007F2674">
        <w:rPr>
          <w:rFonts w:ascii="Comic Sans MS" w:hAnsi="Comic Sans MS"/>
          <w:color w:val="7030A0"/>
          <w:sz w:val="19"/>
          <w:szCs w:val="19"/>
        </w:rPr>
        <w:t xml:space="preserve">we are holding an Easter chocolate raffle to be drawn at the last assembly of this term.  The first prize will be a large 1 kg Lindt bunny.  </w:t>
      </w:r>
    </w:p>
    <w:p w:rsidR="006D19E2" w:rsidRDefault="006D19E2" w:rsidP="007F2674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 w:rsidRPr="00A214CF">
        <w:rPr>
          <w:rFonts w:ascii="Comic Sans MS" w:hAnsi="Comic Sans MS"/>
          <w:b/>
          <w:color w:val="7030A0"/>
          <w:sz w:val="19"/>
          <w:szCs w:val="19"/>
        </w:rPr>
        <w:t>17 May</w:t>
      </w:r>
      <w:r>
        <w:rPr>
          <w:rFonts w:ascii="Comic Sans MS" w:hAnsi="Comic Sans MS"/>
          <w:color w:val="7030A0"/>
          <w:sz w:val="19"/>
          <w:szCs w:val="19"/>
        </w:rPr>
        <w:t xml:space="preserve"> – Summer Disco</w:t>
      </w:r>
    </w:p>
    <w:p w:rsidR="00F70E2B" w:rsidRDefault="00F70E2B" w:rsidP="00F70E2B">
      <w:pPr>
        <w:pStyle w:val="ListParagraph"/>
        <w:ind w:left="360"/>
        <w:rPr>
          <w:rFonts w:ascii="Comic Sans MS" w:hAnsi="Comic Sans MS"/>
          <w:color w:val="7030A0"/>
          <w:sz w:val="19"/>
          <w:szCs w:val="19"/>
        </w:rPr>
      </w:pPr>
    </w:p>
    <w:p w:rsidR="00F70E2B" w:rsidRPr="00F70E2B" w:rsidRDefault="00F70E2B" w:rsidP="00F70E2B">
      <w:pPr>
        <w:rPr>
          <w:rFonts w:ascii="Comic Sans MS" w:hAnsi="Comic Sans MS"/>
          <w:color w:val="7030A0"/>
          <w:sz w:val="19"/>
          <w:szCs w:val="19"/>
        </w:rPr>
      </w:pPr>
      <w:r w:rsidRPr="00A23475">
        <w:rPr>
          <w:rFonts w:ascii="Comic Sans MS" w:hAnsi="Comic Sans MS"/>
          <w:color w:val="7030A0"/>
          <w:sz w:val="19"/>
          <w:szCs w:val="19"/>
        </w:rPr>
        <w:t>Please see the school website</w:t>
      </w:r>
      <w:r>
        <w:rPr>
          <w:rFonts w:ascii="Comic Sans MS" w:hAnsi="Comic Sans MS"/>
          <w:color w:val="7030A0"/>
          <w:sz w:val="19"/>
          <w:szCs w:val="19"/>
        </w:rPr>
        <w:t xml:space="preserve"> (</w:t>
      </w:r>
      <w:hyperlink r:id="rId12" w:history="1">
        <w:r w:rsidRPr="00DF68FC">
          <w:rPr>
            <w:rStyle w:val="Hyperlink"/>
            <w:rFonts w:ascii="Comic Sans MS" w:hAnsi="Comic Sans MS"/>
            <w:sz w:val="19"/>
            <w:szCs w:val="19"/>
          </w:rPr>
          <w:t>http://stjosephscatholicprimary.sites.schooljotter2.com/our-school/ptfa</w:t>
        </w:r>
      </w:hyperlink>
      <w:r>
        <w:rPr>
          <w:rFonts w:ascii="Comic Sans MS" w:hAnsi="Comic Sans MS"/>
          <w:color w:val="7030A0"/>
          <w:sz w:val="19"/>
          <w:szCs w:val="19"/>
        </w:rPr>
        <w:t xml:space="preserve">) </w:t>
      </w:r>
      <w:r w:rsidRPr="00A23475">
        <w:rPr>
          <w:rFonts w:ascii="Comic Sans MS" w:hAnsi="Comic Sans MS"/>
          <w:color w:val="7030A0"/>
          <w:sz w:val="19"/>
          <w:szCs w:val="19"/>
        </w:rPr>
        <w:t>and calendar for more information.</w:t>
      </w:r>
      <w:r>
        <w:rPr>
          <w:rFonts w:ascii="Comic Sans MS" w:hAnsi="Comic Sans MS"/>
          <w:color w:val="7030A0"/>
          <w:sz w:val="19"/>
          <w:szCs w:val="19"/>
        </w:rPr>
        <w:t xml:space="preserve">  </w:t>
      </w:r>
    </w:p>
    <w:p w:rsidR="00D22309" w:rsidRDefault="00D22309" w:rsidP="0011352E">
      <w:pPr>
        <w:rPr>
          <w:rFonts w:ascii="Comic Sans MS" w:hAnsi="Comic Sans MS"/>
          <w:b/>
          <w:noProof/>
          <w:sz w:val="19"/>
          <w:szCs w:val="19"/>
          <w:u w:val="single"/>
        </w:rPr>
      </w:pPr>
    </w:p>
    <w:p w:rsidR="00AE1545" w:rsidRDefault="00AE1545" w:rsidP="00143F95">
      <w:pPr>
        <w:rPr>
          <w:rFonts w:ascii="Comic Sans MS" w:hAnsi="Comic Sans MS"/>
          <w:b/>
          <w:noProof/>
          <w:sz w:val="19"/>
          <w:szCs w:val="19"/>
          <w:u w:val="single"/>
        </w:rPr>
      </w:pPr>
      <w:r>
        <w:rPr>
          <w:rFonts w:ascii="Comic Sans MS" w:hAnsi="Comic Sans MS"/>
          <w:b/>
          <w:noProof/>
          <w:sz w:val="19"/>
          <w:szCs w:val="19"/>
          <w:u w:val="single"/>
        </w:rPr>
        <w:t>And Finally</w:t>
      </w:r>
    </w:p>
    <w:p w:rsidR="00AE1545" w:rsidRPr="00A93C93" w:rsidRDefault="00A93C93" w:rsidP="00143F95">
      <w:pPr>
        <w:rPr>
          <w:rFonts w:ascii="Comic Sans MS" w:hAnsi="Comic Sans MS"/>
          <w:noProof/>
          <w:color w:val="000000" w:themeColor="text1"/>
          <w:sz w:val="19"/>
          <w:szCs w:val="19"/>
        </w:rPr>
      </w:pPr>
      <w:r w:rsidRPr="00A93C93">
        <w:rPr>
          <w:rFonts w:ascii="Comic Sans MS" w:hAnsi="Comic Sans MS"/>
          <w:noProof/>
          <w:color w:val="000000" w:themeColor="text1"/>
          <w:sz w:val="19"/>
          <w:szCs w:val="19"/>
        </w:rPr>
        <w:t>Well</w:t>
      </w:r>
      <w:r>
        <w:rPr>
          <w:rFonts w:ascii="Comic Sans MS" w:hAnsi="Comic Sans MS"/>
          <w:noProof/>
          <w:color w:val="000000" w:themeColor="text1"/>
          <w:sz w:val="19"/>
          <w:szCs w:val="19"/>
        </w:rPr>
        <w:t xml:space="preserve"> done to all our cross-country runners and footballers who represented St. Joseph’s so proudly this week.</w:t>
      </w:r>
    </w:p>
    <w:p w:rsidR="00AE1545" w:rsidRDefault="00AE1545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320D0F" w:rsidRDefault="00143F95" w:rsidP="006847CF">
      <w:pPr>
        <w:pStyle w:val="NoSpacing"/>
        <w:rPr>
          <w:rFonts w:ascii="Comic Sans MS" w:hAnsi="Comic Sans MS"/>
          <w:sz w:val="19"/>
          <w:szCs w:val="19"/>
        </w:rPr>
      </w:pPr>
      <w:r w:rsidRPr="00143F95">
        <w:rPr>
          <w:rFonts w:ascii="Comic Sans MS" w:hAnsi="Comic Sans MS"/>
          <w:sz w:val="19"/>
          <w:szCs w:val="19"/>
        </w:rPr>
        <w:t>May God be with you</w:t>
      </w:r>
    </w:p>
    <w:p w:rsidR="00215A1B" w:rsidRDefault="00143F95" w:rsidP="008707A4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Mrs D McLeary</w:t>
      </w:r>
    </w:p>
    <w:p w:rsidR="008D00F7" w:rsidRDefault="00143F95" w:rsidP="008707A4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Headteacher</w:t>
      </w:r>
    </w:p>
    <w:p w:rsidR="00AE1545" w:rsidRDefault="0000153E" w:rsidP="008707A4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114935</wp:posOffset>
                </wp:positionV>
                <wp:extent cx="3086100" cy="1171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153E" w:rsidRDefault="0000153E">
                            <w:r>
                              <w:rPr>
                                <w:rFonts w:ascii="Comic Sans MS" w:hAnsi="Comic Sans MS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BE725F2" wp14:editId="2DA7829E">
                                  <wp:extent cx="1915546" cy="1077595"/>
                                  <wp:effectExtent l="0" t="0" r="889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ent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803" cy="1086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.4pt;margin-top:9.05pt;width:243pt;height:9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" fillcolor="white [3201]" stroked="f" strokeweight=".5pt">
                <v:textbox>
                  <w:txbxContent>
                    <w:p w:rsidR="0000153E" w:rsidRDefault="0000153E">
                      <w:r>
                        <w:rPr>
                          <w:rFonts w:ascii="Comic Sans MS" w:hAnsi="Comic Sans MS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BE725F2" wp14:editId="2DA7829E">
                            <wp:extent cx="1915546" cy="1077595"/>
                            <wp:effectExtent l="0" t="0" r="889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ent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803" cy="1086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1545" w:rsidRPr="006D19E2" w:rsidRDefault="00AE1545" w:rsidP="008707A4">
      <w:pPr>
        <w:pStyle w:val="NoSpacing"/>
        <w:rPr>
          <w:rFonts w:ascii="Comic Sans MS" w:hAnsi="Comic Sans MS"/>
          <w:sz w:val="19"/>
          <w:szCs w:val="19"/>
        </w:rPr>
      </w:pPr>
    </w:p>
    <w:sectPr w:rsidR="00AE1545" w:rsidRPr="006D19E2" w:rsidSect="00807F93">
      <w:headerReference w:type="default" r:id="rId14"/>
      <w:footerReference w:type="default" r:id="rId15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31" w:rsidRDefault="00FC3931" w:rsidP="00CA40A4">
      <w:r>
        <w:separator/>
      </w:r>
    </w:p>
  </w:endnote>
  <w:endnote w:type="continuationSeparator" w:id="0">
    <w:p w:rsidR="00FC3931" w:rsidRDefault="00FC3931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31" w:rsidRDefault="00FC3931">
    <w:pPr>
      <w:pStyle w:val="Footer"/>
    </w:pPr>
    <w:r>
      <w:t>_____________________________________________________________________________________</w:t>
    </w:r>
  </w:p>
  <w:p w:rsidR="00FC3931" w:rsidRDefault="00FC3931" w:rsidP="00F720EE">
    <w:pPr>
      <w:pStyle w:val="NoSpacing"/>
      <w:tabs>
        <w:tab w:val="right" w:pos="10065"/>
      </w:tabs>
      <w:rPr>
        <w:rStyle w:val="Hyperlink"/>
        <w:rFonts w:ascii="Comic Sans MS" w:hAnsi="Comic Sans MS"/>
        <w:sz w:val="19"/>
        <w:szCs w:val="19"/>
      </w:rPr>
    </w:pPr>
    <w:r w:rsidRPr="009609B1">
      <w:rPr>
        <w:rFonts w:ascii="Comic Sans MS" w:hAnsi="Comic Sans MS"/>
        <w:color w:val="5F497A"/>
        <w:sz w:val="19"/>
        <w:szCs w:val="19"/>
      </w:rPr>
      <w:t xml:space="preserve">Cherry Orchard, Lichfield, WS14 9AN              </w:t>
    </w:r>
    <w:r>
      <w:rPr>
        <w:rFonts w:ascii="Comic Sans MS" w:hAnsi="Comic Sans MS"/>
        <w:color w:val="5F497A"/>
        <w:sz w:val="19"/>
        <w:szCs w:val="19"/>
      </w:rPr>
      <w:t xml:space="preserve">        </w:t>
    </w:r>
    <w:r w:rsidRPr="009609B1">
      <w:rPr>
        <w:rFonts w:ascii="Comic Sans MS" w:hAnsi="Comic Sans MS"/>
        <w:color w:val="5F497A"/>
        <w:sz w:val="19"/>
        <w:szCs w:val="19"/>
      </w:rPr>
      <w:t xml:space="preserve">  </w:t>
    </w:r>
    <w:r w:rsidRPr="009609B1">
      <w:rPr>
        <w:rFonts w:ascii="Comic Sans MS" w:hAnsi="Comic Sans MS"/>
        <w:color w:val="5F497A"/>
        <w:sz w:val="19"/>
        <w:szCs w:val="19"/>
      </w:rPr>
      <w:tab/>
      <w:t xml:space="preserve">Website address:  </w:t>
    </w:r>
    <w:hyperlink r:id="rId1" w:history="1">
      <w:r w:rsidRPr="009609B1">
        <w:rPr>
          <w:rStyle w:val="Hyperlink"/>
          <w:rFonts w:ascii="Comic Sans MS" w:hAnsi="Comic Sans MS"/>
          <w:sz w:val="19"/>
          <w:szCs w:val="19"/>
        </w:rPr>
        <w:t>http://www.stjosephslichfield.org.uk</w:t>
      </w:r>
    </w:hyperlink>
  </w:p>
  <w:p w:rsidR="00FC3931" w:rsidRPr="00F720EE" w:rsidRDefault="00FC3931" w:rsidP="00F720EE">
    <w:pPr>
      <w:pStyle w:val="NoSpacing"/>
      <w:tabs>
        <w:tab w:val="right" w:pos="10065"/>
      </w:tabs>
      <w:rPr>
        <w:rFonts w:ascii="Comic Sans MS" w:hAnsi="Comic Sans MS"/>
        <w:color w:val="5F497A"/>
        <w:sz w:val="19"/>
        <w:szCs w:val="19"/>
      </w:rPr>
    </w:pPr>
    <w:r>
      <w:rPr>
        <w:rStyle w:val="Hyperlink"/>
        <w:rFonts w:ascii="Comic Sans MS" w:hAnsi="Comic Sans MS"/>
        <w:sz w:val="19"/>
        <w:szCs w:val="19"/>
      </w:rPr>
      <w:t>Tel: 01543 263505</w:t>
    </w:r>
    <w:r>
      <w:rPr>
        <w:rStyle w:val="Hyperlink"/>
        <w:rFonts w:ascii="Comic Sans MS" w:hAnsi="Comic Sans MS"/>
        <w:sz w:val="19"/>
        <w:szCs w:val="19"/>
        <w:u w:val="none"/>
      </w:rPr>
      <w:tab/>
    </w:r>
    <w:r w:rsidRPr="009609B1">
      <w:rPr>
        <w:rFonts w:ascii="Comic Sans MS" w:hAnsi="Comic Sans MS"/>
        <w:color w:val="5F497A"/>
        <w:sz w:val="19"/>
        <w:szCs w:val="19"/>
      </w:rPr>
      <w:t>Twitter: @StJoesLichfield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31" w:rsidRDefault="00FC3931" w:rsidP="00CA40A4">
      <w:r>
        <w:separator/>
      </w:r>
    </w:p>
  </w:footnote>
  <w:footnote w:type="continuationSeparator" w:id="0">
    <w:p w:rsidR="00FC3931" w:rsidRDefault="00FC3931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31" w:rsidRPr="002128E3" w:rsidRDefault="00FC3931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752" behindDoc="1" locked="0" layoutInCell="1" allowOverlap="1" wp14:anchorId="1500DAAF" wp14:editId="5CD2214C">
          <wp:simplePos x="0" y="0"/>
          <wp:positionH relativeFrom="column">
            <wp:posOffset>583565</wp:posOffset>
          </wp:positionH>
          <wp:positionV relativeFrom="page">
            <wp:posOffset>409575</wp:posOffset>
          </wp:positionV>
          <wp:extent cx="476250" cy="439420"/>
          <wp:effectExtent l="0" t="0" r="0" b="0"/>
          <wp:wrapNone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6704" behindDoc="1" locked="0" layoutInCell="1" allowOverlap="1" wp14:anchorId="5C87E8CF" wp14:editId="64FB3A85">
          <wp:simplePos x="0" y="0"/>
          <wp:positionH relativeFrom="column">
            <wp:posOffset>5518785</wp:posOffset>
          </wp:positionH>
          <wp:positionV relativeFrom="paragraph">
            <wp:posOffset>-114300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931" w:rsidRPr="009B7B08" w:rsidRDefault="00FC3931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  <w:u w:val="single"/>
      </w:rPr>
    </w:pPr>
    <w:r>
      <w:rPr>
        <w:rFonts w:ascii="Arial Narrow" w:hAnsi="Arial Narrow"/>
        <w:b/>
        <w:color w:val="FF0000"/>
        <w:sz w:val="22"/>
        <w:szCs w:val="22"/>
      </w:rPr>
      <w:t xml:space="preserve">   </w:t>
    </w:r>
    <w:r>
      <w:rPr>
        <w:rFonts w:ascii="Arial Narrow" w:hAnsi="Arial Narrow"/>
        <w:b/>
        <w:color w:val="FF0000"/>
        <w:sz w:val="22"/>
        <w:szCs w:val="22"/>
      </w:rPr>
      <w:tab/>
    </w:r>
    <w:r w:rsidRPr="009B7B08">
      <w:rPr>
        <w:rFonts w:ascii="Arial Narrow" w:hAnsi="Arial Narrow"/>
        <w:b/>
        <w:color w:val="FF0000"/>
        <w:sz w:val="22"/>
        <w:szCs w:val="22"/>
        <w:u w:val="single"/>
      </w:rPr>
      <w:t>Please note, the car park is for authorised staff only.</w:t>
    </w:r>
  </w:p>
  <w:p w:rsidR="00FC3931" w:rsidRPr="009B7B08" w:rsidRDefault="00FC3931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  <w:u w:val="single"/>
      </w:rPr>
    </w:pPr>
    <w:r w:rsidRPr="009B7B08">
      <w:rPr>
        <w:rFonts w:ascii="Arial Narrow" w:hAnsi="Arial Narrow"/>
        <w:b/>
        <w:color w:val="FF0000"/>
        <w:sz w:val="22"/>
        <w:szCs w:val="22"/>
        <w:u w:val="single"/>
      </w:rPr>
      <w:t>PLEASE DO NOT RISK USING AS A THROUGHFARE AT ANY TIME</w:t>
    </w:r>
  </w:p>
  <w:p w:rsidR="00FC3931" w:rsidRPr="00761110" w:rsidRDefault="00FC3931" w:rsidP="00343D97">
    <w:pPr>
      <w:pStyle w:val="Footer"/>
      <w:tabs>
        <w:tab w:val="clear" w:pos="9026"/>
        <w:tab w:val="right" w:pos="10205"/>
      </w:tabs>
      <w:rPr>
        <w:rFonts w:ascii="Arial Narrow" w:hAnsi="Arial Narrow"/>
        <w:b/>
        <w:color w:val="FF0000"/>
        <w:sz w:val="20"/>
      </w:rPr>
    </w:pPr>
    <w:r w:rsidRPr="00343D97">
      <w:rPr>
        <w:rFonts w:ascii="Arial Narrow" w:hAnsi="Arial Narrow"/>
        <w:b/>
        <w:color w:val="000000" w:themeColor="text1"/>
        <w:sz w:val="20"/>
      </w:rPr>
      <w:t>Please do not use mobiles in school.</w:t>
    </w:r>
    <w:r>
      <w:rPr>
        <w:rFonts w:ascii="Arial Narrow" w:hAnsi="Arial Narrow"/>
        <w:b/>
        <w:color w:val="FF0000"/>
        <w:sz w:val="20"/>
      </w:rPr>
      <w:tab/>
    </w:r>
    <w:r>
      <w:rPr>
        <w:rFonts w:ascii="Arial Narrow" w:hAnsi="Arial Narrow"/>
        <w:b/>
        <w:color w:val="FF0000"/>
        <w:sz w:val="20"/>
      </w:rPr>
      <w:tab/>
    </w:r>
    <w:r w:rsidRPr="00343D97">
      <w:rPr>
        <w:rFonts w:ascii="Arial Narrow" w:hAnsi="Arial Narrow"/>
        <w:b/>
        <w:color w:val="000000" w:themeColor="text1"/>
        <w:sz w:val="20"/>
      </w:rPr>
      <w:t>No dogs permitted on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DF Document" style="width:12pt;height:12pt;visibility:visible;mso-wrap-style:square" o:bullet="t">
        <v:imagedata r:id="rId1" o:title="PDF Document"/>
      </v:shape>
    </w:pict>
  </w:numPicBullet>
  <w:abstractNum w:abstractNumId="0" w15:restartNumberingAfterBreak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1411"/>
    <w:multiLevelType w:val="hybridMultilevel"/>
    <w:tmpl w:val="DCC2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9E71BCF"/>
    <w:multiLevelType w:val="hybridMultilevel"/>
    <w:tmpl w:val="F29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4FCF"/>
    <w:multiLevelType w:val="hybridMultilevel"/>
    <w:tmpl w:val="01CA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3948"/>
    <w:multiLevelType w:val="multilevel"/>
    <w:tmpl w:val="9D4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40839"/>
    <w:multiLevelType w:val="hybridMultilevel"/>
    <w:tmpl w:val="381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CDF"/>
    <w:multiLevelType w:val="hybridMultilevel"/>
    <w:tmpl w:val="903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5F9E"/>
    <w:multiLevelType w:val="hybridMultilevel"/>
    <w:tmpl w:val="14DC9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7746BD"/>
    <w:multiLevelType w:val="hybridMultilevel"/>
    <w:tmpl w:val="86D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952D79"/>
    <w:multiLevelType w:val="hybridMultilevel"/>
    <w:tmpl w:val="76D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337F"/>
    <w:multiLevelType w:val="hybridMultilevel"/>
    <w:tmpl w:val="AFD8A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3E74"/>
    <w:multiLevelType w:val="hybridMultilevel"/>
    <w:tmpl w:val="3C8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F11"/>
    <w:multiLevelType w:val="hybridMultilevel"/>
    <w:tmpl w:val="BE5A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443499"/>
    <w:multiLevelType w:val="hybridMultilevel"/>
    <w:tmpl w:val="1C7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33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38"/>
  </w:num>
  <w:num w:numId="10">
    <w:abstractNumId w:val="26"/>
  </w:num>
  <w:num w:numId="11">
    <w:abstractNumId w:val="2"/>
  </w:num>
  <w:num w:numId="12">
    <w:abstractNumId w:val="36"/>
  </w:num>
  <w:num w:numId="13">
    <w:abstractNumId w:val="15"/>
  </w:num>
  <w:num w:numId="14">
    <w:abstractNumId w:val="9"/>
  </w:num>
  <w:num w:numId="15">
    <w:abstractNumId w:val="35"/>
  </w:num>
  <w:num w:numId="16">
    <w:abstractNumId w:val="5"/>
  </w:num>
  <w:num w:numId="17">
    <w:abstractNumId w:val="32"/>
  </w:num>
  <w:num w:numId="18">
    <w:abstractNumId w:val="0"/>
  </w:num>
  <w:num w:numId="19">
    <w:abstractNumId w:val="19"/>
  </w:num>
  <w:num w:numId="20">
    <w:abstractNumId w:val="30"/>
  </w:num>
  <w:num w:numId="21">
    <w:abstractNumId w:val="6"/>
  </w:num>
  <w:num w:numId="22">
    <w:abstractNumId w:val="29"/>
  </w:num>
  <w:num w:numId="23">
    <w:abstractNumId w:val="24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0"/>
  </w:num>
  <w:num w:numId="29">
    <w:abstractNumId w:val="25"/>
  </w:num>
  <w:num w:numId="30">
    <w:abstractNumId w:val="39"/>
  </w:num>
  <w:num w:numId="31">
    <w:abstractNumId w:val="13"/>
  </w:num>
  <w:num w:numId="32">
    <w:abstractNumId w:val="14"/>
  </w:num>
  <w:num w:numId="33">
    <w:abstractNumId w:val="34"/>
  </w:num>
  <w:num w:numId="34">
    <w:abstractNumId w:val="11"/>
  </w:num>
  <w:num w:numId="35">
    <w:abstractNumId w:val="23"/>
  </w:num>
  <w:num w:numId="36">
    <w:abstractNumId w:val="1"/>
  </w:num>
  <w:num w:numId="37">
    <w:abstractNumId w:val="17"/>
  </w:num>
  <w:num w:numId="38">
    <w:abstractNumId w:val="31"/>
  </w:num>
  <w:num w:numId="39">
    <w:abstractNumId w:val="4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2"/>
    <w:rsid w:val="00000082"/>
    <w:rsid w:val="0000140E"/>
    <w:rsid w:val="0000153E"/>
    <w:rsid w:val="000016DA"/>
    <w:rsid w:val="00002EB5"/>
    <w:rsid w:val="00004423"/>
    <w:rsid w:val="000047CF"/>
    <w:rsid w:val="00004A30"/>
    <w:rsid w:val="00004E24"/>
    <w:rsid w:val="0000559A"/>
    <w:rsid w:val="00005799"/>
    <w:rsid w:val="00005A86"/>
    <w:rsid w:val="00005BEB"/>
    <w:rsid w:val="00006007"/>
    <w:rsid w:val="0000632D"/>
    <w:rsid w:val="000065AA"/>
    <w:rsid w:val="000073B3"/>
    <w:rsid w:val="0001031E"/>
    <w:rsid w:val="000103DF"/>
    <w:rsid w:val="000103ED"/>
    <w:rsid w:val="00010C1B"/>
    <w:rsid w:val="00011483"/>
    <w:rsid w:val="00011515"/>
    <w:rsid w:val="00011596"/>
    <w:rsid w:val="00011B20"/>
    <w:rsid w:val="00011C90"/>
    <w:rsid w:val="0001253B"/>
    <w:rsid w:val="00012E1F"/>
    <w:rsid w:val="000130CA"/>
    <w:rsid w:val="00013724"/>
    <w:rsid w:val="00013D87"/>
    <w:rsid w:val="00014270"/>
    <w:rsid w:val="000142F7"/>
    <w:rsid w:val="000158A1"/>
    <w:rsid w:val="00015AC1"/>
    <w:rsid w:val="00015CF0"/>
    <w:rsid w:val="00015F8A"/>
    <w:rsid w:val="000166F7"/>
    <w:rsid w:val="00017898"/>
    <w:rsid w:val="000202BE"/>
    <w:rsid w:val="000209CB"/>
    <w:rsid w:val="00020B8E"/>
    <w:rsid w:val="00021822"/>
    <w:rsid w:val="00022270"/>
    <w:rsid w:val="000225CA"/>
    <w:rsid w:val="00022872"/>
    <w:rsid w:val="00022E87"/>
    <w:rsid w:val="00023A3A"/>
    <w:rsid w:val="0002419B"/>
    <w:rsid w:val="00025992"/>
    <w:rsid w:val="000263D1"/>
    <w:rsid w:val="000268C0"/>
    <w:rsid w:val="00026920"/>
    <w:rsid w:val="0002722C"/>
    <w:rsid w:val="00027AF3"/>
    <w:rsid w:val="00027C6F"/>
    <w:rsid w:val="00030DB6"/>
    <w:rsid w:val="000334F4"/>
    <w:rsid w:val="0003359B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2B62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2B1D"/>
    <w:rsid w:val="000533BC"/>
    <w:rsid w:val="000539FE"/>
    <w:rsid w:val="00054BD5"/>
    <w:rsid w:val="00054FE3"/>
    <w:rsid w:val="000553A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67C57"/>
    <w:rsid w:val="000702AB"/>
    <w:rsid w:val="00070BB5"/>
    <w:rsid w:val="00071342"/>
    <w:rsid w:val="00071355"/>
    <w:rsid w:val="000727D3"/>
    <w:rsid w:val="000733BA"/>
    <w:rsid w:val="00073FA4"/>
    <w:rsid w:val="0007430E"/>
    <w:rsid w:val="00076341"/>
    <w:rsid w:val="000766E1"/>
    <w:rsid w:val="000769BF"/>
    <w:rsid w:val="00076C2E"/>
    <w:rsid w:val="00077770"/>
    <w:rsid w:val="000779E6"/>
    <w:rsid w:val="00077D2D"/>
    <w:rsid w:val="00081336"/>
    <w:rsid w:val="0008146F"/>
    <w:rsid w:val="00081747"/>
    <w:rsid w:val="00081C28"/>
    <w:rsid w:val="00081CDE"/>
    <w:rsid w:val="00082615"/>
    <w:rsid w:val="00082886"/>
    <w:rsid w:val="000839FC"/>
    <w:rsid w:val="000844E8"/>
    <w:rsid w:val="0008462A"/>
    <w:rsid w:val="0008471A"/>
    <w:rsid w:val="00085522"/>
    <w:rsid w:val="00085EA7"/>
    <w:rsid w:val="000860B5"/>
    <w:rsid w:val="000864BB"/>
    <w:rsid w:val="00086EA6"/>
    <w:rsid w:val="000872D9"/>
    <w:rsid w:val="000879FB"/>
    <w:rsid w:val="000902C4"/>
    <w:rsid w:val="00090C59"/>
    <w:rsid w:val="00091A56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97A99"/>
    <w:rsid w:val="000A0356"/>
    <w:rsid w:val="000A0EB2"/>
    <w:rsid w:val="000A2DAA"/>
    <w:rsid w:val="000A3C26"/>
    <w:rsid w:val="000A40CE"/>
    <w:rsid w:val="000A4223"/>
    <w:rsid w:val="000A545E"/>
    <w:rsid w:val="000A54C3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35F7"/>
    <w:rsid w:val="000B566E"/>
    <w:rsid w:val="000B5DC3"/>
    <w:rsid w:val="000B6A5F"/>
    <w:rsid w:val="000B7AB4"/>
    <w:rsid w:val="000B7F0B"/>
    <w:rsid w:val="000C0175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2D8"/>
    <w:rsid w:val="000C5559"/>
    <w:rsid w:val="000C5874"/>
    <w:rsid w:val="000C5930"/>
    <w:rsid w:val="000C5AFC"/>
    <w:rsid w:val="000C65E7"/>
    <w:rsid w:val="000C70A6"/>
    <w:rsid w:val="000C7122"/>
    <w:rsid w:val="000C7D56"/>
    <w:rsid w:val="000D020D"/>
    <w:rsid w:val="000D021D"/>
    <w:rsid w:val="000D0C46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4B01"/>
    <w:rsid w:val="000D60BC"/>
    <w:rsid w:val="000E07BC"/>
    <w:rsid w:val="000E161D"/>
    <w:rsid w:val="000E248E"/>
    <w:rsid w:val="000E2BE4"/>
    <w:rsid w:val="000E31FB"/>
    <w:rsid w:val="000E33F9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1C99"/>
    <w:rsid w:val="000F2CBF"/>
    <w:rsid w:val="000F30C0"/>
    <w:rsid w:val="000F3467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17F5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CF"/>
    <w:rsid w:val="001073D8"/>
    <w:rsid w:val="00107940"/>
    <w:rsid w:val="00110230"/>
    <w:rsid w:val="001103CC"/>
    <w:rsid w:val="0011057C"/>
    <w:rsid w:val="00110C9B"/>
    <w:rsid w:val="001119A1"/>
    <w:rsid w:val="00111A7C"/>
    <w:rsid w:val="00112DDD"/>
    <w:rsid w:val="00112FCA"/>
    <w:rsid w:val="00113118"/>
    <w:rsid w:val="0011352E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17FF4"/>
    <w:rsid w:val="00120164"/>
    <w:rsid w:val="001209B9"/>
    <w:rsid w:val="00120D01"/>
    <w:rsid w:val="001213A2"/>
    <w:rsid w:val="0012162F"/>
    <w:rsid w:val="001218F8"/>
    <w:rsid w:val="00121A25"/>
    <w:rsid w:val="00121D35"/>
    <w:rsid w:val="00121E05"/>
    <w:rsid w:val="001222F1"/>
    <w:rsid w:val="001223BF"/>
    <w:rsid w:val="0012374E"/>
    <w:rsid w:val="00124402"/>
    <w:rsid w:val="00124785"/>
    <w:rsid w:val="0012491D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AA5"/>
    <w:rsid w:val="00127C06"/>
    <w:rsid w:val="001301B7"/>
    <w:rsid w:val="00130478"/>
    <w:rsid w:val="001315CE"/>
    <w:rsid w:val="00131954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95"/>
    <w:rsid w:val="00143FC0"/>
    <w:rsid w:val="001442AF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98F"/>
    <w:rsid w:val="00151B8A"/>
    <w:rsid w:val="00151C1A"/>
    <w:rsid w:val="00151CD6"/>
    <w:rsid w:val="00152A01"/>
    <w:rsid w:val="00152CAE"/>
    <w:rsid w:val="00153930"/>
    <w:rsid w:val="00153D2B"/>
    <w:rsid w:val="00154A35"/>
    <w:rsid w:val="00154EFE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54C"/>
    <w:rsid w:val="0016384A"/>
    <w:rsid w:val="0016392A"/>
    <w:rsid w:val="001655C1"/>
    <w:rsid w:val="00165A7E"/>
    <w:rsid w:val="00166804"/>
    <w:rsid w:val="00166B51"/>
    <w:rsid w:val="001676FA"/>
    <w:rsid w:val="001678DD"/>
    <w:rsid w:val="00171229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1"/>
    <w:rsid w:val="00184388"/>
    <w:rsid w:val="001843F5"/>
    <w:rsid w:val="001848F0"/>
    <w:rsid w:val="00184A1D"/>
    <w:rsid w:val="00184B56"/>
    <w:rsid w:val="00184C3E"/>
    <w:rsid w:val="00185003"/>
    <w:rsid w:val="00185034"/>
    <w:rsid w:val="00185D58"/>
    <w:rsid w:val="0018683C"/>
    <w:rsid w:val="00186EE0"/>
    <w:rsid w:val="00187167"/>
    <w:rsid w:val="00187A80"/>
    <w:rsid w:val="00187D4E"/>
    <w:rsid w:val="00187E39"/>
    <w:rsid w:val="00190197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9BA"/>
    <w:rsid w:val="00193ED6"/>
    <w:rsid w:val="00194331"/>
    <w:rsid w:val="00194951"/>
    <w:rsid w:val="00194E7C"/>
    <w:rsid w:val="00195A5F"/>
    <w:rsid w:val="00195A7D"/>
    <w:rsid w:val="00197D5B"/>
    <w:rsid w:val="00197DB3"/>
    <w:rsid w:val="00197E65"/>
    <w:rsid w:val="001A0646"/>
    <w:rsid w:val="001A09EE"/>
    <w:rsid w:val="001A1132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A7C90"/>
    <w:rsid w:val="001B07B9"/>
    <w:rsid w:val="001B083B"/>
    <w:rsid w:val="001B094A"/>
    <w:rsid w:val="001B09B0"/>
    <w:rsid w:val="001B12BF"/>
    <w:rsid w:val="001B171A"/>
    <w:rsid w:val="001B174A"/>
    <w:rsid w:val="001B2170"/>
    <w:rsid w:val="001B21E7"/>
    <w:rsid w:val="001B26F7"/>
    <w:rsid w:val="001B38B3"/>
    <w:rsid w:val="001B406D"/>
    <w:rsid w:val="001B46CF"/>
    <w:rsid w:val="001B4C54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40B9"/>
    <w:rsid w:val="001C6400"/>
    <w:rsid w:val="001C65B0"/>
    <w:rsid w:val="001C702C"/>
    <w:rsid w:val="001C76BF"/>
    <w:rsid w:val="001C7801"/>
    <w:rsid w:val="001D0195"/>
    <w:rsid w:val="001D10A1"/>
    <w:rsid w:val="001D1638"/>
    <w:rsid w:val="001D2617"/>
    <w:rsid w:val="001D27C8"/>
    <w:rsid w:val="001D4C8E"/>
    <w:rsid w:val="001D5A87"/>
    <w:rsid w:val="001D6504"/>
    <w:rsid w:val="001D66DC"/>
    <w:rsid w:val="001D787B"/>
    <w:rsid w:val="001E065F"/>
    <w:rsid w:val="001E171B"/>
    <w:rsid w:val="001E1B1F"/>
    <w:rsid w:val="001E1B92"/>
    <w:rsid w:val="001E2AB2"/>
    <w:rsid w:val="001E3349"/>
    <w:rsid w:val="001E337D"/>
    <w:rsid w:val="001E4F4A"/>
    <w:rsid w:val="001E55B2"/>
    <w:rsid w:val="001E580A"/>
    <w:rsid w:val="001E586A"/>
    <w:rsid w:val="001E5D3C"/>
    <w:rsid w:val="001E5E36"/>
    <w:rsid w:val="001E6ED6"/>
    <w:rsid w:val="001E76AE"/>
    <w:rsid w:val="001E7A8E"/>
    <w:rsid w:val="001F0208"/>
    <w:rsid w:val="001F0C83"/>
    <w:rsid w:val="001F1254"/>
    <w:rsid w:val="001F1361"/>
    <w:rsid w:val="001F13D5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9FA"/>
    <w:rsid w:val="001F4DC3"/>
    <w:rsid w:val="001F5FBA"/>
    <w:rsid w:val="001F60A1"/>
    <w:rsid w:val="001F61EC"/>
    <w:rsid w:val="001F6874"/>
    <w:rsid w:val="001F6BAD"/>
    <w:rsid w:val="001F6C2B"/>
    <w:rsid w:val="001F6F97"/>
    <w:rsid w:val="001F73EF"/>
    <w:rsid w:val="001F75E2"/>
    <w:rsid w:val="001F76D2"/>
    <w:rsid w:val="001F7B27"/>
    <w:rsid w:val="001F7FCB"/>
    <w:rsid w:val="00200D36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28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A1B"/>
    <w:rsid w:val="00215C88"/>
    <w:rsid w:val="002160AB"/>
    <w:rsid w:val="00216625"/>
    <w:rsid w:val="0021740A"/>
    <w:rsid w:val="0021759D"/>
    <w:rsid w:val="00220532"/>
    <w:rsid w:val="0022096B"/>
    <w:rsid w:val="00221084"/>
    <w:rsid w:val="00221BA2"/>
    <w:rsid w:val="00221C77"/>
    <w:rsid w:val="00221DB2"/>
    <w:rsid w:val="00222651"/>
    <w:rsid w:val="0022272B"/>
    <w:rsid w:val="00222AF6"/>
    <w:rsid w:val="00223581"/>
    <w:rsid w:val="002241FA"/>
    <w:rsid w:val="002251D0"/>
    <w:rsid w:val="00225C08"/>
    <w:rsid w:val="002263E6"/>
    <w:rsid w:val="002266A5"/>
    <w:rsid w:val="00227686"/>
    <w:rsid w:val="002277FA"/>
    <w:rsid w:val="002278A5"/>
    <w:rsid w:val="00227944"/>
    <w:rsid w:val="00230C16"/>
    <w:rsid w:val="00230C2F"/>
    <w:rsid w:val="00230EEC"/>
    <w:rsid w:val="00230FDF"/>
    <w:rsid w:val="00231253"/>
    <w:rsid w:val="00232320"/>
    <w:rsid w:val="00232B4D"/>
    <w:rsid w:val="002331F7"/>
    <w:rsid w:val="00233306"/>
    <w:rsid w:val="0023358E"/>
    <w:rsid w:val="00233A3E"/>
    <w:rsid w:val="00233CAF"/>
    <w:rsid w:val="00234F17"/>
    <w:rsid w:val="0023569C"/>
    <w:rsid w:val="0023610E"/>
    <w:rsid w:val="00236163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584"/>
    <w:rsid w:val="00255729"/>
    <w:rsid w:val="00256DA3"/>
    <w:rsid w:val="00256FB1"/>
    <w:rsid w:val="00257184"/>
    <w:rsid w:val="002574F6"/>
    <w:rsid w:val="002575D9"/>
    <w:rsid w:val="00257B4C"/>
    <w:rsid w:val="00257DE3"/>
    <w:rsid w:val="002601AC"/>
    <w:rsid w:val="00260566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02D"/>
    <w:rsid w:val="002652EE"/>
    <w:rsid w:val="0026556E"/>
    <w:rsid w:val="002666BC"/>
    <w:rsid w:val="002672BB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537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1473"/>
    <w:rsid w:val="00291F41"/>
    <w:rsid w:val="0029207E"/>
    <w:rsid w:val="002923F6"/>
    <w:rsid w:val="00292C10"/>
    <w:rsid w:val="00292DE5"/>
    <w:rsid w:val="00292FE8"/>
    <w:rsid w:val="002935CA"/>
    <w:rsid w:val="00293703"/>
    <w:rsid w:val="002943D7"/>
    <w:rsid w:val="00294A03"/>
    <w:rsid w:val="00294C59"/>
    <w:rsid w:val="0029504B"/>
    <w:rsid w:val="0029574B"/>
    <w:rsid w:val="00296B7A"/>
    <w:rsid w:val="00297856"/>
    <w:rsid w:val="002978F1"/>
    <w:rsid w:val="00297E1F"/>
    <w:rsid w:val="002A039A"/>
    <w:rsid w:val="002A046B"/>
    <w:rsid w:val="002A0769"/>
    <w:rsid w:val="002A0A53"/>
    <w:rsid w:val="002A0F64"/>
    <w:rsid w:val="002A2157"/>
    <w:rsid w:val="002A2203"/>
    <w:rsid w:val="002A2B8A"/>
    <w:rsid w:val="002A351B"/>
    <w:rsid w:val="002A3648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775"/>
    <w:rsid w:val="002B0AFC"/>
    <w:rsid w:val="002B0CB4"/>
    <w:rsid w:val="002B1135"/>
    <w:rsid w:val="002B1819"/>
    <w:rsid w:val="002B221E"/>
    <w:rsid w:val="002B2440"/>
    <w:rsid w:val="002B2A8B"/>
    <w:rsid w:val="002B2D22"/>
    <w:rsid w:val="002B306A"/>
    <w:rsid w:val="002B31F7"/>
    <w:rsid w:val="002B3814"/>
    <w:rsid w:val="002B3DAC"/>
    <w:rsid w:val="002B40A3"/>
    <w:rsid w:val="002B442A"/>
    <w:rsid w:val="002B5CBE"/>
    <w:rsid w:val="002B5E04"/>
    <w:rsid w:val="002B6B85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4D39"/>
    <w:rsid w:val="002C5576"/>
    <w:rsid w:val="002C5898"/>
    <w:rsid w:val="002C58B8"/>
    <w:rsid w:val="002C5BDF"/>
    <w:rsid w:val="002C5D18"/>
    <w:rsid w:val="002C6244"/>
    <w:rsid w:val="002C6BD3"/>
    <w:rsid w:val="002C76E2"/>
    <w:rsid w:val="002C7A3D"/>
    <w:rsid w:val="002D05BC"/>
    <w:rsid w:val="002D0870"/>
    <w:rsid w:val="002D0C83"/>
    <w:rsid w:val="002D168B"/>
    <w:rsid w:val="002D1D87"/>
    <w:rsid w:val="002D3A2C"/>
    <w:rsid w:val="002D3CD7"/>
    <w:rsid w:val="002D3E28"/>
    <w:rsid w:val="002D41CB"/>
    <w:rsid w:val="002D4271"/>
    <w:rsid w:val="002D47A9"/>
    <w:rsid w:val="002D4D77"/>
    <w:rsid w:val="002D4F29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05AF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E7526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75B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03A0"/>
    <w:rsid w:val="003003A2"/>
    <w:rsid w:val="00302393"/>
    <w:rsid w:val="00302A65"/>
    <w:rsid w:val="00302CE4"/>
    <w:rsid w:val="0030309B"/>
    <w:rsid w:val="00303442"/>
    <w:rsid w:val="003038DD"/>
    <w:rsid w:val="00305457"/>
    <w:rsid w:val="00305B40"/>
    <w:rsid w:val="003061F0"/>
    <w:rsid w:val="0030703D"/>
    <w:rsid w:val="00307187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B4C"/>
    <w:rsid w:val="00316D6C"/>
    <w:rsid w:val="00317277"/>
    <w:rsid w:val="00317BE4"/>
    <w:rsid w:val="00320CFB"/>
    <w:rsid w:val="00320D0F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4EC"/>
    <w:rsid w:val="00332854"/>
    <w:rsid w:val="0033286C"/>
    <w:rsid w:val="00332CD2"/>
    <w:rsid w:val="00332EFC"/>
    <w:rsid w:val="00332F6E"/>
    <w:rsid w:val="003336C7"/>
    <w:rsid w:val="00333C82"/>
    <w:rsid w:val="00333CEC"/>
    <w:rsid w:val="0033414F"/>
    <w:rsid w:val="00334B5E"/>
    <w:rsid w:val="0033527D"/>
    <w:rsid w:val="00335F1A"/>
    <w:rsid w:val="00336A03"/>
    <w:rsid w:val="00336BFD"/>
    <w:rsid w:val="0033718C"/>
    <w:rsid w:val="003374BD"/>
    <w:rsid w:val="0033767B"/>
    <w:rsid w:val="00337A66"/>
    <w:rsid w:val="00337F84"/>
    <w:rsid w:val="00340586"/>
    <w:rsid w:val="003407D1"/>
    <w:rsid w:val="00340CBB"/>
    <w:rsid w:val="00340CE1"/>
    <w:rsid w:val="00341CEE"/>
    <w:rsid w:val="0034259A"/>
    <w:rsid w:val="00343D97"/>
    <w:rsid w:val="00343ED3"/>
    <w:rsid w:val="00344230"/>
    <w:rsid w:val="00344301"/>
    <w:rsid w:val="003453D7"/>
    <w:rsid w:val="0034542D"/>
    <w:rsid w:val="00345791"/>
    <w:rsid w:val="00345EDF"/>
    <w:rsid w:val="0034744E"/>
    <w:rsid w:val="003474E1"/>
    <w:rsid w:val="003475C1"/>
    <w:rsid w:val="00347686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578D7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EBE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6C49"/>
    <w:rsid w:val="00386EEE"/>
    <w:rsid w:val="00387497"/>
    <w:rsid w:val="003874E3"/>
    <w:rsid w:val="003876FF"/>
    <w:rsid w:val="00387843"/>
    <w:rsid w:val="00387A72"/>
    <w:rsid w:val="00387B66"/>
    <w:rsid w:val="0039004C"/>
    <w:rsid w:val="00390876"/>
    <w:rsid w:val="003909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256"/>
    <w:rsid w:val="00397856"/>
    <w:rsid w:val="003978F1"/>
    <w:rsid w:val="00397B4A"/>
    <w:rsid w:val="003A1282"/>
    <w:rsid w:val="003A1468"/>
    <w:rsid w:val="003A1C54"/>
    <w:rsid w:val="003A22B5"/>
    <w:rsid w:val="003A251C"/>
    <w:rsid w:val="003A3144"/>
    <w:rsid w:val="003A3416"/>
    <w:rsid w:val="003A36A5"/>
    <w:rsid w:val="003A3755"/>
    <w:rsid w:val="003A4487"/>
    <w:rsid w:val="003A5E1C"/>
    <w:rsid w:val="003A65D2"/>
    <w:rsid w:val="003A65F6"/>
    <w:rsid w:val="003A6A33"/>
    <w:rsid w:val="003A76CE"/>
    <w:rsid w:val="003A7F53"/>
    <w:rsid w:val="003B03EF"/>
    <w:rsid w:val="003B0637"/>
    <w:rsid w:val="003B09F4"/>
    <w:rsid w:val="003B1834"/>
    <w:rsid w:val="003B1AD8"/>
    <w:rsid w:val="003B1BB9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451"/>
    <w:rsid w:val="003C0849"/>
    <w:rsid w:val="003C0A39"/>
    <w:rsid w:val="003C1161"/>
    <w:rsid w:val="003C130B"/>
    <w:rsid w:val="003C189E"/>
    <w:rsid w:val="003C237D"/>
    <w:rsid w:val="003C2774"/>
    <w:rsid w:val="003C279B"/>
    <w:rsid w:val="003C30F7"/>
    <w:rsid w:val="003C38AF"/>
    <w:rsid w:val="003C4445"/>
    <w:rsid w:val="003C48C8"/>
    <w:rsid w:val="003C493A"/>
    <w:rsid w:val="003C616E"/>
    <w:rsid w:val="003C62CD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2BD"/>
    <w:rsid w:val="003D4565"/>
    <w:rsid w:val="003D45EC"/>
    <w:rsid w:val="003D5D55"/>
    <w:rsid w:val="003D5D8A"/>
    <w:rsid w:val="003D6357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28F0"/>
    <w:rsid w:val="003E303A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EC9"/>
    <w:rsid w:val="003F439B"/>
    <w:rsid w:val="003F46E7"/>
    <w:rsid w:val="003F474F"/>
    <w:rsid w:val="003F4CB8"/>
    <w:rsid w:val="003F5D02"/>
    <w:rsid w:val="003F6636"/>
    <w:rsid w:val="003F67CD"/>
    <w:rsid w:val="003F7432"/>
    <w:rsid w:val="003F76D3"/>
    <w:rsid w:val="0040046A"/>
    <w:rsid w:val="00400F07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705"/>
    <w:rsid w:val="00407885"/>
    <w:rsid w:val="00410157"/>
    <w:rsid w:val="00410BBB"/>
    <w:rsid w:val="00411915"/>
    <w:rsid w:val="004126F3"/>
    <w:rsid w:val="00412745"/>
    <w:rsid w:val="00412821"/>
    <w:rsid w:val="004128EB"/>
    <w:rsid w:val="00414CB1"/>
    <w:rsid w:val="0041569F"/>
    <w:rsid w:val="00415BD2"/>
    <w:rsid w:val="00416C17"/>
    <w:rsid w:val="004173BC"/>
    <w:rsid w:val="004177EB"/>
    <w:rsid w:val="0041788D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829"/>
    <w:rsid w:val="00431BC8"/>
    <w:rsid w:val="00432A50"/>
    <w:rsid w:val="0043447A"/>
    <w:rsid w:val="00434A88"/>
    <w:rsid w:val="00434ABA"/>
    <w:rsid w:val="004351E5"/>
    <w:rsid w:val="00435AE3"/>
    <w:rsid w:val="00436792"/>
    <w:rsid w:val="00437839"/>
    <w:rsid w:val="004404BF"/>
    <w:rsid w:val="004404CE"/>
    <w:rsid w:val="00440697"/>
    <w:rsid w:val="0044196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4F97"/>
    <w:rsid w:val="0044523B"/>
    <w:rsid w:val="00445BFF"/>
    <w:rsid w:val="00445E7A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394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57AC9"/>
    <w:rsid w:val="00460312"/>
    <w:rsid w:val="0046062D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20"/>
    <w:rsid w:val="00466939"/>
    <w:rsid w:val="00466C45"/>
    <w:rsid w:val="00467440"/>
    <w:rsid w:val="00470B59"/>
    <w:rsid w:val="00470D82"/>
    <w:rsid w:val="0047158F"/>
    <w:rsid w:val="004719AE"/>
    <w:rsid w:val="00471A76"/>
    <w:rsid w:val="0047270C"/>
    <w:rsid w:val="00472843"/>
    <w:rsid w:val="00472CD1"/>
    <w:rsid w:val="00472E45"/>
    <w:rsid w:val="00473248"/>
    <w:rsid w:val="00473AAB"/>
    <w:rsid w:val="00473DA2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14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33D"/>
    <w:rsid w:val="00486680"/>
    <w:rsid w:val="00486F91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5966"/>
    <w:rsid w:val="004962F9"/>
    <w:rsid w:val="0049733F"/>
    <w:rsid w:val="00497D0F"/>
    <w:rsid w:val="004A063F"/>
    <w:rsid w:val="004A0BEE"/>
    <w:rsid w:val="004A1079"/>
    <w:rsid w:val="004A121B"/>
    <w:rsid w:val="004A1221"/>
    <w:rsid w:val="004A12BB"/>
    <w:rsid w:val="004A1BA2"/>
    <w:rsid w:val="004A1C3C"/>
    <w:rsid w:val="004A1DE3"/>
    <w:rsid w:val="004A276B"/>
    <w:rsid w:val="004A37F7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CA5"/>
    <w:rsid w:val="004A6EE3"/>
    <w:rsid w:val="004A73DC"/>
    <w:rsid w:val="004A7965"/>
    <w:rsid w:val="004A7E38"/>
    <w:rsid w:val="004A7E8B"/>
    <w:rsid w:val="004B0995"/>
    <w:rsid w:val="004B09A5"/>
    <w:rsid w:val="004B1564"/>
    <w:rsid w:val="004B1635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B7F5E"/>
    <w:rsid w:val="004C01CE"/>
    <w:rsid w:val="004C0513"/>
    <w:rsid w:val="004C090A"/>
    <w:rsid w:val="004C0A71"/>
    <w:rsid w:val="004C13E8"/>
    <w:rsid w:val="004C1A26"/>
    <w:rsid w:val="004C1E02"/>
    <w:rsid w:val="004C253D"/>
    <w:rsid w:val="004C3267"/>
    <w:rsid w:val="004C3F4A"/>
    <w:rsid w:val="004C3F86"/>
    <w:rsid w:val="004C414E"/>
    <w:rsid w:val="004C45DE"/>
    <w:rsid w:val="004C4FFE"/>
    <w:rsid w:val="004C51B4"/>
    <w:rsid w:val="004C5FCF"/>
    <w:rsid w:val="004C65D8"/>
    <w:rsid w:val="004C6F52"/>
    <w:rsid w:val="004C77E5"/>
    <w:rsid w:val="004D07DC"/>
    <w:rsid w:val="004D1C22"/>
    <w:rsid w:val="004D2182"/>
    <w:rsid w:val="004D2750"/>
    <w:rsid w:val="004D2EA1"/>
    <w:rsid w:val="004D31D8"/>
    <w:rsid w:val="004D41FD"/>
    <w:rsid w:val="004D4759"/>
    <w:rsid w:val="004D4940"/>
    <w:rsid w:val="004D4DD2"/>
    <w:rsid w:val="004D579D"/>
    <w:rsid w:val="004D5C57"/>
    <w:rsid w:val="004D622B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E7F6C"/>
    <w:rsid w:val="004F0109"/>
    <w:rsid w:val="004F0DAC"/>
    <w:rsid w:val="004F15F0"/>
    <w:rsid w:val="004F1888"/>
    <w:rsid w:val="004F1B24"/>
    <w:rsid w:val="004F1DF9"/>
    <w:rsid w:val="004F1FC1"/>
    <w:rsid w:val="004F2195"/>
    <w:rsid w:val="004F2A7B"/>
    <w:rsid w:val="004F2F84"/>
    <w:rsid w:val="004F342A"/>
    <w:rsid w:val="004F3507"/>
    <w:rsid w:val="004F37E5"/>
    <w:rsid w:val="004F3DAB"/>
    <w:rsid w:val="004F3F48"/>
    <w:rsid w:val="004F3FDC"/>
    <w:rsid w:val="004F4ABE"/>
    <w:rsid w:val="004F4EE6"/>
    <w:rsid w:val="004F574E"/>
    <w:rsid w:val="004F6841"/>
    <w:rsid w:val="004F6BFA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2A1"/>
    <w:rsid w:val="0050570A"/>
    <w:rsid w:val="00505C6E"/>
    <w:rsid w:val="005071D6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421"/>
    <w:rsid w:val="00517C00"/>
    <w:rsid w:val="005203E4"/>
    <w:rsid w:val="005204E0"/>
    <w:rsid w:val="00520C6C"/>
    <w:rsid w:val="00521054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749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19B"/>
    <w:rsid w:val="005403E4"/>
    <w:rsid w:val="00540F04"/>
    <w:rsid w:val="005411B4"/>
    <w:rsid w:val="005411E3"/>
    <w:rsid w:val="00543337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5C6A"/>
    <w:rsid w:val="005560F3"/>
    <w:rsid w:val="00556454"/>
    <w:rsid w:val="005564D8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04A"/>
    <w:rsid w:val="0056357B"/>
    <w:rsid w:val="00563880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B1C"/>
    <w:rsid w:val="00575EFB"/>
    <w:rsid w:val="0057651E"/>
    <w:rsid w:val="00576631"/>
    <w:rsid w:val="0057681E"/>
    <w:rsid w:val="00576A5C"/>
    <w:rsid w:val="00576CCE"/>
    <w:rsid w:val="005775A0"/>
    <w:rsid w:val="0057772C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4A10"/>
    <w:rsid w:val="00584EB2"/>
    <w:rsid w:val="00586E5B"/>
    <w:rsid w:val="0059001B"/>
    <w:rsid w:val="00591599"/>
    <w:rsid w:val="00591A67"/>
    <w:rsid w:val="00591CAE"/>
    <w:rsid w:val="00591F48"/>
    <w:rsid w:val="00592B50"/>
    <w:rsid w:val="0059368B"/>
    <w:rsid w:val="005946DE"/>
    <w:rsid w:val="00594936"/>
    <w:rsid w:val="00594EA3"/>
    <w:rsid w:val="00595152"/>
    <w:rsid w:val="00595458"/>
    <w:rsid w:val="0059565E"/>
    <w:rsid w:val="00596190"/>
    <w:rsid w:val="00596C20"/>
    <w:rsid w:val="00597525"/>
    <w:rsid w:val="005978A3"/>
    <w:rsid w:val="005A080A"/>
    <w:rsid w:val="005A0912"/>
    <w:rsid w:val="005A0CAF"/>
    <w:rsid w:val="005A118C"/>
    <w:rsid w:val="005A1FD1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581A"/>
    <w:rsid w:val="005A62D0"/>
    <w:rsid w:val="005A6899"/>
    <w:rsid w:val="005A6F9B"/>
    <w:rsid w:val="005B0315"/>
    <w:rsid w:val="005B0A39"/>
    <w:rsid w:val="005B0B33"/>
    <w:rsid w:val="005B1C87"/>
    <w:rsid w:val="005B25FB"/>
    <w:rsid w:val="005B2CE5"/>
    <w:rsid w:val="005B3C41"/>
    <w:rsid w:val="005B3E89"/>
    <w:rsid w:val="005B463A"/>
    <w:rsid w:val="005B4769"/>
    <w:rsid w:val="005B4FEA"/>
    <w:rsid w:val="005B64B9"/>
    <w:rsid w:val="005B6819"/>
    <w:rsid w:val="005B723D"/>
    <w:rsid w:val="005B7250"/>
    <w:rsid w:val="005B7C0D"/>
    <w:rsid w:val="005B7FCA"/>
    <w:rsid w:val="005C0464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13"/>
    <w:rsid w:val="005C584D"/>
    <w:rsid w:val="005C5AAA"/>
    <w:rsid w:val="005C63E8"/>
    <w:rsid w:val="005C695F"/>
    <w:rsid w:val="005C7610"/>
    <w:rsid w:val="005C796F"/>
    <w:rsid w:val="005C7A4A"/>
    <w:rsid w:val="005C7B75"/>
    <w:rsid w:val="005C7DD3"/>
    <w:rsid w:val="005D0D53"/>
    <w:rsid w:val="005D2801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0D19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1CC"/>
    <w:rsid w:val="005E54A5"/>
    <w:rsid w:val="005E58A1"/>
    <w:rsid w:val="005E683B"/>
    <w:rsid w:val="005E6F8D"/>
    <w:rsid w:val="005E75A5"/>
    <w:rsid w:val="005E788E"/>
    <w:rsid w:val="005F0700"/>
    <w:rsid w:val="005F087A"/>
    <w:rsid w:val="005F12AB"/>
    <w:rsid w:val="005F1668"/>
    <w:rsid w:val="005F2C45"/>
    <w:rsid w:val="005F32CD"/>
    <w:rsid w:val="005F33B0"/>
    <w:rsid w:val="005F34B2"/>
    <w:rsid w:val="005F3DE8"/>
    <w:rsid w:val="005F3E26"/>
    <w:rsid w:val="005F4090"/>
    <w:rsid w:val="005F42E8"/>
    <w:rsid w:val="005F59A8"/>
    <w:rsid w:val="005F5AC7"/>
    <w:rsid w:val="005F5F80"/>
    <w:rsid w:val="005F6D43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2A2"/>
    <w:rsid w:val="00602F8A"/>
    <w:rsid w:val="00603680"/>
    <w:rsid w:val="00603F8C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E7E"/>
    <w:rsid w:val="0061225A"/>
    <w:rsid w:val="00612491"/>
    <w:rsid w:val="006124ED"/>
    <w:rsid w:val="00612567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0CB"/>
    <w:rsid w:val="00617A29"/>
    <w:rsid w:val="00617AA3"/>
    <w:rsid w:val="00617AC3"/>
    <w:rsid w:val="006200F4"/>
    <w:rsid w:val="00620122"/>
    <w:rsid w:val="00620824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B99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361A"/>
    <w:rsid w:val="00634961"/>
    <w:rsid w:val="00634E0C"/>
    <w:rsid w:val="00636EB0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72"/>
    <w:rsid w:val="006456A2"/>
    <w:rsid w:val="00646682"/>
    <w:rsid w:val="006501BA"/>
    <w:rsid w:val="00650554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582"/>
    <w:rsid w:val="00660D72"/>
    <w:rsid w:val="0066135F"/>
    <w:rsid w:val="00661DCC"/>
    <w:rsid w:val="006648BB"/>
    <w:rsid w:val="00664AFC"/>
    <w:rsid w:val="00664DEE"/>
    <w:rsid w:val="00664E29"/>
    <w:rsid w:val="00665206"/>
    <w:rsid w:val="006659D0"/>
    <w:rsid w:val="006667F0"/>
    <w:rsid w:val="00666BE9"/>
    <w:rsid w:val="00667DFF"/>
    <w:rsid w:val="00670B9D"/>
    <w:rsid w:val="00670EBC"/>
    <w:rsid w:val="006715EC"/>
    <w:rsid w:val="0067210E"/>
    <w:rsid w:val="00672277"/>
    <w:rsid w:val="00672742"/>
    <w:rsid w:val="0067384A"/>
    <w:rsid w:val="00673A0E"/>
    <w:rsid w:val="00674695"/>
    <w:rsid w:val="0067486B"/>
    <w:rsid w:val="0067486C"/>
    <w:rsid w:val="006751B1"/>
    <w:rsid w:val="00675E76"/>
    <w:rsid w:val="00675EF5"/>
    <w:rsid w:val="0067665C"/>
    <w:rsid w:val="00676A94"/>
    <w:rsid w:val="00676D4D"/>
    <w:rsid w:val="00677385"/>
    <w:rsid w:val="00677775"/>
    <w:rsid w:val="00677842"/>
    <w:rsid w:val="00677FAA"/>
    <w:rsid w:val="00681313"/>
    <w:rsid w:val="0068137E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400"/>
    <w:rsid w:val="00684560"/>
    <w:rsid w:val="006847CF"/>
    <w:rsid w:val="006856EB"/>
    <w:rsid w:val="006860FD"/>
    <w:rsid w:val="006861C1"/>
    <w:rsid w:val="006866B1"/>
    <w:rsid w:val="00686D02"/>
    <w:rsid w:val="00687252"/>
    <w:rsid w:val="0068754A"/>
    <w:rsid w:val="00687EC1"/>
    <w:rsid w:val="00687FB1"/>
    <w:rsid w:val="006908D9"/>
    <w:rsid w:val="00691720"/>
    <w:rsid w:val="00691C9A"/>
    <w:rsid w:val="0069212E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16E2"/>
    <w:rsid w:val="006A226C"/>
    <w:rsid w:val="006A3475"/>
    <w:rsid w:val="006A3BB2"/>
    <w:rsid w:val="006A450C"/>
    <w:rsid w:val="006A48B2"/>
    <w:rsid w:val="006A5209"/>
    <w:rsid w:val="006A574A"/>
    <w:rsid w:val="006A5CB8"/>
    <w:rsid w:val="006A5EDE"/>
    <w:rsid w:val="006A6065"/>
    <w:rsid w:val="006A6109"/>
    <w:rsid w:val="006A67E2"/>
    <w:rsid w:val="006A6888"/>
    <w:rsid w:val="006A689C"/>
    <w:rsid w:val="006A7617"/>
    <w:rsid w:val="006A779A"/>
    <w:rsid w:val="006A7CB7"/>
    <w:rsid w:val="006A7D02"/>
    <w:rsid w:val="006B0071"/>
    <w:rsid w:val="006B03DF"/>
    <w:rsid w:val="006B0546"/>
    <w:rsid w:val="006B0648"/>
    <w:rsid w:val="006B0F16"/>
    <w:rsid w:val="006B1179"/>
    <w:rsid w:val="006B1190"/>
    <w:rsid w:val="006B1742"/>
    <w:rsid w:val="006B2022"/>
    <w:rsid w:val="006B225F"/>
    <w:rsid w:val="006B2ED0"/>
    <w:rsid w:val="006B347E"/>
    <w:rsid w:val="006B3F1E"/>
    <w:rsid w:val="006B6301"/>
    <w:rsid w:val="006B6597"/>
    <w:rsid w:val="006B6718"/>
    <w:rsid w:val="006B676F"/>
    <w:rsid w:val="006B690A"/>
    <w:rsid w:val="006B71FC"/>
    <w:rsid w:val="006B7DEB"/>
    <w:rsid w:val="006C0574"/>
    <w:rsid w:val="006C0A49"/>
    <w:rsid w:val="006C0C53"/>
    <w:rsid w:val="006C11B7"/>
    <w:rsid w:val="006C1991"/>
    <w:rsid w:val="006C282C"/>
    <w:rsid w:val="006C2871"/>
    <w:rsid w:val="006C3971"/>
    <w:rsid w:val="006C3C67"/>
    <w:rsid w:val="006C4D36"/>
    <w:rsid w:val="006C5597"/>
    <w:rsid w:val="006C562E"/>
    <w:rsid w:val="006C5668"/>
    <w:rsid w:val="006C68BD"/>
    <w:rsid w:val="006C68D3"/>
    <w:rsid w:val="006C6FBC"/>
    <w:rsid w:val="006C7760"/>
    <w:rsid w:val="006C77E3"/>
    <w:rsid w:val="006C7F97"/>
    <w:rsid w:val="006D0212"/>
    <w:rsid w:val="006D0B58"/>
    <w:rsid w:val="006D14B2"/>
    <w:rsid w:val="006D19E2"/>
    <w:rsid w:val="006D1E64"/>
    <w:rsid w:val="006D2120"/>
    <w:rsid w:val="006D35F3"/>
    <w:rsid w:val="006D3B57"/>
    <w:rsid w:val="006D4F66"/>
    <w:rsid w:val="006D5AA6"/>
    <w:rsid w:val="006D6479"/>
    <w:rsid w:val="006D6505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7DC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1FB4"/>
    <w:rsid w:val="0070232B"/>
    <w:rsid w:val="00703490"/>
    <w:rsid w:val="00703EFE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ABD"/>
    <w:rsid w:val="00706CD6"/>
    <w:rsid w:val="00706EA6"/>
    <w:rsid w:val="00707214"/>
    <w:rsid w:val="00710D6B"/>
    <w:rsid w:val="00710D86"/>
    <w:rsid w:val="0071145C"/>
    <w:rsid w:val="00711E52"/>
    <w:rsid w:val="00712C1B"/>
    <w:rsid w:val="00712C95"/>
    <w:rsid w:val="0071304F"/>
    <w:rsid w:val="00713463"/>
    <w:rsid w:val="007135B4"/>
    <w:rsid w:val="007137B6"/>
    <w:rsid w:val="00713AE4"/>
    <w:rsid w:val="00713AFC"/>
    <w:rsid w:val="00713B7D"/>
    <w:rsid w:val="0071424A"/>
    <w:rsid w:val="007144C6"/>
    <w:rsid w:val="00714971"/>
    <w:rsid w:val="007162D2"/>
    <w:rsid w:val="0071678E"/>
    <w:rsid w:val="00716F52"/>
    <w:rsid w:val="00717639"/>
    <w:rsid w:val="0072034C"/>
    <w:rsid w:val="00720B56"/>
    <w:rsid w:val="00721DA0"/>
    <w:rsid w:val="00723059"/>
    <w:rsid w:val="00723AC5"/>
    <w:rsid w:val="00723C8A"/>
    <w:rsid w:val="00723F52"/>
    <w:rsid w:val="00723FAE"/>
    <w:rsid w:val="0072431F"/>
    <w:rsid w:val="007245B6"/>
    <w:rsid w:val="00725342"/>
    <w:rsid w:val="00725B27"/>
    <w:rsid w:val="00726138"/>
    <w:rsid w:val="007262D6"/>
    <w:rsid w:val="007266B4"/>
    <w:rsid w:val="007275FF"/>
    <w:rsid w:val="00727ABE"/>
    <w:rsid w:val="00731BDD"/>
    <w:rsid w:val="00732F44"/>
    <w:rsid w:val="00733A16"/>
    <w:rsid w:val="00734C98"/>
    <w:rsid w:val="00734EDC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1AFA"/>
    <w:rsid w:val="007423B3"/>
    <w:rsid w:val="00742EC2"/>
    <w:rsid w:val="007436F8"/>
    <w:rsid w:val="00744407"/>
    <w:rsid w:val="00744A72"/>
    <w:rsid w:val="00744EBF"/>
    <w:rsid w:val="0074543F"/>
    <w:rsid w:val="007458D6"/>
    <w:rsid w:val="00745E9A"/>
    <w:rsid w:val="00746604"/>
    <w:rsid w:val="00746700"/>
    <w:rsid w:val="00746A03"/>
    <w:rsid w:val="00746C4F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3D"/>
    <w:rsid w:val="00754BA9"/>
    <w:rsid w:val="007553E6"/>
    <w:rsid w:val="00755829"/>
    <w:rsid w:val="00755BB1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8A1"/>
    <w:rsid w:val="00766E23"/>
    <w:rsid w:val="00767008"/>
    <w:rsid w:val="00767279"/>
    <w:rsid w:val="00767C5D"/>
    <w:rsid w:val="00767D9A"/>
    <w:rsid w:val="00767E51"/>
    <w:rsid w:val="00767E99"/>
    <w:rsid w:val="00770C3D"/>
    <w:rsid w:val="00771B69"/>
    <w:rsid w:val="00772762"/>
    <w:rsid w:val="007732B0"/>
    <w:rsid w:val="00773654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2DE"/>
    <w:rsid w:val="00781E08"/>
    <w:rsid w:val="00782317"/>
    <w:rsid w:val="00782751"/>
    <w:rsid w:val="0078286E"/>
    <w:rsid w:val="007830D2"/>
    <w:rsid w:val="007839ED"/>
    <w:rsid w:val="007841C8"/>
    <w:rsid w:val="007842C8"/>
    <w:rsid w:val="00784D80"/>
    <w:rsid w:val="00785678"/>
    <w:rsid w:val="00785D5A"/>
    <w:rsid w:val="00785F60"/>
    <w:rsid w:val="007872A5"/>
    <w:rsid w:val="0078778D"/>
    <w:rsid w:val="00787D81"/>
    <w:rsid w:val="0079023C"/>
    <w:rsid w:val="0079047A"/>
    <w:rsid w:val="007911BB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0F4"/>
    <w:rsid w:val="007A0162"/>
    <w:rsid w:val="007A0498"/>
    <w:rsid w:val="007A0E32"/>
    <w:rsid w:val="007A1D98"/>
    <w:rsid w:val="007A20C1"/>
    <w:rsid w:val="007A2493"/>
    <w:rsid w:val="007A24FE"/>
    <w:rsid w:val="007A2DCA"/>
    <w:rsid w:val="007A3CFF"/>
    <w:rsid w:val="007A44BF"/>
    <w:rsid w:val="007A4719"/>
    <w:rsid w:val="007A4BCF"/>
    <w:rsid w:val="007A4EBE"/>
    <w:rsid w:val="007A5AAA"/>
    <w:rsid w:val="007A5F9D"/>
    <w:rsid w:val="007A64C0"/>
    <w:rsid w:val="007A674D"/>
    <w:rsid w:val="007A717F"/>
    <w:rsid w:val="007A75E4"/>
    <w:rsid w:val="007A7825"/>
    <w:rsid w:val="007B00A3"/>
    <w:rsid w:val="007B1452"/>
    <w:rsid w:val="007B1883"/>
    <w:rsid w:val="007B1AAC"/>
    <w:rsid w:val="007B230A"/>
    <w:rsid w:val="007B2D36"/>
    <w:rsid w:val="007B4698"/>
    <w:rsid w:val="007B4FEF"/>
    <w:rsid w:val="007B5F36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07ED"/>
    <w:rsid w:val="007D1396"/>
    <w:rsid w:val="007D191F"/>
    <w:rsid w:val="007D1C09"/>
    <w:rsid w:val="007D285E"/>
    <w:rsid w:val="007D2B55"/>
    <w:rsid w:val="007D2B5A"/>
    <w:rsid w:val="007D2C13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2AD3"/>
    <w:rsid w:val="007E3312"/>
    <w:rsid w:val="007E352C"/>
    <w:rsid w:val="007E396F"/>
    <w:rsid w:val="007E399A"/>
    <w:rsid w:val="007E3BA3"/>
    <w:rsid w:val="007E3FDA"/>
    <w:rsid w:val="007E43A6"/>
    <w:rsid w:val="007E44CD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5B4"/>
    <w:rsid w:val="007F2674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7BD"/>
    <w:rsid w:val="00805B0C"/>
    <w:rsid w:val="00805BDF"/>
    <w:rsid w:val="008066BB"/>
    <w:rsid w:val="00807F93"/>
    <w:rsid w:val="0081030C"/>
    <w:rsid w:val="008105FB"/>
    <w:rsid w:val="008108D7"/>
    <w:rsid w:val="00810A1A"/>
    <w:rsid w:val="00810A80"/>
    <w:rsid w:val="00810DFA"/>
    <w:rsid w:val="00812273"/>
    <w:rsid w:val="00812627"/>
    <w:rsid w:val="0081308F"/>
    <w:rsid w:val="008132CE"/>
    <w:rsid w:val="00813A10"/>
    <w:rsid w:val="00813AC9"/>
    <w:rsid w:val="00814007"/>
    <w:rsid w:val="0081415D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17FA0"/>
    <w:rsid w:val="00820793"/>
    <w:rsid w:val="0082120D"/>
    <w:rsid w:val="008212B8"/>
    <w:rsid w:val="00821AE6"/>
    <w:rsid w:val="00821E25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15"/>
    <w:rsid w:val="00843259"/>
    <w:rsid w:val="00843458"/>
    <w:rsid w:val="00843F2B"/>
    <w:rsid w:val="00844DC4"/>
    <w:rsid w:val="00846AFB"/>
    <w:rsid w:val="00847674"/>
    <w:rsid w:val="00847683"/>
    <w:rsid w:val="00847BA8"/>
    <w:rsid w:val="00847D6E"/>
    <w:rsid w:val="0085055F"/>
    <w:rsid w:val="00850EB9"/>
    <w:rsid w:val="0085121B"/>
    <w:rsid w:val="0085158B"/>
    <w:rsid w:val="008519FE"/>
    <w:rsid w:val="00852D2B"/>
    <w:rsid w:val="00853524"/>
    <w:rsid w:val="00853A1F"/>
    <w:rsid w:val="00853C66"/>
    <w:rsid w:val="008544D1"/>
    <w:rsid w:val="008547DE"/>
    <w:rsid w:val="00854EC6"/>
    <w:rsid w:val="0085559C"/>
    <w:rsid w:val="00855FCD"/>
    <w:rsid w:val="008565CE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07A4"/>
    <w:rsid w:val="0087178F"/>
    <w:rsid w:val="008717E0"/>
    <w:rsid w:val="00872075"/>
    <w:rsid w:val="008721EC"/>
    <w:rsid w:val="0087221B"/>
    <w:rsid w:val="0087279D"/>
    <w:rsid w:val="00873B5E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171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0B1"/>
    <w:rsid w:val="008903AC"/>
    <w:rsid w:val="00891168"/>
    <w:rsid w:val="008911E2"/>
    <w:rsid w:val="00891B12"/>
    <w:rsid w:val="00891DA1"/>
    <w:rsid w:val="0089289E"/>
    <w:rsid w:val="008928D9"/>
    <w:rsid w:val="00892BF1"/>
    <w:rsid w:val="00893841"/>
    <w:rsid w:val="00893982"/>
    <w:rsid w:val="008947FB"/>
    <w:rsid w:val="0089497F"/>
    <w:rsid w:val="00895004"/>
    <w:rsid w:val="008957D3"/>
    <w:rsid w:val="00895890"/>
    <w:rsid w:val="008960A9"/>
    <w:rsid w:val="00897F58"/>
    <w:rsid w:val="008A0337"/>
    <w:rsid w:val="008A1133"/>
    <w:rsid w:val="008A1634"/>
    <w:rsid w:val="008A18D6"/>
    <w:rsid w:val="008A1A6E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7DC"/>
    <w:rsid w:val="008A7EA9"/>
    <w:rsid w:val="008A7F2F"/>
    <w:rsid w:val="008B02DA"/>
    <w:rsid w:val="008B1099"/>
    <w:rsid w:val="008B24D7"/>
    <w:rsid w:val="008B2828"/>
    <w:rsid w:val="008B2B8D"/>
    <w:rsid w:val="008B3438"/>
    <w:rsid w:val="008B4897"/>
    <w:rsid w:val="008B4FFE"/>
    <w:rsid w:val="008B5317"/>
    <w:rsid w:val="008B5D19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7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0F7"/>
    <w:rsid w:val="008D0C97"/>
    <w:rsid w:val="008D17CA"/>
    <w:rsid w:val="008D203B"/>
    <w:rsid w:val="008D2451"/>
    <w:rsid w:val="008D3A19"/>
    <w:rsid w:val="008D3A56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B9E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07B"/>
    <w:rsid w:val="008F0540"/>
    <w:rsid w:val="008F09E0"/>
    <w:rsid w:val="008F0B63"/>
    <w:rsid w:val="008F1065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E4B"/>
    <w:rsid w:val="00913F34"/>
    <w:rsid w:val="00913F85"/>
    <w:rsid w:val="00914659"/>
    <w:rsid w:val="00914BB4"/>
    <w:rsid w:val="00914FEA"/>
    <w:rsid w:val="00915D1E"/>
    <w:rsid w:val="00915FC3"/>
    <w:rsid w:val="0091688D"/>
    <w:rsid w:val="0091709C"/>
    <w:rsid w:val="0091773D"/>
    <w:rsid w:val="00917DFE"/>
    <w:rsid w:val="0092068E"/>
    <w:rsid w:val="009208E9"/>
    <w:rsid w:val="00920C7F"/>
    <w:rsid w:val="00920DC1"/>
    <w:rsid w:val="00920E21"/>
    <w:rsid w:val="009215EF"/>
    <w:rsid w:val="0092178C"/>
    <w:rsid w:val="00921B47"/>
    <w:rsid w:val="00921BBA"/>
    <w:rsid w:val="0092244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0E21"/>
    <w:rsid w:val="00931CB3"/>
    <w:rsid w:val="0093205B"/>
    <w:rsid w:val="00932B61"/>
    <w:rsid w:val="009344B5"/>
    <w:rsid w:val="00934667"/>
    <w:rsid w:val="009349F9"/>
    <w:rsid w:val="009354D3"/>
    <w:rsid w:val="00935AC4"/>
    <w:rsid w:val="00935E33"/>
    <w:rsid w:val="0093683F"/>
    <w:rsid w:val="00936F99"/>
    <w:rsid w:val="00936FAA"/>
    <w:rsid w:val="009374C5"/>
    <w:rsid w:val="009374E1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5EBE"/>
    <w:rsid w:val="00946E2F"/>
    <w:rsid w:val="009470AC"/>
    <w:rsid w:val="009472E3"/>
    <w:rsid w:val="00947ED4"/>
    <w:rsid w:val="009500A5"/>
    <w:rsid w:val="00950F1C"/>
    <w:rsid w:val="00951D28"/>
    <w:rsid w:val="00955903"/>
    <w:rsid w:val="00955A58"/>
    <w:rsid w:val="00955D19"/>
    <w:rsid w:val="00955EB2"/>
    <w:rsid w:val="0095631E"/>
    <w:rsid w:val="009564F4"/>
    <w:rsid w:val="00956684"/>
    <w:rsid w:val="009566B8"/>
    <w:rsid w:val="00956F20"/>
    <w:rsid w:val="009573C6"/>
    <w:rsid w:val="0095768C"/>
    <w:rsid w:val="00957BA5"/>
    <w:rsid w:val="009602B1"/>
    <w:rsid w:val="009609B1"/>
    <w:rsid w:val="009616CD"/>
    <w:rsid w:val="00961F82"/>
    <w:rsid w:val="00962719"/>
    <w:rsid w:val="00962961"/>
    <w:rsid w:val="00962C99"/>
    <w:rsid w:val="00962CA9"/>
    <w:rsid w:val="0096328F"/>
    <w:rsid w:val="00963816"/>
    <w:rsid w:val="00964032"/>
    <w:rsid w:val="0096565D"/>
    <w:rsid w:val="00965691"/>
    <w:rsid w:val="0096583A"/>
    <w:rsid w:val="009659E7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CE4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4D52"/>
    <w:rsid w:val="009851A5"/>
    <w:rsid w:val="0098547C"/>
    <w:rsid w:val="0098555C"/>
    <w:rsid w:val="00986884"/>
    <w:rsid w:val="00987C36"/>
    <w:rsid w:val="009903ED"/>
    <w:rsid w:val="00990459"/>
    <w:rsid w:val="00990D44"/>
    <w:rsid w:val="009916DE"/>
    <w:rsid w:val="00991AC8"/>
    <w:rsid w:val="00991E8B"/>
    <w:rsid w:val="009933F9"/>
    <w:rsid w:val="009942B4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787"/>
    <w:rsid w:val="009A0C11"/>
    <w:rsid w:val="009A1227"/>
    <w:rsid w:val="009A1932"/>
    <w:rsid w:val="009A1A39"/>
    <w:rsid w:val="009A1ECA"/>
    <w:rsid w:val="009A1F78"/>
    <w:rsid w:val="009A28A0"/>
    <w:rsid w:val="009A2DDB"/>
    <w:rsid w:val="009A3500"/>
    <w:rsid w:val="009A3DB9"/>
    <w:rsid w:val="009A3EC3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6CA"/>
    <w:rsid w:val="009B1737"/>
    <w:rsid w:val="009B22E4"/>
    <w:rsid w:val="009B233F"/>
    <w:rsid w:val="009B2AA8"/>
    <w:rsid w:val="009B3566"/>
    <w:rsid w:val="009B36A1"/>
    <w:rsid w:val="009B3C9F"/>
    <w:rsid w:val="009B4271"/>
    <w:rsid w:val="009B42AD"/>
    <w:rsid w:val="009B4E1F"/>
    <w:rsid w:val="009B4F61"/>
    <w:rsid w:val="009B5EAD"/>
    <w:rsid w:val="009B613C"/>
    <w:rsid w:val="009B6175"/>
    <w:rsid w:val="009B6A88"/>
    <w:rsid w:val="009B7B08"/>
    <w:rsid w:val="009B7F5E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33B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970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9D8"/>
    <w:rsid w:val="009E44DB"/>
    <w:rsid w:val="009E485A"/>
    <w:rsid w:val="009E49CD"/>
    <w:rsid w:val="009E5559"/>
    <w:rsid w:val="009E5BC8"/>
    <w:rsid w:val="009E5F5F"/>
    <w:rsid w:val="009E67D5"/>
    <w:rsid w:val="009E6AAB"/>
    <w:rsid w:val="009E7422"/>
    <w:rsid w:val="009F0898"/>
    <w:rsid w:val="009F3462"/>
    <w:rsid w:val="009F4158"/>
    <w:rsid w:val="009F4776"/>
    <w:rsid w:val="009F4949"/>
    <w:rsid w:val="009F4C02"/>
    <w:rsid w:val="009F61E6"/>
    <w:rsid w:val="009F6592"/>
    <w:rsid w:val="00A002EE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888"/>
    <w:rsid w:val="00A079B6"/>
    <w:rsid w:val="00A10C68"/>
    <w:rsid w:val="00A10CBD"/>
    <w:rsid w:val="00A11101"/>
    <w:rsid w:val="00A1190F"/>
    <w:rsid w:val="00A11BEB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4CF"/>
    <w:rsid w:val="00A21E10"/>
    <w:rsid w:val="00A221BA"/>
    <w:rsid w:val="00A222D5"/>
    <w:rsid w:val="00A2268A"/>
    <w:rsid w:val="00A22C70"/>
    <w:rsid w:val="00A23113"/>
    <w:rsid w:val="00A23475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74C"/>
    <w:rsid w:val="00A30844"/>
    <w:rsid w:val="00A30CC7"/>
    <w:rsid w:val="00A30DDB"/>
    <w:rsid w:val="00A30E1E"/>
    <w:rsid w:val="00A31266"/>
    <w:rsid w:val="00A32E88"/>
    <w:rsid w:val="00A33DF2"/>
    <w:rsid w:val="00A34B0E"/>
    <w:rsid w:val="00A351E4"/>
    <w:rsid w:val="00A354D8"/>
    <w:rsid w:val="00A35919"/>
    <w:rsid w:val="00A3661F"/>
    <w:rsid w:val="00A36AA5"/>
    <w:rsid w:val="00A37457"/>
    <w:rsid w:val="00A37557"/>
    <w:rsid w:val="00A375D8"/>
    <w:rsid w:val="00A37730"/>
    <w:rsid w:val="00A378EB"/>
    <w:rsid w:val="00A37B8B"/>
    <w:rsid w:val="00A37C09"/>
    <w:rsid w:val="00A4000D"/>
    <w:rsid w:val="00A4005F"/>
    <w:rsid w:val="00A41E7C"/>
    <w:rsid w:val="00A429E6"/>
    <w:rsid w:val="00A43023"/>
    <w:rsid w:val="00A4311F"/>
    <w:rsid w:val="00A4483D"/>
    <w:rsid w:val="00A448E5"/>
    <w:rsid w:val="00A45423"/>
    <w:rsid w:val="00A45498"/>
    <w:rsid w:val="00A454AB"/>
    <w:rsid w:val="00A45786"/>
    <w:rsid w:val="00A45A5C"/>
    <w:rsid w:val="00A461C2"/>
    <w:rsid w:val="00A46490"/>
    <w:rsid w:val="00A464EE"/>
    <w:rsid w:val="00A46CB6"/>
    <w:rsid w:val="00A476ED"/>
    <w:rsid w:val="00A479EE"/>
    <w:rsid w:val="00A47D9A"/>
    <w:rsid w:val="00A515C2"/>
    <w:rsid w:val="00A51842"/>
    <w:rsid w:val="00A52F33"/>
    <w:rsid w:val="00A5373B"/>
    <w:rsid w:val="00A5380B"/>
    <w:rsid w:val="00A54358"/>
    <w:rsid w:val="00A54399"/>
    <w:rsid w:val="00A54B8B"/>
    <w:rsid w:val="00A55186"/>
    <w:rsid w:val="00A55F5F"/>
    <w:rsid w:val="00A5643D"/>
    <w:rsid w:val="00A61FD9"/>
    <w:rsid w:val="00A62441"/>
    <w:rsid w:val="00A6246C"/>
    <w:rsid w:val="00A62745"/>
    <w:rsid w:val="00A62EBD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0960"/>
    <w:rsid w:val="00A71A9A"/>
    <w:rsid w:val="00A728B7"/>
    <w:rsid w:val="00A7347F"/>
    <w:rsid w:val="00A736E8"/>
    <w:rsid w:val="00A73BF1"/>
    <w:rsid w:val="00A73C3D"/>
    <w:rsid w:val="00A73E56"/>
    <w:rsid w:val="00A7483F"/>
    <w:rsid w:val="00A74A60"/>
    <w:rsid w:val="00A74EAF"/>
    <w:rsid w:val="00A74FE9"/>
    <w:rsid w:val="00A75865"/>
    <w:rsid w:val="00A75B38"/>
    <w:rsid w:val="00A76272"/>
    <w:rsid w:val="00A7683D"/>
    <w:rsid w:val="00A77251"/>
    <w:rsid w:val="00A778A4"/>
    <w:rsid w:val="00A77C02"/>
    <w:rsid w:val="00A80E15"/>
    <w:rsid w:val="00A813F9"/>
    <w:rsid w:val="00A8190C"/>
    <w:rsid w:val="00A821E2"/>
    <w:rsid w:val="00A82739"/>
    <w:rsid w:val="00A82FFE"/>
    <w:rsid w:val="00A83CE4"/>
    <w:rsid w:val="00A83E66"/>
    <w:rsid w:val="00A85351"/>
    <w:rsid w:val="00A8567A"/>
    <w:rsid w:val="00A85EFF"/>
    <w:rsid w:val="00A860CF"/>
    <w:rsid w:val="00A86EFC"/>
    <w:rsid w:val="00A87265"/>
    <w:rsid w:val="00A876C1"/>
    <w:rsid w:val="00A87C63"/>
    <w:rsid w:val="00A905DC"/>
    <w:rsid w:val="00A9146B"/>
    <w:rsid w:val="00A9257A"/>
    <w:rsid w:val="00A92D31"/>
    <w:rsid w:val="00A92E33"/>
    <w:rsid w:val="00A9319E"/>
    <w:rsid w:val="00A93C93"/>
    <w:rsid w:val="00A94045"/>
    <w:rsid w:val="00A944FF"/>
    <w:rsid w:val="00A94786"/>
    <w:rsid w:val="00A94991"/>
    <w:rsid w:val="00A94ECD"/>
    <w:rsid w:val="00A95EA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3E1"/>
    <w:rsid w:val="00AA5A1D"/>
    <w:rsid w:val="00AA5A3B"/>
    <w:rsid w:val="00AA5D68"/>
    <w:rsid w:val="00AA5E9B"/>
    <w:rsid w:val="00AA5FD5"/>
    <w:rsid w:val="00AA605F"/>
    <w:rsid w:val="00AA6978"/>
    <w:rsid w:val="00AA697A"/>
    <w:rsid w:val="00AA69E4"/>
    <w:rsid w:val="00AA6BE8"/>
    <w:rsid w:val="00AA6DE5"/>
    <w:rsid w:val="00AA7352"/>
    <w:rsid w:val="00AA7DE2"/>
    <w:rsid w:val="00AA7EA7"/>
    <w:rsid w:val="00AB091C"/>
    <w:rsid w:val="00AB0A80"/>
    <w:rsid w:val="00AB0CC0"/>
    <w:rsid w:val="00AB1264"/>
    <w:rsid w:val="00AB1898"/>
    <w:rsid w:val="00AB1F61"/>
    <w:rsid w:val="00AB1FCA"/>
    <w:rsid w:val="00AB249F"/>
    <w:rsid w:val="00AB26D3"/>
    <w:rsid w:val="00AB29AC"/>
    <w:rsid w:val="00AB300D"/>
    <w:rsid w:val="00AB30B7"/>
    <w:rsid w:val="00AB3664"/>
    <w:rsid w:val="00AB3AC5"/>
    <w:rsid w:val="00AB6B75"/>
    <w:rsid w:val="00AB725F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C7AA2"/>
    <w:rsid w:val="00AD0C41"/>
    <w:rsid w:val="00AD0C79"/>
    <w:rsid w:val="00AD185E"/>
    <w:rsid w:val="00AD18EA"/>
    <w:rsid w:val="00AD1E71"/>
    <w:rsid w:val="00AD23A0"/>
    <w:rsid w:val="00AD25B7"/>
    <w:rsid w:val="00AD2C37"/>
    <w:rsid w:val="00AD2CBF"/>
    <w:rsid w:val="00AD3150"/>
    <w:rsid w:val="00AD343B"/>
    <w:rsid w:val="00AD3545"/>
    <w:rsid w:val="00AD35AC"/>
    <w:rsid w:val="00AD43BD"/>
    <w:rsid w:val="00AD4579"/>
    <w:rsid w:val="00AD5127"/>
    <w:rsid w:val="00AD52E5"/>
    <w:rsid w:val="00AD52FA"/>
    <w:rsid w:val="00AD59D4"/>
    <w:rsid w:val="00AD5FD3"/>
    <w:rsid w:val="00AD60B5"/>
    <w:rsid w:val="00AD69E4"/>
    <w:rsid w:val="00AD748E"/>
    <w:rsid w:val="00AD74B3"/>
    <w:rsid w:val="00AD7ECD"/>
    <w:rsid w:val="00AE0069"/>
    <w:rsid w:val="00AE015F"/>
    <w:rsid w:val="00AE0BBA"/>
    <w:rsid w:val="00AE0CCB"/>
    <w:rsid w:val="00AE1545"/>
    <w:rsid w:val="00AE15BA"/>
    <w:rsid w:val="00AE1CEA"/>
    <w:rsid w:val="00AE2204"/>
    <w:rsid w:val="00AE2F87"/>
    <w:rsid w:val="00AE3229"/>
    <w:rsid w:val="00AE397E"/>
    <w:rsid w:val="00AE39B3"/>
    <w:rsid w:val="00AE3B97"/>
    <w:rsid w:val="00AE46AF"/>
    <w:rsid w:val="00AE6039"/>
    <w:rsid w:val="00AF0410"/>
    <w:rsid w:val="00AF1127"/>
    <w:rsid w:val="00AF1261"/>
    <w:rsid w:val="00AF24D8"/>
    <w:rsid w:val="00AF2F95"/>
    <w:rsid w:val="00AF33FD"/>
    <w:rsid w:val="00AF455B"/>
    <w:rsid w:val="00AF4771"/>
    <w:rsid w:val="00AF4A49"/>
    <w:rsid w:val="00AF5BF9"/>
    <w:rsid w:val="00AF5F8E"/>
    <w:rsid w:val="00AF6E83"/>
    <w:rsid w:val="00AF7C78"/>
    <w:rsid w:val="00AF7EAA"/>
    <w:rsid w:val="00AF7F95"/>
    <w:rsid w:val="00B0045F"/>
    <w:rsid w:val="00B019B5"/>
    <w:rsid w:val="00B01EC2"/>
    <w:rsid w:val="00B04797"/>
    <w:rsid w:val="00B04975"/>
    <w:rsid w:val="00B04F0B"/>
    <w:rsid w:val="00B05352"/>
    <w:rsid w:val="00B05FB7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137"/>
    <w:rsid w:val="00B1319E"/>
    <w:rsid w:val="00B137CC"/>
    <w:rsid w:val="00B140D6"/>
    <w:rsid w:val="00B14197"/>
    <w:rsid w:val="00B14EAD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3FD"/>
    <w:rsid w:val="00B22884"/>
    <w:rsid w:val="00B2297E"/>
    <w:rsid w:val="00B22B28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910"/>
    <w:rsid w:val="00B31B07"/>
    <w:rsid w:val="00B31D5B"/>
    <w:rsid w:val="00B31F39"/>
    <w:rsid w:val="00B323DB"/>
    <w:rsid w:val="00B3241D"/>
    <w:rsid w:val="00B3282D"/>
    <w:rsid w:val="00B332DB"/>
    <w:rsid w:val="00B3335F"/>
    <w:rsid w:val="00B347FB"/>
    <w:rsid w:val="00B34BC3"/>
    <w:rsid w:val="00B34EF6"/>
    <w:rsid w:val="00B34F80"/>
    <w:rsid w:val="00B3510B"/>
    <w:rsid w:val="00B353B7"/>
    <w:rsid w:val="00B35499"/>
    <w:rsid w:val="00B35DCB"/>
    <w:rsid w:val="00B36485"/>
    <w:rsid w:val="00B3680E"/>
    <w:rsid w:val="00B36D63"/>
    <w:rsid w:val="00B370FD"/>
    <w:rsid w:val="00B37328"/>
    <w:rsid w:val="00B4002C"/>
    <w:rsid w:val="00B40337"/>
    <w:rsid w:val="00B40421"/>
    <w:rsid w:val="00B405B0"/>
    <w:rsid w:val="00B4159C"/>
    <w:rsid w:val="00B41AB4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645"/>
    <w:rsid w:val="00B458AD"/>
    <w:rsid w:val="00B45C9E"/>
    <w:rsid w:val="00B45EA9"/>
    <w:rsid w:val="00B461BE"/>
    <w:rsid w:val="00B46ADB"/>
    <w:rsid w:val="00B46E92"/>
    <w:rsid w:val="00B4733E"/>
    <w:rsid w:val="00B476C9"/>
    <w:rsid w:val="00B4776B"/>
    <w:rsid w:val="00B47BFA"/>
    <w:rsid w:val="00B5014D"/>
    <w:rsid w:val="00B501BE"/>
    <w:rsid w:val="00B50F23"/>
    <w:rsid w:val="00B51468"/>
    <w:rsid w:val="00B5180C"/>
    <w:rsid w:val="00B520F6"/>
    <w:rsid w:val="00B5346E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3DB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59D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6C6"/>
    <w:rsid w:val="00B857C9"/>
    <w:rsid w:val="00B864DF"/>
    <w:rsid w:val="00B864EA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847"/>
    <w:rsid w:val="00B92C3C"/>
    <w:rsid w:val="00B92E38"/>
    <w:rsid w:val="00B934EE"/>
    <w:rsid w:val="00B93682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9E0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25C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202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4E65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C8A"/>
    <w:rsid w:val="00BE30A7"/>
    <w:rsid w:val="00BE3814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519"/>
    <w:rsid w:val="00BF088A"/>
    <w:rsid w:val="00BF115C"/>
    <w:rsid w:val="00BF1B7D"/>
    <w:rsid w:val="00BF304E"/>
    <w:rsid w:val="00BF332C"/>
    <w:rsid w:val="00BF34B9"/>
    <w:rsid w:val="00BF5605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1B6C"/>
    <w:rsid w:val="00C124EC"/>
    <w:rsid w:val="00C13EC5"/>
    <w:rsid w:val="00C13F52"/>
    <w:rsid w:val="00C14898"/>
    <w:rsid w:val="00C1546A"/>
    <w:rsid w:val="00C15540"/>
    <w:rsid w:val="00C15E8A"/>
    <w:rsid w:val="00C15EB4"/>
    <w:rsid w:val="00C16752"/>
    <w:rsid w:val="00C16B93"/>
    <w:rsid w:val="00C16C7B"/>
    <w:rsid w:val="00C16E70"/>
    <w:rsid w:val="00C16F44"/>
    <w:rsid w:val="00C1748E"/>
    <w:rsid w:val="00C2035D"/>
    <w:rsid w:val="00C203CF"/>
    <w:rsid w:val="00C218EF"/>
    <w:rsid w:val="00C21E2C"/>
    <w:rsid w:val="00C2219F"/>
    <w:rsid w:val="00C2274B"/>
    <w:rsid w:val="00C229D9"/>
    <w:rsid w:val="00C232A8"/>
    <w:rsid w:val="00C23392"/>
    <w:rsid w:val="00C23715"/>
    <w:rsid w:val="00C238E5"/>
    <w:rsid w:val="00C240E8"/>
    <w:rsid w:val="00C2459B"/>
    <w:rsid w:val="00C247B9"/>
    <w:rsid w:val="00C24A2C"/>
    <w:rsid w:val="00C24C0C"/>
    <w:rsid w:val="00C25953"/>
    <w:rsid w:val="00C25997"/>
    <w:rsid w:val="00C25BC7"/>
    <w:rsid w:val="00C260B8"/>
    <w:rsid w:val="00C2614F"/>
    <w:rsid w:val="00C2616A"/>
    <w:rsid w:val="00C265BC"/>
    <w:rsid w:val="00C26BCF"/>
    <w:rsid w:val="00C26F1D"/>
    <w:rsid w:val="00C270D4"/>
    <w:rsid w:val="00C277A6"/>
    <w:rsid w:val="00C2796B"/>
    <w:rsid w:val="00C300AF"/>
    <w:rsid w:val="00C3078E"/>
    <w:rsid w:val="00C30E08"/>
    <w:rsid w:val="00C30FFC"/>
    <w:rsid w:val="00C317E0"/>
    <w:rsid w:val="00C31AAE"/>
    <w:rsid w:val="00C32BC4"/>
    <w:rsid w:val="00C337CB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056"/>
    <w:rsid w:val="00C378A8"/>
    <w:rsid w:val="00C404FC"/>
    <w:rsid w:val="00C4059A"/>
    <w:rsid w:val="00C4070D"/>
    <w:rsid w:val="00C409B7"/>
    <w:rsid w:val="00C409F3"/>
    <w:rsid w:val="00C40FB6"/>
    <w:rsid w:val="00C41160"/>
    <w:rsid w:val="00C41B97"/>
    <w:rsid w:val="00C42AD4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0FBA"/>
    <w:rsid w:val="00C51109"/>
    <w:rsid w:val="00C51559"/>
    <w:rsid w:val="00C51B1A"/>
    <w:rsid w:val="00C522B5"/>
    <w:rsid w:val="00C5273E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6202"/>
    <w:rsid w:val="00C57740"/>
    <w:rsid w:val="00C5779B"/>
    <w:rsid w:val="00C57B00"/>
    <w:rsid w:val="00C57C12"/>
    <w:rsid w:val="00C613C0"/>
    <w:rsid w:val="00C615D5"/>
    <w:rsid w:val="00C616F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5E28"/>
    <w:rsid w:val="00C76604"/>
    <w:rsid w:val="00C7667E"/>
    <w:rsid w:val="00C76A44"/>
    <w:rsid w:val="00C774A3"/>
    <w:rsid w:val="00C775D7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5179"/>
    <w:rsid w:val="00C96183"/>
    <w:rsid w:val="00C96B42"/>
    <w:rsid w:val="00C96BD3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CF5"/>
    <w:rsid w:val="00CB0D58"/>
    <w:rsid w:val="00CB12E0"/>
    <w:rsid w:val="00CB131A"/>
    <w:rsid w:val="00CB2D1A"/>
    <w:rsid w:val="00CB33BE"/>
    <w:rsid w:val="00CB34DF"/>
    <w:rsid w:val="00CB397D"/>
    <w:rsid w:val="00CB3C21"/>
    <w:rsid w:val="00CB42CE"/>
    <w:rsid w:val="00CB4337"/>
    <w:rsid w:val="00CB4E4F"/>
    <w:rsid w:val="00CB54C1"/>
    <w:rsid w:val="00CB54DD"/>
    <w:rsid w:val="00CB5691"/>
    <w:rsid w:val="00CB5B77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10E"/>
    <w:rsid w:val="00CD360F"/>
    <w:rsid w:val="00CD3EF6"/>
    <w:rsid w:val="00CD3FF6"/>
    <w:rsid w:val="00CD42F6"/>
    <w:rsid w:val="00CD4BE4"/>
    <w:rsid w:val="00CD4E4D"/>
    <w:rsid w:val="00CD4F99"/>
    <w:rsid w:val="00CD513C"/>
    <w:rsid w:val="00CD5397"/>
    <w:rsid w:val="00CD540A"/>
    <w:rsid w:val="00CD5A6F"/>
    <w:rsid w:val="00CD612E"/>
    <w:rsid w:val="00CD6459"/>
    <w:rsid w:val="00CD6E0F"/>
    <w:rsid w:val="00CD779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5DD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399D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48BA"/>
    <w:rsid w:val="00D0542A"/>
    <w:rsid w:val="00D05541"/>
    <w:rsid w:val="00D05A9A"/>
    <w:rsid w:val="00D05DC3"/>
    <w:rsid w:val="00D06727"/>
    <w:rsid w:val="00D0681C"/>
    <w:rsid w:val="00D06D89"/>
    <w:rsid w:val="00D06FF2"/>
    <w:rsid w:val="00D07FB5"/>
    <w:rsid w:val="00D10BAE"/>
    <w:rsid w:val="00D10E56"/>
    <w:rsid w:val="00D1122A"/>
    <w:rsid w:val="00D11AB8"/>
    <w:rsid w:val="00D121D3"/>
    <w:rsid w:val="00D13967"/>
    <w:rsid w:val="00D13D26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07F"/>
    <w:rsid w:val="00D20510"/>
    <w:rsid w:val="00D205C2"/>
    <w:rsid w:val="00D218BA"/>
    <w:rsid w:val="00D21FF5"/>
    <w:rsid w:val="00D220E2"/>
    <w:rsid w:val="00D22309"/>
    <w:rsid w:val="00D2249F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5081"/>
    <w:rsid w:val="00D26E5E"/>
    <w:rsid w:val="00D27451"/>
    <w:rsid w:val="00D27549"/>
    <w:rsid w:val="00D27679"/>
    <w:rsid w:val="00D2767F"/>
    <w:rsid w:val="00D2778A"/>
    <w:rsid w:val="00D2786A"/>
    <w:rsid w:val="00D2794E"/>
    <w:rsid w:val="00D303DC"/>
    <w:rsid w:val="00D303E1"/>
    <w:rsid w:val="00D307C8"/>
    <w:rsid w:val="00D317CF"/>
    <w:rsid w:val="00D31EB4"/>
    <w:rsid w:val="00D3252E"/>
    <w:rsid w:val="00D32FC3"/>
    <w:rsid w:val="00D33070"/>
    <w:rsid w:val="00D34D17"/>
    <w:rsid w:val="00D35198"/>
    <w:rsid w:val="00D35393"/>
    <w:rsid w:val="00D3569E"/>
    <w:rsid w:val="00D36801"/>
    <w:rsid w:val="00D36A3D"/>
    <w:rsid w:val="00D36A9E"/>
    <w:rsid w:val="00D37383"/>
    <w:rsid w:val="00D37710"/>
    <w:rsid w:val="00D379E7"/>
    <w:rsid w:val="00D40243"/>
    <w:rsid w:val="00D404BF"/>
    <w:rsid w:val="00D4095D"/>
    <w:rsid w:val="00D40AE6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5FA2"/>
    <w:rsid w:val="00D464DF"/>
    <w:rsid w:val="00D46E79"/>
    <w:rsid w:val="00D47092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18FD"/>
    <w:rsid w:val="00D72A04"/>
    <w:rsid w:val="00D72A37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7BB"/>
    <w:rsid w:val="00D76F80"/>
    <w:rsid w:val="00D77761"/>
    <w:rsid w:val="00D77A5D"/>
    <w:rsid w:val="00D803CA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80A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0780"/>
    <w:rsid w:val="00D90F62"/>
    <w:rsid w:val="00D91CC6"/>
    <w:rsid w:val="00D9249A"/>
    <w:rsid w:val="00D9287A"/>
    <w:rsid w:val="00D92CD9"/>
    <w:rsid w:val="00D94D2A"/>
    <w:rsid w:val="00D95408"/>
    <w:rsid w:val="00D969C7"/>
    <w:rsid w:val="00D96D50"/>
    <w:rsid w:val="00D9758A"/>
    <w:rsid w:val="00D97F69"/>
    <w:rsid w:val="00DA0B54"/>
    <w:rsid w:val="00DA2809"/>
    <w:rsid w:val="00DA3747"/>
    <w:rsid w:val="00DA3F21"/>
    <w:rsid w:val="00DA4953"/>
    <w:rsid w:val="00DA52FE"/>
    <w:rsid w:val="00DA5DE1"/>
    <w:rsid w:val="00DA6322"/>
    <w:rsid w:val="00DA6A2F"/>
    <w:rsid w:val="00DA7CBC"/>
    <w:rsid w:val="00DB06C9"/>
    <w:rsid w:val="00DB1B80"/>
    <w:rsid w:val="00DB2228"/>
    <w:rsid w:val="00DB28B1"/>
    <w:rsid w:val="00DB2F95"/>
    <w:rsid w:val="00DB3053"/>
    <w:rsid w:val="00DB311B"/>
    <w:rsid w:val="00DB34BA"/>
    <w:rsid w:val="00DB38DC"/>
    <w:rsid w:val="00DB3ADA"/>
    <w:rsid w:val="00DB4569"/>
    <w:rsid w:val="00DB58F7"/>
    <w:rsid w:val="00DB5E99"/>
    <w:rsid w:val="00DB5F6E"/>
    <w:rsid w:val="00DB5F89"/>
    <w:rsid w:val="00DB628B"/>
    <w:rsid w:val="00DB6402"/>
    <w:rsid w:val="00DB694A"/>
    <w:rsid w:val="00DB6D1B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4D0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0743"/>
    <w:rsid w:val="00DD0EE7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2B9"/>
    <w:rsid w:val="00DD5507"/>
    <w:rsid w:val="00DD645E"/>
    <w:rsid w:val="00DD6EFC"/>
    <w:rsid w:val="00DD7E13"/>
    <w:rsid w:val="00DE106B"/>
    <w:rsid w:val="00DE143C"/>
    <w:rsid w:val="00DE1BEC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E7BDC"/>
    <w:rsid w:val="00DF0ED5"/>
    <w:rsid w:val="00DF1CD5"/>
    <w:rsid w:val="00DF20F7"/>
    <w:rsid w:val="00DF2814"/>
    <w:rsid w:val="00DF2A9E"/>
    <w:rsid w:val="00DF2AFC"/>
    <w:rsid w:val="00DF2D81"/>
    <w:rsid w:val="00DF2FB2"/>
    <w:rsid w:val="00DF3DC8"/>
    <w:rsid w:val="00DF4A59"/>
    <w:rsid w:val="00DF62A6"/>
    <w:rsid w:val="00DF67D9"/>
    <w:rsid w:val="00DF687D"/>
    <w:rsid w:val="00DF689C"/>
    <w:rsid w:val="00DF7267"/>
    <w:rsid w:val="00DF73CA"/>
    <w:rsid w:val="00DF77A9"/>
    <w:rsid w:val="00DF7B27"/>
    <w:rsid w:val="00DF7DB6"/>
    <w:rsid w:val="00E007F7"/>
    <w:rsid w:val="00E025BA"/>
    <w:rsid w:val="00E0300F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534"/>
    <w:rsid w:val="00E15BDF"/>
    <w:rsid w:val="00E165D5"/>
    <w:rsid w:val="00E174D9"/>
    <w:rsid w:val="00E176EB"/>
    <w:rsid w:val="00E200EA"/>
    <w:rsid w:val="00E20689"/>
    <w:rsid w:val="00E2081E"/>
    <w:rsid w:val="00E20956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668"/>
    <w:rsid w:val="00E257B2"/>
    <w:rsid w:val="00E25CE0"/>
    <w:rsid w:val="00E265DA"/>
    <w:rsid w:val="00E26CED"/>
    <w:rsid w:val="00E2746A"/>
    <w:rsid w:val="00E27B31"/>
    <w:rsid w:val="00E30586"/>
    <w:rsid w:val="00E32182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28B"/>
    <w:rsid w:val="00E408CD"/>
    <w:rsid w:val="00E409E5"/>
    <w:rsid w:val="00E40B4D"/>
    <w:rsid w:val="00E40FA6"/>
    <w:rsid w:val="00E41613"/>
    <w:rsid w:val="00E41D65"/>
    <w:rsid w:val="00E420D6"/>
    <w:rsid w:val="00E425E0"/>
    <w:rsid w:val="00E4267F"/>
    <w:rsid w:val="00E431C1"/>
    <w:rsid w:val="00E4331A"/>
    <w:rsid w:val="00E43E27"/>
    <w:rsid w:val="00E4447C"/>
    <w:rsid w:val="00E4477C"/>
    <w:rsid w:val="00E449E7"/>
    <w:rsid w:val="00E44A42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1572"/>
    <w:rsid w:val="00E530CF"/>
    <w:rsid w:val="00E531C3"/>
    <w:rsid w:val="00E53AB8"/>
    <w:rsid w:val="00E53FA4"/>
    <w:rsid w:val="00E54D91"/>
    <w:rsid w:val="00E55404"/>
    <w:rsid w:val="00E5607C"/>
    <w:rsid w:val="00E561DF"/>
    <w:rsid w:val="00E563BD"/>
    <w:rsid w:val="00E56B31"/>
    <w:rsid w:val="00E56FC9"/>
    <w:rsid w:val="00E60AD7"/>
    <w:rsid w:val="00E6133A"/>
    <w:rsid w:val="00E622CF"/>
    <w:rsid w:val="00E62C6E"/>
    <w:rsid w:val="00E63527"/>
    <w:rsid w:val="00E63FDF"/>
    <w:rsid w:val="00E64256"/>
    <w:rsid w:val="00E6480B"/>
    <w:rsid w:val="00E657C1"/>
    <w:rsid w:val="00E65AEE"/>
    <w:rsid w:val="00E661C0"/>
    <w:rsid w:val="00E665CB"/>
    <w:rsid w:val="00E66BA9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482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934"/>
    <w:rsid w:val="00E92EEA"/>
    <w:rsid w:val="00E92F52"/>
    <w:rsid w:val="00E93363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29E6"/>
    <w:rsid w:val="00EA383E"/>
    <w:rsid w:val="00EA3B20"/>
    <w:rsid w:val="00EA3F4B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534"/>
    <w:rsid w:val="00EB06FF"/>
    <w:rsid w:val="00EB0E39"/>
    <w:rsid w:val="00EB0F8D"/>
    <w:rsid w:val="00EB0FB0"/>
    <w:rsid w:val="00EB1205"/>
    <w:rsid w:val="00EB124D"/>
    <w:rsid w:val="00EB142F"/>
    <w:rsid w:val="00EB14C5"/>
    <w:rsid w:val="00EB158E"/>
    <w:rsid w:val="00EB2988"/>
    <w:rsid w:val="00EB2F61"/>
    <w:rsid w:val="00EB315B"/>
    <w:rsid w:val="00EB3BE2"/>
    <w:rsid w:val="00EB3D99"/>
    <w:rsid w:val="00EB3E23"/>
    <w:rsid w:val="00EB4D85"/>
    <w:rsid w:val="00EB5048"/>
    <w:rsid w:val="00EB571E"/>
    <w:rsid w:val="00EB5F80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5193"/>
    <w:rsid w:val="00EC5B02"/>
    <w:rsid w:val="00EC69BE"/>
    <w:rsid w:val="00EC6B28"/>
    <w:rsid w:val="00EC6DA3"/>
    <w:rsid w:val="00EC74AA"/>
    <w:rsid w:val="00EC7D37"/>
    <w:rsid w:val="00EC7E32"/>
    <w:rsid w:val="00ED002B"/>
    <w:rsid w:val="00ED0899"/>
    <w:rsid w:val="00ED1233"/>
    <w:rsid w:val="00ED15FB"/>
    <w:rsid w:val="00ED17B7"/>
    <w:rsid w:val="00ED1B94"/>
    <w:rsid w:val="00ED277C"/>
    <w:rsid w:val="00ED284B"/>
    <w:rsid w:val="00ED3DE6"/>
    <w:rsid w:val="00ED46EA"/>
    <w:rsid w:val="00ED484C"/>
    <w:rsid w:val="00ED491A"/>
    <w:rsid w:val="00ED4ED7"/>
    <w:rsid w:val="00ED5448"/>
    <w:rsid w:val="00ED54B3"/>
    <w:rsid w:val="00ED5D0D"/>
    <w:rsid w:val="00ED5E0D"/>
    <w:rsid w:val="00ED5F95"/>
    <w:rsid w:val="00ED65E0"/>
    <w:rsid w:val="00ED6730"/>
    <w:rsid w:val="00ED6BE7"/>
    <w:rsid w:val="00ED77F0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5F7"/>
    <w:rsid w:val="00EE37D1"/>
    <w:rsid w:val="00EE46E8"/>
    <w:rsid w:val="00EE4BAB"/>
    <w:rsid w:val="00EE4BBE"/>
    <w:rsid w:val="00EE5AF2"/>
    <w:rsid w:val="00EE654C"/>
    <w:rsid w:val="00EE665F"/>
    <w:rsid w:val="00EE6D40"/>
    <w:rsid w:val="00EE76CC"/>
    <w:rsid w:val="00EE7C69"/>
    <w:rsid w:val="00EE7D2E"/>
    <w:rsid w:val="00EF1008"/>
    <w:rsid w:val="00EF122F"/>
    <w:rsid w:val="00EF12A2"/>
    <w:rsid w:val="00EF1872"/>
    <w:rsid w:val="00EF19BF"/>
    <w:rsid w:val="00EF220C"/>
    <w:rsid w:val="00EF2F7F"/>
    <w:rsid w:val="00EF3644"/>
    <w:rsid w:val="00EF3C40"/>
    <w:rsid w:val="00EF4631"/>
    <w:rsid w:val="00EF4D96"/>
    <w:rsid w:val="00EF4F3C"/>
    <w:rsid w:val="00EF5670"/>
    <w:rsid w:val="00EF5BD6"/>
    <w:rsid w:val="00EF6799"/>
    <w:rsid w:val="00F00289"/>
    <w:rsid w:val="00F00414"/>
    <w:rsid w:val="00F0042F"/>
    <w:rsid w:val="00F00FB0"/>
    <w:rsid w:val="00F01D79"/>
    <w:rsid w:val="00F028E4"/>
    <w:rsid w:val="00F02A71"/>
    <w:rsid w:val="00F039B9"/>
    <w:rsid w:val="00F042D5"/>
    <w:rsid w:val="00F046A1"/>
    <w:rsid w:val="00F04FB7"/>
    <w:rsid w:val="00F050CB"/>
    <w:rsid w:val="00F057E2"/>
    <w:rsid w:val="00F060D4"/>
    <w:rsid w:val="00F063C0"/>
    <w:rsid w:val="00F066AA"/>
    <w:rsid w:val="00F0797A"/>
    <w:rsid w:val="00F07B0F"/>
    <w:rsid w:val="00F07C29"/>
    <w:rsid w:val="00F111F5"/>
    <w:rsid w:val="00F1158E"/>
    <w:rsid w:val="00F115CD"/>
    <w:rsid w:val="00F133F1"/>
    <w:rsid w:val="00F1361F"/>
    <w:rsid w:val="00F13ED7"/>
    <w:rsid w:val="00F159C3"/>
    <w:rsid w:val="00F15F83"/>
    <w:rsid w:val="00F17A27"/>
    <w:rsid w:val="00F17FAC"/>
    <w:rsid w:val="00F20B6D"/>
    <w:rsid w:val="00F20C85"/>
    <w:rsid w:val="00F21D35"/>
    <w:rsid w:val="00F21FE2"/>
    <w:rsid w:val="00F2233E"/>
    <w:rsid w:val="00F23C9B"/>
    <w:rsid w:val="00F23E91"/>
    <w:rsid w:val="00F2465A"/>
    <w:rsid w:val="00F24B9D"/>
    <w:rsid w:val="00F25E3F"/>
    <w:rsid w:val="00F262EC"/>
    <w:rsid w:val="00F2656A"/>
    <w:rsid w:val="00F26C03"/>
    <w:rsid w:val="00F2730C"/>
    <w:rsid w:val="00F27C3D"/>
    <w:rsid w:val="00F27CB4"/>
    <w:rsid w:val="00F30B49"/>
    <w:rsid w:val="00F311F0"/>
    <w:rsid w:val="00F32672"/>
    <w:rsid w:val="00F32840"/>
    <w:rsid w:val="00F32C90"/>
    <w:rsid w:val="00F335D1"/>
    <w:rsid w:val="00F33AE1"/>
    <w:rsid w:val="00F343D6"/>
    <w:rsid w:val="00F3477F"/>
    <w:rsid w:val="00F34946"/>
    <w:rsid w:val="00F35F2E"/>
    <w:rsid w:val="00F366BF"/>
    <w:rsid w:val="00F36E81"/>
    <w:rsid w:val="00F3789C"/>
    <w:rsid w:val="00F378A4"/>
    <w:rsid w:val="00F37CF0"/>
    <w:rsid w:val="00F37DF0"/>
    <w:rsid w:val="00F4142D"/>
    <w:rsid w:val="00F41954"/>
    <w:rsid w:val="00F42D49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52E"/>
    <w:rsid w:val="00F63708"/>
    <w:rsid w:val="00F63814"/>
    <w:rsid w:val="00F63E00"/>
    <w:rsid w:val="00F63E29"/>
    <w:rsid w:val="00F63FBC"/>
    <w:rsid w:val="00F64800"/>
    <w:rsid w:val="00F6484B"/>
    <w:rsid w:val="00F65806"/>
    <w:rsid w:val="00F65AE3"/>
    <w:rsid w:val="00F65FD3"/>
    <w:rsid w:val="00F6693A"/>
    <w:rsid w:val="00F66E0D"/>
    <w:rsid w:val="00F66E9F"/>
    <w:rsid w:val="00F70007"/>
    <w:rsid w:val="00F70E2B"/>
    <w:rsid w:val="00F719AD"/>
    <w:rsid w:val="00F71B5B"/>
    <w:rsid w:val="00F720EE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9CD"/>
    <w:rsid w:val="00F75A6A"/>
    <w:rsid w:val="00F7678B"/>
    <w:rsid w:val="00F76BEA"/>
    <w:rsid w:val="00F76E67"/>
    <w:rsid w:val="00F77A2E"/>
    <w:rsid w:val="00F8010F"/>
    <w:rsid w:val="00F80E3C"/>
    <w:rsid w:val="00F80E8E"/>
    <w:rsid w:val="00F82A1D"/>
    <w:rsid w:val="00F82A87"/>
    <w:rsid w:val="00F83311"/>
    <w:rsid w:val="00F835DE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6FF6"/>
    <w:rsid w:val="00F90127"/>
    <w:rsid w:val="00F9032E"/>
    <w:rsid w:val="00F9038C"/>
    <w:rsid w:val="00F923FC"/>
    <w:rsid w:val="00F94658"/>
    <w:rsid w:val="00F94C4E"/>
    <w:rsid w:val="00F95954"/>
    <w:rsid w:val="00F95A02"/>
    <w:rsid w:val="00F95A2C"/>
    <w:rsid w:val="00F95A92"/>
    <w:rsid w:val="00F96264"/>
    <w:rsid w:val="00F96323"/>
    <w:rsid w:val="00F96823"/>
    <w:rsid w:val="00F971B5"/>
    <w:rsid w:val="00F97BA1"/>
    <w:rsid w:val="00FA0496"/>
    <w:rsid w:val="00FA0CE8"/>
    <w:rsid w:val="00FA191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14A"/>
    <w:rsid w:val="00FC2555"/>
    <w:rsid w:val="00FC2AB6"/>
    <w:rsid w:val="00FC32FF"/>
    <w:rsid w:val="00FC3931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6A6D"/>
    <w:rsid w:val="00FC7828"/>
    <w:rsid w:val="00FC7CA0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40D1"/>
    <w:rsid w:val="00FD4F88"/>
    <w:rsid w:val="00FD59E9"/>
    <w:rsid w:val="00FD6315"/>
    <w:rsid w:val="00FD664A"/>
    <w:rsid w:val="00FD6923"/>
    <w:rsid w:val="00FD71FC"/>
    <w:rsid w:val="00FE02EA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2BB9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4194B962"/>
  <w15:docId w15:val="{C04FE2FD-A28D-4AA4-94B4-995BB84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Heading2Char">
    <w:name w:val="Heading 2 Char"/>
    <w:basedOn w:val="DefaultParagraphFont"/>
    <w:link w:val="Heading2"/>
    <w:uiPriority w:val="9"/>
    <w:semiHidden/>
    <w:rsid w:val="000777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479">
          <w:marLeft w:val="0"/>
          <w:marRight w:val="450"/>
          <w:marTop w:val="225"/>
          <w:marBottom w:val="225"/>
          <w:divBdr>
            <w:top w:val="single" w:sz="18" w:space="19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992">
          <w:marLeft w:val="0"/>
          <w:marRight w:val="0"/>
          <w:marTop w:val="225"/>
          <w:marBottom w:val="0"/>
          <w:divBdr>
            <w:top w:val="single" w:sz="18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josephscatholicprimary.sites.schooljotter2.com/our-school/pt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ngpeachef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ancatholiclichfield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06D-7249-40A2-AE43-1A115F7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EFCC9F9</Template>
  <TotalTime>1</TotalTime>
  <Pages>2</Pages>
  <Words>1071</Words>
  <Characters>5600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6658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Alison Hunt</cp:lastModifiedBy>
  <cp:revision>2</cp:revision>
  <cp:lastPrinted>2019-03-29T16:11:00Z</cp:lastPrinted>
  <dcterms:created xsi:type="dcterms:W3CDTF">2019-04-05T14:59:00Z</dcterms:created>
  <dcterms:modified xsi:type="dcterms:W3CDTF">2019-04-05T14:59:00Z</dcterms:modified>
</cp:coreProperties>
</file>