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E32" w:rsidRPr="009609B1" w:rsidRDefault="00807F93" w:rsidP="005B6819">
      <w:pPr>
        <w:jc w:val="center"/>
        <w:rPr>
          <w:rFonts w:ascii="Comic Sans MS" w:hAnsi="Comic Sans MS"/>
          <w:noProof/>
          <w:sz w:val="19"/>
          <w:szCs w:val="19"/>
          <w:lang w:val="en-US" w:eastAsia="en-US"/>
        </w:rPr>
      </w:pPr>
      <w:r w:rsidRPr="009609B1">
        <w:rPr>
          <w:noProof/>
          <w:sz w:val="19"/>
          <w:szCs w:val="19"/>
        </w:rPr>
        <w:drawing>
          <wp:anchor distT="36576" distB="36576" distL="36576" distR="36576" simplePos="0" relativeHeight="251659776" behindDoc="0" locked="0" layoutInCell="1" allowOverlap="1" wp14:anchorId="02E81191" wp14:editId="1BF68DF7">
            <wp:simplePos x="0" y="0"/>
            <wp:positionH relativeFrom="margin">
              <wp:posOffset>5709920</wp:posOffset>
            </wp:positionH>
            <wp:positionV relativeFrom="paragraph">
              <wp:posOffset>15240</wp:posOffset>
            </wp:positionV>
            <wp:extent cx="818515" cy="1084580"/>
            <wp:effectExtent l="0" t="0" r="635" b="127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-89905</wp:posOffset>
                </wp:positionH>
                <wp:positionV relativeFrom="paragraph">
                  <wp:posOffset>251650</wp:posOffset>
                </wp:positionV>
                <wp:extent cx="5676900" cy="1118870"/>
                <wp:effectExtent l="0" t="0" r="0" b="0"/>
                <wp:wrapSquare wrapText="bothSides"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76900" cy="11188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11EDB" w:rsidRDefault="00711EDB" w:rsidP="00807F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07F93">
                              <w:rPr>
                                <w:rFonts w:ascii="Monotype Corsiva" w:hAnsi="Monotype Corsiva"/>
                                <w:b/>
                                <w:bCs/>
                                <w:color w:val="7030A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7030A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ewsletter  -  12 April 2019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7.1pt;margin-top:19.8pt;width:447pt;height:88.1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" filled="f" stroked="f">
                <o:lock v:ext="edit" shapetype="t"/>
                <v:textbox style="mso-fit-shape-to-text:t">
                  <w:txbxContent>
                    <w:p w:rsidR="00711EDB" w:rsidRDefault="00711EDB" w:rsidP="00807F9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07F93">
                        <w:rPr>
                          <w:rFonts w:ascii="Monotype Corsiva" w:hAnsi="Monotype Corsiva"/>
                          <w:b/>
                          <w:bCs/>
                          <w:color w:val="7030A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  <w:r>
                        <w:rPr>
                          <w:rFonts w:ascii="Monotype Corsiva" w:hAnsi="Monotype Corsiva"/>
                          <w:b/>
                          <w:bCs/>
                          <w:color w:val="7030A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ewsletter  -  12 April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04CE" w:rsidRPr="009609B1">
        <w:rPr>
          <w:rFonts w:ascii="Comic Sans MS" w:hAnsi="Comic Sans MS"/>
          <w:noProof/>
          <w:sz w:val="19"/>
          <w:szCs w:val="19"/>
          <w:lang w:val="en-US" w:eastAsia="en-US"/>
        </w:rPr>
        <w:t xml:space="preserve"> </w:t>
      </w:r>
    </w:p>
    <w:p w:rsidR="00CA40A4" w:rsidRPr="009609B1" w:rsidRDefault="00FC158B" w:rsidP="00C64030">
      <w:pPr>
        <w:jc w:val="both"/>
        <w:rPr>
          <w:rFonts w:ascii="Comic Sans MS" w:hAnsi="Comic Sans MS"/>
          <w:b/>
          <w:noProof/>
          <w:sz w:val="19"/>
          <w:szCs w:val="19"/>
          <w:u w:val="single"/>
          <w:lang w:val="en-US" w:eastAsia="en-US"/>
        </w:rPr>
      </w:pPr>
      <w:r w:rsidRPr="009609B1">
        <w:rPr>
          <w:rFonts w:ascii="Comic Sans MS" w:hAnsi="Comic Sans MS"/>
          <w:b/>
          <w:noProof/>
          <w:sz w:val="19"/>
          <w:szCs w:val="19"/>
          <w:u w:val="single"/>
          <w:lang w:val="en-US" w:eastAsia="en-US"/>
        </w:rPr>
        <w:t xml:space="preserve">                                                                                                     </w:t>
      </w:r>
      <w:r w:rsidR="00CA40A4" w:rsidRPr="009609B1">
        <w:rPr>
          <w:rFonts w:ascii="Comic Sans MS" w:hAnsi="Comic Sans MS"/>
          <w:b/>
          <w:noProof/>
          <w:sz w:val="19"/>
          <w:szCs w:val="19"/>
          <w:u w:val="single"/>
          <w:lang w:val="en-US" w:eastAsia="en-US"/>
        </w:rPr>
        <w:t xml:space="preserve">                            </w:t>
      </w:r>
      <w:r w:rsidR="00EC7E32" w:rsidRPr="009609B1">
        <w:rPr>
          <w:rFonts w:ascii="Comic Sans MS" w:hAnsi="Comic Sans MS"/>
          <w:b/>
          <w:noProof/>
          <w:sz w:val="19"/>
          <w:szCs w:val="19"/>
          <w:u w:val="single"/>
          <w:lang w:val="en-US" w:eastAsia="en-US"/>
        </w:rPr>
        <w:t xml:space="preserve">  </w:t>
      </w:r>
      <w:r w:rsidRPr="009609B1">
        <w:rPr>
          <w:rFonts w:ascii="Comic Sans MS" w:hAnsi="Comic Sans MS"/>
          <w:b/>
          <w:noProof/>
          <w:sz w:val="19"/>
          <w:szCs w:val="19"/>
          <w:u w:val="single"/>
          <w:lang w:val="en-US" w:eastAsia="en-US"/>
        </w:rPr>
        <w:t xml:space="preserve">             </w:t>
      </w:r>
      <w:r w:rsidR="00EC7E32" w:rsidRPr="009609B1">
        <w:rPr>
          <w:rFonts w:ascii="Comic Sans MS" w:hAnsi="Comic Sans MS"/>
          <w:b/>
          <w:noProof/>
          <w:sz w:val="19"/>
          <w:szCs w:val="19"/>
          <w:u w:val="single"/>
          <w:lang w:val="en-US" w:eastAsia="en-US"/>
        </w:rPr>
        <w:t xml:space="preserve">  </w:t>
      </w:r>
    </w:p>
    <w:p w:rsidR="00990D44" w:rsidRPr="00F973D5" w:rsidRDefault="00AE2F87" w:rsidP="00F973D5">
      <w:pPr>
        <w:pStyle w:val="NoSpacing"/>
        <w:rPr>
          <w:rFonts w:ascii="Comic Sans MS" w:hAnsi="Comic Sans MS"/>
          <w:b/>
          <w:sz w:val="19"/>
          <w:szCs w:val="19"/>
          <w:u w:val="single"/>
        </w:rPr>
      </w:pPr>
      <w:r w:rsidRPr="008057BD">
        <w:rPr>
          <w:rFonts w:ascii="Comic Sans MS" w:hAnsi="Comic Sans MS"/>
          <w:b/>
          <w:sz w:val="19"/>
          <w:szCs w:val="19"/>
          <w:u w:val="single"/>
        </w:rPr>
        <w:t>Our Catholic Mission</w:t>
      </w:r>
    </w:p>
    <w:p w:rsidR="00F95A2C" w:rsidRDefault="00F95A2C" w:rsidP="00082886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 xml:space="preserve">The Sacrament of the Eucharist – First Holy Communion – will be celebrated on Sunday 5 May 2019 </w:t>
      </w:r>
      <w:r w:rsidR="00296B7A">
        <w:rPr>
          <w:rFonts w:ascii="Comic Sans MS" w:hAnsi="Comic Sans MS"/>
          <w:sz w:val="19"/>
          <w:szCs w:val="19"/>
        </w:rPr>
        <w:t>at S</w:t>
      </w:r>
      <w:r w:rsidR="00215C88">
        <w:rPr>
          <w:rFonts w:ascii="Comic Sans MS" w:hAnsi="Comic Sans MS"/>
          <w:sz w:val="19"/>
          <w:szCs w:val="19"/>
        </w:rPr>
        <w:t xml:space="preserve">s Peter </w:t>
      </w:r>
      <w:r w:rsidR="00221084">
        <w:rPr>
          <w:rFonts w:ascii="Comic Sans MS" w:hAnsi="Comic Sans MS"/>
          <w:sz w:val="19"/>
          <w:szCs w:val="19"/>
        </w:rPr>
        <w:t>&amp;</w:t>
      </w:r>
      <w:r w:rsidR="00215C88">
        <w:rPr>
          <w:rFonts w:ascii="Comic Sans MS" w:hAnsi="Comic Sans MS"/>
          <w:sz w:val="19"/>
          <w:szCs w:val="19"/>
        </w:rPr>
        <w:t xml:space="preserve"> </w:t>
      </w:r>
      <w:r w:rsidR="00296B7A">
        <w:rPr>
          <w:rFonts w:ascii="Comic Sans MS" w:hAnsi="Comic Sans MS"/>
          <w:sz w:val="19"/>
          <w:szCs w:val="19"/>
        </w:rPr>
        <w:t>Paul’s Church at 11 am.</w:t>
      </w:r>
    </w:p>
    <w:p w:rsidR="00263008" w:rsidRDefault="00263008" w:rsidP="00082886">
      <w:pPr>
        <w:rPr>
          <w:rFonts w:ascii="Comic Sans MS" w:hAnsi="Comic Sans MS"/>
          <w:sz w:val="19"/>
          <w:szCs w:val="19"/>
        </w:rPr>
      </w:pPr>
    </w:p>
    <w:p w:rsidR="00263008" w:rsidRDefault="00263008" w:rsidP="00082886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The Mass of thanksgiving for First Holy Communion will take place on Wednesday 8 May at 9.30 am in the school hall.</w:t>
      </w:r>
    </w:p>
    <w:p w:rsidR="00221084" w:rsidRDefault="00221084" w:rsidP="00082886">
      <w:pPr>
        <w:rPr>
          <w:rFonts w:ascii="Comic Sans MS" w:hAnsi="Comic Sans MS"/>
          <w:sz w:val="19"/>
          <w:szCs w:val="19"/>
        </w:rPr>
      </w:pPr>
    </w:p>
    <w:p w:rsidR="00221084" w:rsidRDefault="00221084" w:rsidP="001A1815">
      <w:pPr>
        <w:spacing w:line="120" w:lineRule="atLeast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 xml:space="preserve">There will be an interactive children’s Stations of the Cross at 12 pm on Good Friday, 19 April, at Ss Peter &amp; Paul’s Church.  It was wonderful to see the children so reverently engaged in this last year and we hope many </w:t>
      </w:r>
      <w:r w:rsidR="000F3467">
        <w:rPr>
          <w:rFonts w:ascii="Comic Sans MS" w:hAnsi="Comic Sans MS"/>
          <w:sz w:val="19"/>
          <w:szCs w:val="19"/>
        </w:rPr>
        <w:t>families</w:t>
      </w:r>
      <w:r>
        <w:rPr>
          <w:rFonts w:ascii="Comic Sans MS" w:hAnsi="Comic Sans MS"/>
          <w:sz w:val="19"/>
          <w:szCs w:val="19"/>
        </w:rPr>
        <w:t xml:space="preserve"> will be able to go again this year.</w:t>
      </w:r>
    </w:p>
    <w:p w:rsidR="00F6204C" w:rsidRDefault="00F6204C" w:rsidP="001A1815">
      <w:pPr>
        <w:spacing w:line="120" w:lineRule="atLeast"/>
        <w:rPr>
          <w:rFonts w:ascii="Comic Sans MS" w:hAnsi="Comic Sans MS"/>
          <w:sz w:val="19"/>
          <w:szCs w:val="19"/>
        </w:rPr>
      </w:pPr>
    </w:p>
    <w:p w:rsidR="00F6204C" w:rsidRPr="004E0ED0" w:rsidRDefault="00F6204C" w:rsidP="001A1815">
      <w:pPr>
        <w:spacing w:line="120" w:lineRule="atLeast"/>
        <w:rPr>
          <w:rFonts w:ascii="Comic Sans MS" w:hAnsi="Comic Sans MS"/>
          <w:b/>
          <w:sz w:val="19"/>
          <w:szCs w:val="19"/>
          <w:u w:val="single"/>
        </w:rPr>
      </w:pPr>
      <w:r w:rsidRPr="004E0ED0">
        <w:rPr>
          <w:rFonts w:ascii="Comic Sans MS" w:hAnsi="Comic Sans MS"/>
          <w:b/>
          <w:sz w:val="19"/>
          <w:szCs w:val="19"/>
          <w:u w:val="single"/>
        </w:rPr>
        <w:t>Good Shepherd boxes</w:t>
      </w:r>
    </w:p>
    <w:p w:rsidR="00F6204C" w:rsidRDefault="00F6204C" w:rsidP="001A1815">
      <w:pPr>
        <w:spacing w:line="120" w:lineRule="atLeast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Please return your Good Shepherd Appeal boxes during the first week back to school.  Thank you.</w:t>
      </w:r>
    </w:p>
    <w:p w:rsidR="001E7A8E" w:rsidRDefault="001E7A8E" w:rsidP="00746C4F">
      <w:pPr>
        <w:rPr>
          <w:rFonts w:ascii="Comic Sans MS" w:hAnsi="Comic Sans MS"/>
          <w:sz w:val="19"/>
          <w:szCs w:val="19"/>
        </w:rPr>
      </w:pPr>
    </w:p>
    <w:p w:rsidR="00E70CFE" w:rsidRPr="008057BD" w:rsidRDefault="00E70CFE" w:rsidP="00823655">
      <w:pPr>
        <w:rPr>
          <w:rFonts w:ascii="Comic Sans MS" w:hAnsi="Comic Sans MS"/>
          <w:b/>
          <w:sz w:val="19"/>
          <w:szCs w:val="19"/>
          <w:u w:val="single"/>
        </w:rPr>
      </w:pPr>
      <w:r w:rsidRPr="008057BD">
        <w:rPr>
          <w:rFonts w:ascii="Comic Sans MS" w:hAnsi="Comic Sans MS"/>
          <w:b/>
          <w:sz w:val="19"/>
          <w:szCs w:val="19"/>
          <w:u w:val="single"/>
        </w:rPr>
        <w:t>Parish Mass/Children’s Liturgy</w:t>
      </w:r>
    </w:p>
    <w:p w:rsidR="00E70CFE" w:rsidRPr="008057BD" w:rsidRDefault="00E70CFE" w:rsidP="00E70CFE">
      <w:pPr>
        <w:pStyle w:val="BodyText"/>
        <w:rPr>
          <w:rFonts w:ascii="Comic Sans MS" w:hAnsi="Comic Sans MS"/>
          <w:sz w:val="19"/>
          <w:szCs w:val="19"/>
        </w:rPr>
      </w:pPr>
      <w:r w:rsidRPr="008057BD">
        <w:rPr>
          <w:rFonts w:ascii="Comic Sans MS" w:hAnsi="Comic Sans MS"/>
          <w:sz w:val="19"/>
          <w:szCs w:val="19"/>
        </w:rPr>
        <w:t xml:space="preserve">The parish newsletter or website </w:t>
      </w:r>
      <w:hyperlink r:id="rId9" w:history="1">
        <w:r w:rsidR="00807F93" w:rsidRPr="00605104">
          <w:rPr>
            <w:rStyle w:val="Hyperlink"/>
            <w:rFonts w:ascii="Comic Sans MS" w:hAnsi="Comic Sans MS"/>
            <w:sz w:val="19"/>
            <w:szCs w:val="19"/>
          </w:rPr>
          <w:t>www.romancatholiclichfield.co.uk</w:t>
        </w:r>
      </w:hyperlink>
      <w:r w:rsidR="00807F93">
        <w:rPr>
          <w:rFonts w:ascii="Comic Sans MS" w:hAnsi="Comic Sans MS"/>
          <w:sz w:val="19"/>
          <w:szCs w:val="19"/>
        </w:rPr>
        <w:t xml:space="preserve"> contains </w:t>
      </w:r>
      <w:r w:rsidRPr="008057BD">
        <w:rPr>
          <w:rFonts w:ascii="Comic Sans MS" w:hAnsi="Comic Sans MS"/>
          <w:sz w:val="19"/>
          <w:szCs w:val="19"/>
        </w:rPr>
        <w:t xml:space="preserve">information about Masses and other church notices. </w:t>
      </w:r>
    </w:p>
    <w:p w:rsidR="00807F93" w:rsidRDefault="00807F93" w:rsidP="00807F93">
      <w:pPr>
        <w:pStyle w:val="BodyText"/>
        <w:ind w:left="1276" w:hanging="1276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 xml:space="preserve">Mass Times: </w:t>
      </w:r>
      <w:r>
        <w:rPr>
          <w:rFonts w:ascii="Comic Sans MS" w:hAnsi="Comic Sans MS"/>
          <w:sz w:val="19"/>
          <w:szCs w:val="19"/>
        </w:rPr>
        <w:tab/>
        <w:t>6</w:t>
      </w:r>
      <w:r w:rsidR="00E70CFE" w:rsidRPr="008057BD">
        <w:rPr>
          <w:rFonts w:ascii="Comic Sans MS" w:hAnsi="Comic Sans MS"/>
          <w:sz w:val="19"/>
          <w:szCs w:val="19"/>
        </w:rPr>
        <w:t>pm Saturday @ SS Peter &amp; Paul</w:t>
      </w:r>
    </w:p>
    <w:p w:rsidR="00E70CFE" w:rsidRDefault="00E70CFE" w:rsidP="00807F93">
      <w:pPr>
        <w:pStyle w:val="BodyText"/>
        <w:ind w:left="1276"/>
        <w:rPr>
          <w:rFonts w:ascii="Comic Sans MS" w:hAnsi="Comic Sans MS"/>
          <w:sz w:val="19"/>
          <w:szCs w:val="19"/>
        </w:rPr>
      </w:pPr>
      <w:r w:rsidRPr="008057BD">
        <w:rPr>
          <w:rFonts w:ascii="Comic Sans MS" w:hAnsi="Comic Sans MS"/>
          <w:sz w:val="19"/>
          <w:szCs w:val="19"/>
        </w:rPr>
        <w:t>(with Children’s Liturgy)</w:t>
      </w:r>
    </w:p>
    <w:p w:rsidR="00807F93" w:rsidRPr="008057BD" w:rsidRDefault="00807F93" w:rsidP="00807F93">
      <w:pPr>
        <w:pStyle w:val="BodyText"/>
        <w:ind w:left="1276" w:hanging="1276"/>
        <w:rPr>
          <w:rFonts w:ascii="Comic Sans MS" w:hAnsi="Comic Sans MS"/>
          <w:sz w:val="19"/>
          <w:szCs w:val="19"/>
        </w:rPr>
      </w:pPr>
    </w:p>
    <w:p w:rsidR="00E70CFE" w:rsidRDefault="00E70CFE" w:rsidP="00807F93">
      <w:pPr>
        <w:pStyle w:val="BodyText"/>
        <w:ind w:left="1276"/>
        <w:rPr>
          <w:rFonts w:ascii="Comic Sans MS" w:hAnsi="Comic Sans MS"/>
          <w:sz w:val="19"/>
          <w:szCs w:val="19"/>
        </w:rPr>
      </w:pPr>
      <w:r w:rsidRPr="008057BD">
        <w:rPr>
          <w:rFonts w:ascii="Comic Sans MS" w:hAnsi="Comic Sans MS"/>
          <w:sz w:val="19"/>
          <w:szCs w:val="19"/>
        </w:rPr>
        <w:t xml:space="preserve">8.30am Sunday @ Holy Cross </w:t>
      </w:r>
      <w:r w:rsidR="00807F93">
        <w:rPr>
          <w:rFonts w:ascii="Comic Sans MS" w:hAnsi="Comic Sans MS"/>
          <w:sz w:val="19"/>
          <w:szCs w:val="19"/>
        </w:rPr>
        <w:br/>
      </w:r>
      <w:r w:rsidRPr="008057BD">
        <w:rPr>
          <w:rFonts w:ascii="Comic Sans MS" w:hAnsi="Comic Sans MS"/>
          <w:sz w:val="19"/>
          <w:szCs w:val="19"/>
        </w:rPr>
        <w:t xml:space="preserve">(with Children’s Liturgy) </w:t>
      </w:r>
    </w:p>
    <w:p w:rsidR="00807F93" w:rsidRPr="009F4158" w:rsidRDefault="00807F93" w:rsidP="00807F93">
      <w:pPr>
        <w:pStyle w:val="BodyText"/>
        <w:ind w:left="1276" w:hanging="1276"/>
        <w:rPr>
          <w:rFonts w:ascii="Comic Sans MS" w:hAnsi="Comic Sans MS"/>
          <w:color w:val="FF0000"/>
          <w:sz w:val="19"/>
          <w:szCs w:val="19"/>
        </w:rPr>
      </w:pPr>
    </w:p>
    <w:p w:rsidR="009942B4" w:rsidRPr="002C58B8" w:rsidRDefault="00807F93" w:rsidP="002C58B8">
      <w:pPr>
        <w:pStyle w:val="BodyText"/>
        <w:ind w:left="1276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11</w:t>
      </w:r>
      <w:r w:rsidR="00E70CFE" w:rsidRPr="008057BD">
        <w:rPr>
          <w:rFonts w:ascii="Comic Sans MS" w:hAnsi="Comic Sans MS"/>
          <w:sz w:val="19"/>
          <w:szCs w:val="19"/>
        </w:rPr>
        <w:t>am Sunday @ SS Peter &amp; Paul</w:t>
      </w:r>
      <w:r>
        <w:rPr>
          <w:rFonts w:ascii="Comic Sans MS" w:hAnsi="Comic Sans MS"/>
          <w:sz w:val="19"/>
          <w:szCs w:val="19"/>
        </w:rPr>
        <w:br/>
      </w:r>
      <w:r w:rsidR="000A0EB2">
        <w:rPr>
          <w:rFonts w:ascii="Comic Sans MS" w:hAnsi="Comic Sans MS"/>
          <w:sz w:val="19"/>
          <w:szCs w:val="19"/>
        </w:rPr>
        <w:t>(with Children’s Liturgy)</w:t>
      </w:r>
    </w:p>
    <w:p w:rsidR="00D22309" w:rsidRDefault="00D22309" w:rsidP="00317277">
      <w:pPr>
        <w:pStyle w:val="NoSpacing"/>
        <w:rPr>
          <w:rFonts w:ascii="Comic Sans MS" w:hAnsi="Comic Sans MS"/>
          <w:b/>
          <w:sz w:val="19"/>
          <w:szCs w:val="19"/>
          <w:u w:val="single"/>
        </w:rPr>
      </w:pPr>
    </w:p>
    <w:p w:rsidR="00263008" w:rsidRDefault="007229CE" w:rsidP="007229CE">
      <w:pPr>
        <w:rPr>
          <w:rFonts w:ascii="Comic Sans MS" w:hAnsi="Comic Sans MS"/>
          <w:b/>
          <w:sz w:val="19"/>
          <w:szCs w:val="19"/>
          <w:u w:val="single"/>
        </w:rPr>
      </w:pPr>
      <w:r>
        <w:rPr>
          <w:rFonts w:ascii="Comic Sans MS" w:hAnsi="Comic Sans MS"/>
          <w:b/>
          <w:sz w:val="19"/>
          <w:szCs w:val="19"/>
          <w:u w:val="single"/>
        </w:rPr>
        <w:t>Star Writers</w:t>
      </w:r>
    </w:p>
    <w:p w:rsidR="00263008" w:rsidRPr="007A00F4" w:rsidRDefault="007229CE" w:rsidP="007229CE">
      <w:pPr>
        <w:pStyle w:val="BodyText"/>
        <w:rPr>
          <w:rFonts w:ascii="Comic Sans MS" w:hAnsi="Comic Sans MS"/>
          <w:sz w:val="19"/>
          <w:szCs w:val="19"/>
        </w:rPr>
      </w:pPr>
      <w:r w:rsidRPr="007A00F4">
        <w:rPr>
          <w:rFonts w:ascii="Comic Sans MS" w:hAnsi="Comic Sans MS"/>
          <w:sz w:val="19"/>
          <w:szCs w:val="19"/>
        </w:rPr>
        <w:t>Co</w:t>
      </w:r>
      <w:r>
        <w:rPr>
          <w:rFonts w:ascii="Comic Sans MS" w:hAnsi="Comic Sans MS"/>
          <w:sz w:val="19"/>
          <w:szCs w:val="19"/>
        </w:rPr>
        <w:t xml:space="preserve">ngratulations to our Star </w:t>
      </w:r>
      <w:r w:rsidR="00C632D7">
        <w:rPr>
          <w:rFonts w:ascii="Comic Sans MS" w:hAnsi="Comic Sans MS"/>
          <w:sz w:val="19"/>
          <w:szCs w:val="19"/>
        </w:rPr>
        <w:t>Writers</w:t>
      </w:r>
      <w:r w:rsidRPr="007A00F4">
        <w:rPr>
          <w:rFonts w:ascii="Comic Sans MS" w:hAnsi="Comic Sans MS"/>
          <w:sz w:val="19"/>
          <w:szCs w:val="19"/>
        </w:rPr>
        <w:t>:</w:t>
      </w:r>
    </w:p>
    <w:p w:rsidR="007229CE" w:rsidRPr="00D90780" w:rsidRDefault="007229CE" w:rsidP="007229CE">
      <w:pPr>
        <w:pStyle w:val="BodyText"/>
        <w:rPr>
          <w:rFonts w:ascii="Comic Sans MS" w:hAnsi="Comic Sans MS"/>
          <w:sz w:val="19"/>
          <w:szCs w:val="19"/>
        </w:rPr>
      </w:pPr>
      <w:r w:rsidRPr="007A00F4">
        <w:rPr>
          <w:rFonts w:ascii="Comic Sans MS" w:hAnsi="Comic Sans MS"/>
          <w:b/>
          <w:sz w:val="19"/>
          <w:szCs w:val="19"/>
        </w:rPr>
        <w:t>Reception</w:t>
      </w:r>
      <w:r>
        <w:rPr>
          <w:rFonts w:ascii="Comic Sans MS" w:hAnsi="Comic Sans MS"/>
          <w:sz w:val="19"/>
          <w:szCs w:val="19"/>
        </w:rPr>
        <w:t>:</w:t>
      </w:r>
      <w:r w:rsidRPr="00F262EC">
        <w:rPr>
          <w:rFonts w:ascii="Comic Sans MS" w:hAnsi="Comic Sans MS"/>
          <w:sz w:val="19"/>
          <w:szCs w:val="19"/>
        </w:rPr>
        <w:t xml:space="preserve"> </w:t>
      </w:r>
      <w:r w:rsidR="005B7976">
        <w:rPr>
          <w:rFonts w:ascii="Comic Sans MS" w:hAnsi="Comic Sans MS"/>
          <w:sz w:val="19"/>
          <w:szCs w:val="19"/>
        </w:rPr>
        <w:t xml:space="preserve">Isabella E, Isabella N, Felix &amp; Sean, </w:t>
      </w:r>
    </w:p>
    <w:p w:rsidR="007229CE" w:rsidRPr="007A00F4" w:rsidRDefault="00CE3BC3" w:rsidP="007229CE">
      <w:pPr>
        <w:pStyle w:val="BodyText"/>
        <w:rPr>
          <w:rFonts w:ascii="Comic Sans MS" w:hAnsi="Comic Sans MS"/>
          <w:sz w:val="19"/>
          <w:szCs w:val="19"/>
        </w:rPr>
      </w:pPr>
      <w:r w:rsidRPr="007A00F4">
        <w:rPr>
          <w:rFonts w:ascii="Comic Sans MS" w:hAnsi="Comic Sans MS"/>
          <w:b/>
          <w:noProof/>
          <w:sz w:val="19"/>
          <w:szCs w:val="19"/>
        </w:rPr>
        <w:drawing>
          <wp:anchor distT="0" distB="0" distL="114300" distR="114300" simplePos="0" relativeHeight="251735040" behindDoc="1" locked="0" layoutInCell="1" allowOverlap="1" wp14:anchorId="6AFE45B2" wp14:editId="37C4B147">
            <wp:simplePos x="0" y="0"/>
            <wp:positionH relativeFrom="column">
              <wp:align>right</wp:align>
            </wp:positionH>
            <wp:positionV relativeFrom="paragraph">
              <wp:posOffset>167640</wp:posOffset>
            </wp:positionV>
            <wp:extent cx="648335" cy="619125"/>
            <wp:effectExtent l="95250" t="19050" r="0" b="857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19655">
                      <a:off x="0" y="0"/>
                      <a:ext cx="64833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29CE" w:rsidRPr="007A00F4">
        <w:rPr>
          <w:rFonts w:ascii="Comic Sans MS" w:hAnsi="Comic Sans MS"/>
          <w:b/>
          <w:sz w:val="19"/>
          <w:szCs w:val="19"/>
        </w:rPr>
        <w:t>Y1</w:t>
      </w:r>
      <w:r w:rsidR="007229CE" w:rsidRPr="007A00F4">
        <w:rPr>
          <w:rFonts w:ascii="Comic Sans MS" w:hAnsi="Comic Sans MS"/>
          <w:sz w:val="19"/>
          <w:szCs w:val="19"/>
        </w:rPr>
        <w:t xml:space="preserve">: </w:t>
      </w:r>
      <w:r w:rsidR="007229CE">
        <w:rPr>
          <w:rFonts w:ascii="Comic Sans MS" w:hAnsi="Comic Sans MS"/>
          <w:sz w:val="19"/>
          <w:szCs w:val="19"/>
        </w:rPr>
        <w:t xml:space="preserve"> </w:t>
      </w:r>
      <w:r w:rsidR="005B7976">
        <w:rPr>
          <w:rFonts w:ascii="Comic Sans MS" w:hAnsi="Comic Sans MS"/>
          <w:sz w:val="19"/>
          <w:szCs w:val="19"/>
        </w:rPr>
        <w:t>Sophia J, Lily, Theo &amp; Sebastjan</w:t>
      </w:r>
    </w:p>
    <w:p w:rsidR="007229CE" w:rsidRPr="005B7976" w:rsidRDefault="007229CE" w:rsidP="007229CE">
      <w:pPr>
        <w:pStyle w:val="BodyText"/>
        <w:rPr>
          <w:rFonts w:ascii="Comic Sans MS" w:hAnsi="Comic Sans MS"/>
          <w:sz w:val="19"/>
          <w:szCs w:val="19"/>
        </w:rPr>
      </w:pPr>
      <w:r w:rsidRPr="007A00F4">
        <w:rPr>
          <w:rFonts w:ascii="Comic Sans MS" w:hAnsi="Comic Sans MS"/>
          <w:b/>
          <w:sz w:val="19"/>
          <w:szCs w:val="19"/>
        </w:rPr>
        <w:t>Y2</w:t>
      </w:r>
      <w:r>
        <w:rPr>
          <w:rFonts w:ascii="Comic Sans MS" w:hAnsi="Comic Sans MS"/>
          <w:b/>
          <w:sz w:val="19"/>
          <w:szCs w:val="19"/>
        </w:rPr>
        <w:t xml:space="preserve">: </w:t>
      </w:r>
      <w:r w:rsidR="005B7976">
        <w:rPr>
          <w:rFonts w:ascii="Comic Sans MS" w:hAnsi="Comic Sans MS"/>
          <w:sz w:val="19"/>
          <w:szCs w:val="19"/>
        </w:rPr>
        <w:t>Francesca, Lucie, Max C &amp; Mark</w:t>
      </w:r>
    </w:p>
    <w:p w:rsidR="007229CE" w:rsidRPr="005B7976" w:rsidRDefault="007229CE" w:rsidP="007229CE">
      <w:pPr>
        <w:pStyle w:val="BodyText"/>
        <w:rPr>
          <w:rFonts w:ascii="Comic Sans MS" w:hAnsi="Comic Sans MS"/>
          <w:sz w:val="19"/>
          <w:szCs w:val="19"/>
        </w:rPr>
      </w:pPr>
      <w:r w:rsidRPr="007A00F4">
        <w:rPr>
          <w:rFonts w:ascii="Comic Sans MS" w:hAnsi="Comic Sans MS"/>
          <w:b/>
          <w:sz w:val="19"/>
          <w:szCs w:val="19"/>
        </w:rPr>
        <w:t>Y3</w:t>
      </w:r>
      <w:r>
        <w:rPr>
          <w:rFonts w:ascii="Comic Sans MS" w:hAnsi="Comic Sans MS"/>
          <w:b/>
          <w:sz w:val="19"/>
          <w:szCs w:val="19"/>
        </w:rPr>
        <w:t xml:space="preserve">: </w:t>
      </w:r>
      <w:r w:rsidR="005B7976">
        <w:rPr>
          <w:rFonts w:ascii="Comic Sans MS" w:hAnsi="Comic Sans MS"/>
          <w:sz w:val="19"/>
          <w:szCs w:val="19"/>
        </w:rPr>
        <w:t>Maisie, Noah, Oscar &amp; Louis</w:t>
      </w:r>
    </w:p>
    <w:p w:rsidR="007229CE" w:rsidRDefault="007229CE" w:rsidP="007229CE">
      <w:pPr>
        <w:pStyle w:val="BodyText"/>
        <w:rPr>
          <w:rFonts w:ascii="Comic Sans MS" w:hAnsi="Comic Sans MS"/>
          <w:sz w:val="19"/>
          <w:szCs w:val="19"/>
        </w:rPr>
      </w:pPr>
      <w:r w:rsidRPr="007A00F4">
        <w:rPr>
          <w:rFonts w:ascii="Comic Sans MS" w:hAnsi="Comic Sans MS"/>
          <w:b/>
          <w:sz w:val="19"/>
          <w:szCs w:val="19"/>
        </w:rPr>
        <w:t>Y4</w:t>
      </w:r>
      <w:r w:rsidRPr="007A00F4">
        <w:rPr>
          <w:rFonts w:ascii="Comic Sans MS" w:hAnsi="Comic Sans MS"/>
          <w:sz w:val="19"/>
          <w:szCs w:val="19"/>
        </w:rPr>
        <w:t xml:space="preserve">: </w:t>
      </w:r>
      <w:r>
        <w:rPr>
          <w:rFonts w:ascii="Comic Sans MS" w:hAnsi="Comic Sans MS"/>
          <w:sz w:val="19"/>
          <w:szCs w:val="19"/>
        </w:rPr>
        <w:t xml:space="preserve"> </w:t>
      </w:r>
      <w:r w:rsidR="005B7976">
        <w:rPr>
          <w:rFonts w:ascii="Comic Sans MS" w:hAnsi="Comic Sans MS"/>
          <w:sz w:val="19"/>
          <w:szCs w:val="19"/>
        </w:rPr>
        <w:t>Lena, Ruby, Erin &amp; Sam</w:t>
      </w:r>
    </w:p>
    <w:p w:rsidR="007229CE" w:rsidRPr="001F75E2" w:rsidRDefault="007229CE" w:rsidP="007229CE">
      <w:pPr>
        <w:pStyle w:val="BodyText"/>
        <w:rPr>
          <w:rFonts w:ascii="Comic Sans MS" w:hAnsi="Comic Sans MS"/>
          <w:sz w:val="19"/>
          <w:szCs w:val="19"/>
        </w:rPr>
      </w:pPr>
      <w:r w:rsidRPr="007A00F4">
        <w:rPr>
          <w:rFonts w:ascii="Comic Sans MS" w:hAnsi="Comic Sans MS"/>
          <w:b/>
          <w:sz w:val="19"/>
          <w:szCs w:val="19"/>
        </w:rPr>
        <w:t>Y5</w:t>
      </w:r>
      <w:r>
        <w:rPr>
          <w:rFonts w:ascii="Comic Sans MS" w:hAnsi="Comic Sans MS"/>
          <w:b/>
          <w:sz w:val="19"/>
          <w:szCs w:val="19"/>
        </w:rPr>
        <w:t xml:space="preserve">: </w:t>
      </w:r>
      <w:r w:rsidR="005B7976" w:rsidRPr="005B7976">
        <w:rPr>
          <w:rFonts w:ascii="Comic Sans MS" w:hAnsi="Comic Sans MS"/>
          <w:sz w:val="19"/>
          <w:szCs w:val="19"/>
        </w:rPr>
        <w:t xml:space="preserve">Milly, Olivia, </w:t>
      </w:r>
      <w:r w:rsidRPr="005B7976">
        <w:rPr>
          <w:rFonts w:ascii="Comic Sans MS" w:hAnsi="Comic Sans MS"/>
          <w:sz w:val="19"/>
          <w:szCs w:val="19"/>
        </w:rPr>
        <w:t>Gabriel</w:t>
      </w:r>
      <w:r w:rsidR="005B7976" w:rsidRPr="005B7976">
        <w:rPr>
          <w:rFonts w:ascii="Comic Sans MS" w:hAnsi="Comic Sans MS"/>
          <w:sz w:val="19"/>
          <w:szCs w:val="19"/>
        </w:rPr>
        <w:t xml:space="preserve"> &amp; James</w:t>
      </w:r>
    </w:p>
    <w:p w:rsidR="007229CE" w:rsidRDefault="007229CE" w:rsidP="007229CE">
      <w:pPr>
        <w:pStyle w:val="BodyText"/>
        <w:rPr>
          <w:rFonts w:ascii="Comic Sans MS" w:hAnsi="Comic Sans MS"/>
          <w:sz w:val="19"/>
          <w:szCs w:val="19"/>
        </w:rPr>
      </w:pPr>
      <w:r w:rsidRPr="007A00F4">
        <w:rPr>
          <w:rFonts w:ascii="Comic Sans MS" w:hAnsi="Comic Sans MS"/>
          <w:b/>
          <w:sz w:val="19"/>
          <w:szCs w:val="19"/>
        </w:rPr>
        <w:t>Y6</w:t>
      </w:r>
      <w:r w:rsidRPr="007A00F4">
        <w:rPr>
          <w:rFonts w:ascii="Comic Sans MS" w:hAnsi="Comic Sans MS"/>
          <w:sz w:val="19"/>
          <w:szCs w:val="19"/>
        </w:rPr>
        <w:t xml:space="preserve">: </w:t>
      </w:r>
      <w:r>
        <w:rPr>
          <w:rFonts w:ascii="Comic Sans MS" w:hAnsi="Comic Sans MS"/>
          <w:sz w:val="19"/>
          <w:szCs w:val="19"/>
        </w:rPr>
        <w:t xml:space="preserve"> </w:t>
      </w:r>
      <w:r w:rsidR="00015C9B">
        <w:rPr>
          <w:rFonts w:ascii="Comic Sans MS" w:hAnsi="Comic Sans MS"/>
          <w:sz w:val="19"/>
          <w:szCs w:val="19"/>
        </w:rPr>
        <w:t>Florence, Anna, Jack &amp; Luke</w:t>
      </w:r>
    </w:p>
    <w:p w:rsidR="00015C9B" w:rsidRDefault="00015C9B" w:rsidP="007229CE">
      <w:pPr>
        <w:pStyle w:val="BodyText"/>
        <w:rPr>
          <w:rFonts w:ascii="Comic Sans MS" w:hAnsi="Comic Sans MS"/>
          <w:sz w:val="19"/>
          <w:szCs w:val="19"/>
        </w:rPr>
      </w:pPr>
    </w:p>
    <w:p w:rsidR="00F6204C" w:rsidRDefault="00F6204C" w:rsidP="007229CE">
      <w:pPr>
        <w:pStyle w:val="BodyText"/>
        <w:rPr>
          <w:rFonts w:ascii="Comic Sans MS" w:hAnsi="Comic Sans MS"/>
          <w:b/>
          <w:sz w:val="18"/>
          <w:szCs w:val="18"/>
          <w:u w:val="single"/>
        </w:rPr>
      </w:pPr>
    </w:p>
    <w:p w:rsidR="00F6204C" w:rsidRDefault="00F6204C" w:rsidP="007229CE">
      <w:pPr>
        <w:pStyle w:val="BodyText"/>
        <w:rPr>
          <w:rFonts w:ascii="Comic Sans MS" w:hAnsi="Comic Sans MS"/>
          <w:b/>
          <w:sz w:val="18"/>
          <w:szCs w:val="18"/>
          <w:u w:val="single"/>
        </w:rPr>
      </w:pPr>
    </w:p>
    <w:p w:rsidR="00F6204C" w:rsidRDefault="00F6204C" w:rsidP="007229CE">
      <w:pPr>
        <w:pStyle w:val="BodyText"/>
        <w:rPr>
          <w:rFonts w:ascii="Comic Sans MS" w:hAnsi="Comic Sans MS"/>
          <w:b/>
          <w:sz w:val="18"/>
          <w:szCs w:val="18"/>
          <w:u w:val="single"/>
        </w:rPr>
      </w:pPr>
    </w:p>
    <w:p w:rsidR="00015C9B" w:rsidRPr="00F6204C" w:rsidRDefault="00015C9B" w:rsidP="007229CE">
      <w:pPr>
        <w:pStyle w:val="BodyText"/>
        <w:rPr>
          <w:rFonts w:ascii="Comic Sans MS" w:hAnsi="Comic Sans MS"/>
          <w:b/>
          <w:sz w:val="19"/>
          <w:szCs w:val="19"/>
          <w:u w:val="single"/>
        </w:rPr>
      </w:pPr>
      <w:r w:rsidRPr="00F6204C">
        <w:rPr>
          <w:rFonts w:ascii="Comic Sans MS" w:hAnsi="Comic Sans MS"/>
          <w:b/>
          <w:sz w:val="19"/>
          <w:szCs w:val="19"/>
          <w:u w:val="single"/>
        </w:rPr>
        <w:t>Science Poster Competition</w:t>
      </w:r>
    </w:p>
    <w:p w:rsidR="00015C9B" w:rsidRPr="00F6204C" w:rsidRDefault="007A7B17" w:rsidP="007229CE">
      <w:pPr>
        <w:pStyle w:val="BodyText"/>
        <w:rPr>
          <w:rFonts w:ascii="Comic Sans MS" w:hAnsi="Comic Sans MS"/>
          <w:sz w:val="19"/>
          <w:szCs w:val="19"/>
        </w:rPr>
      </w:pPr>
      <w:r w:rsidRPr="00F6204C">
        <w:rPr>
          <w:rFonts w:ascii="Comic Sans MS" w:hAnsi="Comic Sans MS"/>
          <w:sz w:val="19"/>
          <w:szCs w:val="19"/>
        </w:rPr>
        <w:t>Our Science Poster winners are:</w:t>
      </w:r>
    </w:p>
    <w:p w:rsidR="00015C9B" w:rsidRPr="00F6204C" w:rsidRDefault="00015C9B" w:rsidP="00015C9B">
      <w:pPr>
        <w:pStyle w:val="BodyText"/>
        <w:rPr>
          <w:rFonts w:ascii="Comic Sans MS" w:hAnsi="Comic Sans MS"/>
          <w:sz w:val="19"/>
          <w:szCs w:val="19"/>
        </w:rPr>
      </w:pPr>
      <w:r w:rsidRPr="00F6204C">
        <w:rPr>
          <w:rFonts w:ascii="Comic Sans MS" w:hAnsi="Comic Sans MS"/>
          <w:sz w:val="19"/>
          <w:szCs w:val="19"/>
        </w:rPr>
        <w:t>Claudia (Y2)</w:t>
      </w:r>
    </w:p>
    <w:p w:rsidR="00015C9B" w:rsidRPr="00F6204C" w:rsidRDefault="00015C9B" w:rsidP="007229CE">
      <w:pPr>
        <w:pStyle w:val="BodyText"/>
        <w:rPr>
          <w:rFonts w:ascii="Comic Sans MS" w:hAnsi="Comic Sans MS"/>
          <w:sz w:val="19"/>
          <w:szCs w:val="19"/>
        </w:rPr>
      </w:pPr>
      <w:r w:rsidRPr="00F6204C">
        <w:rPr>
          <w:rFonts w:ascii="Comic Sans MS" w:hAnsi="Comic Sans MS"/>
          <w:sz w:val="19"/>
          <w:szCs w:val="19"/>
        </w:rPr>
        <w:t>Rebekah (Y2)</w:t>
      </w:r>
    </w:p>
    <w:p w:rsidR="00015C9B" w:rsidRPr="00F6204C" w:rsidRDefault="00015C9B" w:rsidP="00015C9B">
      <w:pPr>
        <w:pStyle w:val="BodyText"/>
        <w:rPr>
          <w:rFonts w:ascii="Comic Sans MS" w:hAnsi="Comic Sans MS"/>
          <w:sz w:val="19"/>
          <w:szCs w:val="19"/>
        </w:rPr>
      </w:pPr>
      <w:r w:rsidRPr="00F6204C">
        <w:rPr>
          <w:rFonts w:ascii="Comic Sans MS" w:hAnsi="Comic Sans MS"/>
          <w:sz w:val="19"/>
          <w:szCs w:val="19"/>
        </w:rPr>
        <w:t>Lennon &amp; Sam (Y2 &amp; Y5)</w:t>
      </w:r>
    </w:p>
    <w:p w:rsidR="00015C9B" w:rsidRPr="00F6204C" w:rsidRDefault="00015C9B" w:rsidP="00015C9B">
      <w:pPr>
        <w:pStyle w:val="BodyText"/>
        <w:rPr>
          <w:rFonts w:ascii="Comic Sans MS" w:hAnsi="Comic Sans MS"/>
          <w:sz w:val="19"/>
          <w:szCs w:val="19"/>
        </w:rPr>
      </w:pPr>
      <w:r w:rsidRPr="00F6204C">
        <w:rPr>
          <w:rFonts w:ascii="Comic Sans MS" w:hAnsi="Comic Sans MS"/>
          <w:sz w:val="19"/>
          <w:szCs w:val="19"/>
        </w:rPr>
        <w:t>Thomas (Y5)</w:t>
      </w:r>
    </w:p>
    <w:p w:rsidR="00015C9B" w:rsidRPr="00F6204C" w:rsidRDefault="00015C9B" w:rsidP="007229CE">
      <w:pPr>
        <w:pStyle w:val="BodyText"/>
        <w:rPr>
          <w:rFonts w:ascii="Comic Sans MS" w:hAnsi="Comic Sans MS"/>
          <w:sz w:val="19"/>
          <w:szCs w:val="19"/>
        </w:rPr>
      </w:pPr>
      <w:r w:rsidRPr="00F6204C">
        <w:rPr>
          <w:rFonts w:ascii="Comic Sans MS" w:hAnsi="Comic Sans MS"/>
          <w:sz w:val="19"/>
          <w:szCs w:val="19"/>
        </w:rPr>
        <w:t>Charlie (Y6)</w:t>
      </w:r>
    </w:p>
    <w:p w:rsidR="00F6204C" w:rsidRDefault="00F6204C" w:rsidP="007229CE">
      <w:pPr>
        <w:pStyle w:val="BodyText"/>
        <w:rPr>
          <w:rFonts w:ascii="Comic Sans MS" w:hAnsi="Comic Sans MS"/>
          <w:sz w:val="18"/>
          <w:szCs w:val="18"/>
        </w:rPr>
      </w:pPr>
    </w:p>
    <w:p w:rsidR="00F6204C" w:rsidRPr="00086BB7" w:rsidRDefault="00F6204C" w:rsidP="00F6204C">
      <w:pPr>
        <w:rPr>
          <w:rFonts w:ascii="Comic Sans MS" w:hAnsi="Comic Sans MS"/>
          <w:b/>
          <w:sz w:val="19"/>
          <w:szCs w:val="19"/>
          <w:u w:val="single"/>
        </w:rPr>
      </w:pPr>
      <w:r w:rsidRPr="00086BB7">
        <w:rPr>
          <w:rFonts w:ascii="Comic Sans MS" w:hAnsi="Comic Sans MS"/>
          <w:b/>
          <w:sz w:val="19"/>
          <w:szCs w:val="19"/>
          <w:u w:val="single"/>
        </w:rPr>
        <w:t>Goodbye</w:t>
      </w:r>
    </w:p>
    <w:p w:rsidR="00F6204C" w:rsidRPr="00086BB7" w:rsidRDefault="00F6204C" w:rsidP="00F6204C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 xml:space="preserve">We sadly say goodbye to </w:t>
      </w:r>
      <w:proofErr w:type="spellStart"/>
      <w:r>
        <w:rPr>
          <w:rFonts w:ascii="Comic Sans MS" w:hAnsi="Comic Sans MS"/>
          <w:sz w:val="19"/>
          <w:szCs w:val="19"/>
        </w:rPr>
        <w:t>Majka</w:t>
      </w:r>
      <w:proofErr w:type="spellEnd"/>
      <w:r>
        <w:rPr>
          <w:rFonts w:ascii="Comic Sans MS" w:hAnsi="Comic Sans MS"/>
          <w:sz w:val="19"/>
          <w:szCs w:val="19"/>
        </w:rPr>
        <w:t xml:space="preserve"> in Y2 who is moving to Poland and wish her and her family best wishes.</w:t>
      </w:r>
    </w:p>
    <w:p w:rsidR="00F6204C" w:rsidRPr="001A1815" w:rsidRDefault="00F6204C" w:rsidP="007229CE">
      <w:pPr>
        <w:pStyle w:val="BodyText"/>
        <w:rPr>
          <w:rFonts w:ascii="Comic Sans MS" w:hAnsi="Comic Sans MS"/>
          <w:sz w:val="18"/>
          <w:szCs w:val="18"/>
        </w:rPr>
      </w:pPr>
    </w:p>
    <w:p w:rsidR="00263008" w:rsidRPr="00263008" w:rsidRDefault="00263008" w:rsidP="00263008">
      <w:pPr>
        <w:pStyle w:val="BodyText"/>
        <w:rPr>
          <w:rFonts w:ascii="Comic Sans MS" w:hAnsi="Comic Sans MS"/>
          <w:b/>
          <w:sz w:val="19"/>
          <w:szCs w:val="19"/>
          <w:u w:val="single"/>
        </w:rPr>
      </w:pPr>
      <w:r w:rsidRPr="00263008">
        <w:rPr>
          <w:rFonts w:ascii="Comic Sans MS" w:hAnsi="Comic Sans MS"/>
          <w:b/>
          <w:sz w:val="19"/>
          <w:szCs w:val="19"/>
          <w:u w:val="single"/>
        </w:rPr>
        <w:t>Dates</w:t>
      </w:r>
    </w:p>
    <w:p w:rsidR="00263008" w:rsidRPr="00263008" w:rsidRDefault="00263008" w:rsidP="00263008">
      <w:pPr>
        <w:pStyle w:val="BodyText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 xml:space="preserve">You received a summer term </w:t>
      </w:r>
      <w:proofErr w:type="gramStart"/>
      <w:r>
        <w:rPr>
          <w:rFonts w:ascii="Comic Sans MS" w:hAnsi="Comic Sans MS"/>
          <w:sz w:val="19"/>
          <w:szCs w:val="19"/>
        </w:rPr>
        <w:t>dates</w:t>
      </w:r>
      <w:proofErr w:type="gramEnd"/>
      <w:r>
        <w:rPr>
          <w:rFonts w:ascii="Comic Sans MS" w:hAnsi="Comic Sans MS"/>
          <w:sz w:val="19"/>
          <w:szCs w:val="19"/>
        </w:rPr>
        <w:t xml:space="preserve"> list last week. Please replace it with the one accompanying this week’s newsletter as there a few minor changes.</w:t>
      </w:r>
      <w:r w:rsidRPr="00263008">
        <w:rPr>
          <w:rFonts w:ascii="Comic Sans MS" w:hAnsi="Comic Sans MS"/>
          <w:sz w:val="19"/>
          <w:szCs w:val="19"/>
        </w:rPr>
        <w:t xml:space="preserve"> Please also continue to use the calendar on the website as this is where you will find any unforeseen changes.</w:t>
      </w:r>
    </w:p>
    <w:p w:rsidR="007229CE" w:rsidRDefault="007229CE" w:rsidP="00317277">
      <w:pPr>
        <w:rPr>
          <w:rFonts w:ascii="Comic Sans MS" w:hAnsi="Comic Sans MS"/>
          <w:b/>
          <w:sz w:val="19"/>
          <w:szCs w:val="19"/>
          <w:u w:val="single"/>
        </w:rPr>
      </w:pPr>
    </w:p>
    <w:p w:rsidR="009F4158" w:rsidRDefault="00F835DE" w:rsidP="00317277">
      <w:pPr>
        <w:rPr>
          <w:rFonts w:ascii="Comic Sans MS" w:hAnsi="Comic Sans MS"/>
          <w:b/>
          <w:sz w:val="19"/>
          <w:szCs w:val="19"/>
          <w:u w:val="single"/>
        </w:rPr>
      </w:pPr>
      <w:r>
        <w:rPr>
          <w:rFonts w:ascii="Comic Sans MS" w:hAnsi="Comic Sans MS"/>
          <w:b/>
          <w:sz w:val="19"/>
          <w:szCs w:val="19"/>
          <w:u w:val="single"/>
        </w:rPr>
        <w:t>School start time</w:t>
      </w:r>
    </w:p>
    <w:p w:rsidR="009B7B08" w:rsidRDefault="00F835DE" w:rsidP="007F2674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 xml:space="preserve">Parents are reminded that children should </w:t>
      </w:r>
      <w:r w:rsidRPr="00F835DE">
        <w:rPr>
          <w:rFonts w:ascii="Comic Sans MS" w:hAnsi="Comic Sans MS"/>
          <w:sz w:val="19"/>
          <w:szCs w:val="19"/>
          <w:u w:val="single"/>
        </w:rPr>
        <w:t>not</w:t>
      </w:r>
      <w:r>
        <w:rPr>
          <w:rFonts w:ascii="Comic Sans MS" w:hAnsi="Comic Sans MS"/>
          <w:sz w:val="19"/>
          <w:szCs w:val="19"/>
        </w:rPr>
        <w:t xml:space="preserve"> be arriving for school unattended before 8.50am as there are no provi</w:t>
      </w:r>
      <w:r w:rsidR="00263008">
        <w:rPr>
          <w:rFonts w:ascii="Comic Sans MS" w:hAnsi="Comic Sans MS"/>
          <w:sz w:val="19"/>
          <w:szCs w:val="19"/>
        </w:rPr>
        <w:t>sions for them to be supervised especially by the bike shelter.</w:t>
      </w:r>
    </w:p>
    <w:p w:rsidR="00263008" w:rsidRDefault="00263008" w:rsidP="007F2674">
      <w:pPr>
        <w:rPr>
          <w:rFonts w:ascii="Comic Sans MS" w:hAnsi="Comic Sans MS"/>
          <w:sz w:val="19"/>
          <w:szCs w:val="19"/>
        </w:rPr>
      </w:pPr>
    </w:p>
    <w:p w:rsidR="00263008" w:rsidRDefault="00263008" w:rsidP="007F2674">
      <w:pPr>
        <w:rPr>
          <w:rFonts w:ascii="Comic Sans MS" w:hAnsi="Comic Sans MS"/>
          <w:b/>
          <w:sz w:val="19"/>
          <w:szCs w:val="19"/>
          <w:u w:val="single"/>
        </w:rPr>
      </w:pPr>
      <w:r>
        <w:rPr>
          <w:rFonts w:ascii="Comic Sans MS" w:hAnsi="Comic Sans MS"/>
          <w:b/>
          <w:sz w:val="19"/>
          <w:szCs w:val="19"/>
          <w:u w:val="single"/>
        </w:rPr>
        <w:t>Book Fair</w:t>
      </w:r>
    </w:p>
    <w:p w:rsidR="00263008" w:rsidRPr="00263008" w:rsidRDefault="00263008" w:rsidP="007F2674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Please note that there is a</w:t>
      </w:r>
      <w:r w:rsidR="002F5BE2">
        <w:rPr>
          <w:rFonts w:ascii="Comic Sans MS" w:hAnsi="Comic Sans MS"/>
          <w:sz w:val="19"/>
          <w:szCs w:val="19"/>
        </w:rPr>
        <w:t xml:space="preserve"> </w:t>
      </w:r>
      <w:r>
        <w:rPr>
          <w:rFonts w:ascii="Comic Sans MS" w:hAnsi="Comic Sans MS"/>
          <w:sz w:val="19"/>
          <w:szCs w:val="19"/>
        </w:rPr>
        <w:t>book fair in school on Tuesday 30 April for a chance to buy good quality books at a reduced price.</w:t>
      </w:r>
    </w:p>
    <w:p w:rsidR="00C11B6C" w:rsidRDefault="00C11B6C" w:rsidP="007F2674">
      <w:pPr>
        <w:rPr>
          <w:rFonts w:ascii="Comic Sans MS" w:hAnsi="Comic Sans MS"/>
          <w:b/>
          <w:color w:val="FF0000"/>
          <w:sz w:val="19"/>
          <w:szCs w:val="19"/>
        </w:rPr>
      </w:pPr>
    </w:p>
    <w:p w:rsidR="00C11B6C" w:rsidRDefault="00C11B6C" w:rsidP="007F2674">
      <w:pPr>
        <w:rPr>
          <w:rFonts w:ascii="Comic Sans MS" w:hAnsi="Comic Sans MS"/>
          <w:b/>
          <w:sz w:val="19"/>
          <w:szCs w:val="19"/>
          <w:u w:val="single"/>
        </w:rPr>
      </w:pPr>
      <w:r>
        <w:rPr>
          <w:rFonts w:ascii="Comic Sans MS" w:hAnsi="Comic Sans MS"/>
          <w:b/>
          <w:sz w:val="19"/>
          <w:szCs w:val="19"/>
          <w:u w:val="single"/>
        </w:rPr>
        <w:t>Dinner Menu Change</w:t>
      </w:r>
    </w:p>
    <w:p w:rsidR="00C11B6C" w:rsidRPr="00C11B6C" w:rsidRDefault="00C11B6C" w:rsidP="007F2674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Following the consul</w:t>
      </w:r>
      <w:r w:rsidR="00392C91">
        <w:rPr>
          <w:rFonts w:ascii="Comic Sans MS" w:hAnsi="Comic Sans MS"/>
          <w:sz w:val="19"/>
          <w:szCs w:val="19"/>
        </w:rPr>
        <w:t>t</w:t>
      </w:r>
      <w:r>
        <w:rPr>
          <w:rFonts w:ascii="Comic Sans MS" w:hAnsi="Comic Sans MS"/>
          <w:sz w:val="19"/>
          <w:szCs w:val="19"/>
        </w:rPr>
        <w:t>ation with the School Council the dinner menu will be changing after Easter to a two week menu containing all the children’s favourites! Please take a few moments to review the menu and note any changes to any meals that have been prebooked.</w:t>
      </w:r>
    </w:p>
    <w:p w:rsidR="00F835DE" w:rsidRDefault="00F835DE" w:rsidP="007F2674">
      <w:pPr>
        <w:rPr>
          <w:rFonts w:ascii="Comic Sans MS" w:hAnsi="Comic Sans MS"/>
          <w:b/>
          <w:color w:val="FF0000"/>
          <w:sz w:val="19"/>
          <w:szCs w:val="19"/>
        </w:rPr>
      </w:pPr>
    </w:p>
    <w:p w:rsidR="00F835DE" w:rsidRDefault="00F835DE" w:rsidP="007F2674">
      <w:pPr>
        <w:rPr>
          <w:rFonts w:ascii="Comic Sans MS" w:hAnsi="Comic Sans MS"/>
          <w:b/>
          <w:sz w:val="19"/>
          <w:szCs w:val="19"/>
          <w:u w:val="single"/>
        </w:rPr>
      </w:pPr>
      <w:r w:rsidRPr="00F835DE">
        <w:rPr>
          <w:rFonts w:ascii="Comic Sans MS" w:hAnsi="Comic Sans MS"/>
          <w:b/>
          <w:sz w:val="19"/>
          <w:szCs w:val="19"/>
          <w:u w:val="single"/>
        </w:rPr>
        <w:t>Lunchtime Supervisor Vacancies</w:t>
      </w:r>
    </w:p>
    <w:p w:rsidR="00F835DE" w:rsidRPr="00F835DE" w:rsidRDefault="00F835DE" w:rsidP="007F2674">
      <w:pPr>
        <w:rPr>
          <w:rFonts w:ascii="Comic Sans MS" w:hAnsi="Comic Sans MS"/>
          <w:sz w:val="19"/>
          <w:szCs w:val="19"/>
        </w:rPr>
      </w:pPr>
      <w:r w:rsidRPr="00F835DE">
        <w:rPr>
          <w:rFonts w:ascii="Comic Sans MS" w:hAnsi="Comic Sans MS"/>
          <w:sz w:val="19"/>
          <w:szCs w:val="19"/>
        </w:rPr>
        <w:t>Do you</w:t>
      </w:r>
      <w:r>
        <w:rPr>
          <w:rFonts w:ascii="Comic Sans MS" w:hAnsi="Comic Sans MS"/>
          <w:sz w:val="19"/>
          <w:szCs w:val="19"/>
        </w:rPr>
        <w:t xml:space="preserve"> know anyone who is looking for a part-time job? We currently have vacancies for Lunchtime Supervisors further information is on the school website and wmjobs.</w:t>
      </w:r>
    </w:p>
    <w:p w:rsidR="00F6204C" w:rsidRDefault="00F6204C" w:rsidP="00EA3F4B">
      <w:pPr>
        <w:rPr>
          <w:rFonts w:ascii="Comic Sans MS" w:hAnsi="Comic Sans MS"/>
          <w:b/>
          <w:sz w:val="19"/>
          <w:szCs w:val="19"/>
          <w:u w:val="single"/>
        </w:rPr>
      </w:pPr>
    </w:p>
    <w:p w:rsidR="00EA3F4B" w:rsidRPr="00256DA3" w:rsidRDefault="00EA3F4B" w:rsidP="00EA3F4B">
      <w:pPr>
        <w:rPr>
          <w:rFonts w:ascii="Comic Sans MS" w:hAnsi="Comic Sans MS"/>
          <w:sz w:val="18"/>
          <w:szCs w:val="18"/>
        </w:rPr>
      </w:pPr>
      <w:r w:rsidRPr="00EE4BBE">
        <w:rPr>
          <w:rFonts w:ascii="Comic Sans MS" w:hAnsi="Comic Sans MS"/>
          <w:b/>
          <w:sz w:val="19"/>
          <w:szCs w:val="19"/>
          <w:u w:val="single"/>
        </w:rPr>
        <w:t>Uniform Reminder</w:t>
      </w:r>
    </w:p>
    <w:p w:rsidR="00F70E2B" w:rsidRPr="00086BB7" w:rsidRDefault="00EA3F4B" w:rsidP="006022A2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Please ensure that your child is wearing the correct uniform, in particular a tie and black school shoes. Summer uniform can be worn after Easter Break.</w:t>
      </w:r>
    </w:p>
    <w:p w:rsidR="002F5BE2" w:rsidRDefault="002F5BE2" w:rsidP="002F5BE2">
      <w:pPr>
        <w:rPr>
          <w:rFonts w:ascii="Comic Sans MS" w:hAnsi="Comic Sans MS"/>
          <w:b/>
          <w:sz w:val="19"/>
          <w:szCs w:val="19"/>
          <w:u w:val="single"/>
        </w:rPr>
      </w:pPr>
    </w:p>
    <w:p w:rsidR="001A1815" w:rsidRDefault="001A1815" w:rsidP="001A1815">
      <w:pPr>
        <w:pStyle w:val="NoSpacing"/>
        <w:rPr>
          <w:rFonts w:ascii="Comic Sans MS" w:hAnsi="Comic Sans MS" w:cs="Arial"/>
          <w:sz w:val="19"/>
          <w:szCs w:val="19"/>
        </w:rPr>
      </w:pPr>
      <w:r w:rsidRPr="00D47092">
        <w:rPr>
          <w:rFonts w:ascii="Comic Sans MS" w:hAnsi="Comic Sans MS"/>
          <w:b/>
          <w:sz w:val="19"/>
          <w:szCs w:val="19"/>
          <w:u w:val="single"/>
        </w:rPr>
        <w:t>Y6</w:t>
      </w:r>
      <w:r>
        <w:rPr>
          <w:rFonts w:ascii="Comic Sans MS" w:hAnsi="Comic Sans MS" w:cs="Arial"/>
          <w:b/>
          <w:sz w:val="19"/>
          <w:szCs w:val="19"/>
          <w:u w:val="single"/>
        </w:rPr>
        <w:t xml:space="preserve"> Residential</w:t>
      </w:r>
      <w:r w:rsidRPr="001A1815">
        <w:rPr>
          <w:rFonts w:ascii="Comic Sans MS" w:hAnsi="Comic Sans MS" w:cs="Arial"/>
          <w:b/>
          <w:sz w:val="19"/>
          <w:szCs w:val="19"/>
        </w:rPr>
        <w:t xml:space="preserve"> - </w:t>
      </w:r>
      <w:r>
        <w:rPr>
          <w:rFonts w:ascii="Comic Sans MS" w:hAnsi="Comic Sans MS" w:cs="Arial"/>
          <w:sz w:val="19"/>
          <w:szCs w:val="19"/>
        </w:rPr>
        <w:t>As we have to provide our final numbers to Entrust at midday on 1 May, please can you ensure that ‘Y6 2018/19 Trips’ is fully paid by 30 April; without full payment we will be unable to confirm your child’s place and cannot guarantee a place will be available at a later date.</w:t>
      </w:r>
    </w:p>
    <w:p w:rsidR="002F5BE2" w:rsidRDefault="002F5BE2" w:rsidP="002F5BE2">
      <w:pPr>
        <w:rPr>
          <w:rFonts w:ascii="Comic Sans MS" w:hAnsi="Comic Sans MS"/>
          <w:b/>
          <w:sz w:val="19"/>
          <w:szCs w:val="19"/>
          <w:u w:val="single"/>
        </w:rPr>
      </w:pPr>
    </w:p>
    <w:p w:rsidR="002F5BE2" w:rsidRPr="00215A1B" w:rsidRDefault="002F5BE2" w:rsidP="002F5BE2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b/>
          <w:sz w:val="19"/>
          <w:szCs w:val="19"/>
          <w:u w:val="single"/>
        </w:rPr>
        <w:t>F</w:t>
      </w:r>
      <w:r w:rsidRPr="00A3661F">
        <w:rPr>
          <w:rFonts w:ascii="Comic Sans MS" w:hAnsi="Comic Sans MS"/>
          <w:b/>
          <w:sz w:val="19"/>
          <w:szCs w:val="19"/>
          <w:u w:val="single"/>
        </w:rPr>
        <w:t xml:space="preserve">amily Lunch </w:t>
      </w:r>
      <w:r>
        <w:rPr>
          <w:rFonts w:ascii="Comic Sans MS" w:hAnsi="Comic Sans MS"/>
          <w:b/>
          <w:sz w:val="19"/>
          <w:szCs w:val="19"/>
          <w:u w:val="single"/>
        </w:rPr>
        <w:t>–</w:t>
      </w:r>
      <w:r w:rsidRPr="00A3661F">
        <w:rPr>
          <w:rFonts w:ascii="Comic Sans MS" w:hAnsi="Comic Sans MS"/>
          <w:b/>
          <w:sz w:val="19"/>
          <w:szCs w:val="19"/>
          <w:u w:val="single"/>
        </w:rPr>
        <w:t xml:space="preserve"> </w:t>
      </w:r>
      <w:r>
        <w:rPr>
          <w:rFonts w:ascii="Comic Sans MS" w:hAnsi="Comic Sans MS"/>
          <w:b/>
          <w:sz w:val="19"/>
          <w:szCs w:val="19"/>
          <w:u w:val="single"/>
        </w:rPr>
        <w:t xml:space="preserve">Friday 3 May </w:t>
      </w:r>
      <w:r w:rsidRPr="00A3661F">
        <w:rPr>
          <w:rFonts w:ascii="Comic Sans MS" w:hAnsi="Comic Sans MS"/>
          <w:b/>
          <w:sz w:val="19"/>
          <w:szCs w:val="19"/>
          <w:u w:val="single"/>
        </w:rPr>
        <w:t xml:space="preserve">SURNAMES </w:t>
      </w:r>
      <w:r>
        <w:rPr>
          <w:rFonts w:ascii="Comic Sans MS" w:hAnsi="Comic Sans MS"/>
          <w:b/>
          <w:sz w:val="19"/>
          <w:szCs w:val="19"/>
          <w:u w:val="single"/>
        </w:rPr>
        <w:t>A-B</w:t>
      </w:r>
      <w:r w:rsidRPr="00A3661F">
        <w:rPr>
          <w:rFonts w:ascii="Comic Sans MS" w:hAnsi="Comic Sans MS"/>
          <w:b/>
          <w:sz w:val="19"/>
          <w:szCs w:val="19"/>
          <w:u w:val="single"/>
        </w:rPr>
        <w:t xml:space="preserve"> (WEEK </w:t>
      </w:r>
      <w:r>
        <w:rPr>
          <w:rFonts w:ascii="Comic Sans MS" w:hAnsi="Comic Sans MS"/>
          <w:b/>
          <w:sz w:val="19"/>
          <w:szCs w:val="19"/>
          <w:u w:val="single"/>
        </w:rPr>
        <w:t>1</w:t>
      </w:r>
      <w:r w:rsidRPr="00A3661F">
        <w:rPr>
          <w:rFonts w:ascii="Comic Sans MS" w:hAnsi="Comic Sans MS"/>
          <w:b/>
          <w:sz w:val="19"/>
          <w:szCs w:val="19"/>
          <w:u w:val="single"/>
        </w:rPr>
        <w:t xml:space="preserve"> MENU)</w:t>
      </w:r>
    </w:p>
    <w:p w:rsidR="002F5BE2" w:rsidRPr="00A3661F" w:rsidRDefault="002F5BE2" w:rsidP="002F5BE2">
      <w:pPr>
        <w:rPr>
          <w:rFonts w:ascii="Comic Sans MS" w:hAnsi="Comic Sans MS" w:cs="Arial"/>
          <w:b/>
          <w:sz w:val="19"/>
          <w:szCs w:val="19"/>
          <w:u w:val="single"/>
        </w:rPr>
      </w:pPr>
      <w:r w:rsidRPr="00A3661F">
        <w:rPr>
          <w:rFonts w:ascii="Comic Sans MS" w:hAnsi="Comic Sans MS" w:cs="Arial"/>
          <w:b/>
          <w:sz w:val="19"/>
          <w:szCs w:val="19"/>
          <w:u w:val="single"/>
        </w:rPr>
        <w:t xml:space="preserve">MENU CHOICE TO BE IN BY 12 NOON ON </w:t>
      </w:r>
      <w:r>
        <w:rPr>
          <w:rFonts w:ascii="Comic Sans MS" w:hAnsi="Comic Sans MS" w:cs="Arial"/>
          <w:b/>
          <w:sz w:val="19"/>
          <w:szCs w:val="19"/>
          <w:u w:val="single"/>
        </w:rPr>
        <w:t xml:space="preserve">     WEDNESDAY 1 MAY 2019</w:t>
      </w:r>
    </w:p>
    <w:p w:rsidR="002F5BE2" w:rsidRDefault="002F5BE2" w:rsidP="002F5BE2">
      <w:pPr>
        <w:rPr>
          <w:rFonts w:ascii="Comic Sans MS" w:hAnsi="Comic Sans MS" w:cs="Arial"/>
          <w:sz w:val="19"/>
          <w:szCs w:val="19"/>
        </w:rPr>
      </w:pPr>
      <w:r w:rsidRPr="007A00F4">
        <w:rPr>
          <w:rFonts w:ascii="Comic Sans MS" w:hAnsi="Comic Sans MS" w:cs="Arial"/>
          <w:sz w:val="19"/>
          <w:szCs w:val="19"/>
        </w:rPr>
        <w:t xml:space="preserve">Come and enjoy a school meal with your children on </w:t>
      </w:r>
      <w:r>
        <w:rPr>
          <w:rFonts w:ascii="Comic Sans MS" w:hAnsi="Comic Sans MS" w:cs="Arial"/>
          <w:sz w:val="19"/>
          <w:szCs w:val="19"/>
        </w:rPr>
        <w:t xml:space="preserve">Friday 3 May 2019 </w:t>
      </w:r>
      <w:r w:rsidRPr="007A00F4">
        <w:rPr>
          <w:rFonts w:ascii="Comic Sans MS" w:hAnsi="Comic Sans MS" w:cs="Arial"/>
          <w:sz w:val="19"/>
          <w:szCs w:val="19"/>
        </w:rPr>
        <w:t xml:space="preserve">at 11.45am.  Please ensure your account is in credit by at least £2.76 for your lunch on parent pay.  Menu choices are available on the school website.  Please email your choice to </w:t>
      </w:r>
      <w:hyperlink r:id="rId11" w:history="1">
        <w:r w:rsidRPr="007A00F4">
          <w:rPr>
            <w:rStyle w:val="Hyperlink"/>
            <w:rFonts w:ascii="Comic Sans MS" w:hAnsi="Comic Sans MS" w:cs="Arial"/>
            <w:sz w:val="19"/>
            <w:szCs w:val="19"/>
            <w:u w:val="none"/>
          </w:rPr>
          <w:t>lunches@st-josephs-lichfield.staffs.sch.uk</w:t>
        </w:r>
      </w:hyperlink>
      <w:r w:rsidRPr="007A00F4">
        <w:rPr>
          <w:rFonts w:ascii="Comic Sans MS" w:hAnsi="Comic Sans MS" w:cs="Arial"/>
          <w:sz w:val="19"/>
          <w:szCs w:val="19"/>
        </w:rPr>
        <w:t xml:space="preserve"> before 12 n</w:t>
      </w:r>
      <w:r>
        <w:rPr>
          <w:rFonts w:ascii="Comic Sans MS" w:hAnsi="Comic Sans MS" w:cs="Arial"/>
          <w:sz w:val="19"/>
          <w:szCs w:val="19"/>
        </w:rPr>
        <w:t>oon on Wednesday 1 May as places are limited.  Unfortunately, we will be unable to take bookings after the deadline.</w:t>
      </w:r>
    </w:p>
    <w:p w:rsidR="00E8493C" w:rsidRDefault="00E8493C" w:rsidP="00221084">
      <w:pPr>
        <w:pStyle w:val="NoSpacing"/>
        <w:rPr>
          <w:rFonts w:ascii="Comic Sans MS" w:hAnsi="Comic Sans MS" w:cs="Arial"/>
          <w:sz w:val="19"/>
          <w:szCs w:val="19"/>
        </w:rPr>
      </w:pPr>
    </w:p>
    <w:p w:rsidR="00E8493C" w:rsidRPr="00E8493C" w:rsidRDefault="00E8493C" w:rsidP="00E8493C">
      <w:pPr>
        <w:rPr>
          <w:rFonts w:ascii="Comic Sans MS" w:hAnsi="Comic Sans MS" w:cs="Arial"/>
          <w:b/>
          <w:sz w:val="19"/>
          <w:szCs w:val="19"/>
          <w:u w:val="single"/>
        </w:rPr>
      </w:pPr>
      <w:r w:rsidRPr="00E8493C">
        <w:rPr>
          <w:rFonts w:ascii="Comic Sans MS" w:hAnsi="Comic Sans MS" w:cs="Arial"/>
          <w:b/>
          <w:sz w:val="19"/>
          <w:szCs w:val="19"/>
          <w:u w:val="single"/>
        </w:rPr>
        <w:t>Y5 2019/20 Alton Castle Residential (current Y4 parents)</w:t>
      </w:r>
    </w:p>
    <w:p w:rsidR="00263008" w:rsidRPr="002F5BE2" w:rsidRDefault="00E8493C" w:rsidP="00E8493C">
      <w:pPr>
        <w:rPr>
          <w:rFonts w:ascii="Comic Sans MS" w:hAnsi="Comic Sans MS" w:cs="Arial"/>
          <w:sz w:val="19"/>
          <w:szCs w:val="19"/>
        </w:rPr>
      </w:pPr>
      <w:r w:rsidRPr="002F5BE2">
        <w:rPr>
          <w:rFonts w:ascii="Comic Sans MS" w:hAnsi="Comic Sans MS" w:cs="Arial"/>
          <w:sz w:val="19"/>
          <w:szCs w:val="19"/>
        </w:rPr>
        <w:t>Details are available on the website/ParentPay</w:t>
      </w:r>
    </w:p>
    <w:p w:rsidR="00E8493C" w:rsidRDefault="00E8493C" w:rsidP="007A7B17">
      <w:pPr>
        <w:rPr>
          <w:rFonts w:ascii="Comic Sans MS" w:hAnsi="Comic Sans MS" w:cs="Arial"/>
          <w:b/>
          <w:sz w:val="19"/>
          <w:szCs w:val="19"/>
          <w:u w:val="single"/>
        </w:rPr>
      </w:pPr>
    </w:p>
    <w:p w:rsidR="007A7B17" w:rsidRDefault="007A7B17" w:rsidP="007A7B17">
      <w:pPr>
        <w:rPr>
          <w:rFonts w:ascii="Comic Sans MS" w:hAnsi="Comic Sans MS" w:cs="Arial"/>
          <w:b/>
          <w:sz w:val="19"/>
          <w:szCs w:val="19"/>
          <w:u w:val="single"/>
        </w:rPr>
      </w:pPr>
      <w:r>
        <w:rPr>
          <w:rFonts w:ascii="Comic Sans MS" w:hAnsi="Comic Sans MS" w:cs="Arial"/>
          <w:b/>
          <w:sz w:val="19"/>
          <w:szCs w:val="19"/>
          <w:u w:val="single"/>
        </w:rPr>
        <w:t>Y1 Phonics Activity Sessions – start 29</w:t>
      </w:r>
      <w:r>
        <w:rPr>
          <w:rFonts w:ascii="Comic Sans MS" w:hAnsi="Comic Sans MS" w:cs="Arial"/>
          <w:b/>
          <w:sz w:val="19"/>
          <w:szCs w:val="19"/>
          <w:u w:val="single"/>
          <w:vertAlign w:val="superscript"/>
        </w:rPr>
        <w:t xml:space="preserve"> </w:t>
      </w:r>
      <w:r>
        <w:rPr>
          <w:rFonts w:ascii="Comic Sans MS" w:hAnsi="Comic Sans MS" w:cs="Arial"/>
          <w:b/>
          <w:sz w:val="19"/>
          <w:szCs w:val="19"/>
          <w:u w:val="single"/>
        </w:rPr>
        <w:t>April</w:t>
      </w:r>
    </w:p>
    <w:p w:rsidR="007A7B17" w:rsidRDefault="007A7B17" w:rsidP="007A7B17">
      <w:pPr>
        <w:rPr>
          <w:rFonts w:ascii="Comic Sans MS" w:hAnsi="Comic Sans MS" w:cs="Arial"/>
          <w:sz w:val="19"/>
          <w:szCs w:val="19"/>
        </w:rPr>
      </w:pPr>
      <w:r>
        <w:rPr>
          <w:rFonts w:ascii="Comic Sans MS" w:hAnsi="Comic Sans MS" w:cs="Arial"/>
          <w:sz w:val="19"/>
          <w:szCs w:val="19"/>
        </w:rPr>
        <w:t>These Parent phonic support sessions will be run from 3.30pm, you are welcome to attend as many as you wish, just turn up! Further information is on the school calendar.</w:t>
      </w:r>
    </w:p>
    <w:p w:rsidR="007A7B17" w:rsidRDefault="007A7B17" w:rsidP="0029504B">
      <w:pPr>
        <w:pStyle w:val="NoSpacing"/>
        <w:rPr>
          <w:rFonts w:ascii="Comic Sans MS" w:hAnsi="Comic Sans MS"/>
          <w:b/>
          <w:sz w:val="19"/>
          <w:szCs w:val="19"/>
          <w:u w:val="single"/>
        </w:rPr>
      </w:pPr>
    </w:p>
    <w:p w:rsidR="00D718FD" w:rsidRPr="00791925" w:rsidRDefault="00791925" w:rsidP="00256DA3">
      <w:pPr>
        <w:rPr>
          <w:rFonts w:ascii="Comic Sans MS" w:hAnsi="Comic Sans MS"/>
          <w:b/>
          <w:sz w:val="19"/>
          <w:szCs w:val="19"/>
          <w:u w:val="single"/>
        </w:rPr>
      </w:pPr>
      <w:r w:rsidRPr="00791925">
        <w:rPr>
          <w:rFonts w:ascii="Comic Sans MS" w:hAnsi="Comic Sans MS"/>
          <w:b/>
          <w:sz w:val="19"/>
          <w:szCs w:val="19"/>
          <w:u w:val="single"/>
        </w:rPr>
        <w:t>After School Clubs</w:t>
      </w:r>
    </w:p>
    <w:p w:rsidR="00791925" w:rsidRDefault="00791925" w:rsidP="00256DA3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Please see the school website (Parents/After School Clubs) for more information about the clubs running after Easter.</w:t>
      </w:r>
      <w:r w:rsidR="004D1905">
        <w:rPr>
          <w:rFonts w:ascii="Comic Sans MS" w:hAnsi="Comic Sans MS"/>
          <w:sz w:val="19"/>
          <w:szCs w:val="19"/>
        </w:rPr>
        <w:t xml:space="preserve"> </w:t>
      </w:r>
    </w:p>
    <w:p w:rsidR="00CE3BC3" w:rsidRDefault="00CE3BC3" w:rsidP="00256DA3">
      <w:pPr>
        <w:rPr>
          <w:rFonts w:ascii="Comic Sans MS" w:hAnsi="Comic Sans MS"/>
          <w:sz w:val="19"/>
          <w:szCs w:val="19"/>
        </w:rPr>
      </w:pPr>
    </w:p>
    <w:p w:rsidR="00CE3BC3" w:rsidRPr="00CE3BC3" w:rsidRDefault="00CE3BC3" w:rsidP="00256DA3">
      <w:pPr>
        <w:rPr>
          <w:rFonts w:ascii="Comic Sans MS" w:hAnsi="Comic Sans MS"/>
          <w:b/>
          <w:sz w:val="19"/>
          <w:szCs w:val="19"/>
          <w:u w:val="single"/>
        </w:rPr>
      </w:pPr>
      <w:r w:rsidRPr="00CE3BC3">
        <w:rPr>
          <w:rFonts w:ascii="Comic Sans MS" w:hAnsi="Comic Sans MS"/>
          <w:b/>
          <w:sz w:val="19"/>
          <w:szCs w:val="19"/>
          <w:u w:val="single"/>
        </w:rPr>
        <w:t>Reception Class Chicks!</w:t>
      </w:r>
    </w:p>
    <w:p w:rsidR="00CE3BC3" w:rsidRPr="00791925" w:rsidRDefault="00CE3BC3" w:rsidP="00256DA3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Reception will soon be having chicks hatching in their classroom – if you are interested in offering a good, loving home to the newborn chicks please see Miss Cartwright.</w:t>
      </w:r>
    </w:p>
    <w:p w:rsidR="00791925" w:rsidRPr="00791925" w:rsidRDefault="00791925" w:rsidP="00256DA3">
      <w:pPr>
        <w:rPr>
          <w:rFonts w:ascii="Comic Sans MS" w:hAnsi="Comic Sans MS"/>
          <w:b/>
          <w:sz w:val="19"/>
          <w:szCs w:val="19"/>
          <w:u w:val="single"/>
        </w:rPr>
      </w:pPr>
    </w:p>
    <w:p w:rsidR="007229CE" w:rsidRDefault="007229CE" w:rsidP="00AF1127">
      <w:pPr>
        <w:rPr>
          <w:rFonts w:ascii="Comic Sans MS" w:hAnsi="Comic Sans MS"/>
          <w:b/>
          <w:sz w:val="19"/>
          <w:szCs w:val="19"/>
          <w:u w:val="single"/>
        </w:rPr>
      </w:pPr>
      <w:r>
        <w:rPr>
          <w:rFonts w:ascii="Comic Sans MS" w:hAnsi="Comic Sans MS"/>
          <w:b/>
          <w:sz w:val="19"/>
          <w:szCs w:val="19"/>
          <w:u w:val="single"/>
        </w:rPr>
        <w:t>Girls Y5/Y6 Cross Country</w:t>
      </w:r>
    </w:p>
    <w:p w:rsidR="007229CE" w:rsidRPr="00F23BFB" w:rsidRDefault="00F23BFB" w:rsidP="00AF1127">
      <w:pPr>
        <w:rPr>
          <w:rFonts w:ascii="Comic Sans MS" w:hAnsi="Comic Sans MS"/>
          <w:sz w:val="19"/>
          <w:szCs w:val="19"/>
        </w:rPr>
      </w:pPr>
      <w:r w:rsidRPr="00F23BFB">
        <w:rPr>
          <w:rFonts w:ascii="Comic Sans MS" w:hAnsi="Comic Sans MS"/>
          <w:sz w:val="19"/>
          <w:szCs w:val="19"/>
        </w:rPr>
        <w:t>On Thursday 11 April, the Y5/Y6 girls attended the Interschools Junior Girls Cross Country Competition at Christchurch Primary School.  The girls ran very well and were challenged with a very long and tricky course.  A massive thank you to the parents who helped with lifts and stayed to cheer our children on.</w:t>
      </w:r>
    </w:p>
    <w:p w:rsidR="00F23BFB" w:rsidRDefault="00F23BFB" w:rsidP="00AF1127">
      <w:pPr>
        <w:rPr>
          <w:rFonts w:ascii="Comic Sans MS" w:hAnsi="Comic Sans MS"/>
          <w:b/>
          <w:sz w:val="19"/>
          <w:szCs w:val="19"/>
          <w:u w:val="single"/>
        </w:rPr>
      </w:pPr>
    </w:p>
    <w:p w:rsidR="004E0ED0" w:rsidRDefault="004E0ED0" w:rsidP="005403E4">
      <w:pPr>
        <w:rPr>
          <w:rFonts w:ascii="Comic Sans MS" w:hAnsi="Comic Sans MS"/>
          <w:b/>
          <w:sz w:val="19"/>
          <w:szCs w:val="19"/>
          <w:u w:val="single"/>
        </w:rPr>
      </w:pPr>
    </w:p>
    <w:p w:rsidR="004E0ED0" w:rsidRDefault="004E0ED0" w:rsidP="005403E4">
      <w:pPr>
        <w:rPr>
          <w:rFonts w:ascii="Comic Sans MS" w:hAnsi="Comic Sans MS"/>
          <w:b/>
          <w:sz w:val="19"/>
          <w:szCs w:val="19"/>
          <w:u w:val="single"/>
        </w:rPr>
      </w:pPr>
    </w:p>
    <w:p w:rsidR="006D19E2" w:rsidRPr="006D19E2" w:rsidRDefault="006D19E2" w:rsidP="005403E4">
      <w:pPr>
        <w:rPr>
          <w:rFonts w:ascii="Comic Sans MS" w:hAnsi="Comic Sans MS"/>
          <w:b/>
          <w:sz w:val="19"/>
          <w:szCs w:val="19"/>
          <w:u w:val="single"/>
        </w:rPr>
      </w:pPr>
      <w:bookmarkStart w:id="0" w:name="_GoBack"/>
      <w:bookmarkEnd w:id="0"/>
      <w:r w:rsidRPr="006D19E2">
        <w:rPr>
          <w:rFonts w:ascii="Comic Sans MS" w:hAnsi="Comic Sans MS"/>
          <w:b/>
          <w:sz w:val="19"/>
          <w:szCs w:val="19"/>
          <w:u w:val="single"/>
        </w:rPr>
        <w:t>Easter Holiday Activities</w:t>
      </w:r>
    </w:p>
    <w:p w:rsidR="00D22309" w:rsidRDefault="00D22309" w:rsidP="005403E4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 xml:space="preserve">Please see the School Information Board by the school gates for details about an Easter Netball Camp being run </w:t>
      </w:r>
      <w:r w:rsidR="00930E21">
        <w:rPr>
          <w:rFonts w:ascii="Comic Sans MS" w:hAnsi="Comic Sans MS"/>
          <w:sz w:val="19"/>
          <w:szCs w:val="19"/>
        </w:rPr>
        <w:t>in</w:t>
      </w:r>
      <w:r w:rsidR="006D19E2">
        <w:rPr>
          <w:rFonts w:ascii="Comic Sans MS" w:hAnsi="Comic Sans MS"/>
          <w:sz w:val="19"/>
          <w:szCs w:val="19"/>
        </w:rPr>
        <w:t xml:space="preserve"> Beacon Park and activities being run at Lichfield Library during the Easter holidays.</w:t>
      </w:r>
    </w:p>
    <w:p w:rsidR="002F5BE2" w:rsidRDefault="002F5BE2" w:rsidP="00ED491A">
      <w:pPr>
        <w:rPr>
          <w:rFonts w:ascii="Comic Sans MS" w:hAnsi="Comic Sans MS"/>
          <w:b/>
          <w:sz w:val="19"/>
          <w:szCs w:val="19"/>
          <w:u w:val="single"/>
        </w:rPr>
      </w:pPr>
    </w:p>
    <w:p w:rsidR="00ED491A" w:rsidRDefault="00ED491A" w:rsidP="00ED491A">
      <w:pPr>
        <w:rPr>
          <w:rFonts w:ascii="Comic Sans MS" w:hAnsi="Comic Sans MS"/>
          <w:b/>
          <w:sz w:val="19"/>
          <w:szCs w:val="19"/>
          <w:u w:val="single"/>
        </w:rPr>
      </w:pPr>
      <w:r>
        <w:rPr>
          <w:rFonts w:ascii="Comic Sans MS" w:hAnsi="Comic Sans MS"/>
          <w:b/>
          <w:sz w:val="19"/>
          <w:szCs w:val="19"/>
          <w:u w:val="single"/>
        </w:rPr>
        <w:t>Pre-School</w:t>
      </w:r>
    </w:p>
    <w:p w:rsidR="000263D1" w:rsidRPr="00984D52" w:rsidRDefault="00A70960" w:rsidP="00ED491A">
      <w:pPr>
        <w:pStyle w:val="ListParagraph"/>
        <w:numPr>
          <w:ilvl w:val="0"/>
          <w:numId w:val="35"/>
        </w:numPr>
        <w:rPr>
          <w:rFonts w:ascii="Comic Sans MS" w:hAnsi="Comic Sans MS"/>
          <w:sz w:val="19"/>
          <w:szCs w:val="19"/>
        </w:rPr>
      </w:pPr>
      <w:r w:rsidRPr="00984D52">
        <w:rPr>
          <w:rFonts w:ascii="Comic Sans MS" w:hAnsi="Comic Sans MS"/>
          <w:sz w:val="19"/>
          <w:szCs w:val="19"/>
        </w:rPr>
        <w:t>W</w:t>
      </w:r>
      <w:r w:rsidR="00294C59" w:rsidRPr="00984D52">
        <w:rPr>
          <w:rFonts w:ascii="Comic Sans MS" w:hAnsi="Comic Sans MS"/>
          <w:sz w:val="19"/>
          <w:szCs w:val="19"/>
        </w:rPr>
        <w:t xml:space="preserve">e will be learning the sound </w:t>
      </w:r>
      <w:r w:rsidR="00294C59" w:rsidRPr="007E2AD3">
        <w:rPr>
          <w:rFonts w:ascii="Comic Sans MS" w:hAnsi="Comic Sans MS"/>
          <w:sz w:val="19"/>
          <w:szCs w:val="19"/>
        </w:rPr>
        <w:t>‘</w:t>
      </w:r>
      <w:r w:rsidR="00736E00" w:rsidRPr="00736E00">
        <w:rPr>
          <w:rFonts w:ascii="Comic Sans MS" w:hAnsi="Comic Sans MS"/>
          <w:sz w:val="19"/>
          <w:szCs w:val="19"/>
        </w:rPr>
        <w:t>l</w:t>
      </w:r>
      <w:r w:rsidRPr="007E2AD3">
        <w:rPr>
          <w:rFonts w:ascii="Comic Sans MS" w:hAnsi="Comic Sans MS"/>
          <w:sz w:val="19"/>
          <w:szCs w:val="19"/>
        </w:rPr>
        <w:t>’</w:t>
      </w:r>
      <w:r w:rsidR="00767E51" w:rsidRPr="00984D52">
        <w:rPr>
          <w:rFonts w:ascii="Comic Sans MS" w:hAnsi="Comic Sans MS"/>
          <w:sz w:val="19"/>
          <w:szCs w:val="19"/>
        </w:rPr>
        <w:t xml:space="preserve"> </w:t>
      </w:r>
      <w:r w:rsidR="00E8493C">
        <w:rPr>
          <w:rFonts w:ascii="Comic Sans MS" w:hAnsi="Comic Sans MS"/>
          <w:sz w:val="19"/>
          <w:szCs w:val="19"/>
        </w:rPr>
        <w:t>first week back</w:t>
      </w:r>
      <w:r w:rsidR="00294C59" w:rsidRPr="00984D52">
        <w:rPr>
          <w:rFonts w:ascii="Comic Sans MS" w:hAnsi="Comic Sans MS"/>
          <w:sz w:val="19"/>
          <w:szCs w:val="19"/>
        </w:rPr>
        <w:t>.</w:t>
      </w:r>
      <w:r w:rsidR="009344B5" w:rsidRPr="00984D52">
        <w:rPr>
          <w:rFonts w:ascii="Comic Sans MS" w:hAnsi="Comic Sans MS"/>
          <w:b/>
          <w:noProof/>
          <w:sz w:val="19"/>
          <w:szCs w:val="19"/>
          <w:u w:val="single"/>
        </w:rPr>
        <w:t xml:space="preserve"> </w:t>
      </w:r>
    </w:p>
    <w:p w:rsidR="00767E51" w:rsidRPr="00767E51" w:rsidRDefault="00B45645" w:rsidP="00ED491A">
      <w:pPr>
        <w:pStyle w:val="ListParagraph"/>
        <w:numPr>
          <w:ilvl w:val="0"/>
          <w:numId w:val="35"/>
        </w:num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Do you have any spare pairs of children’s socks as w</w:t>
      </w:r>
      <w:r w:rsidR="00767E51" w:rsidRPr="00767E51">
        <w:rPr>
          <w:rFonts w:ascii="Comic Sans MS" w:hAnsi="Comic Sans MS"/>
          <w:sz w:val="19"/>
          <w:szCs w:val="19"/>
        </w:rPr>
        <w:t xml:space="preserve">e would be grateful </w:t>
      </w:r>
      <w:r>
        <w:rPr>
          <w:rFonts w:ascii="Comic Sans MS" w:hAnsi="Comic Sans MS"/>
          <w:sz w:val="19"/>
          <w:szCs w:val="19"/>
        </w:rPr>
        <w:t>for any donations!</w:t>
      </w:r>
    </w:p>
    <w:p w:rsidR="00FF2BB9" w:rsidRDefault="00767E51" w:rsidP="00B36485">
      <w:pPr>
        <w:pStyle w:val="ListParagraph"/>
        <w:numPr>
          <w:ilvl w:val="0"/>
          <w:numId w:val="35"/>
        </w:numPr>
        <w:rPr>
          <w:rFonts w:ascii="Comic Sans MS" w:hAnsi="Comic Sans MS"/>
          <w:sz w:val="19"/>
          <w:szCs w:val="19"/>
        </w:rPr>
      </w:pPr>
      <w:r w:rsidRPr="00767E51">
        <w:rPr>
          <w:rFonts w:ascii="Comic Sans MS" w:hAnsi="Comic Sans MS"/>
          <w:sz w:val="19"/>
          <w:szCs w:val="19"/>
        </w:rPr>
        <w:t>If you wish your child to enjoy a</w:t>
      </w:r>
      <w:r>
        <w:rPr>
          <w:rFonts w:ascii="Comic Sans MS" w:hAnsi="Comic Sans MS"/>
          <w:sz w:val="19"/>
          <w:szCs w:val="19"/>
        </w:rPr>
        <w:t xml:space="preserve"> delicious</w:t>
      </w:r>
      <w:r w:rsidRPr="00767E51">
        <w:rPr>
          <w:rFonts w:ascii="Comic Sans MS" w:hAnsi="Comic Sans MS"/>
          <w:sz w:val="19"/>
          <w:szCs w:val="19"/>
        </w:rPr>
        <w:t xml:space="preserve"> school lunch, please ensure your </w:t>
      </w:r>
      <w:r w:rsidR="00AF7C78" w:rsidRPr="00767E51">
        <w:rPr>
          <w:rFonts w:ascii="Comic Sans MS" w:hAnsi="Comic Sans MS"/>
          <w:sz w:val="19"/>
          <w:szCs w:val="19"/>
        </w:rPr>
        <w:t>ParentPay</w:t>
      </w:r>
      <w:r>
        <w:rPr>
          <w:rFonts w:ascii="Comic Sans MS" w:hAnsi="Comic Sans MS"/>
          <w:sz w:val="19"/>
          <w:szCs w:val="19"/>
        </w:rPr>
        <w:t xml:space="preserve"> account</w:t>
      </w:r>
      <w:r w:rsidRPr="00767E51">
        <w:rPr>
          <w:rFonts w:ascii="Comic Sans MS" w:hAnsi="Comic Sans MS"/>
          <w:sz w:val="19"/>
          <w:szCs w:val="19"/>
        </w:rPr>
        <w:t xml:space="preserve"> is in credit.  Thank you.</w:t>
      </w:r>
    </w:p>
    <w:p w:rsidR="007A7B17" w:rsidRDefault="007A7B17" w:rsidP="00F835DE">
      <w:pPr>
        <w:rPr>
          <w:rFonts w:ascii="Comic Sans MS" w:hAnsi="Comic Sans MS" w:cs="Arial"/>
          <w:b/>
          <w:sz w:val="19"/>
          <w:szCs w:val="19"/>
          <w:u w:val="single"/>
        </w:rPr>
      </w:pPr>
    </w:p>
    <w:p w:rsidR="00F835DE" w:rsidRDefault="007A7B17" w:rsidP="00F835DE">
      <w:pPr>
        <w:rPr>
          <w:rFonts w:ascii="Comic Sans MS" w:hAnsi="Comic Sans MS" w:cs="Arial"/>
          <w:b/>
          <w:sz w:val="19"/>
          <w:szCs w:val="19"/>
          <w:u w:val="single"/>
        </w:rPr>
      </w:pPr>
      <w:r>
        <w:rPr>
          <w:rFonts w:ascii="Comic Sans MS" w:hAnsi="Comic Sans MS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-56515</wp:posOffset>
                </wp:positionV>
                <wp:extent cx="3238500" cy="1638300"/>
                <wp:effectExtent l="19050" t="19050" r="38100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1638300"/>
                        </a:xfrm>
                        <a:prstGeom prst="rect">
                          <a:avLst/>
                        </a:prstGeom>
                        <a:noFill/>
                        <a:ln w="53975" cmpd="dbl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0889CF" id="Rectangle 1" o:spid="_x0000_s1026" style="position:absolute;margin-left:-8.4pt;margin-top:-4.45pt;width:255pt;height:129pt;z-index:-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" filled="f" strokecolor="#ffc000" strokeweight="4.25pt">
                <v:stroke linestyle="thinThin"/>
              </v:rect>
            </w:pict>
          </mc:Fallback>
        </mc:AlternateContent>
      </w:r>
      <w:r w:rsidR="00F835DE">
        <w:rPr>
          <w:rFonts w:ascii="Comic Sans MS" w:hAnsi="Comic Sans MS" w:cs="Arial"/>
          <w:b/>
          <w:sz w:val="19"/>
          <w:szCs w:val="19"/>
          <w:u w:val="single"/>
        </w:rPr>
        <w:t>Governor News</w:t>
      </w:r>
    </w:p>
    <w:p w:rsidR="00F835DE" w:rsidRPr="00F835DE" w:rsidRDefault="00F835DE" w:rsidP="00F835DE">
      <w:pPr>
        <w:rPr>
          <w:rFonts w:ascii="Comic Sans MS" w:hAnsi="Comic Sans MS" w:cs="Arial"/>
          <w:sz w:val="19"/>
          <w:szCs w:val="19"/>
        </w:rPr>
      </w:pPr>
      <w:r w:rsidRPr="00F835DE">
        <w:rPr>
          <w:rFonts w:ascii="Comic Sans MS" w:hAnsi="Comic Sans MS" w:cs="Arial"/>
          <w:sz w:val="19"/>
          <w:szCs w:val="19"/>
        </w:rPr>
        <w:t xml:space="preserve">Following the </w:t>
      </w:r>
      <w:r w:rsidR="00F70E2B">
        <w:rPr>
          <w:rFonts w:ascii="Comic Sans MS" w:hAnsi="Comic Sans MS" w:cs="Arial"/>
          <w:sz w:val="19"/>
          <w:szCs w:val="19"/>
        </w:rPr>
        <w:t>success of the St Patrick’s Day Dance, the Governors would like to invite you and your families to a Summer Ball. It will be held at Coton House Farm on Friday 28</w:t>
      </w:r>
      <w:r w:rsidR="00F70E2B" w:rsidRPr="00F70E2B">
        <w:rPr>
          <w:rFonts w:ascii="Comic Sans MS" w:hAnsi="Comic Sans MS" w:cs="Arial"/>
          <w:sz w:val="19"/>
          <w:szCs w:val="19"/>
          <w:vertAlign w:val="superscript"/>
        </w:rPr>
        <w:t>th</w:t>
      </w:r>
      <w:r w:rsidR="00F70E2B">
        <w:rPr>
          <w:rFonts w:ascii="Comic Sans MS" w:hAnsi="Comic Sans MS" w:cs="Arial"/>
          <w:sz w:val="19"/>
          <w:szCs w:val="19"/>
        </w:rPr>
        <w:t xml:space="preserve"> June starting at 7pm. Ticket can be purchased at the School Office (exact money only please as no change can be given) – Smart Dress c</w:t>
      </w:r>
      <w:r w:rsidR="007229CE">
        <w:rPr>
          <w:rFonts w:ascii="Comic Sans MS" w:hAnsi="Comic Sans MS" w:cs="Arial"/>
          <w:sz w:val="19"/>
          <w:szCs w:val="19"/>
        </w:rPr>
        <w:t>ode. Tickets are £35 per person to include a 3-course meal and live entertainment.</w:t>
      </w:r>
    </w:p>
    <w:p w:rsidR="00407705" w:rsidRPr="00B461BE" w:rsidRDefault="00407705" w:rsidP="000C2F14">
      <w:pPr>
        <w:rPr>
          <w:rFonts w:ascii="Comic Sans MS" w:hAnsi="Comic Sans MS"/>
          <w:sz w:val="19"/>
          <w:szCs w:val="19"/>
          <w:u w:val="single"/>
        </w:rPr>
      </w:pPr>
    </w:p>
    <w:p w:rsidR="001F1361" w:rsidRDefault="001F1361" w:rsidP="001F1361">
      <w:pPr>
        <w:rPr>
          <w:rFonts w:ascii="Comic Sans MS" w:hAnsi="Comic Sans MS" w:cs="Arial"/>
          <w:b/>
          <w:sz w:val="19"/>
          <w:szCs w:val="19"/>
          <w:u w:val="single"/>
        </w:rPr>
      </w:pPr>
      <w:r>
        <w:rPr>
          <w:rFonts w:ascii="Comic Sans MS" w:hAnsi="Comic Sans MS" w:cs="Arial"/>
          <w:b/>
          <w:sz w:val="19"/>
          <w:szCs w:val="19"/>
          <w:u w:val="single"/>
        </w:rPr>
        <w:t>Rainbows</w:t>
      </w:r>
    </w:p>
    <w:p w:rsidR="001F1361" w:rsidRPr="005E0D19" w:rsidRDefault="001F1361" w:rsidP="001F1361">
      <w:pPr>
        <w:rPr>
          <w:rFonts w:ascii="Comic Sans MS" w:hAnsi="Comic Sans MS" w:cs="Arial"/>
          <w:sz w:val="19"/>
          <w:szCs w:val="19"/>
        </w:rPr>
      </w:pPr>
      <w:r>
        <w:rPr>
          <w:rFonts w:ascii="Comic Sans MS" w:hAnsi="Comic Sans MS" w:cs="Arial"/>
          <w:sz w:val="19"/>
          <w:szCs w:val="19"/>
        </w:rPr>
        <w:t>Rainbows provides a safe setting in school in which children can talk through their feelings with their peers who are experiencing similar situations.  They are helped to articulate their feelings by a trained facilitator.  If you feel your child would benefit from these sessions, please speak to a member of staff.</w:t>
      </w:r>
    </w:p>
    <w:p w:rsidR="001F1361" w:rsidRDefault="001F1361" w:rsidP="007F2674">
      <w:pPr>
        <w:rPr>
          <w:rFonts w:ascii="Comic Sans MS" w:hAnsi="Comic Sans MS"/>
          <w:b/>
          <w:color w:val="7030A0"/>
          <w:sz w:val="19"/>
          <w:szCs w:val="19"/>
          <w:u w:val="single"/>
        </w:rPr>
      </w:pPr>
    </w:p>
    <w:p w:rsidR="00F70E2B" w:rsidRPr="00F973D5" w:rsidRDefault="007F2674" w:rsidP="007F2674">
      <w:pPr>
        <w:rPr>
          <w:rFonts w:ascii="Comic Sans MS" w:hAnsi="Comic Sans MS"/>
          <w:b/>
          <w:color w:val="7030A0"/>
          <w:sz w:val="19"/>
          <w:szCs w:val="19"/>
          <w:u w:val="single"/>
        </w:rPr>
      </w:pPr>
      <w:r w:rsidRPr="00AE3B97">
        <w:rPr>
          <w:rFonts w:ascii="Comic Sans MS" w:hAnsi="Comic Sans MS"/>
          <w:b/>
          <w:color w:val="7030A0"/>
          <w:sz w:val="19"/>
          <w:szCs w:val="19"/>
          <w:u w:val="single"/>
        </w:rPr>
        <w:t>PTFA News</w:t>
      </w:r>
    </w:p>
    <w:p w:rsidR="007F2674" w:rsidRDefault="007F2674" w:rsidP="007F2674">
      <w:pPr>
        <w:rPr>
          <w:rFonts w:ascii="Comic Sans MS" w:hAnsi="Comic Sans MS"/>
          <w:color w:val="7030A0"/>
          <w:sz w:val="19"/>
          <w:szCs w:val="19"/>
        </w:rPr>
      </w:pPr>
      <w:r>
        <w:rPr>
          <w:rFonts w:ascii="Comic Sans MS" w:hAnsi="Comic Sans MS"/>
          <w:color w:val="7030A0"/>
          <w:sz w:val="19"/>
          <w:szCs w:val="19"/>
        </w:rPr>
        <w:t>Events coming up include:</w:t>
      </w:r>
    </w:p>
    <w:p w:rsidR="006D19E2" w:rsidRDefault="006D19E2" w:rsidP="007F2674">
      <w:pPr>
        <w:pStyle w:val="ListParagraph"/>
        <w:numPr>
          <w:ilvl w:val="0"/>
          <w:numId w:val="40"/>
        </w:numPr>
        <w:rPr>
          <w:rFonts w:ascii="Comic Sans MS" w:hAnsi="Comic Sans MS"/>
          <w:color w:val="7030A0"/>
          <w:sz w:val="19"/>
          <w:szCs w:val="19"/>
        </w:rPr>
      </w:pPr>
      <w:r w:rsidRPr="00A214CF">
        <w:rPr>
          <w:rFonts w:ascii="Comic Sans MS" w:hAnsi="Comic Sans MS"/>
          <w:b/>
          <w:color w:val="7030A0"/>
          <w:sz w:val="19"/>
          <w:szCs w:val="19"/>
        </w:rPr>
        <w:t>17 May</w:t>
      </w:r>
      <w:r>
        <w:rPr>
          <w:rFonts w:ascii="Comic Sans MS" w:hAnsi="Comic Sans MS"/>
          <w:color w:val="7030A0"/>
          <w:sz w:val="19"/>
          <w:szCs w:val="19"/>
        </w:rPr>
        <w:t xml:space="preserve"> – Summer Disco</w:t>
      </w:r>
    </w:p>
    <w:p w:rsidR="00C632D7" w:rsidRDefault="00C632D7" w:rsidP="007F2674">
      <w:pPr>
        <w:pStyle w:val="ListParagraph"/>
        <w:numPr>
          <w:ilvl w:val="0"/>
          <w:numId w:val="40"/>
        </w:numPr>
        <w:rPr>
          <w:rFonts w:ascii="Comic Sans MS" w:hAnsi="Comic Sans MS"/>
          <w:color w:val="7030A0"/>
          <w:sz w:val="19"/>
          <w:szCs w:val="19"/>
        </w:rPr>
      </w:pPr>
      <w:r>
        <w:rPr>
          <w:rFonts w:ascii="Comic Sans MS" w:hAnsi="Comic Sans MS"/>
          <w:b/>
          <w:color w:val="7030A0"/>
          <w:sz w:val="19"/>
          <w:szCs w:val="19"/>
        </w:rPr>
        <w:t xml:space="preserve">12 July </w:t>
      </w:r>
      <w:r>
        <w:rPr>
          <w:rFonts w:ascii="Comic Sans MS" w:hAnsi="Comic Sans MS"/>
          <w:color w:val="7030A0"/>
          <w:sz w:val="19"/>
          <w:szCs w:val="19"/>
        </w:rPr>
        <w:t>– Summer Fayre</w:t>
      </w:r>
    </w:p>
    <w:p w:rsidR="00F70E2B" w:rsidRDefault="00F70E2B" w:rsidP="00F70E2B">
      <w:pPr>
        <w:pStyle w:val="ListParagraph"/>
        <w:ind w:left="360"/>
        <w:rPr>
          <w:rFonts w:ascii="Comic Sans MS" w:hAnsi="Comic Sans MS"/>
          <w:color w:val="7030A0"/>
          <w:sz w:val="19"/>
          <w:szCs w:val="19"/>
        </w:rPr>
      </w:pPr>
    </w:p>
    <w:p w:rsidR="00F70E2B" w:rsidRDefault="00F70E2B" w:rsidP="00F70E2B">
      <w:pPr>
        <w:rPr>
          <w:rFonts w:ascii="Comic Sans MS" w:hAnsi="Comic Sans MS"/>
          <w:color w:val="7030A0"/>
          <w:sz w:val="19"/>
          <w:szCs w:val="19"/>
        </w:rPr>
      </w:pPr>
      <w:r w:rsidRPr="00A23475">
        <w:rPr>
          <w:rFonts w:ascii="Comic Sans MS" w:hAnsi="Comic Sans MS"/>
          <w:color w:val="7030A0"/>
          <w:sz w:val="19"/>
          <w:szCs w:val="19"/>
        </w:rPr>
        <w:t>Please see the school website</w:t>
      </w:r>
      <w:r>
        <w:rPr>
          <w:rFonts w:ascii="Comic Sans MS" w:hAnsi="Comic Sans MS"/>
          <w:color w:val="7030A0"/>
          <w:sz w:val="19"/>
          <w:szCs w:val="19"/>
        </w:rPr>
        <w:t xml:space="preserve"> (</w:t>
      </w:r>
      <w:hyperlink r:id="rId12" w:history="1">
        <w:r w:rsidRPr="00DF68FC">
          <w:rPr>
            <w:rStyle w:val="Hyperlink"/>
            <w:rFonts w:ascii="Comic Sans MS" w:hAnsi="Comic Sans MS"/>
            <w:sz w:val="19"/>
            <w:szCs w:val="19"/>
          </w:rPr>
          <w:t>http://stjosephscatholicprimary.sites.schooljotter2.com/our-school/ptfa</w:t>
        </w:r>
      </w:hyperlink>
      <w:r>
        <w:rPr>
          <w:rFonts w:ascii="Comic Sans MS" w:hAnsi="Comic Sans MS"/>
          <w:color w:val="7030A0"/>
          <w:sz w:val="19"/>
          <w:szCs w:val="19"/>
        </w:rPr>
        <w:t xml:space="preserve">) </w:t>
      </w:r>
      <w:r w:rsidRPr="00A23475">
        <w:rPr>
          <w:rFonts w:ascii="Comic Sans MS" w:hAnsi="Comic Sans MS"/>
          <w:color w:val="7030A0"/>
          <w:sz w:val="19"/>
          <w:szCs w:val="19"/>
        </w:rPr>
        <w:t>and calendar for more information.</w:t>
      </w:r>
      <w:r>
        <w:rPr>
          <w:rFonts w:ascii="Comic Sans MS" w:hAnsi="Comic Sans MS"/>
          <w:color w:val="7030A0"/>
          <w:sz w:val="19"/>
          <w:szCs w:val="19"/>
        </w:rPr>
        <w:t xml:space="preserve">  </w:t>
      </w:r>
    </w:p>
    <w:p w:rsidR="00D22309" w:rsidRDefault="00D22309" w:rsidP="0011352E">
      <w:pPr>
        <w:rPr>
          <w:rFonts w:ascii="Comic Sans MS" w:hAnsi="Comic Sans MS"/>
          <w:b/>
          <w:noProof/>
          <w:sz w:val="19"/>
          <w:szCs w:val="19"/>
          <w:u w:val="single"/>
        </w:rPr>
      </w:pPr>
    </w:p>
    <w:p w:rsidR="00711EDB" w:rsidRDefault="00711EDB" w:rsidP="00711EDB">
      <w:pPr>
        <w:rPr>
          <w:rFonts w:ascii="Comic Sans MS" w:hAnsi="Comic Sans MS"/>
          <w:b/>
          <w:noProof/>
          <w:sz w:val="19"/>
          <w:szCs w:val="19"/>
          <w:u w:val="single"/>
        </w:rPr>
      </w:pPr>
      <w:r>
        <w:rPr>
          <w:rFonts w:ascii="Comic Sans MS" w:hAnsi="Comic Sans MS"/>
          <w:b/>
          <w:noProof/>
          <w:sz w:val="19"/>
          <w:szCs w:val="19"/>
          <w:u w:val="single"/>
        </w:rPr>
        <w:t>And Finally</w:t>
      </w:r>
    </w:p>
    <w:p w:rsidR="00711EDB" w:rsidRPr="00711EDB" w:rsidRDefault="00711EDB" w:rsidP="00711EDB">
      <w:pPr>
        <w:rPr>
          <w:rFonts w:ascii="Comic Sans MS" w:hAnsi="Comic Sans MS"/>
          <w:noProof/>
          <w:sz w:val="19"/>
          <w:szCs w:val="19"/>
        </w:rPr>
      </w:pPr>
      <w:r w:rsidRPr="00711EDB">
        <w:rPr>
          <w:rFonts w:ascii="Comic Sans MS" w:hAnsi="Comic Sans MS"/>
          <w:noProof/>
          <w:sz w:val="19"/>
          <w:szCs w:val="19"/>
        </w:rPr>
        <w:t>Many thanks to the PTFA for providing the children with Easter eggs for the egg hunt.</w:t>
      </w:r>
    </w:p>
    <w:p w:rsidR="00CC254F" w:rsidRDefault="00CC254F" w:rsidP="00711EDB">
      <w:pPr>
        <w:rPr>
          <w:rFonts w:ascii="Comic Sans MS" w:hAnsi="Comic Sans MS"/>
          <w:noProof/>
          <w:sz w:val="19"/>
          <w:szCs w:val="19"/>
        </w:rPr>
      </w:pPr>
    </w:p>
    <w:p w:rsidR="00711EDB" w:rsidRPr="00711EDB" w:rsidRDefault="00CC254F" w:rsidP="00711EDB">
      <w:pPr>
        <w:rPr>
          <w:rFonts w:ascii="Comic Sans MS" w:hAnsi="Comic Sans MS"/>
          <w:noProof/>
          <w:sz w:val="19"/>
          <w:szCs w:val="19"/>
        </w:rPr>
      </w:pPr>
      <w:r>
        <w:rPr>
          <w:rFonts w:ascii="Comic Sans MS" w:hAnsi="Comic Sans MS"/>
          <w:noProof/>
          <w:sz w:val="19"/>
          <w:szCs w:val="19"/>
        </w:rPr>
        <w:t xml:space="preserve">Wishing </w:t>
      </w:r>
      <w:r w:rsidR="00711EDB" w:rsidRPr="00711EDB">
        <w:rPr>
          <w:rFonts w:ascii="Comic Sans MS" w:hAnsi="Comic Sans MS"/>
          <w:noProof/>
          <w:sz w:val="19"/>
          <w:szCs w:val="19"/>
        </w:rPr>
        <w:t>you all a happy and holy Easter.</w:t>
      </w:r>
    </w:p>
    <w:p w:rsidR="00CC254F" w:rsidRDefault="002F5BE2" w:rsidP="00711EDB">
      <w:pPr>
        <w:pStyle w:val="NoSpacing"/>
        <w:rPr>
          <w:rFonts w:ascii="Lucida Calligraphy" w:hAnsi="Lucida Calligraphy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1290955</wp:posOffset>
            </wp:positionH>
            <wp:positionV relativeFrom="paragraph">
              <wp:posOffset>135890</wp:posOffset>
            </wp:positionV>
            <wp:extent cx="1649075" cy="1271678"/>
            <wp:effectExtent l="0" t="0" r="889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lm-sunday2-e13025822706921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054" cy="1281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1EDB" w:rsidRDefault="00711EDB" w:rsidP="00711EDB">
      <w:pPr>
        <w:pStyle w:val="NoSpacing"/>
        <w:rPr>
          <w:rFonts w:ascii="Lucida Calligraphy" w:hAnsi="Lucida Calligraphy"/>
          <w:sz w:val="19"/>
          <w:szCs w:val="19"/>
        </w:rPr>
      </w:pPr>
      <w:r>
        <w:rPr>
          <w:rFonts w:ascii="Lucida Calligraphy" w:hAnsi="Lucida Calligraphy"/>
          <w:sz w:val="19"/>
          <w:szCs w:val="19"/>
        </w:rPr>
        <w:t>Mrs D McLeary</w:t>
      </w:r>
    </w:p>
    <w:p w:rsidR="00711EDB" w:rsidRDefault="00711EDB" w:rsidP="00711EDB">
      <w:pPr>
        <w:pStyle w:val="NoSpacing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Headteacher</w:t>
      </w:r>
    </w:p>
    <w:p w:rsidR="00711EDB" w:rsidRDefault="00711EDB" w:rsidP="00711EDB">
      <w:pPr>
        <w:pStyle w:val="NoSpacing"/>
        <w:rPr>
          <w:rFonts w:ascii="Comic Sans MS" w:hAnsi="Comic Sans MS"/>
          <w:sz w:val="19"/>
          <w:szCs w:val="19"/>
        </w:rPr>
      </w:pPr>
    </w:p>
    <w:p w:rsidR="00AE1545" w:rsidRPr="006D19E2" w:rsidRDefault="00AE1545" w:rsidP="00711EDB">
      <w:pPr>
        <w:rPr>
          <w:rFonts w:ascii="Comic Sans MS" w:hAnsi="Comic Sans MS"/>
          <w:sz w:val="19"/>
          <w:szCs w:val="19"/>
        </w:rPr>
      </w:pPr>
    </w:p>
    <w:sectPr w:rsidR="00AE1545" w:rsidRPr="006D19E2" w:rsidSect="00807F93">
      <w:headerReference w:type="default" r:id="rId14"/>
      <w:footerReference w:type="default" r:id="rId15"/>
      <w:type w:val="continuous"/>
      <w:pgSz w:w="11907" w:h="16834"/>
      <w:pgMar w:top="851" w:right="851" w:bottom="426" w:left="851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EDB" w:rsidRDefault="00711EDB" w:rsidP="00CA40A4">
      <w:r>
        <w:separator/>
      </w:r>
    </w:p>
  </w:endnote>
  <w:endnote w:type="continuationSeparator" w:id="0">
    <w:p w:rsidR="00711EDB" w:rsidRDefault="00711EDB" w:rsidP="00CA4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EDB" w:rsidRDefault="00711EDB">
    <w:pPr>
      <w:pStyle w:val="Footer"/>
    </w:pPr>
    <w:r>
      <w:t>_____________________________________________________________________________________</w:t>
    </w:r>
  </w:p>
  <w:p w:rsidR="00711EDB" w:rsidRDefault="00711EDB" w:rsidP="00F720EE">
    <w:pPr>
      <w:pStyle w:val="NoSpacing"/>
      <w:tabs>
        <w:tab w:val="right" w:pos="10065"/>
      </w:tabs>
      <w:rPr>
        <w:rStyle w:val="Hyperlink"/>
        <w:rFonts w:ascii="Comic Sans MS" w:hAnsi="Comic Sans MS"/>
        <w:sz w:val="19"/>
        <w:szCs w:val="19"/>
      </w:rPr>
    </w:pPr>
    <w:r w:rsidRPr="009609B1">
      <w:rPr>
        <w:rFonts w:ascii="Comic Sans MS" w:hAnsi="Comic Sans MS"/>
        <w:color w:val="5F497A"/>
        <w:sz w:val="19"/>
        <w:szCs w:val="19"/>
      </w:rPr>
      <w:t xml:space="preserve">Cherry Orchard, Lichfield, WS14 9AN              </w:t>
    </w:r>
    <w:r>
      <w:rPr>
        <w:rFonts w:ascii="Comic Sans MS" w:hAnsi="Comic Sans MS"/>
        <w:color w:val="5F497A"/>
        <w:sz w:val="19"/>
        <w:szCs w:val="19"/>
      </w:rPr>
      <w:t xml:space="preserve">        </w:t>
    </w:r>
    <w:r w:rsidRPr="009609B1">
      <w:rPr>
        <w:rFonts w:ascii="Comic Sans MS" w:hAnsi="Comic Sans MS"/>
        <w:color w:val="5F497A"/>
        <w:sz w:val="19"/>
        <w:szCs w:val="19"/>
      </w:rPr>
      <w:t xml:space="preserve">  </w:t>
    </w:r>
    <w:r w:rsidRPr="009609B1">
      <w:rPr>
        <w:rFonts w:ascii="Comic Sans MS" w:hAnsi="Comic Sans MS"/>
        <w:color w:val="5F497A"/>
        <w:sz w:val="19"/>
        <w:szCs w:val="19"/>
      </w:rPr>
      <w:tab/>
      <w:t xml:space="preserve">Website address:  </w:t>
    </w:r>
    <w:hyperlink r:id="rId1" w:history="1">
      <w:r w:rsidRPr="009609B1">
        <w:rPr>
          <w:rStyle w:val="Hyperlink"/>
          <w:rFonts w:ascii="Comic Sans MS" w:hAnsi="Comic Sans MS"/>
          <w:sz w:val="19"/>
          <w:szCs w:val="19"/>
        </w:rPr>
        <w:t>http://www.stjosephslichfield.org.uk</w:t>
      </w:r>
    </w:hyperlink>
  </w:p>
  <w:p w:rsidR="00711EDB" w:rsidRPr="00F720EE" w:rsidRDefault="00711EDB" w:rsidP="00F720EE">
    <w:pPr>
      <w:pStyle w:val="NoSpacing"/>
      <w:tabs>
        <w:tab w:val="right" w:pos="10065"/>
      </w:tabs>
      <w:rPr>
        <w:rFonts w:ascii="Comic Sans MS" w:hAnsi="Comic Sans MS"/>
        <w:color w:val="5F497A"/>
        <w:sz w:val="19"/>
        <w:szCs w:val="19"/>
      </w:rPr>
    </w:pPr>
    <w:r>
      <w:rPr>
        <w:rStyle w:val="Hyperlink"/>
        <w:rFonts w:ascii="Comic Sans MS" w:hAnsi="Comic Sans MS"/>
        <w:sz w:val="19"/>
        <w:szCs w:val="19"/>
      </w:rPr>
      <w:t>Tel: 01543 263505</w:t>
    </w:r>
    <w:r>
      <w:rPr>
        <w:rStyle w:val="Hyperlink"/>
        <w:rFonts w:ascii="Comic Sans MS" w:hAnsi="Comic Sans MS"/>
        <w:sz w:val="19"/>
        <w:szCs w:val="19"/>
        <w:u w:val="none"/>
      </w:rPr>
      <w:tab/>
    </w:r>
    <w:r w:rsidRPr="009609B1">
      <w:rPr>
        <w:rFonts w:ascii="Comic Sans MS" w:hAnsi="Comic Sans MS"/>
        <w:color w:val="5F497A"/>
        <w:sz w:val="19"/>
        <w:szCs w:val="19"/>
      </w:rPr>
      <w:t>Twitter: @StJoesLichfield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EDB" w:rsidRDefault="00711EDB" w:rsidP="00CA40A4">
      <w:r>
        <w:separator/>
      </w:r>
    </w:p>
  </w:footnote>
  <w:footnote w:type="continuationSeparator" w:id="0">
    <w:p w:rsidR="00711EDB" w:rsidRDefault="00711EDB" w:rsidP="00CA4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EDB" w:rsidRPr="002128E3" w:rsidRDefault="00711EDB" w:rsidP="00761110">
    <w:pPr>
      <w:pStyle w:val="Footer"/>
      <w:jc w:val="center"/>
      <w:rPr>
        <w:rFonts w:ascii="Arial Narrow" w:hAnsi="Arial Narrow"/>
        <w:b/>
        <w:color w:val="FF0000"/>
        <w:sz w:val="20"/>
        <w:u w:val="single"/>
      </w:rPr>
    </w:pPr>
    <w:r w:rsidRPr="002128E3">
      <w:rPr>
        <w:rFonts w:ascii="Papyrus" w:hAnsi="Papyrus"/>
        <w:b/>
        <w:noProof/>
        <w:sz w:val="20"/>
        <w:u w:val="single"/>
      </w:rPr>
      <w:drawing>
        <wp:anchor distT="0" distB="0" distL="114300" distR="114300" simplePos="0" relativeHeight="251658752" behindDoc="1" locked="0" layoutInCell="1" allowOverlap="1" wp14:anchorId="1500DAAF" wp14:editId="5CD2214C">
          <wp:simplePos x="0" y="0"/>
          <wp:positionH relativeFrom="column">
            <wp:posOffset>583565</wp:posOffset>
          </wp:positionH>
          <wp:positionV relativeFrom="page">
            <wp:posOffset>409575</wp:posOffset>
          </wp:positionV>
          <wp:extent cx="476250" cy="439420"/>
          <wp:effectExtent l="0" t="0" r="0" b="0"/>
          <wp:wrapNone/>
          <wp:docPr id="3" name="Picture 3" descr="movil-n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ovil-no[1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noProof/>
        <w:color w:val="FF0000"/>
        <w:sz w:val="20"/>
      </w:rPr>
      <w:drawing>
        <wp:anchor distT="0" distB="0" distL="114300" distR="114300" simplePos="0" relativeHeight="251656704" behindDoc="1" locked="0" layoutInCell="1" allowOverlap="1" wp14:anchorId="5C87E8CF" wp14:editId="64FB3A85">
          <wp:simplePos x="0" y="0"/>
          <wp:positionH relativeFrom="column">
            <wp:posOffset>5518785</wp:posOffset>
          </wp:positionH>
          <wp:positionV relativeFrom="paragraph">
            <wp:posOffset>-114300</wp:posOffset>
          </wp:positionV>
          <wp:extent cx="643255" cy="428625"/>
          <wp:effectExtent l="0" t="0" r="4445" b="9525"/>
          <wp:wrapThrough wrapText="bothSides">
            <wp:wrapPolygon edited="0">
              <wp:start x="0" y="0"/>
              <wp:lineTo x="0" y="21120"/>
              <wp:lineTo x="21110" y="21120"/>
              <wp:lineTo x="21110" y="0"/>
              <wp:lineTo x="0" y="0"/>
            </wp:wrapPolygon>
          </wp:wrapThrough>
          <wp:docPr id="13" name="Picture 13" descr="C:\Users\jburk3464\AppData\Local\Microsoft\Windows\Temporary Internet Files\Content.IE5\2M0UJA4V\7526310722_ca9fcd54e3_b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jburk3464\AppData\Local\Microsoft\Windows\Temporary Internet Files\Content.IE5\2M0UJA4V\7526310722_ca9fcd54e3_b[1]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1EDB" w:rsidRPr="009B7B08" w:rsidRDefault="00711EDB" w:rsidP="002128E3">
    <w:pPr>
      <w:pStyle w:val="Footer"/>
      <w:jc w:val="center"/>
      <w:rPr>
        <w:rFonts w:ascii="Arial Narrow" w:hAnsi="Arial Narrow"/>
        <w:b/>
        <w:color w:val="FF0000"/>
        <w:sz w:val="22"/>
        <w:szCs w:val="22"/>
        <w:u w:val="single"/>
      </w:rPr>
    </w:pPr>
    <w:r>
      <w:rPr>
        <w:rFonts w:ascii="Arial Narrow" w:hAnsi="Arial Narrow"/>
        <w:b/>
        <w:color w:val="FF0000"/>
        <w:sz w:val="22"/>
        <w:szCs w:val="22"/>
      </w:rPr>
      <w:t xml:space="preserve">   </w:t>
    </w:r>
    <w:r>
      <w:rPr>
        <w:rFonts w:ascii="Arial Narrow" w:hAnsi="Arial Narrow"/>
        <w:b/>
        <w:color w:val="FF0000"/>
        <w:sz w:val="22"/>
        <w:szCs w:val="22"/>
      </w:rPr>
      <w:tab/>
    </w:r>
    <w:r w:rsidRPr="009B7B08">
      <w:rPr>
        <w:rFonts w:ascii="Arial Narrow" w:hAnsi="Arial Narrow"/>
        <w:b/>
        <w:color w:val="FF0000"/>
        <w:sz w:val="22"/>
        <w:szCs w:val="22"/>
        <w:u w:val="single"/>
      </w:rPr>
      <w:t>Please note, the car park is for authorised staff only.</w:t>
    </w:r>
  </w:p>
  <w:p w:rsidR="00711EDB" w:rsidRPr="009B7B08" w:rsidRDefault="00711EDB" w:rsidP="002128E3">
    <w:pPr>
      <w:pStyle w:val="Footer"/>
      <w:jc w:val="center"/>
      <w:rPr>
        <w:rFonts w:ascii="Arial Narrow" w:hAnsi="Arial Narrow"/>
        <w:b/>
        <w:color w:val="FF0000"/>
        <w:sz w:val="22"/>
        <w:szCs w:val="22"/>
        <w:u w:val="single"/>
      </w:rPr>
    </w:pPr>
    <w:r w:rsidRPr="009B7B08">
      <w:rPr>
        <w:rFonts w:ascii="Arial Narrow" w:hAnsi="Arial Narrow"/>
        <w:b/>
        <w:color w:val="FF0000"/>
        <w:sz w:val="22"/>
        <w:szCs w:val="22"/>
        <w:u w:val="single"/>
      </w:rPr>
      <w:t>PLEASE DO NOT RISK USING AS A THROUGHFARE AT ANY TIME</w:t>
    </w:r>
  </w:p>
  <w:p w:rsidR="00711EDB" w:rsidRPr="00761110" w:rsidRDefault="00711EDB" w:rsidP="00343D97">
    <w:pPr>
      <w:pStyle w:val="Footer"/>
      <w:tabs>
        <w:tab w:val="clear" w:pos="9026"/>
        <w:tab w:val="right" w:pos="10205"/>
      </w:tabs>
      <w:rPr>
        <w:rFonts w:ascii="Arial Narrow" w:hAnsi="Arial Narrow"/>
        <w:b/>
        <w:color w:val="FF0000"/>
        <w:sz w:val="20"/>
      </w:rPr>
    </w:pPr>
    <w:r w:rsidRPr="00343D97">
      <w:rPr>
        <w:rFonts w:ascii="Arial Narrow" w:hAnsi="Arial Narrow"/>
        <w:b/>
        <w:color w:val="000000" w:themeColor="text1"/>
        <w:sz w:val="20"/>
      </w:rPr>
      <w:t>Please do not use mobiles in school.</w:t>
    </w:r>
    <w:r>
      <w:rPr>
        <w:rFonts w:ascii="Arial Narrow" w:hAnsi="Arial Narrow"/>
        <w:b/>
        <w:color w:val="FF0000"/>
        <w:sz w:val="20"/>
      </w:rPr>
      <w:tab/>
    </w:r>
    <w:r>
      <w:rPr>
        <w:rFonts w:ascii="Arial Narrow" w:hAnsi="Arial Narrow"/>
        <w:b/>
        <w:color w:val="FF0000"/>
        <w:sz w:val="20"/>
      </w:rPr>
      <w:tab/>
    </w:r>
    <w:r w:rsidRPr="00343D97">
      <w:rPr>
        <w:rFonts w:ascii="Arial Narrow" w:hAnsi="Arial Narrow"/>
        <w:b/>
        <w:color w:val="000000" w:themeColor="text1"/>
        <w:sz w:val="20"/>
      </w:rPr>
      <w:t>No dogs permitted on site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PDF Document" style="width:12pt;height:12pt;visibility:visible;mso-wrap-style:square" o:bullet="t">
        <v:imagedata r:id="rId1" o:title="PDF Document"/>
      </v:shape>
    </w:pict>
  </w:numPicBullet>
  <w:abstractNum w:abstractNumId="0" w15:restartNumberingAfterBreak="0">
    <w:nsid w:val="02A9305E"/>
    <w:multiLevelType w:val="hybridMultilevel"/>
    <w:tmpl w:val="43FA1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D1411"/>
    <w:multiLevelType w:val="hybridMultilevel"/>
    <w:tmpl w:val="DCC277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A67451"/>
    <w:multiLevelType w:val="hybridMultilevel"/>
    <w:tmpl w:val="0B66C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F67C6"/>
    <w:multiLevelType w:val="singleLevel"/>
    <w:tmpl w:val="BF4C58B6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09E71BCF"/>
    <w:multiLevelType w:val="hybridMultilevel"/>
    <w:tmpl w:val="F29AA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B6345"/>
    <w:multiLevelType w:val="multilevel"/>
    <w:tmpl w:val="3C6A4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ED5D6B"/>
    <w:multiLevelType w:val="hybridMultilevel"/>
    <w:tmpl w:val="1EA04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B4FCF"/>
    <w:multiLevelType w:val="hybridMultilevel"/>
    <w:tmpl w:val="01CA1E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964A2E"/>
    <w:multiLevelType w:val="hybridMultilevel"/>
    <w:tmpl w:val="18EEC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330D2"/>
    <w:multiLevelType w:val="hybridMultilevel"/>
    <w:tmpl w:val="619406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DF3BCD"/>
    <w:multiLevelType w:val="hybridMultilevel"/>
    <w:tmpl w:val="93AEDE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43948"/>
    <w:multiLevelType w:val="multilevel"/>
    <w:tmpl w:val="9D44B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E73345"/>
    <w:multiLevelType w:val="hybridMultilevel"/>
    <w:tmpl w:val="17D82D16"/>
    <w:lvl w:ilvl="0" w:tplc="211A2F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7C5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5053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BE0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EC20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48F4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668F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2621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4C07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9540839"/>
    <w:multiLevelType w:val="hybridMultilevel"/>
    <w:tmpl w:val="381A9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E1CDF"/>
    <w:multiLevelType w:val="hybridMultilevel"/>
    <w:tmpl w:val="90360A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380AD0"/>
    <w:multiLevelType w:val="hybridMultilevel"/>
    <w:tmpl w:val="163C48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1D4BCF"/>
    <w:multiLevelType w:val="hybridMultilevel"/>
    <w:tmpl w:val="11729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F5F9E"/>
    <w:multiLevelType w:val="hybridMultilevel"/>
    <w:tmpl w:val="14DC97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6F3B56"/>
    <w:multiLevelType w:val="hybridMultilevel"/>
    <w:tmpl w:val="09E4B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FB1E4A"/>
    <w:multiLevelType w:val="hybridMultilevel"/>
    <w:tmpl w:val="57CEE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D7B51"/>
    <w:multiLevelType w:val="multilevel"/>
    <w:tmpl w:val="60342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F27FFD"/>
    <w:multiLevelType w:val="hybridMultilevel"/>
    <w:tmpl w:val="D90073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E3476"/>
    <w:multiLevelType w:val="hybridMultilevel"/>
    <w:tmpl w:val="BE60E8EE"/>
    <w:lvl w:ilvl="0" w:tplc="DCD0D6A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7746BD"/>
    <w:multiLevelType w:val="hybridMultilevel"/>
    <w:tmpl w:val="86D04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216596"/>
    <w:multiLevelType w:val="multilevel"/>
    <w:tmpl w:val="15AA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7952D79"/>
    <w:multiLevelType w:val="hybridMultilevel"/>
    <w:tmpl w:val="76D2F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57A42"/>
    <w:multiLevelType w:val="hybridMultilevel"/>
    <w:tmpl w:val="164A8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2C05FE"/>
    <w:multiLevelType w:val="hybridMultilevel"/>
    <w:tmpl w:val="36BC1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4D337F"/>
    <w:multiLevelType w:val="hybridMultilevel"/>
    <w:tmpl w:val="AFD8A6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6B01B4"/>
    <w:multiLevelType w:val="hybridMultilevel"/>
    <w:tmpl w:val="214CB3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C04B04"/>
    <w:multiLevelType w:val="hybridMultilevel"/>
    <w:tmpl w:val="5CF21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F83E74"/>
    <w:multiLevelType w:val="hybridMultilevel"/>
    <w:tmpl w:val="3C8C4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073118"/>
    <w:multiLevelType w:val="multilevel"/>
    <w:tmpl w:val="3EEC54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CC6AA5"/>
    <w:multiLevelType w:val="hybridMultilevel"/>
    <w:tmpl w:val="00A638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E22F11"/>
    <w:multiLevelType w:val="hybridMultilevel"/>
    <w:tmpl w:val="BE5A13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812723"/>
    <w:multiLevelType w:val="multilevel"/>
    <w:tmpl w:val="42D6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950ADC"/>
    <w:multiLevelType w:val="multilevel"/>
    <w:tmpl w:val="7552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B30313"/>
    <w:multiLevelType w:val="hybridMultilevel"/>
    <w:tmpl w:val="36BC3FF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87790"/>
    <w:multiLevelType w:val="hybridMultilevel"/>
    <w:tmpl w:val="44A6F3F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F443499"/>
    <w:multiLevelType w:val="hybridMultilevel"/>
    <w:tmpl w:val="1C7C2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2"/>
  </w:num>
  <w:num w:numId="3">
    <w:abstractNumId w:val="21"/>
  </w:num>
  <w:num w:numId="4">
    <w:abstractNumId w:val="33"/>
  </w:num>
  <w:num w:numId="5">
    <w:abstractNumId w:val="3"/>
  </w:num>
  <w:num w:numId="6">
    <w:abstractNumId w:val="18"/>
  </w:num>
  <w:num w:numId="7">
    <w:abstractNumId w:val="8"/>
  </w:num>
  <w:num w:numId="8">
    <w:abstractNumId w:val="16"/>
  </w:num>
  <w:num w:numId="9">
    <w:abstractNumId w:val="38"/>
  </w:num>
  <w:num w:numId="10">
    <w:abstractNumId w:val="26"/>
  </w:num>
  <w:num w:numId="11">
    <w:abstractNumId w:val="2"/>
  </w:num>
  <w:num w:numId="12">
    <w:abstractNumId w:val="36"/>
  </w:num>
  <w:num w:numId="13">
    <w:abstractNumId w:val="15"/>
  </w:num>
  <w:num w:numId="14">
    <w:abstractNumId w:val="9"/>
  </w:num>
  <w:num w:numId="15">
    <w:abstractNumId w:val="35"/>
  </w:num>
  <w:num w:numId="16">
    <w:abstractNumId w:val="5"/>
  </w:num>
  <w:num w:numId="17">
    <w:abstractNumId w:val="32"/>
  </w:num>
  <w:num w:numId="18">
    <w:abstractNumId w:val="0"/>
  </w:num>
  <w:num w:numId="19">
    <w:abstractNumId w:val="19"/>
  </w:num>
  <w:num w:numId="20">
    <w:abstractNumId w:val="30"/>
  </w:num>
  <w:num w:numId="21">
    <w:abstractNumId w:val="6"/>
  </w:num>
  <w:num w:numId="22">
    <w:abstractNumId w:val="29"/>
  </w:num>
  <w:num w:numId="23">
    <w:abstractNumId w:val="24"/>
  </w:num>
  <w:num w:numId="24">
    <w:abstractNumId w:val="20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2"/>
  </w:num>
  <w:num w:numId="28">
    <w:abstractNumId w:val="10"/>
  </w:num>
  <w:num w:numId="29">
    <w:abstractNumId w:val="25"/>
  </w:num>
  <w:num w:numId="30">
    <w:abstractNumId w:val="39"/>
  </w:num>
  <w:num w:numId="31">
    <w:abstractNumId w:val="13"/>
  </w:num>
  <w:num w:numId="32">
    <w:abstractNumId w:val="14"/>
  </w:num>
  <w:num w:numId="33">
    <w:abstractNumId w:val="34"/>
  </w:num>
  <w:num w:numId="34">
    <w:abstractNumId w:val="11"/>
  </w:num>
  <w:num w:numId="35">
    <w:abstractNumId w:val="23"/>
  </w:num>
  <w:num w:numId="36">
    <w:abstractNumId w:val="1"/>
  </w:num>
  <w:num w:numId="37">
    <w:abstractNumId w:val="17"/>
  </w:num>
  <w:num w:numId="38">
    <w:abstractNumId w:val="31"/>
  </w:num>
  <w:num w:numId="39">
    <w:abstractNumId w:val="4"/>
  </w:num>
  <w:num w:numId="40">
    <w:abstractNumId w:val="28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  <v:stroke dashstyle="longDashDot"/>
      <o:colormru v:ext="edit" colors="#90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32"/>
    <w:rsid w:val="00000082"/>
    <w:rsid w:val="0000140E"/>
    <w:rsid w:val="000016DA"/>
    <w:rsid w:val="00002EB5"/>
    <w:rsid w:val="00004423"/>
    <w:rsid w:val="000047CF"/>
    <w:rsid w:val="00004A30"/>
    <w:rsid w:val="00004E24"/>
    <w:rsid w:val="0000559A"/>
    <w:rsid w:val="00005799"/>
    <w:rsid w:val="00005A86"/>
    <w:rsid w:val="00005BEB"/>
    <w:rsid w:val="00006007"/>
    <w:rsid w:val="0000632D"/>
    <w:rsid w:val="000065AA"/>
    <w:rsid w:val="000073B3"/>
    <w:rsid w:val="0001031E"/>
    <w:rsid w:val="000103DF"/>
    <w:rsid w:val="000103ED"/>
    <w:rsid w:val="00010C1B"/>
    <w:rsid w:val="00011483"/>
    <w:rsid w:val="00011515"/>
    <w:rsid w:val="00011596"/>
    <w:rsid w:val="00011B20"/>
    <w:rsid w:val="00011C90"/>
    <w:rsid w:val="0001253B"/>
    <w:rsid w:val="00012E1F"/>
    <w:rsid w:val="000130CA"/>
    <w:rsid w:val="00013724"/>
    <w:rsid w:val="00013D87"/>
    <w:rsid w:val="00014270"/>
    <w:rsid w:val="000142F7"/>
    <w:rsid w:val="000158A1"/>
    <w:rsid w:val="00015C9B"/>
    <w:rsid w:val="00015CF0"/>
    <w:rsid w:val="00015F8A"/>
    <w:rsid w:val="000166F7"/>
    <w:rsid w:val="00017898"/>
    <w:rsid w:val="000202BE"/>
    <w:rsid w:val="000209CB"/>
    <w:rsid w:val="00020B8E"/>
    <w:rsid w:val="00021822"/>
    <w:rsid w:val="00022270"/>
    <w:rsid w:val="000225CA"/>
    <w:rsid w:val="00022872"/>
    <w:rsid w:val="00022E87"/>
    <w:rsid w:val="00023A3A"/>
    <w:rsid w:val="0002419B"/>
    <w:rsid w:val="00025992"/>
    <w:rsid w:val="000263D1"/>
    <w:rsid w:val="000268C0"/>
    <w:rsid w:val="00026920"/>
    <w:rsid w:val="0002722C"/>
    <w:rsid w:val="00027AF3"/>
    <w:rsid w:val="00027C6F"/>
    <w:rsid w:val="00030DB6"/>
    <w:rsid w:val="000334F4"/>
    <w:rsid w:val="0003359B"/>
    <w:rsid w:val="000338E1"/>
    <w:rsid w:val="000339F8"/>
    <w:rsid w:val="000345C6"/>
    <w:rsid w:val="0003494D"/>
    <w:rsid w:val="00034F9E"/>
    <w:rsid w:val="00035733"/>
    <w:rsid w:val="000364CE"/>
    <w:rsid w:val="00036826"/>
    <w:rsid w:val="000374B6"/>
    <w:rsid w:val="00037B64"/>
    <w:rsid w:val="00041D23"/>
    <w:rsid w:val="00042B62"/>
    <w:rsid w:val="00043819"/>
    <w:rsid w:val="00043B3E"/>
    <w:rsid w:val="000449B1"/>
    <w:rsid w:val="00044D5A"/>
    <w:rsid w:val="00045CC0"/>
    <w:rsid w:val="00046907"/>
    <w:rsid w:val="000469BA"/>
    <w:rsid w:val="00047775"/>
    <w:rsid w:val="00050977"/>
    <w:rsid w:val="00050A15"/>
    <w:rsid w:val="00051716"/>
    <w:rsid w:val="00051D77"/>
    <w:rsid w:val="00052239"/>
    <w:rsid w:val="0005279F"/>
    <w:rsid w:val="00052838"/>
    <w:rsid w:val="00052B1D"/>
    <w:rsid w:val="000533BC"/>
    <w:rsid w:val="000539FE"/>
    <w:rsid w:val="00054BD5"/>
    <w:rsid w:val="00054FE3"/>
    <w:rsid w:val="000553A3"/>
    <w:rsid w:val="000565F0"/>
    <w:rsid w:val="00057028"/>
    <w:rsid w:val="000576E8"/>
    <w:rsid w:val="000607C6"/>
    <w:rsid w:val="00060AAD"/>
    <w:rsid w:val="00060D5F"/>
    <w:rsid w:val="00060F15"/>
    <w:rsid w:val="00061BD8"/>
    <w:rsid w:val="00061CEE"/>
    <w:rsid w:val="000620E9"/>
    <w:rsid w:val="00062BF0"/>
    <w:rsid w:val="00063B53"/>
    <w:rsid w:val="00064534"/>
    <w:rsid w:val="000652AD"/>
    <w:rsid w:val="00065A7D"/>
    <w:rsid w:val="0006634F"/>
    <w:rsid w:val="00066FF1"/>
    <w:rsid w:val="000675A2"/>
    <w:rsid w:val="00067C57"/>
    <w:rsid w:val="000702AB"/>
    <w:rsid w:val="00070BB5"/>
    <w:rsid w:val="00071342"/>
    <w:rsid w:val="00071355"/>
    <w:rsid w:val="000727D3"/>
    <w:rsid w:val="000733BA"/>
    <w:rsid w:val="00073FA4"/>
    <w:rsid w:val="0007430E"/>
    <w:rsid w:val="00076341"/>
    <w:rsid w:val="000766E1"/>
    <w:rsid w:val="000769BF"/>
    <w:rsid w:val="00076C2E"/>
    <w:rsid w:val="00077770"/>
    <w:rsid w:val="000779E6"/>
    <w:rsid w:val="00077D2D"/>
    <w:rsid w:val="00081336"/>
    <w:rsid w:val="0008146F"/>
    <w:rsid w:val="00081747"/>
    <w:rsid w:val="00081C28"/>
    <w:rsid w:val="00081CDE"/>
    <w:rsid w:val="00082615"/>
    <w:rsid w:val="00082886"/>
    <w:rsid w:val="000839FC"/>
    <w:rsid w:val="000844E8"/>
    <w:rsid w:val="0008462A"/>
    <w:rsid w:val="0008471A"/>
    <w:rsid w:val="00085522"/>
    <w:rsid w:val="00085EA7"/>
    <w:rsid w:val="000860B5"/>
    <w:rsid w:val="000864BB"/>
    <w:rsid w:val="00086BB7"/>
    <w:rsid w:val="00086EA6"/>
    <w:rsid w:val="000872D9"/>
    <w:rsid w:val="000879FB"/>
    <w:rsid w:val="000902C4"/>
    <w:rsid w:val="00090C59"/>
    <w:rsid w:val="00091A56"/>
    <w:rsid w:val="000922C9"/>
    <w:rsid w:val="000927C5"/>
    <w:rsid w:val="00092F67"/>
    <w:rsid w:val="000939AE"/>
    <w:rsid w:val="00093BF6"/>
    <w:rsid w:val="00094528"/>
    <w:rsid w:val="00095866"/>
    <w:rsid w:val="00095E7A"/>
    <w:rsid w:val="00096056"/>
    <w:rsid w:val="0009665C"/>
    <w:rsid w:val="00096867"/>
    <w:rsid w:val="00096919"/>
    <w:rsid w:val="00096CF6"/>
    <w:rsid w:val="000970BD"/>
    <w:rsid w:val="00097A99"/>
    <w:rsid w:val="000A0356"/>
    <w:rsid w:val="000A0EB2"/>
    <w:rsid w:val="000A2DAA"/>
    <w:rsid w:val="000A3C26"/>
    <w:rsid w:val="000A40CE"/>
    <w:rsid w:val="000A4223"/>
    <w:rsid w:val="000A545E"/>
    <w:rsid w:val="000A54C3"/>
    <w:rsid w:val="000A6985"/>
    <w:rsid w:val="000A6E3B"/>
    <w:rsid w:val="000A7500"/>
    <w:rsid w:val="000A7F13"/>
    <w:rsid w:val="000B0191"/>
    <w:rsid w:val="000B05C1"/>
    <w:rsid w:val="000B2305"/>
    <w:rsid w:val="000B247D"/>
    <w:rsid w:val="000B299C"/>
    <w:rsid w:val="000B2B69"/>
    <w:rsid w:val="000B2F13"/>
    <w:rsid w:val="000B318D"/>
    <w:rsid w:val="000B3484"/>
    <w:rsid w:val="000B35F7"/>
    <w:rsid w:val="000B566E"/>
    <w:rsid w:val="000B5DC3"/>
    <w:rsid w:val="000B6A5F"/>
    <w:rsid w:val="000B7AB4"/>
    <w:rsid w:val="000B7F0B"/>
    <w:rsid w:val="000C0175"/>
    <w:rsid w:val="000C0F19"/>
    <w:rsid w:val="000C17B6"/>
    <w:rsid w:val="000C2F14"/>
    <w:rsid w:val="000C30A1"/>
    <w:rsid w:val="000C317B"/>
    <w:rsid w:val="000C33C5"/>
    <w:rsid w:val="000C3708"/>
    <w:rsid w:val="000C39DB"/>
    <w:rsid w:val="000C51FB"/>
    <w:rsid w:val="000C52D8"/>
    <w:rsid w:val="000C5559"/>
    <w:rsid w:val="000C5874"/>
    <w:rsid w:val="000C5930"/>
    <w:rsid w:val="000C5AFC"/>
    <w:rsid w:val="000C65E7"/>
    <w:rsid w:val="000C70A6"/>
    <w:rsid w:val="000C7122"/>
    <w:rsid w:val="000C7D56"/>
    <w:rsid w:val="000D020D"/>
    <w:rsid w:val="000D021D"/>
    <w:rsid w:val="000D0C46"/>
    <w:rsid w:val="000D1249"/>
    <w:rsid w:val="000D1C45"/>
    <w:rsid w:val="000D1F06"/>
    <w:rsid w:val="000D243E"/>
    <w:rsid w:val="000D310B"/>
    <w:rsid w:val="000D330E"/>
    <w:rsid w:val="000D349D"/>
    <w:rsid w:val="000D463C"/>
    <w:rsid w:val="000D4670"/>
    <w:rsid w:val="000D4B01"/>
    <w:rsid w:val="000D60BC"/>
    <w:rsid w:val="000E07BC"/>
    <w:rsid w:val="000E161D"/>
    <w:rsid w:val="000E248E"/>
    <w:rsid w:val="000E2BE4"/>
    <w:rsid w:val="000E31FB"/>
    <w:rsid w:val="000E33F9"/>
    <w:rsid w:val="000E39F0"/>
    <w:rsid w:val="000E3B1F"/>
    <w:rsid w:val="000E3EF8"/>
    <w:rsid w:val="000E4199"/>
    <w:rsid w:val="000E4CD2"/>
    <w:rsid w:val="000E57A1"/>
    <w:rsid w:val="000E614C"/>
    <w:rsid w:val="000E6730"/>
    <w:rsid w:val="000E758F"/>
    <w:rsid w:val="000E7A15"/>
    <w:rsid w:val="000F0593"/>
    <w:rsid w:val="000F1BF7"/>
    <w:rsid w:val="000F1C99"/>
    <w:rsid w:val="000F2CBF"/>
    <w:rsid w:val="000F30C0"/>
    <w:rsid w:val="000F3467"/>
    <w:rsid w:val="000F349A"/>
    <w:rsid w:val="000F3DAE"/>
    <w:rsid w:val="000F469A"/>
    <w:rsid w:val="000F59A4"/>
    <w:rsid w:val="000F79FB"/>
    <w:rsid w:val="0010114E"/>
    <w:rsid w:val="0010120D"/>
    <w:rsid w:val="001012E4"/>
    <w:rsid w:val="0010150D"/>
    <w:rsid w:val="001017F5"/>
    <w:rsid w:val="00102132"/>
    <w:rsid w:val="00102656"/>
    <w:rsid w:val="00102FBD"/>
    <w:rsid w:val="00102FEF"/>
    <w:rsid w:val="001031C2"/>
    <w:rsid w:val="001036F3"/>
    <w:rsid w:val="001039CF"/>
    <w:rsid w:val="00103C5B"/>
    <w:rsid w:val="00103E86"/>
    <w:rsid w:val="001044A1"/>
    <w:rsid w:val="00104A44"/>
    <w:rsid w:val="00104C5D"/>
    <w:rsid w:val="001056DA"/>
    <w:rsid w:val="00105DDC"/>
    <w:rsid w:val="0010649C"/>
    <w:rsid w:val="00106ED0"/>
    <w:rsid w:val="00107142"/>
    <w:rsid w:val="001073CF"/>
    <w:rsid w:val="001073D8"/>
    <w:rsid w:val="00107940"/>
    <w:rsid w:val="00110230"/>
    <w:rsid w:val="001103CC"/>
    <w:rsid w:val="0011057C"/>
    <w:rsid w:val="00110C9B"/>
    <w:rsid w:val="001119A1"/>
    <w:rsid w:val="00111A7C"/>
    <w:rsid w:val="00112DDD"/>
    <w:rsid w:val="00112FCA"/>
    <w:rsid w:val="00113118"/>
    <w:rsid w:val="0011352E"/>
    <w:rsid w:val="0011366C"/>
    <w:rsid w:val="001137D1"/>
    <w:rsid w:val="001150B2"/>
    <w:rsid w:val="001151E4"/>
    <w:rsid w:val="00115A39"/>
    <w:rsid w:val="0011623E"/>
    <w:rsid w:val="00116292"/>
    <w:rsid w:val="001162EA"/>
    <w:rsid w:val="00116F72"/>
    <w:rsid w:val="001179D1"/>
    <w:rsid w:val="00117FF4"/>
    <w:rsid w:val="00120164"/>
    <w:rsid w:val="001209B9"/>
    <w:rsid w:val="00120D01"/>
    <w:rsid w:val="001213A2"/>
    <w:rsid w:val="0012162F"/>
    <w:rsid w:val="001218F8"/>
    <w:rsid w:val="00121A25"/>
    <w:rsid w:val="00121D35"/>
    <w:rsid w:val="00121E05"/>
    <w:rsid w:val="001222F1"/>
    <w:rsid w:val="001223BF"/>
    <w:rsid w:val="0012374E"/>
    <w:rsid w:val="00124402"/>
    <w:rsid w:val="00124785"/>
    <w:rsid w:val="0012491D"/>
    <w:rsid w:val="00125718"/>
    <w:rsid w:val="00125BFA"/>
    <w:rsid w:val="00125FE4"/>
    <w:rsid w:val="001262EA"/>
    <w:rsid w:val="001264F9"/>
    <w:rsid w:val="00126A4F"/>
    <w:rsid w:val="00126C10"/>
    <w:rsid w:val="00127362"/>
    <w:rsid w:val="00127884"/>
    <w:rsid w:val="001279F9"/>
    <w:rsid w:val="00127AA5"/>
    <w:rsid w:val="00127C06"/>
    <w:rsid w:val="001301B7"/>
    <w:rsid w:val="00130478"/>
    <w:rsid w:val="001315CE"/>
    <w:rsid w:val="00131954"/>
    <w:rsid w:val="00132020"/>
    <w:rsid w:val="00132BB6"/>
    <w:rsid w:val="001338AB"/>
    <w:rsid w:val="00133F27"/>
    <w:rsid w:val="001345D5"/>
    <w:rsid w:val="001358D3"/>
    <w:rsid w:val="00136B18"/>
    <w:rsid w:val="00140374"/>
    <w:rsid w:val="001419CD"/>
    <w:rsid w:val="00141EFE"/>
    <w:rsid w:val="00143179"/>
    <w:rsid w:val="001436FA"/>
    <w:rsid w:val="00143A78"/>
    <w:rsid w:val="00143F95"/>
    <w:rsid w:val="00143FC0"/>
    <w:rsid w:val="001442AF"/>
    <w:rsid w:val="00144C9E"/>
    <w:rsid w:val="00145476"/>
    <w:rsid w:val="00145A09"/>
    <w:rsid w:val="00145B30"/>
    <w:rsid w:val="0014611F"/>
    <w:rsid w:val="00146493"/>
    <w:rsid w:val="00146B34"/>
    <w:rsid w:val="00147271"/>
    <w:rsid w:val="00147558"/>
    <w:rsid w:val="0015164F"/>
    <w:rsid w:val="0015184D"/>
    <w:rsid w:val="0015198F"/>
    <w:rsid w:val="00151B8A"/>
    <w:rsid w:val="00151C1A"/>
    <w:rsid w:val="00151CD6"/>
    <w:rsid w:val="00152A01"/>
    <w:rsid w:val="00152CAE"/>
    <w:rsid w:val="00153930"/>
    <w:rsid w:val="00153D2B"/>
    <w:rsid w:val="00154A35"/>
    <w:rsid w:val="00154EFE"/>
    <w:rsid w:val="00155361"/>
    <w:rsid w:val="00155B19"/>
    <w:rsid w:val="00155D17"/>
    <w:rsid w:val="00156A4B"/>
    <w:rsid w:val="00156A7C"/>
    <w:rsid w:val="00156C92"/>
    <w:rsid w:val="00157801"/>
    <w:rsid w:val="00157AF5"/>
    <w:rsid w:val="00157F45"/>
    <w:rsid w:val="0016025C"/>
    <w:rsid w:val="001605A9"/>
    <w:rsid w:val="0016139B"/>
    <w:rsid w:val="001613A5"/>
    <w:rsid w:val="001617BE"/>
    <w:rsid w:val="00162178"/>
    <w:rsid w:val="001625EC"/>
    <w:rsid w:val="0016354C"/>
    <w:rsid w:val="0016384A"/>
    <w:rsid w:val="0016392A"/>
    <w:rsid w:val="001655C1"/>
    <w:rsid w:val="00165A7E"/>
    <w:rsid w:val="00166804"/>
    <w:rsid w:val="00166B51"/>
    <w:rsid w:val="001676FA"/>
    <w:rsid w:val="001678DD"/>
    <w:rsid w:val="00171229"/>
    <w:rsid w:val="00171421"/>
    <w:rsid w:val="00171F2E"/>
    <w:rsid w:val="00172705"/>
    <w:rsid w:val="001728D4"/>
    <w:rsid w:val="0017299D"/>
    <w:rsid w:val="00172C23"/>
    <w:rsid w:val="00173BB5"/>
    <w:rsid w:val="00174439"/>
    <w:rsid w:val="00174670"/>
    <w:rsid w:val="0017524C"/>
    <w:rsid w:val="00175367"/>
    <w:rsid w:val="00175845"/>
    <w:rsid w:val="001758F5"/>
    <w:rsid w:val="001759F3"/>
    <w:rsid w:val="00176431"/>
    <w:rsid w:val="00177B05"/>
    <w:rsid w:val="00177C1E"/>
    <w:rsid w:val="0018033B"/>
    <w:rsid w:val="00180750"/>
    <w:rsid w:val="0018076B"/>
    <w:rsid w:val="00180AB2"/>
    <w:rsid w:val="00181110"/>
    <w:rsid w:val="00181253"/>
    <w:rsid w:val="00181DDC"/>
    <w:rsid w:val="001824D7"/>
    <w:rsid w:val="0018261B"/>
    <w:rsid w:val="00182D74"/>
    <w:rsid w:val="00184381"/>
    <w:rsid w:val="00184388"/>
    <w:rsid w:val="001843F5"/>
    <w:rsid w:val="001848F0"/>
    <w:rsid w:val="00184A1D"/>
    <w:rsid w:val="00184B56"/>
    <w:rsid w:val="00184C3E"/>
    <w:rsid w:val="00185003"/>
    <w:rsid w:val="00185034"/>
    <w:rsid w:val="00185D58"/>
    <w:rsid w:val="0018683C"/>
    <w:rsid w:val="00186EE0"/>
    <w:rsid w:val="00187167"/>
    <w:rsid w:val="00187A80"/>
    <w:rsid w:val="00187D4E"/>
    <w:rsid w:val="00187E39"/>
    <w:rsid w:val="00190197"/>
    <w:rsid w:val="0019047C"/>
    <w:rsid w:val="00190E41"/>
    <w:rsid w:val="00191102"/>
    <w:rsid w:val="001918B8"/>
    <w:rsid w:val="00192A2B"/>
    <w:rsid w:val="00192E3F"/>
    <w:rsid w:val="001930E8"/>
    <w:rsid w:val="00193417"/>
    <w:rsid w:val="00193430"/>
    <w:rsid w:val="001939BA"/>
    <w:rsid w:val="00193ED6"/>
    <w:rsid w:val="00194331"/>
    <w:rsid w:val="00194951"/>
    <w:rsid w:val="00194E7C"/>
    <w:rsid w:val="00195A5F"/>
    <w:rsid w:val="00195A7D"/>
    <w:rsid w:val="00197D5B"/>
    <w:rsid w:val="00197DB3"/>
    <w:rsid w:val="00197E65"/>
    <w:rsid w:val="001A0646"/>
    <w:rsid w:val="001A09EE"/>
    <w:rsid w:val="001A1132"/>
    <w:rsid w:val="001A1815"/>
    <w:rsid w:val="001A1910"/>
    <w:rsid w:val="001A1D9D"/>
    <w:rsid w:val="001A27F8"/>
    <w:rsid w:val="001A31D1"/>
    <w:rsid w:val="001A3B15"/>
    <w:rsid w:val="001A3E33"/>
    <w:rsid w:val="001A4E3C"/>
    <w:rsid w:val="001A4E3F"/>
    <w:rsid w:val="001A4EE5"/>
    <w:rsid w:val="001A55F5"/>
    <w:rsid w:val="001A6FB0"/>
    <w:rsid w:val="001A718D"/>
    <w:rsid w:val="001A7C74"/>
    <w:rsid w:val="001A7C78"/>
    <w:rsid w:val="001A7C90"/>
    <w:rsid w:val="001B07B9"/>
    <w:rsid w:val="001B083B"/>
    <w:rsid w:val="001B094A"/>
    <w:rsid w:val="001B09B0"/>
    <w:rsid w:val="001B12BF"/>
    <w:rsid w:val="001B171A"/>
    <w:rsid w:val="001B174A"/>
    <w:rsid w:val="001B2170"/>
    <w:rsid w:val="001B21E7"/>
    <w:rsid w:val="001B26F7"/>
    <w:rsid w:val="001B38B3"/>
    <w:rsid w:val="001B406D"/>
    <w:rsid w:val="001B46CF"/>
    <w:rsid w:val="001B4C54"/>
    <w:rsid w:val="001B5105"/>
    <w:rsid w:val="001B5BAC"/>
    <w:rsid w:val="001B751F"/>
    <w:rsid w:val="001B76E0"/>
    <w:rsid w:val="001B7ACF"/>
    <w:rsid w:val="001B7B72"/>
    <w:rsid w:val="001C04B8"/>
    <w:rsid w:val="001C0E14"/>
    <w:rsid w:val="001C0E2C"/>
    <w:rsid w:val="001C211E"/>
    <w:rsid w:val="001C32A4"/>
    <w:rsid w:val="001C37AB"/>
    <w:rsid w:val="001C40B9"/>
    <w:rsid w:val="001C6400"/>
    <w:rsid w:val="001C65B0"/>
    <w:rsid w:val="001C702C"/>
    <w:rsid w:val="001C76BF"/>
    <w:rsid w:val="001C7801"/>
    <w:rsid w:val="001D0195"/>
    <w:rsid w:val="001D10A1"/>
    <w:rsid w:val="001D1638"/>
    <w:rsid w:val="001D2617"/>
    <w:rsid w:val="001D27C8"/>
    <w:rsid w:val="001D4C8E"/>
    <w:rsid w:val="001D5A87"/>
    <w:rsid w:val="001D6504"/>
    <w:rsid w:val="001D66DC"/>
    <w:rsid w:val="001D787B"/>
    <w:rsid w:val="001E065F"/>
    <w:rsid w:val="001E171B"/>
    <w:rsid w:val="001E1B1F"/>
    <w:rsid w:val="001E1B92"/>
    <w:rsid w:val="001E2AB2"/>
    <w:rsid w:val="001E3349"/>
    <w:rsid w:val="001E337D"/>
    <w:rsid w:val="001E4F4A"/>
    <w:rsid w:val="001E55B2"/>
    <w:rsid w:val="001E580A"/>
    <w:rsid w:val="001E586A"/>
    <w:rsid w:val="001E5D3C"/>
    <w:rsid w:val="001E5E36"/>
    <w:rsid w:val="001E6ED6"/>
    <w:rsid w:val="001E76AE"/>
    <w:rsid w:val="001E7A8E"/>
    <w:rsid w:val="001F0208"/>
    <w:rsid w:val="001F0C83"/>
    <w:rsid w:val="001F1254"/>
    <w:rsid w:val="001F1361"/>
    <w:rsid w:val="001F13D5"/>
    <w:rsid w:val="001F1A80"/>
    <w:rsid w:val="001F1B5E"/>
    <w:rsid w:val="001F21F8"/>
    <w:rsid w:val="001F2549"/>
    <w:rsid w:val="001F2ADF"/>
    <w:rsid w:val="001F38F4"/>
    <w:rsid w:val="001F3B14"/>
    <w:rsid w:val="001F434E"/>
    <w:rsid w:val="001F43E3"/>
    <w:rsid w:val="001F4DC3"/>
    <w:rsid w:val="001F5FBA"/>
    <w:rsid w:val="001F60A1"/>
    <w:rsid w:val="001F61EC"/>
    <w:rsid w:val="001F6874"/>
    <w:rsid w:val="001F6BAD"/>
    <w:rsid w:val="001F6C2B"/>
    <w:rsid w:val="001F6F97"/>
    <w:rsid w:val="001F73EF"/>
    <w:rsid w:val="001F75E2"/>
    <w:rsid w:val="001F76D2"/>
    <w:rsid w:val="001F7B27"/>
    <w:rsid w:val="001F7FCB"/>
    <w:rsid w:val="00200D36"/>
    <w:rsid w:val="00201241"/>
    <w:rsid w:val="00201858"/>
    <w:rsid w:val="00201AC8"/>
    <w:rsid w:val="002025BC"/>
    <w:rsid w:val="00202A0C"/>
    <w:rsid w:val="00202CEC"/>
    <w:rsid w:val="0020355F"/>
    <w:rsid w:val="002039F1"/>
    <w:rsid w:val="00204421"/>
    <w:rsid w:val="00204836"/>
    <w:rsid w:val="00204CC1"/>
    <w:rsid w:val="00207CA1"/>
    <w:rsid w:val="002100B9"/>
    <w:rsid w:val="00210445"/>
    <w:rsid w:val="00210A85"/>
    <w:rsid w:val="00210AD0"/>
    <w:rsid w:val="00211C7C"/>
    <w:rsid w:val="0021228C"/>
    <w:rsid w:val="0021237B"/>
    <w:rsid w:val="002123EF"/>
    <w:rsid w:val="002128E3"/>
    <w:rsid w:val="00212E19"/>
    <w:rsid w:val="00213132"/>
    <w:rsid w:val="002134B2"/>
    <w:rsid w:val="00213EA7"/>
    <w:rsid w:val="00214376"/>
    <w:rsid w:val="002145AC"/>
    <w:rsid w:val="002149A6"/>
    <w:rsid w:val="00214EC1"/>
    <w:rsid w:val="00215A1B"/>
    <w:rsid w:val="00215C88"/>
    <w:rsid w:val="002160AB"/>
    <w:rsid w:val="00216625"/>
    <w:rsid w:val="0021740A"/>
    <w:rsid w:val="0021759D"/>
    <w:rsid w:val="00220532"/>
    <w:rsid w:val="0022096B"/>
    <w:rsid w:val="00221084"/>
    <w:rsid w:val="00221BA2"/>
    <w:rsid w:val="00221C77"/>
    <w:rsid w:val="00221DB2"/>
    <w:rsid w:val="00222651"/>
    <w:rsid w:val="0022272B"/>
    <w:rsid w:val="00222AF6"/>
    <w:rsid w:val="00223581"/>
    <w:rsid w:val="002241FA"/>
    <w:rsid w:val="002251D0"/>
    <w:rsid w:val="00225C08"/>
    <w:rsid w:val="002263E6"/>
    <w:rsid w:val="002266A5"/>
    <w:rsid w:val="00227686"/>
    <w:rsid w:val="002277FA"/>
    <w:rsid w:val="002278A5"/>
    <w:rsid w:val="00227944"/>
    <w:rsid w:val="00230C16"/>
    <w:rsid w:val="00230C2F"/>
    <w:rsid w:val="00230EEC"/>
    <w:rsid w:val="00230FDF"/>
    <w:rsid w:val="00231253"/>
    <w:rsid w:val="00232320"/>
    <w:rsid w:val="00232B4D"/>
    <w:rsid w:val="002331F7"/>
    <w:rsid w:val="00233306"/>
    <w:rsid w:val="0023358E"/>
    <w:rsid w:val="00233A3E"/>
    <w:rsid w:val="00233CAF"/>
    <w:rsid w:val="00234F17"/>
    <w:rsid w:val="0023569C"/>
    <w:rsid w:val="0023610E"/>
    <w:rsid w:val="00236163"/>
    <w:rsid w:val="00236941"/>
    <w:rsid w:val="00236EF8"/>
    <w:rsid w:val="00237FF4"/>
    <w:rsid w:val="00240161"/>
    <w:rsid w:val="002401CB"/>
    <w:rsid w:val="0024028C"/>
    <w:rsid w:val="00240C70"/>
    <w:rsid w:val="00241270"/>
    <w:rsid w:val="002418E0"/>
    <w:rsid w:val="00242C0E"/>
    <w:rsid w:val="002438D6"/>
    <w:rsid w:val="00244B74"/>
    <w:rsid w:val="0024563A"/>
    <w:rsid w:val="00245A7D"/>
    <w:rsid w:val="00245C72"/>
    <w:rsid w:val="00246332"/>
    <w:rsid w:val="00246CBB"/>
    <w:rsid w:val="00247442"/>
    <w:rsid w:val="002478C3"/>
    <w:rsid w:val="00247FA2"/>
    <w:rsid w:val="00250271"/>
    <w:rsid w:val="00250DC6"/>
    <w:rsid w:val="00251CD7"/>
    <w:rsid w:val="00251D95"/>
    <w:rsid w:val="00252CE5"/>
    <w:rsid w:val="00253090"/>
    <w:rsid w:val="00253913"/>
    <w:rsid w:val="00254200"/>
    <w:rsid w:val="00254C5A"/>
    <w:rsid w:val="002552E1"/>
    <w:rsid w:val="00255584"/>
    <w:rsid w:val="00255729"/>
    <w:rsid w:val="00256DA3"/>
    <w:rsid w:val="00256FB1"/>
    <w:rsid w:val="00257184"/>
    <w:rsid w:val="002574F6"/>
    <w:rsid w:val="002575D9"/>
    <w:rsid w:val="00257B4C"/>
    <w:rsid w:val="00257DE3"/>
    <w:rsid w:val="002601AC"/>
    <w:rsid w:val="00260566"/>
    <w:rsid w:val="002613FE"/>
    <w:rsid w:val="00261DB6"/>
    <w:rsid w:val="0026236D"/>
    <w:rsid w:val="0026285E"/>
    <w:rsid w:val="00262ED5"/>
    <w:rsid w:val="00263008"/>
    <w:rsid w:val="002639EA"/>
    <w:rsid w:val="00263A28"/>
    <w:rsid w:val="00263C0F"/>
    <w:rsid w:val="00263F0C"/>
    <w:rsid w:val="00263F9D"/>
    <w:rsid w:val="0026450E"/>
    <w:rsid w:val="00264C9F"/>
    <w:rsid w:val="00264DD0"/>
    <w:rsid w:val="00264E98"/>
    <w:rsid w:val="0026502D"/>
    <w:rsid w:val="002652EE"/>
    <w:rsid w:val="0026556E"/>
    <w:rsid w:val="002666BC"/>
    <w:rsid w:val="002672BB"/>
    <w:rsid w:val="002679E5"/>
    <w:rsid w:val="002707E0"/>
    <w:rsid w:val="0027124B"/>
    <w:rsid w:val="0027225A"/>
    <w:rsid w:val="002727BD"/>
    <w:rsid w:val="00272CE0"/>
    <w:rsid w:val="00272E21"/>
    <w:rsid w:val="00273E92"/>
    <w:rsid w:val="00274336"/>
    <w:rsid w:val="002754D4"/>
    <w:rsid w:val="00275CD4"/>
    <w:rsid w:val="00275D9A"/>
    <w:rsid w:val="002764E1"/>
    <w:rsid w:val="00276537"/>
    <w:rsid w:val="00276A8A"/>
    <w:rsid w:val="00276F8D"/>
    <w:rsid w:val="00277055"/>
    <w:rsid w:val="00281874"/>
    <w:rsid w:val="002819E4"/>
    <w:rsid w:val="00281FFD"/>
    <w:rsid w:val="002820F1"/>
    <w:rsid w:val="0028226D"/>
    <w:rsid w:val="00283D3A"/>
    <w:rsid w:val="00284742"/>
    <w:rsid w:val="0028652E"/>
    <w:rsid w:val="00286EE9"/>
    <w:rsid w:val="002873A5"/>
    <w:rsid w:val="00287545"/>
    <w:rsid w:val="002877F0"/>
    <w:rsid w:val="00287891"/>
    <w:rsid w:val="00290402"/>
    <w:rsid w:val="0029052F"/>
    <w:rsid w:val="00290A4C"/>
    <w:rsid w:val="00291473"/>
    <w:rsid w:val="00291F41"/>
    <w:rsid w:val="0029207E"/>
    <w:rsid w:val="002923F6"/>
    <w:rsid w:val="00292C10"/>
    <w:rsid w:val="00292DE5"/>
    <w:rsid w:val="00292FE8"/>
    <w:rsid w:val="002935CA"/>
    <w:rsid w:val="00293703"/>
    <w:rsid w:val="002943D7"/>
    <w:rsid w:val="00294A03"/>
    <w:rsid w:val="00294C59"/>
    <w:rsid w:val="0029504B"/>
    <w:rsid w:val="0029574B"/>
    <w:rsid w:val="00296B7A"/>
    <w:rsid w:val="00297856"/>
    <w:rsid w:val="002978F1"/>
    <w:rsid w:val="00297E1F"/>
    <w:rsid w:val="002A039A"/>
    <w:rsid w:val="002A046B"/>
    <w:rsid w:val="002A0769"/>
    <w:rsid w:val="002A0A53"/>
    <w:rsid w:val="002A0F64"/>
    <w:rsid w:val="002A2157"/>
    <w:rsid w:val="002A2203"/>
    <w:rsid w:val="002A2B8A"/>
    <w:rsid w:val="002A351B"/>
    <w:rsid w:val="002A3648"/>
    <w:rsid w:val="002A3D0E"/>
    <w:rsid w:val="002A42A0"/>
    <w:rsid w:val="002A448D"/>
    <w:rsid w:val="002A4F4E"/>
    <w:rsid w:val="002A4FA4"/>
    <w:rsid w:val="002A5591"/>
    <w:rsid w:val="002A5CF0"/>
    <w:rsid w:val="002A6B6B"/>
    <w:rsid w:val="002A782C"/>
    <w:rsid w:val="002A7F4D"/>
    <w:rsid w:val="002B0775"/>
    <w:rsid w:val="002B0AFC"/>
    <w:rsid w:val="002B0CB4"/>
    <w:rsid w:val="002B1135"/>
    <w:rsid w:val="002B1819"/>
    <w:rsid w:val="002B221E"/>
    <w:rsid w:val="002B2440"/>
    <w:rsid w:val="002B2A8B"/>
    <w:rsid w:val="002B2D22"/>
    <w:rsid w:val="002B306A"/>
    <w:rsid w:val="002B31F7"/>
    <w:rsid w:val="002B3814"/>
    <w:rsid w:val="002B3DAC"/>
    <w:rsid w:val="002B40A3"/>
    <w:rsid w:val="002B442A"/>
    <w:rsid w:val="002B5CBE"/>
    <w:rsid w:val="002B5E04"/>
    <w:rsid w:val="002B6B85"/>
    <w:rsid w:val="002B6BCB"/>
    <w:rsid w:val="002B6E5E"/>
    <w:rsid w:val="002B702C"/>
    <w:rsid w:val="002B7900"/>
    <w:rsid w:val="002B7D21"/>
    <w:rsid w:val="002C0139"/>
    <w:rsid w:val="002C038A"/>
    <w:rsid w:val="002C0989"/>
    <w:rsid w:val="002C1477"/>
    <w:rsid w:val="002C184D"/>
    <w:rsid w:val="002C1F4A"/>
    <w:rsid w:val="002C204E"/>
    <w:rsid w:val="002C27BF"/>
    <w:rsid w:val="002C2B16"/>
    <w:rsid w:val="002C4570"/>
    <w:rsid w:val="002C4D07"/>
    <w:rsid w:val="002C4D39"/>
    <w:rsid w:val="002C5576"/>
    <w:rsid w:val="002C5898"/>
    <w:rsid w:val="002C58B8"/>
    <w:rsid w:val="002C5BDF"/>
    <w:rsid w:val="002C5D18"/>
    <w:rsid w:val="002C6244"/>
    <w:rsid w:val="002C6BD3"/>
    <w:rsid w:val="002C76E2"/>
    <w:rsid w:val="002C7A3D"/>
    <w:rsid w:val="002D05BC"/>
    <w:rsid w:val="002D0870"/>
    <w:rsid w:val="002D0C83"/>
    <w:rsid w:val="002D168B"/>
    <w:rsid w:val="002D1D87"/>
    <w:rsid w:val="002D3A2C"/>
    <w:rsid w:val="002D3CD7"/>
    <w:rsid w:val="002D3E28"/>
    <w:rsid w:val="002D41CB"/>
    <w:rsid w:val="002D4271"/>
    <w:rsid w:val="002D47A9"/>
    <w:rsid w:val="002D4D77"/>
    <w:rsid w:val="002D4F29"/>
    <w:rsid w:val="002D527E"/>
    <w:rsid w:val="002D5613"/>
    <w:rsid w:val="002D5A28"/>
    <w:rsid w:val="002D5CED"/>
    <w:rsid w:val="002D5F13"/>
    <w:rsid w:val="002D5F95"/>
    <w:rsid w:val="002D6672"/>
    <w:rsid w:val="002D6679"/>
    <w:rsid w:val="002D79B7"/>
    <w:rsid w:val="002E05AF"/>
    <w:rsid w:val="002E1F9C"/>
    <w:rsid w:val="002E36F3"/>
    <w:rsid w:val="002E4A1F"/>
    <w:rsid w:val="002E5967"/>
    <w:rsid w:val="002E5C47"/>
    <w:rsid w:val="002E5DE9"/>
    <w:rsid w:val="002E668B"/>
    <w:rsid w:val="002E68D8"/>
    <w:rsid w:val="002E70E5"/>
    <w:rsid w:val="002E71FD"/>
    <w:rsid w:val="002E7526"/>
    <w:rsid w:val="002F02A0"/>
    <w:rsid w:val="002F02D6"/>
    <w:rsid w:val="002F0B14"/>
    <w:rsid w:val="002F11D4"/>
    <w:rsid w:val="002F11EF"/>
    <w:rsid w:val="002F14E7"/>
    <w:rsid w:val="002F1EC3"/>
    <w:rsid w:val="002F538A"/>
    <w:rsid w:val="002F5680"/>
    <w:rsid w:val="002F575B"/>
    <w:rsid w:val="002F5BE2"/>
    <w:rsid w:val="002F5E83"/>
    <w:rsid w:val="002F64EB"/>
    <w:rsid w:val="002F65AB"/>
    <w:rsid w:val="002F6C03"/>
    <w:rsid w:val="002F6D29"/>
    <w:rsid w:val="002F73C6"/>
    <w:rsid w:val="002F74CE"/>
    <w:rsid w:val="002F78E5"/>
    <w:rsid w:val="002F7977"/>
    <w:rsid w:val="003003A0"/>
    <w:rsid w:val="003003A2"/>
    <w:rsid w:val="00302393"/>
    <w:rsid w:val="00302A65"/>
    <w:rsid w:val="00302CE4"/>
    <w:rsid w:val="0030309B"/>
    <w:rsid w:val="00303442"/>
    <w:rsid w:val="003038DD"/>
    <w:rsid w:val="00305457"/>
    <w:rsid w:val="00305B40"/>
    <w:rsid w:val="003061F0"/>
    <w:rsid w:val="0030703D"/>
    <w:rsid w:val="00307187"/>
    <w:rsid w:val="00307313"/>
    <w:rsid w:val="00307459"/>
    <w:rsid w:val="00307720"/>
    <w:rsid w:val="00310482"/>
    <w:rsid w:val="00310D5F"/>
    <w:rsid w:val="00310FA5"/>
    <w:rsid w:val="00311D63"/>
    <w:rsid w:val="00313B64"/>
    <w:rsid w:val="00314126"/>
    <w:rsid w:val="0031463C"/>
    <w:rsid w:val="003147E7"/>
    <w:rsid w:val="0031507D"/>
    <w:rsid w:val="003151A3"/>
    <w:rsid w:val="003152FF"/>
    <w:rsid w:val="00315F49"/>
    <w:rsid w:val="003161FE"/>
    <w:rsid w:val="00316651"/>
    <w:rsid w:val="00316B4C"/>
    <w:rsid w:val="00316D6C"/>
    <w:rsid w:val="00317277"/>
    <w:rsid w:val="00317BE4"/>
    <w:rsid w:val="00320CFB"/>
    <w:rsid w:val="00320D0F"/>
    <w:rsid w:val="003211EE"/>
    <w:rsid w:val="0032125D"/>
    <w:rsid w:val="00321F11"/>
    <w:rsid w:val="003220CB"/>
    <w:rsid w:val="00323490"/>
    <w:rsid w:val="003237D9"/>
    <w:rsid w:val="003242C0"/>
    <w:rsid w:val="003246A7"/>
    <w:rsid w:val="00325269"/>
    <w:rsid w:val="003262A5"/>
    <w:rsid w:val="0032635A"/>
    <w:rsid w:val="0032676A"/>
    <w:rsid w:val="00327E39"/>
    <w:rsid w:val="003305FD"/>
    <w:rsid w:val="00330669"/>
    <w:rsid w:val="00330818"/>
    <w:rsid w:val="003309F1"/>
    <w:rsid w:val="00330C01"/>
    <w:rsid w:val="003315E0"/>
    <w:rsid w:val="00331FC5"/>
    <w:rsid w:val="003324EC"/>
    <w:rsid w:val="00332854"/>
    <w:rsid w:val="0033286C"/>
    <w:rsid w:val="00332CD2"/>
    <w:rsid w:val="00332EFC"/>
    <w:rsid w:val="00332F6E"/>
    <w:rsid w:val="003336C7"/>
    <w:rsid w:val="00333C82"/>
    <w:rsid w:val="00333CEC"/>
    <w:rsid w:val="0033414F"/>
    <w:rsid w:val="00334B5E"/>
    <w:rsid w:val="0033527D"/>
    <w:rsid w:val="00335F1A"/>
    <w:rsid w:val="00336A03"/>
    <w:rsid w:val="00336BFD"/>
    <w:rsid w:val="0033718C"/>
    <w:rsid w:val="003374BD"/>
    <w:rsid w:val="0033767B"/>
    <w:rsid w:val="00337A66"/>
    <w:rsid w:val="00337F84"/>
    <w:rsid w:val="00340586"/>
    <w:rsid w:val="003407D1"/>
    <w:rsid w:val="00340CBB"/>
    <w:rsid w:val="00340CE1"/>
    <w:rsid w:val="00341CEE"/>
    <w:rsid w:val="0034259A"/>
    <w:rsid w:val="00343D97"/>
    <w:rsid w:val="00343ED3"/>
    <w:rsid w:val="00344230"/>
    <w:rsid w:val="00344301"/>
    <w:rsid w:val="003453D7"/>
    <w:rsid w:val="0034542D"/>
    <w:rsid w:val="00345791"/>
    <w:rsid w:val="00345EDF"/>
    <w:rsid w:val="0034744E"/>
    <w:rsid w:val="003474E1"/>
    <w:rsid w:val="003475C1"/>
    <w:rsid w:val="00347686"/>
    <w:rsid w:val="00350074"/>
    <w:rsid w:val="003522B1"/>
    <w:rsid w:val="00352C95"/>
    <w:rsid w:val="003532E0"/>
    <w:rsid w:val="003537D9"/>
    <w:rsid w:val="00353BA9"/>
    <w:rsid w:val="00353EB2"/>
    <w:rsid w:val="00354BF5"/>
    <w:rsid w:val="00354D04"/>
    <w:rsid w:val="00355283"/>
    <w:rsid w:val="00355638"/>
    <w:rsid w:val="00355D3A"/>
    <w:rsid w:val="00356FCF"/>
    <w:rsid w:val="003578D7"/>
    <w:rsid w:val="00360EA2"/>
    <w:rsid w:val="00361D68"/>
    <w:rsid w:val="003625B5"/>
    <w:rsid w:val="00362608"/>
    <w:rsid w:val="0036261F"/>
    <w:rsid w:val="00363539"/>
    <w:rsid w:val="0036401C"/>
    <w:rsid w:val="00364071"/>
    <w:rsid w:val="003648C9"/>
    <w:rsid w:val="00365F28"/>
    <w:rsid w:val="00366968"/>
    <w:rsid w:val="00367AE1"/>
    <w:rsid w:val="00367F13"/>
    <w:rsid w:val="003706D8"/>
    <w:rsid w:val="003708A3"/>
    <w:rsid w:val="00370C1C"/>
    <w:rsid w:val="00370DBB"/>
    <w:rsid w:val="0037262D"/>
    <w:rsid w:val="00372EBE"/>
    <w:rsid w:val="00372F1E"/>
    <w:rsid w:val="0037366A"/>
    <w:rsid w:val="00374CAB"/>
    <w:rsid w:val="00375276"/>
    <w:rsid w:val="00375485"/>
    <w:rsid w:val="00375671"/>
    <w:rsid w:val="00375CFB"/>
    <w:rsid w:val="0037607D"/>
    <w:rsid w:val="00376470"/>
    <w:rsid w:val="00376FD4"/>
    <w:rsid w:val="003773B2"/>
    <w:rsid w:val="003775E3"/>
    <w:rsid w:val="00377F43"/>
    <w:rsid w:val="00380146"/>
    <w:rsid w:val="00380699"/>
    <w:rsid w:val="00380D1A"/>
    <w:rsid w:val="00381441"/>
    <w:rsid w:val="00382012"/>
    <w:rsid w:val="003826BC"/>
    <w:rsid w:val="00382DED"/>
    <w:rsid w:val="00383BD1"/>
    <w:rsid w:val="00384783"/>
    <w:rsid w:val="0038524C"/>
    <w:rsid w:val="00386C49"/>
    <w:rsid w:val="00386EEE"/>
    <w:rsid w:val="00387497"/>
    <w:rsid w:val="003874E3"/>
    <w:rsid w:val="003876FF"/>
    <w:rsid w:val="00387843"/>
    <w:rsid w:val="00387A72"/>
    <w:rsid w:val="00387B66"/>
    <w:rsid w:val="0039004C"/>
    <w:rsid w:val="00390876"/>
    <w:rsid w:val="00390976"/>
    <w:rsid w:val="00390A31"/>
    <w:rsid w:val="00390DC1"/>
    <w:rsid w:val="00390ECE"/>
    <w:rsid w:val="00391336"/>
    <w:rsid w:val="00391904"/>
    <w:rsid w:val="00391E3F"/>
    <w:rsid w:val="00392C91"/>
    <w:rsid w:val="00392D17"/>
    <w:rsid w:val="00392DBE"/>
    <w:rsid w:val="00393149"/>
    <w:rsid w:val="003945B6"/>
    <w:rsid w:val="00395068"/>
    <w:rsid w:val="0039534C"/>
    <w:rsid w:val="003963CD"/>
    <w:rsid w:val="00396581"/>
    <w:rsid w:val="003970A2"/>
    <w:rsid w:val="00397256"/>
    <w:rsid w:val="00397856"/>
    <w:rsid w:val="003978F1"/>
    <w:rsid w:val="00397B4A"/>
    <w:rsid w:val="003A1282"/>
    <w:rsid w:val="003A1468"/>
    <w:rsid w:val="003A1C54"/>
    <w:rsid w:val="003A22B5"/>
    <w:rsid w:val="003A251C"/>
    <w:rsid w:val="003A3144"/>
    <w:rsid w:val="003A3416"/>
    <w:rsid w:val="003A36A5"/>
    <w:rsid w:val="003A3755"/>
    <w:rsid w:val="003A4487"/>
    <w:rsid w:val="003A5E1C"/>
    <w:rsid w:val="003A65D2"/>
    <w:rsid w:val="003A65F6"/>
    <w:rsid w:val="003A6A33"/>
    <w:rsid w:val="003A76CE"/>
    <w:rsid w:val="003A7F53"/>
    <w:rsid w:val="003B03EF"/>
    <w:rsid w:val="003B0637"/>
    <w:rsid w:val="003B09F4"/>
    <w:rsid w:val="003B1834"/>
    <w:rsid w:val="003B1AD8"/>
    <w:rsid w:val="003B1BB9"/>
    <w:rsid w:val="003B1EEE"/>
    <w:rsid w:val="003B2970"/>
    <w:rsid w:val="003B29CD"/>
    <w:rsid w:val="003B2F47"/>
    <w:rsid w:val="003B330D"/>
    <w:rsid w:val="003B36FF"/>
    <w:rsid w:val="003B37A1"/>
    <w:rsid w:val="003B59D8"/>
    <w:rsid w:val="003B5DDB"/>
    <w:rsid w:val="003B6D67"/>
    <w:rsid w:val="003B722D"/>
    <w:rsid w:val="003B776E"/>
    <w:rsid w:val="003C0451"/>
    <w:rsid w:val="003C0849"/>
    <w:rsid w:val="003C0A39"/>
    <w:rsid w:val="003C1161"/>
    <w:rsid w:val="003C130B"/>
    <w:rsid w:val="003C189E"/>
    <w:rsid w:val="003C237D"/>
    <w:rsid w:val="003C2774"/>
    <w:rsid w:val="003C279B"/>
    <w:rsid w:val="003C30F7"/>
    <w:rsid w:val="003C38AF"/>
    <w:rsid w:val="003C4445"/>
    <w:rsid w:val="003C48C8"/>
    <w:rsid w:val="003C493A"/>
    <w:rsid w:val="003C616E"/>
    <w:rsid w:val="003C62CD"/>
    <w:rsid w:val="003C6C63"/>
    <w:rsid w:val="003C70EA"/>
    <w:rsid w:val="003D0685"/>
    <w:rsid w:val="003D0B06"/>
    <w:rsid w:val="003D0D37"/>
    <w:rsid w:val="003D1AA0"/>
    <w:rsid w:val="003D1E34"/>
    <w:rsid w:val="003D1F89"/>
    <w:rsid w:val="003D2088"/>
    <w:rsid w:val="003D2122"/>
    <w:rsid w:val="003D2C7D"/>
    <w:rsid w:val="003D2D9C"/>
    <w:rsid w:val="003D42BD"/>
    <w:rsid w:val="003D4565"/>
    <w:rsid w:val="003D45EC"/>
    <w:rsid w:val="003D5D55"/>
    <w:rsid w:val="003D5D8A"/>
    <w:rsid w:val="003D6357"/>
    <w:rsid w:val="003D702C"/>
    <w:rsid w:val="003D7112"/>
    <w:rsid w:val="003E0912"/>
    <w:rsid w:val="003E1260"/>
    <w:rsid w:val="003E1E83"/>
    <w:rsid w:val="003E1EFC"/>
    <w:rsid w:val="003E216D"/>
    <w:rsid w:val="003E2178"/>
    <w:rsid w:val="003E26E6"/>
    <w:rsid w:val="003E28F0"/>
    <w:rsid w:val="003E303A"/>
    <w:rsid w:val="003E4D71"/>
    <w:rsid w:val="003E4F41"/>
    <w:rsid w:val="003E663F"/>
    <w:rsid w:val="003E6F63"/>
    <w:rsid w:val="003E73ED"/>
    <w:rsid w:val="003F0492"/>
    <w:rsid w:val="003F0ED3"/>
    <w:rsid w:val="003F10E8"/>
    <w:rsid w:val="003F2AD8"/>
    <w:rsid w:val="003F2C23"/>
    <w:rsid w:val="003F2DBE"/>
    <w:rsid w:val="003F3134"/>
    <w:rsid w:val="003F321C"/>
    <w:rsid w:val="003F3EC9"/>
    <w:rsid w:val="003F439B"/>
    <w:rsid w:val="003F46E7"/>
    <w:rsid w:val="003F474F"/>
    <w:rsid w:val="003F4CB8"/>
    <w:rsid w:val="003F5D02"/>
    <w:rsid w:val="003F6636"/>
    <w:rsid w:val="003F67CD"/>
    <w:rsid w:val="003F7432"/>
    <w:rsid w:val="003F76D3"/>
    <w:rsid w:val="0040046A"/>
    <w:rsid w:val="00400F07"/>
    <w:rsid w:val="004015AF"/>
    <w:rsid w:val="00401698"/>
    <w:rsid w:val="00402288"/>
    <w:rsid w:val="0040330D"/>
    <w:rsid w:val="00403F82"/>
    <w:rsid w:val="004041C6"/>
    <w:rsid w:val="00404ED9"/>
    <w:rsid w:val="0040573B"/>
    <w:rsid w:val="004063B7"/>
    <w:rsid w:val="00406A8F"/>
    <w:rsid w:val="00406F7A"/>
    <w:rsid w:val="00407705"/>
    <w:rsid w:val="00407885"/>
    <w:rsid w:val="00410157"/>
    <w:rsid w:val="00410BBB"/>
    <w:rsid w:val="00411915"/>
    <w:rsid w:val="004126F3"/>
    <w:rsid w:val="00412745"/>
    <w:rsid w:val="00412821"/>
    <w:rsid w:val="004128EB"/>
    <w:rsid w:val="00414CB1"/>
    <w:rsid w:val="0041569F"/>
    <w:rsid w:val="00415BD2"/>
    <w:rsid w:val="00416C17"/>
    <w:rsid w:val="004173BC"/>
    <w:rsid w:val="004177EB"/>
    <w:rsid w:val="0041788D"/>
    <w:rsid w:val="004179B2"/>
    <w:rsid w:val="004209F1"/>
    <w:rsid w:val="00421880"/>
    <w:rsid w:val="004222A4"/>
    <w:rsid w:val="0042234F"/>
    <w:rsid w:val="004225E7"/>
    <w:rsid w:val="00422BF0"/>
    <w:rsid w:val="00423403"/>
    <w:rsid w:val="0042387E"/>
    <w:rsid w:val="00423D1E"/>
    <w:rsid w:val="0042456D"/>
    <w:rsid w:val="004249CB"/>
    <w:rsid w:val="00424C7D"/>
    <w:rsid w:val="00425D59"/>
    <w:rsid w:val="00425FDD"/>
    <w:rsid w:val="0042612F"/>
    <w:rsid w:val="004264B6"/>
    <w:rsid w:val="004265E6"/>
    <w:rsid w:val="00426614"/>
    <w:rsid w:val="0042667E"/>
    <w:rsid w:val="004267D8"/>
    <w:rsid w:val="00427937"/>
    <w:rsid w:val="004304F8"/>
    <w:rsid w:val="0043068A"/>
    <w:rsid w:val="0043110B"/>
    <w:rsid w:val="004312B6"/>
    <w:rsid w:val="00431768"/>
    <w:rsid w:val="00431829"/>
    <w:rsid w:val="00431BC8"/>
    <w:rsid w:val="00432A50"/>
    <w:rsid w:val="0043447A"/>
    <w:rsid w:val="00434A88"/>
    <w:rsid w:val="00434ABA"/>
    <w:rsid w:val="004351E5"/>
    <w:rsid w:val="00435AE3"/>
    <w:rsid w:val="00436792"/>
    <w:rsid w:val="00437839"/>
    <w:rsid w:val="004404BF"/>
    <w:rsid w:val="004404CE"/>
    <w:rsid w:val="00440697"/>
    <w:rsid w:val="00441967"/>
    <w:rsid w:val="004420F7"/>
    <w:rsid w:val="004430BB"/>
    <w:rsid w:val="004433B6"/>
    <w:rsid w:val="00443848"/>
    <w:rsid w:val="00444115"/>
    <w:rsid w:val="00444290"/>
    <w:rsid w:val="00444580"/>
    <w:rsid w:val="004446CB"/>
    <w:rsid w:val="00444F40"/>
    <w:rsid w:val="00444F97"/>
    <w:rsid w:val="0044523B"/>
    <w:rsid w:val="00445BFF"/>
    <w:rsid w:val="00445E7A"/>
    <w:rsid w:val="004467AC"/>
    <w:rsid w:val="00446807"/>
    <w:rsid w:val="00446B72"/>
    <w:rsid w:val="00447099"/>
    <w:rsid w:val="0044730C"/>
    <w:rsid w:val="00447E7D"/>
    <w:rsid w:val="004500D1"/>
    <w:rsid w:val="004500DA"/>
    <w:rsid w:val="00450145"/>
    <w:rsid w:val="0045123D"/>
    <w:rsid w:val="00451D75"/>
    <w:rsid w:val="00452394"/>
    <w:rsid w:val="00452510"/>
    <w:rsid w:val="00453FCF"/>
    <w:rsid w:val="0045467F"/>
    <w:rsid w:val="00454EC7"/>
    <w:rsid w:val="00455011"/>
    <w:rsid w:val="00455E66"/>
    <w:rsid w:val="00456387"/>
    <w:rsid w:val="0045651F"/>
    <w:rsid w:val="00456755"/>
    <w:rsid w:val="0045698C"/>
    <w:rsid w:val="0045799E"/>
    <w:rsid w:val="00457AC9"/>
    <w:rsid w:val="00460312"/>
    <w:rsid w:val="0046062D"/>
    <w:rsid w:val="004609E6"/>
    <w:rsid w:val="00460C30"/>
    <w:rsid w:val="0046194B"/>
    <w:rsid w:val="00461E7D"/>
    <w:rsid w:val="00462722"/>
    <w:rsid w:val="00462C52"/>
    <w:rsid w:val="00462F30"/>
    <w:rsid w:val="0046382B"/>
    <w:rsid w:val="00465FB4"/>
    <w:rsid w:val="00466920"/>
    <w:rsid w:val="00466939"/>
    <w:rsid w:val="00466C45"/>
    <w:rsid w:val="00467440"/>
    <w:rsid w:val="00470B59"/>
    <w:rsid w:val="00470D82"/>
    <w:rsid w:val="0047158F"/>
    <w:rsid w:val="004719AE"/>
    <w:rsid w:val="00471A76"/>
    <w:rsid w:val="0047270C"/>
    <w:rsid w:val="00472843"/>
    <w:rsid w:val="00472CD1"/>
    <w:rsid w:val="00472E45"/>
    <w:rsid w:val="00473248"/>
    <w:rsid w:val="00473AAB"/>
    <w:rsid w:val="00473DA2"/>
    <w:rsid w:val="004746F7"/>
    <w:rsid w:val="004749A0"/>
    <w:rsid w:val="0047523D"/>
    <w:rsid w:val="00475503"/>
    <w:rsid w:val="00475E63"/>
    <w:rsid w:val="0047613E"/>
    <w:rsid w:val="004767C7"/>
    <w:rsid w:val="00476991"/>
    <w:rsid w:val="004771E9"/>
    <w:rsid w:val="004774E7"/>
    <w:rsid w:val="00477907"/>
    <w:rsid w:val="00477C04"/>
    <w:rsid w:val="0048034D"/>
    <w:rsid w:val="004806D6"/>
    <w:rsid w:val="00480971"/>
    <w:rsid w:val="00480C8D"/>
    <w:rsid w:val="0048181E"/>
    <w:rsid w:val="0048314E"/>
    <w:rsid w:val="004832F1"/>
    <w:rsid w:val="00483F62"/>
    <w:rsid w:val="004841B4"/>
    <w:rsid w:val="0048449E"/>
    <w:rsid w:val="00484BC0"/>
    <w:rsid w:val="00484EAB"/>
    <w:rsid w:val="00484EB7"/>
    <w:rsid w:val="00485447"/>
    <w:rsid w:val="00485979"/>
    <w:rsid w:val="0048633D"/>
    <w:rsid w:val="00486680"/>
    <w:rsid w:val="00486F91"/>
    <w:rsid w:val="00490812"/>
    <w:rsid w:val="00490CAE"/>
    <w:rsid w:val="00491378"/>
    <w:rsid w:val="00491D94"/>
    <w:rsid w:val="00492DE5"/>
    <w:rsid w:val="00493E8A"/>
    <w:rsid w:val="00494554"/>
    <w:rsid w:val="0049472E"/>
    <w:rsid w:val="004947AB"/>
    <w:rsid w:val="00495966"/>
    <w:rsid w:val="004962F9"/>
    <w:rsid w:val="0049733F"/>
    <w:rsid w:val="00497D0F"/>
    <w:rsid w:val="004A063F"/>
    <w:rsid w:val="004A0BEE"/>
    <w:rsid w:val="004A1079"/>
    <w:rsid w:val="004A121B"/>
    <w:rsid w:val="004A1221"/>
    <w:rsid w:val="004A12BB"/>
    <w:rsid w:val="004A1BA2"/>
    <w:rsid w:val="004A1C3C"/>
    <w:rsid w:val="004A1DE3"/>
    <w:rsid w:val="004A276B"/>
    <w:rsid w:val="004A37F7"/>
    <w:rsid w:val="004A4063"/>
    <w:rsid w:val="004A41B4"/>
    <w:rsid w:val="004A442B"/>
    <w:rsid w:val="004A468A"/>
    <w:rsid w:val="004A49CD"/>
    <w:rsid w:val="004A511D"/>
    <w:rsid w:val="004A544A"/>
    <w:rsid w:val="004A5CCB"/>
    <w:rsid w:val="004A612F"/>
    <w:rsid w:val="004A6C7D"/>
    <w:rsid w:val="004A6CA5"/>
    <w:rsid w:val="004A6EE3"/>
    <w:rsid w:val="004A73DC"/>
    <w:rsid w:val="004A7965"/>
    <w:rsid w:val="004A7E38"/>
    <w:rsid w:val="004A7E8B"/>
    <w:rsid w:val="004B0995"/>
    <w:rsid w:val="004B09A5"/>
    <w:rsid w:val="004B1564"/>
    <w:rsid w:val="004B1635"/>
    <w:rsid w:val="004B1984"/>
    <w:rsid w:val="004B29F9"/>
    <w:rsid w:val="004B307B"/>
    <w:rsid w:val="004B32E6"/>
    <w:rsid w:val="004B3F5F"/>
    <w:rsid w:val="004B4E5A"/>
    <w:rsid w:val="004B5287"/>
    <w:rsid w:val="004B5871"/>
    <w:rsid w:val="004B5DC0"/>
    <w:rsid w:val="004B692C"/>
    <w:rsid w:val="004B6C16"/>
    <w:rsid w:val="004B7519"/>
    <w:rsid w:val="004B7D2C"/>
    <w:rsid w:val="004B7F5E"/>
    <w:rsid w:val="004C01CE"/>
    <w:rsid w:val="004C0513"/>
    <w:rsid w:val="004C090A"/>
    <w:rsid w:val="004C0A71"/>
    <w:rsid w:val="004C13E8"/>
    <w:rsid w:val="004C1A26"/>
    <w:rsid w:val="004C1E02"/>
    <w:rsid w:val="004C253D"/>
    <w:rsid w:val="004C3267"/>
    <w:rsid w:val="004C3F4A"/>
    <w:rsid w:val="004C3F86"/>
    <w:rsid w:val="004C414E"/>
    <w:rsid w:val="004C45DE"/>
    <w:rsid w:val="004C4FFE"/>
    <w:rsid w:val="004C51B4"/>
    <w:rsid w:val="004C5FCF"/>
    <w:rsid w:val="004C65D8"/>
    <w:rsid w:val="004C6F52"/>
    <w:rsid w:val="004C77E5"/>
    <w:rsid w:val="004D07DC"/>
    <w:rsid w:val="004D1905"/>
    <w:rsid w:val="004D1C22"/>
    <w:rsid w:val="004D2182"/>
    <w:rsid w:val="004D2750"/>
    <w:rsid w:val="004D2EA1"/>
    <w:rsid w:val="004D31D8"/>
    <w:rsid w:val="004D41FD"/>
    <w:rsid w:val="004D4759"/>
    <w:rsid w:val="004D4940"/>
    <w:rsid w:val="004D4DD2"/>
    <w:rsid w:val="004D579D"/>
    <w:rsid w:val="004D5C57"/>
    <w:rsid w:val="004D622B"/>
    <w:rsid w:val="004D62B2"/>
    <w:rsid w:val="004D63AB"/>
    <w:rsid w:val="004D65CE"/>
    <w:rsid w:val="004D75E8"/>
    <w:rsid w:val="004D7941"/>
    <w:rsid w:val="004D7A2A"/>
    <w:rsid w:val="004D7ADD"/>
    <w:rsid w:val="004E0839"/>
    <w:rsid w:val="004E0ED0"/>
    <w:rsid w:val="004E118B"/>
    <w:rsid w:val="004E122B"/>
    <w:rsid w:val="004E167E"/>
    <w:rsid w:val="004E1C1F"/>
    <w:rsid w:val="004E3937"/>
    <w:rsid w:val="004E3E05"/>
    <w:rsid w:val="004E3E1D"/>
    <w:rsid w:val="004E3ED0"/>
    <w:rsid w:val="004E4F6F"/>
    <w:rsid w:val="004E56A1"/>
    <w:rsid w:val="004E5E35"/>
    <w:rsid w:val="004E5F63"/>
    <w:rsid w:val="004E6F83"/>
    <w:rsid w:val="004E73B0"/>
    <w:rsid w:val="004E7C6D"/>
    <w:rsid w:val="004E7F6C"/>
    <w:rsid w:val="004F0109"/>
    <w:rsid w:val="004F0DAC"/>
    <w:rsid w:val="004F15F0"/>
    <w:rsid w:val="004F1888"/>
    <w:rsid w:val="004F1B24"/>
    <w:rsid w:val="004F1DF9"/>
    <w:rsid w:val="004F1FC1"/>
    <w:rsid w:val="004F2195"/>
    <w:rsid w:val="004F2A7B"/>
    <w:rsid w:val="004F2F84"/>
    <w:rsid w:val="004F342A"/>
    <w:rsid w:val="004F3507"/>
    <w:rsid w:val="004F37E5"/>
    <w:rsid w:val="004F3DAB"/>
    <w:rsid w:val="004F3F48"/>
    <w:rsid w:val="004F3FDC"/>
    <w:rsid w:val="004F4ABE"/>
    <w:rsid w:val="004F4EE6"/>
    <w:rsid w:val="004F574E"/>
    <w:rsid w:val="004F6841"/>
    <w:rsid w:val="004F6BFA"/>
    <w:rsid w:val="004F6DB3"/>
    <w:rsid w:val="004F76B9"/>
    <w:rsid w:val="00500221"/>
    <w:rsid w:val="0050045A"/>
    <w:rsid w:val="0050051B"/>
    <w:rsid w:val="00500F99"/>
    <w:rsid w:val="0050101F"/>
    <w:rsid w:val="005011BC"/>
    <w:rsid w:val="00501E13"/>
    <w:rsid w:val="0050210C"/>
    <w:rsid w:val="0050210E"/>
    <w:rsid w:val="005028A1"/>
    <w:rsid w:val="0050293E"/>
    <w:rsid w:val="00502B63"/>
    <w:rsid w:val="00503D2A"/>
    <w:rsid w:val="005052A1"/>
    <w:rsid w:val="0050570A"/>
    <w:rsid w:val="00505C6E"/>
    <w:rsid w:val="005071D6"/>
    <w:rsid w:val="005075CF"/>
    <w:rsid w:val="00507DD7"/>
    <w:rsid w:val="005103F3"/>
    <w:rsid w:val="005106F7"/>
    <w:rsid w:val="00511D5B"/>
    <w:rsid w:val="00512174"/>
    <w:rsid w:val="00512589"/>
    <w:rsid w:val="00512741"/>
    <w:rsid w:val="00513386"/>
    <w:rsid w:val="0051349A"/>
    <w:rsid w:val="005135CB"/>
    <w:rsid w:val="00513AA9"/>
    <w:rsid w:val="0051476A"/>
    <w:rsid w:val="0051508C"/>
    <w:rsid w:val="005162FA"/>
    <w:rsid w:val="005171FB"/>
    <w:rsid w:val="00517421"/>
    <w:rsid w:val="00517C00"/>
    <w:rsid w:val="005203E4"/>
    <w:rsid w:val="005204E0"/>
    <w:rsid w:val="00520C6C"/>
    <w:rsid w:val="00521054"/>
    <w:rsid w:val="0052202D"/>
    <w:rsid w:val="00522193"/>
    <w:rsid w:val="005229F8"/>
    <w:rsid w:val="00522D0C"/>
    <w:rsid w:val="00523250"/>
    <w:rsid w:val="005237B9"/>
    <w:rsid w:val="005253B4"/>
    <w:rsid w:val="005255A6"/>
    <w:rsid w:val="005257F9"/>
    <w:rsid w:val="00526024"/>
    <w:rsid w:val="00526B0C"/>
    <w:rsid w:val="00527F77"/>
    <w:rsid w:val="00530D44"/>
    <w:rsid w:val="00530EAE"/>
    <w:rsid w:val="0053120C"/>
    <w:rsid w:val="0053167E"/>
    <w:rsid w:val="00531AEB"/>
    <w:rsid w:val="00531DE6"/>
    <w:rsid w:val="005326F3"/>
    <w:rsid w:val="005338C6"/>
    <w:rsid w:val="00533E91"/>
    <w:rsid w:val="00534749"/>
    <w:rsid w:val="005349F0"/>
    <w:rsid w:val="00534C0C"/>
    <w:rsid w:val="005351F6"/>
    <w:rsid w:val="00535FA9"/>
    <w:rsid w:val="005360FC"/>
    <w:rsid w:val="0053681B"/>
    <w:rsid w:val="00536A2A"/>
    <w:rsid w:val="00536FFC"/>
    <w:rsid w:val="00537577"/>
    <w:rsid w:val="0054019B"/>
    <w:rsid w:val="005403E4"/>
    <w:rsid w:val="00540F04"/>
    <w:rsid w:val="005411B4"/>
    <w:rsid w:val="005411E3"/>
    <w:rsid w:val="00543337"/>
    <w:rsid w:val="00543544"/>
    <w:rsid w:val="005438A6"/>
    <w:rsid w:val="00543CB8"/>
    <w:rsid w:val="00544282"/>
    <w:rsid w:val="00544982"/>
    <w:rsid w:val="00544E13"/>
    <w:rsid w:val="00545338"/>
    <w:rsid w:val="00545420"/>
    <w:rsid w:val="0054568C"/>
    <w:rsid w:val="00546987"/>
    <w:rsid w:val="00546B36"/>
    <w:rsid w:val="00547AD1"/>
    <w:rsid w:val="00551C8E"/>
    <w:rsid w:val="00551F5C"/>
    <w:rsid w:val="0055246E"/>
    <w:rsid w:val="00552B9F"/>
    <w:rsid w:val="0055319A"/>
    <w:rsid w:val="0055482B"/>
    <w:rsid w:val="00554B2B"/>
    <w:rsid w:val="00555883"/>
    <w:rsid w:val="0055599B"/>
    <w:rsid w:val="00555C6A"/>
    <w:rsid w:val="005560F3"/>
    <w:rsid w:val="00556454"/>
    <w:rsid w:val="005564D8"/>
    <w:rsid w:val="00556985"/>
    <w:rsid w:val="005570A9"/>
    <w:rsid w:val="0055749B"/>
    <w:rsid w:val="0055762D"/>
    <w:rsid w:val="00557763"/>
    <w:rsid w:val="00557813"/>
    <w:rsid w:val="00557A36"/>
    <w:rsid w:val="00557D56"/>
    <w:rsid w:val="00560613"/>
    <w:rsid w:val="00560792"/>
    <w:rsid w:val="00560924"/>
    <w:rsid w:val="005610A0"/>
    <w:rsid w:val="00562341"/>
    <w:rsid w:val="00562B02"/>
    <w:rsid w:val="00562BAC"/>
    <w:rsid w:val="00562D22"/>
    <w:rsid w:val="0056304A"/>
    <w:rsid w:val="0056357B"/>
    <w:rsid w:val="00563880"/>
    <w:rsid w:val="00563F98"/>
    <w:rsid w:val="0056491C"/>
    <w:rsid w:val="00564A70"/>
    <w:rsid w:val="005676B1"/>
    <w:rsid w:val="00567F61"/>
    <w:rsid w:val="00567F66"/>
    <w:rsid w:val="00570118"/>
    <w:rsid w:val="00570ADF"/>
    <w:rsid w:val="00570CBE"/>
    <w:rsid w:val="00570DA0"/>
    <w:rsid w:val="00570EB1"/>
    <w:rsid w:val="005723FE"/>
    <w:rsid w:val="00572985"/>
    <w:rsid w:val="0057321B"/>
    <w:rsid w:val="005737EE"/>
    <w:rsid w:val="00573883"/>
    <w:rsid w:val="00573B07"/>
    <w:rsid w:val="00573FBB"/>
    <w:rsid w:val="00574280"/>
    <w:rsid w:val="00574891"/>
    <w:rsid w:val="00574A1D"/>
    <w:rsid w:val="00574AA4"/>
    <w:rsid w:val="00574C06"/>
    <w:rsid w:val="005752BB"/>
    <w:rsid w:val="005753E3"/>
    <w:rsid w:val="005757EB"/>
    <w:rsid w:val="005758F3"/>
    <w:rsid w:val="00575B1C"/>
    <w:rsid w:val="00575EFB"/>
    <w:rsid w:val="0057651E"/>
    <w:rsid w:val="00576631"/>
    <w:rsid w:val="0057681E"/>
    <w:rsid w:val="00576A5C"/>
    <w:rsid w:val="00576CCE"/>
    <w:rsid w:val="005775A0"/>
    <w:rsid w:val="0057772C"/>
    <w:rsid w:val="005777DD"/>
    <w:rsid w:val="005778B8"/>
    <w:rsid w:val="00580A7D"/>
    <w:rsid w:val="00580B0D"/>
    <w:rsid w:val="005815FC"/>
    <w:rsid w:val="00581832"/>
    <w:rsid w:val="00582596"/>
    <w:rsid w:val="00582B6B"/>
    <w:rsid w:val="0058323A"/>
    <w:rsid w:val="00583254"/>
    <w:rsid w:val="0058391E"/>
    <w:rsid w:val="00583D87"/>
    <w:rsid w:val="00583F67"/>
    <w:rsid w:val="0058402C"/>
    <w:rsid w:val="00584A10"/>
    <w:rsid w:val="00584EB2"/>
    <w:rsid w:val="00586E5B"/>
    <w:rsid w:val="0059001B"/>
    <w:rsid w:val="00591599"/>
    <w:rsid w:val="00591A67"/>
    <w:rsid w:val="00591CAE"/>
    <w:rsid w:val="00591F48"/>
    <w:rsid w:val="00592B50"/>
    <w:rsid w:val="0059368B"/>
    <w:rsid w:val="005946DE"/>
    <w:rsid w:val="00594936"/>
    <w:rsid w:val="00594EA3"/>
    <w:rsid w:val="00595152"/>
    <w:rsid w:val="00595458"/>
    <w:rsid w:val="0059565E"/>
    <w:rsid w:val="00596190"/>
    <w:rsid w:val="00596C20"/>
    <w:rsid w:val="00597525"/>
    <w:rsid w:val="005978A3"/>
    <w:rsid w:val="005A080A"/>
    <w:rsid w:val="005A0912"/>
    <w:rsid w:val="005A0CAF"/>
    <w:rsid w:val="005A118C"/>
    <w:rsid w:val="005A1FD1"/>
    <w:rsid w:val="005A23C7"/>
    <w:rsid w:val="005A249D"/>
    <w:rsid w:val="005A2838"/>
    <w:rsid w:val="005A29E4"/>
    <w:rsid w:val="005A2EC0"/>
    <w:rsid w:val="005A3598"/>
    <w:rsid w:val="005A3B9E"/>
    <w:rsid w:val="005A3D05"/>
    <w:rsid w:val="005A412E"/>
    <w:rsid w:val="005A4C29"/>
    <w:rsid w:val="005A4EC4"/>
    <w:rsid w:val="005A581A"/>
    <w:rsid w:val="005A62D0"/>
    <w:rsid w:val="005A6899"/>
    <w:rsid w:val="005A6F9B"/>
    <w:rsid w:val="005B0315"/>
    <w:rsid w:val="005B0A39"/>
    <w:rsid w:val="005B0B33"/>
    <w:rsid w:val="005B1C87"/>
    <w:rsid w:val="005B25FB"/>
    <w:rsid w:val="005B2CE5"/>
    <w:rsid w:val="005B3C41"/>
    <w:rsid w:val="005B3E89"/>
    <w:rsid w:val="005B463A"/>
    <w:rsid w:val="005B4769"/>
    <w:rsid w:val="005B4FEA"/>
    <w:rsid w:val="005B64B9"/>
    <w:rsid w:val="005B6819"/>
    <w:rsid w:val="005B723D"/>
    <w:rsid w:val="005B7250"/>
    <w:rsid w:val="005B7976"/>
    <w:rsid w:val="005B7C0D"/>
    <w:rsid w:val="005B7FCA"/>
    <w:rsid w:val="005C0464"/>
    <w:rsid w:val="005C0538"/>
    <w:rsid w:val="005C1050"/>
    <w:rsid w:val="005C14CE"/>
    <w:rsid w:val="005C1814"/>
    <w:rsid w:val="005C18B5"/>
    <w:rsid w:val="005C1CF8"/>
    <w:rsid w:val="005C1DBC"/>
    <w:rsid w:val="005C1E01"/>
    <w:rsid w:val="005C24CC"/>
    <w:rsid w:val="005C4AB4"/>
    <w:rsid w:val="005C5443"/>
    <w:rsid w:val="005C5734"/>
    <w:rsid w:val="005C5813"/>
    <w:rsid w:val="005C584D"/>
    <w:rsid w:val="005C5AAA"/>
    <w:rsid w:val="005C63E8"/>
    <w:rsid w:val="005C695F"/>
    <w:rsid w:val="005C7610"/>
    <w:rsid w:val="005C796F"/>
    <w:rsid w:val="005C7A4A"/>
    <w:rsid w:val="005C7B75"/>
    <w:rsid w:val="005C7DD3"/>
    <w:rsid w:val="005D0D53"/>
    <w:rsid w:val="005D2801"/>
    <w:rsid w:val="005D399C"/>
    <w:rsid w:val="005D3B0F"/>
    <w:rsid w:val="005D6E67"/>
    <w:rsid w:val="005D73C5"/>
    <w:rsid w:val="005D74C4"/>
    <w:rsid w:val="005D7929"/>
    <w:rsid w:val="005D7DAD"/>
    <w:rsid w:val="005E003C"/>
    <w:rsid w:val="005E0A92"/>
    <w:rsid w:val="005E0D19"/>
    <w:rsid w:val="005E1105"/>
    <w:rsid w:val="005E1576"/>
    <w:rsid w:val="005E1672"/>
    <w:rsid w:val="005E1F28"/>
    <w:rsid w:val="005E24E0"/>
    <w:rsid w:val="005E29FD"/>
    <w:rsid w:val="005E2F8F"/>
    <w:rsid w:val="005E32E4"/>
    <w:rsid w:val="005E3D17"/>
    <w:rsid w:val="005E407C"/>
    <w:rsid w:val="005E51CC"/>
    <w:rsid w:val="005E54A5"/>
    <w:rsid w:val="005E58A1"/>
    <w:rsid w:val="005E683B"/>
    <w:rsid w:val="005E6F8D"/>
    <w:rsid w:val="005E75A5"/>
    <w:rsid w:val="005E788E"/>
    <w:rsid w:val="005F0700"/>
    <w:rsid w:val="005F087A"/>
    <w:rsid w:val="005F12AB"/>
    <w:rsid w:val="005F1668"/>
    <w:rsid w:val="005F2C45"/>
    <w:rsid w:val="005F32CD"/>
    <w:rsid w:val="005F33B0"/>
    <w:rsid w:val="005F34B2"/>
    <w:rsid w:val="005F3DE8"/>
    <w:rsid w:val="005F3E26"/>
    <w:rsid w:val="005F4090"/>
    <w:rsid w:val="005F42E8"/>
    <w:rsid w:val="005F59A8"/>
    <w:rsid w:val="005F5AC7"/>
    <w:rsid w:val="005F5F80"/>
    <w:rsid w:val="005F6D43"/>
    <w:rsid w:val="005F76AB"/>
    <w:rsid w:val="005F7734"/>
    <w:rsid w:val="005F7883"/>
    <w:rsid w:val="005F7B43"/>
    <w:rsid w:val="0060009B"/>
    <w:rsid w:val="0060013C"/>
    <w:rsid w:val="006004F4"/>
    <w:rsid w:val="00601446"/>
    <w:rsid w:val="006014D6"/>
    <w:rsid w:val="0060164D"/>
    <w:rsid w:val="00601FD6"/>
    <w:rsid w:val="006022A2"/>
    <w:rsid w:val="00602F8A"/>
    <w:rsid w:val="00603680"/>
    <w:rsid w:val="00603F8C"/>
    <w:rsid w:val="00604465"/>
    <w:rsid w:val="00604EC5"/>
    <w:rsid w:val="006050E9"/>
    <w:rsid w:val="0060579D"/>
    <w:rsid w:val="00605FA4"/>
    <w:rsid w:val="00607A85"/>
    <w:rsid w:val="00607E4C"/>
    <w:rsid w:val="0061046D"/>
    <w:rsid w:val="00610719"/>
    <w:rsid w:val="0061107A"/>
    <w:rsid w:val="006111C5"/>
    <w:rsid w:val="006113FE"/>
    <w:rsid w:val="00611492"/>
    <w:rsid w:val="00611E7E"/>
    <w:rsid w:val="0061225A"/>
    <w:rsid w:val="00612491"/>
    <w:rsid w:val="006124ED"/>
    <w:rsid w:val="00612567"/>
    <w:rsid w:val="006125B9"/>
    <w:rsid w:val="00613102"/>
    <w:rsid w:val="00613353"/>
    <w:rsid w:val="00613EF6"/>
    <w:rsid w:val="00614E02"/>
    <w:rsid w:val="006154C1"/>
    <w:rsid w:val="006157C4"/>
    <w:rsid w:val="0061681C"/>
    <w:rsid w:val="00616873"/>
    <w:rsid w:val="00616C3A"/>
    <w:rsid w:val="006170CB"/>
    <w:rsid w:val="00617A29"/>
    <w:rsid w:val="00617AA3"/>
    <w:rsid w:val="00617AC3"/>
    <w:rsid w:val="006200F4"/>
    <w:rsid w:val="00620122"/>
    <w:rsid w:val="00620824"/>
    <w:rsid w:val="00621263"/>
    <w:rsid w:val="006217AF"/>
    <w:rsid w:val="0062221E"/>
    <w:rsid w:val="0062267E"/>
    <w:rsid w:val="00622920"/>
    <w:rsid w:val="00622B5C"/>
    <w:rsid w:val="00622FF6"/>
    <w:rsid w:val="00624DBF"/>
    <w:rsid w:val="006258A9"/>
    <w:rsid w:val="006264F9"/>
    <w:rsid w:val="0062661C"/>
    <w:rsid w:val="00626B99"/>
    <w:rsid w:val="00626E04"/>
    <w:rsid w:val="00627D3D"/>
    <w:rsid w:val="00627DD3"/>
    <w:rsid w:val="00627DF7"/>
    <w:rsid w:val="00627EEF"/>
    <w:rsid w:val="0063069E"/>
    <w:rsid w:val="006316A8"/>
    <w:rsid w:val="006318F3"/>
    <w:rsid w:val="0063199E"/>
    <w:rsid w:val="00631B3F"/>
    <w:rsid w:val="00631DD7"/>
    <w:rsid w:val="00632672"/>
    <w:rsid w:val="006331E1"/>
    <w:rsid w:val="00633350"/>
    <w:rsid w:val="0063361A"/>
    <w:rsid w:val="00634961"/>
    <w:rsid w:val="00634E0C"/>
    <w:rsid w:val="00636EB0"/>
    <w:rsid w:val="00636F17"/>
    <w:rsid w:val="00637C36"/>
    <w:rsid w:val="00640689"/>
    <w:rsid w:val="006408EF"/>
    <w:rsid w:val="00640AD1"/>
    <w:rsid w:val="006414D8"/>
    <w:rsid w:val="00641E13"/>
    <w:rsid w:val="00641FAC"/>
    <w:rsid w:val="00642443"/>
    <w:rsid w:val="00642839"/>
    <w:rsid w:val="00642FE4"/>
    <w:rsid w:val="006448D1"/>
    <w:rsid w:val="00644CEC"/>
    <w:rsid w:val="00645672"/>
    <w:rsid w:val="006456A2"/>
    <w:rsid w:val="00646682"/>
    <w:rsid w:val="006501BA"/>
    <w:rsid w:val="00650554"/>
    <w:rsid w:val="006506E1"/>
    <w:rsid w:val="0065083B"/>
    <w:rsid w:val="00651EB2"/>
    <w:rsid w:val="00652B7D"/>
    <w:rsid w:val="00652DF4"/>
    <w:rsid w:val="00654DAD"/>
    <w:rsid w:val="00654EC9"/>
    <w:rsid w:val="0065507D"/>
    <w:rsid w:val="00655973"/>
    <w:rsid w:val="00656136"/>
    <w:rsid w:val="00656B5A"/>
    <w:rsid w:val="00656FC5"/>
    <w:rsid w:val="00657F18"/>
    <w:rsid w:val="00660582"/>
    <w:rsid w:val="00660D72"/>
    <w:rsid w:val="0066135F"/>
    <w:rsid w:val="00661DCC"/>
    <w:rsid w:val="006648BB"/>
    <w:rsid w:val="00664AFC"/>
    <w:rsid w:val="00664DEE"/>
    <w:rsid w:val="00664E29"/>
    <w:rsid w:val="00665206"/>
    <w:rsid w:val="006659D0"/>
    <w:rsid w:val="006667F0"/>
    <w:rsid w:val="00666BE9"/>
    <w:rsid w:val="00667DFF"/>
    <w:rsid w:val="00670B9D"/>
    <w:rsid w:val="00670EBC"/>
    <w:rsid w:val="006715EC"/>
    <w:rsid w:val="0067210E"/>
    <w:rsid w:val="00672277"/>
    <w:rsid w:val="00672742"/>
    <w:rsid w:val="0067384A"/>
    <w:rsid w:val="00673A0E"/>
    <w:rsid w:val="00674695"/>
    <w:rsid w:val="0067486B"/>
    <w:rsid w:val="0067486C"/>
    <w:rsid w:val="006751B1"/>
    <w:rsid w:val="00675E76"/>
    <w:rsid w:val="00675EF5"/>
    <w:rsid w:val="0067665C"/>
    <w:rsid w:val="00676A94"/>
    <w:rsid w:val="00676D4D"/>
    <w:rsid w:val="00677385"/>
    <w:rsid w:val="00677775"/>
    <w:rsid w:val="00677842"/>
    <w:rsid w:val="00677FAA"/>
    <w:rsid w:val="00681313"/>
    <w:rsid w:val="0068137E"/>
    <w:rsid w:val="00681662"/>
    <w:rsid w:val="00681B4F"/>
    <w:rsid w:val="00681D5D"/>
    <w:rsid w:val="0068233E"/>
    <w:rsid w:val="00682647"/>
    <w:rsid w:val="006828CB"/>
    <w:rsid w:val="00682BB7"/>
    <w:rsid w:val="00682E56"/>
    <w:rsid w:val="006832C8"/>
    <w:rsid w:val="00683759"/>
    <w:rsid w:val="0068378D"/>
    <w:rsid w:val="00684400"/>
    <w:rsid w:val="00684560"/>
    <w:rsid w:val="006847CF"/>
    <w:rsid w:val="006856EB"/>
    <w:rsid w:val="006860FD"/>
    <w:rsid w:val="006861C1"/>
    <w:rsid w:val="006866B1"/>
    <w:rsid w:val="00686D02"/>
    <w:rsid w:val="00687252"/>
    <w:rsid w:val="0068754A"/>
    <w:rsid w:val="00687EC1"/>
    <w:rsid w:val="00687FB1"/>
    <w:rsid w:val="006908D9"/>
    <w:rsid w:val="00691720"/>
    <w:rsid w:val="00691C9A"/>
    <w:rsid w:val="0069212E"/>
    <w:rsid w:val="006928A7"/>
    <w:rsid w:val="00692CF6"/>
    <w:rsid w:val="006932C0"/>
    <w:rsid w:val="006938FD"/>
    <w:rsid w:val="006939CC"/>
    <w:rsid w:val="00693AB2"/>
    <w:rsid w:val="00694082"/>
    <w:rsid w:val="00697018"/>
    <w:rsid w:val="006A02AB"/>
    <w:rsid w:val="006A0AA9"/>
    <w:rsid w:val="006A0C8A"/>
    <w:rsid w:val="006A16D4"/>
    <w:rsid w:val="006A16E2"/>
    <w:rsid w:val="006A226C"/>
    <w:rsid w:val="006A3475"/>
    <w:rsid w:val="006A3BB2"/>
    <w:rsid w:val="006A450C"/>
    <w:rsid w:val="006A48B2"/>
    <w:rsid w:val="006A5209"/>
    <w:rsid w:val="006A574A"/>
    <w:rsid w:val="006A5CB8"/>
    <w:rsid w:val="006A5EDE"/>
    <w:rsid w:val="006A6065"/>
    <w:rsid w:val="006A6109"/>
    <w:rsid w:val="006A67E2"/>
    <w:rsid w:val="006A6888"/>
    <w:rsid w:val="006A689C"/>
    <w:rsid w:val="006A7617"/>
    <w:rsid w:val="006A779A"/>
    <w:rsid w:val="006A7CB7"/>
    <w:rsid w:val="006A7D02"/>
    <w:rsid w:val="006B0071"/>
    <w:rsid w:val="006B03DF"/>
    <w:rsid w:val="006B0546"/>
    <w:rsid w:val="006B0648"/>
    <w:rsid w:val="006B0F16"/>
    <w:rsid w:val="006B1179"/>
    <w:rsid w:val="006B1190"/>
    <w:rsid w:val="006B1742"/>
    <w:rsid w:val="006B2022"/>
    <w:rsid w:val="006B225F"/>
    <w:rsid w:val="006B2ED0"/>
    <w:rsid w:val="006B347E"/>
    <w:rsid w:val="006B3F1E"/>
    <w:rsid w:val="006B6301"/>
    <w:rsid w:val="006B6597"/>
    <w:rsid w:val="006B6718"/>
    <w:rsid w:val="006B676F"/>
    <w:rsid w:val="006B690A"/>
    <w:rsid w:val="006B71FC"/>
    <w:rsid w:val="006B7DEB"/>
    <w:rsid w:val="006C0574"/>
    <w:rsid w:val="006C0A49"/>
    <w:rsid w:val="006C0C53"/>
    <w:rsid w:val="006C11B7"/>
    <w:rsid w:val="006C1991"/>
    <w:rsid w:val="006C282C"/>
    <w:rsid w:val="006C2871"/>
    <w:rsid w:val="006C3971"/>
    <w:rsid w:val="006C3C67"/>
    <w:rsid w:val="006C4D36"/>
    <w:rsid w:val="006C5597"/>
    <w:rsid w:val="006C562E"/>
    <w:rsid w:val="006C5668"/>
    <w:rsid w:val="006C68BD"/>
    <w:rsid w:val="006C68D3"/>
    <w:rsid w:val="006C6FBC"/>
    <w:rsid w:val="006C7760"/>
    <w:rsid w:val="006C77E3"/>
    <w:rsid w:val="006C7F97"/>
    <w:rsid w:val="006D0212"/>
    <w:rsid w:val="006D0B58"/>
    <w:rsid w:val="006D14B2"/>
    <w:rsid w:val="006D19E2"/>
    <w:rsid w:val="006D1E64"/>
    <w:rsid w:val="006D2120"/>
    <w:rsid w:val="006D35F3"/>
    <w:rsid w:val="006D3B57"/>
    <w:rsid w:val="006D4F66"/>
    <w:rsid w:val="006D5AA6"/>
    <w:rsid w:val="006D6479"/>
    <w:rsid w:val="006D6505"/>
    <w:rsid w:val="006D65E4"/>
    <w:rsid w:val="006E0492"/>
    <w:rsid w:val="006E0A4A"/>
    <w:rsid w:val="006E0C61"/>
    <w:rsid w:val="006E1C58"/>
    <w:rsid w:val="006E24F6"/>
    <w:rsid w:val="006E2CBA"/>
    <w:rsid w:val="006E3B6A"/>
    <w:rsid w:val="006E3BCD"/>
    <w:rsid w:val="006E3C08"/>
    <w:rsid w:val="006E4005"/>
    <w:rsid w:val="006E4DF9"/>
    <w:rsid w:val="006E590F"/>
    <w:rsid w:val="006E5D71"/>
    <w:rsid w:val="006E5DBF"/>
    <w:rsid w:val="006E5FC5"/>
    <w:rsid w:val="006E660F"/>
    <w:rsid w:val="006E74CC"/>
    <w:rsid w:val="006F003B"/>
    <w:rsid w:val="006F0111"/>
    <w:rsid w:val="006F0753"/>
    <w:rsid w:val="006F1619"/>
    <w:rsid w:val="006F2A99"/>
    <w:rsid w:val="006F2D5E"/>
    <w:rsid w:val="006F36C2"/>
    <w:rsid w:val="006F38D2"/>
    <w:rsid w:val="006F3BF6"/>
    <w:rsid w:val="006F4093"/>
    <w:rsid w:val="006F44D4"/>
    <w:rsid w:val="006F4780"/>
    <w:rsid w:val="006F5094"/>
    <w:rsid w:val="006F530A"/>
    <w:rsid w:val="006F5324"/>
    <w:rsid w:val="006F57DC"/>
    <w:rsid w:val="006F5DDD"/>
    <w:rsid w:val="006F6A15"/>
    <w:rsid w:val="006F6D15"/>
    <w:rsid w:val="006F6D61"/>
    <w:rsid w:val="006F7843"/>
    <w:rsid w:val="00700159"/>
    <w:rsid w:val="00700376"/>
    <w:rsid w:val="00700717"/>
    <w:rsid w:val="00701262"/>
    <w:rsid w:val="007016E7"/>
    <w:rsid w:val="00701A7B"/>
    <w:rsid w:val="00701FB4"/>
    <w:rsid w:val="0070232B"/>
    <w:rsid w:val="00703490"/>
    <w:rsid w:val="00703EFE"/>
    <w:rsid w:val="00703FDC"/>
    <w:rsid w:val="00704023"/>
    <w:rsid w:val="00704073"/>
    <w:rsid w:val="00704BEF"/>
    <w:rsid w:val="00704E7C"/>
    <w:rsid w:val="0070501F"/>
    <w:rsid w:val="00705F18"/>
    <w:rsid w:val="007065D0"/>
    <w:rsid w:val="007066B7"/>
    <w:rsid w:val="007067A6"/>
    <w:rsid w:val="00706AA2"/>
    <w:rsid w:val="00706ABD"/>
    <w:rsid w:val="00706CD6"/>
    <w:rsid w:val="00706EA6"/>
    <w:rsid w:val="00707214"/>
    <w:rsid w:val="00710D6B"/>
    <w:rsid w:val="00710D86"/>
    <w:rsid w:val="0071145C"/>
    <w:rsid w:val="00711E52"/>
    <w:rsid w:val="00711EDB"/>
    <w:rsid w:val="00712C1B"/>
    <w:rsid w:val="00712C95"/>
    <w:rsid w:val="0071304F"/>
    <w:rsid w:val="00713463"/>
    <w:rsid w:val="007135B4"/>
    <w:rsid w:val="007137B6"/>
    <w:rsid w:val="00713AE4"/>
    <w:rsid w:val="00713AFC"/>
    <w:rsid w:val="00713B7D"/>
    <w:rsid w:val="0071424A"/>
    <w:rsid w:val="007144C6"/>
    <w:rsid w:val="00714971"/>
    <w:rsid w:val="007162D2"/>
    <w:rsid w:val="0071678E"/>
    <w:rsid w:val="00716F52"/>
    <w:rsid w:val="00717639"/>
    <w:rsid w:val="0072034C"/>
    <w:rsid w:val="00720B56"/>
    <w:rsid w:val="00721DA0"/>
    <w:rsid w:val="007229CE"/>
    <w:rsid w:val="00723059"/>
    <w:rsid w:val="00723AC5"/>
    <w:rsid w:val="00723C8A"/>
    <w:rsid w:val="00723F52"/>
    <w:rsid w:val="00723FAE"/>
    <w:rsid w:val="0072431F"/>
    <w:rsid w:val="007245B6"/>
    <w:rsid w:val="00725342"/>
    <w:rsid w:val="00725B27"/>
    <w:rsid w:val="00726138"/>
    <w:rsid w:val="007262D6"/>
    <w:rsid w:val="007266B4"/>
    <w:rsid w:val="007275FF"/>
    <w:rsid w:val="00727ABE"/>
    <w:rsid w:val="00731BDD"/>
    <w:rsid w:val="00732F44"/>
    <w:rsid w:val="00733A16"/>
    <w:rsid w:val="00734C98"/>
    <w:rsid w:val="00734EDC"/>
    <w:rsid w:val="007357CF"/>
    <w:rsid w:val="00735B23"/>
    <w:rsid w:val="00735F16"/>
    <w:rsid w:val="00735F42"/>
    <w:rsid w:val="007364BD"/>
    <w:rsid w:val="00736784"/>
    <w:rsid w:val="00736C0E"/>
    <w:rsid w:val="00736E00"/>
    <w:rsid w:val="00737C9B"/>
    <w:rsid w:val="007409F2"/>
    <w:rsid w:val="00741144"/>
    <w:rsid w:val="00741AFA"/>
    <w:rsid w:val="007423B3"/>
    <w:rsid w:val="00742EC2"/>
    <w:rsid w:val="007436F8"/>
    <w:rsid w:val="00744407"/>
    <w:rsid w:val="00744A72"/>
    <w:rsid w:val="00744EBF"/>
    <w:rsid w:val="0074543F"/>
    <w:rsid w:val="007458D6"/>
    <w:rsid w:val="00745E9A"/>
    <w:rsid w:val="00746604"/>
    <w:rsid w:val="00746700"/>
    <w:rsid w:val="00746A03"/>
    <w:rsid w:val="00746C4F"/>
    <w:rsid w:val="00747509"/>
    <w:rsid w:val="007477D3"/>
    <w:rsid w:val="0074783C"/>
    <w:rsid w:val="0075012D"/>
    <w:rsid w:val="00750956"/>
    <w:rsid w:val="007515D8"/>
    <w:rsid w:val="00751DB5"/>
    <w:rsid w:val="00751E9C"/>
    <w:rsid w:val="007523E6"/>
    <w:rsid w:val="0075256F"/>
    <w:rsid w:val="007529F1"/>
    <w:rsid w:val="00752FC5"/>
    <w:rsid w:val="007531AB"/>
    <w:rsid w:val="00753478"/>
    <w:rsid w:val="00753816"/>
    <w:rsid w:val="00753974"/>
    <w:rsid w:val="00753B55"/>
    <w:rsid w:val="00753D9F"/>
    <w:rsid w:val="007545B0"/>
    <w:rsid w:val="00754B3D"/>
    <w:rsid w:val="00754BA9"/>
    <w:rsid w:val="007553E6"/>
    <w:rsid w:val="00755829"/>
    <w:rsid w:val="00755BB1"/>
    <w:rsid w:val="00756627"/>
    <w:rsid w:val="007567EB"/>
    <w:rsid w:val="00756870"/>
    <w:rsid w:val="00756EDB"/>
    <w:rsid w:val="00757205"/>
    <w:rsid w:val="007602F6"/>
    <w:rsid w:val="007603AA"/>
    <w:rsid w:val="00761110"/>
    <w:rsid w:val="00761478"/>
    <w:rsid w:val="00761961"/>
    <w:rsid w:val="0076236A"/>
    <w:rsid w:val="00762579"/>
    <w:rsid w:val="00764025"/>
    <w:rsid w:val="0076527A"/>
    <w:rsid w:val="00765E9D"/>
    <w:rsid w:val="007664ED"/>
    <w:rsid w:val="007668A1"/>
    <w:rsid w:val="00766E23"/>
    <w:rsid w:val="00767008"/>
    <w:rsid w:val="00767279"/>
    <w:rsid w:val="00767C5D"/>
    <w:rsid w:val="00767D9A"/>
    <w:rsid w:val="00767E51"/>
    <w:rsid w:val="00767E99"/>
    <w:rsid w:val="00770C3D"/>
    <w:rsid w:val="00771B69"/>
    <w:rsid w:val="00772762"/>
    <w:rsid w:val="007732B0"/>
    <w:rsid w:val="00773654"/>
    <w:rsid w:val="00774498"/>
    <w:rsid w:val="00774C15"/>
    <w:rsid w:val="0077547C"/>
    <w:rsid w:val="0077563A"/>
    <w:rsid w:val="00775E6F"/>
    <w:rsid w:val="00776A60"/>
    <w:rsid w:val="00776AC5"/>
    <w:rsid w:val="00776DDC"/>
    <w:rsid w:val="0078033D"/>
    <w:rsid w:val="007812DE"/>
    <w:rsid w:val="00781E08"/>
    <w:rsid w:val="00782317"/>
    <w:rsid w:val="00782751"/>
    <w:rsid w:val="0078286E"/>
    <w:rsid w:val="007830D2"/>
    <w:rsid w:val="007839ED"/>
    <w:rsid w:val="007841C8"/>
    <w:rsid w:val="007842C8"/>
    <w:rsid w:val="00784D80"/>
    <w:rsid w:val="00785678"/>
    <w:rsid w:val="00785D5A"/>
    <w:rsid w:val="00785F60"/>
    <w:rsid w:val="007872A5"/>
    <w:rsid w:val="0078778D"/>
    <w:rsid w:val="00787D81"/>
    <w:rsid w:val="0079023C"/>
    <w:rsid w:val="0079047A"/>
    <w:rsid w:val="007911BB"/>
    <w:rsid w:val="00791458"/>
    <w:rsid w:val="007915A1"/>
    <w:rsid w:val="00791925"/>
    <w:rsid w:val="00791F27"/>
    <w:rsid w:val="0079430B"/>
    <w:rsid w:val="00794E10"/>
    <w:rsid w:val="00796378"/>
    <w:rsid w:val="00796C75"/>
    <w:rsid w:val="0079716E"/>
    <w:rsid w:val="00797787"/>
    <w:rsid w:val="00797DAE"/>
    <w:rsid w:val="007A00F3"/>
    <w:rsid w:val="007A00F4"/>
    <w:rsid w:val="007A0162"/>
    <w:rsid w:val="007A0498"/>
    <w:rsid w:val="007A0E32"/>
    <w:rsid w:val="007A1D98"/>
    <w:rsid w:val="007A20C1"/>
    <w:rsid w:val="007A2493"/>
    <w:rsid w:val="007A24FE"/>
    <w:rsid w:val="007A2DCA"/>
    <w:rsid w:val="007A3CFF"/>
    <w:rsid w:val="007A44BF"/>
    <w:rsid w:val="007A4719"/>
    <w:rsid w:val="007A4BCF"/>
    <w:rsid w:val="007A4EBE"/>
    <w:rsid w:val="007A5AAA"/>
    <w:rsid w:val="007A5F9D"/>
    <w:rsid w:val="007A64C0"/>
    <w:rsid w:val="007A674D"/>
    <w:rsid w:val="007A717F"/>
    <w:rsid w:val="007A75E4"/>
    <w:rsid w:val="007A7825"/>
    <w:rsid w:val="007A7B17"/>
    <w:rsid w:val="007B00A3"/>
    <w:rsid w:val="007B1452"/>
    <w:rsid w:val="007B1883"/>
    <w:rsid w:val="007B1AAC"/>
    <w:rsid w:val="007B230A"/>
    <w:rsid w:val="007B2D36"/>
    <w:rsid w:val="007B4698"/>
    <w:rsid w:val="007B4FEF"/>
    <w:rsid w:val="007B5F36"/>
    <w:rsid w:val="007B61BF"/>
    <w:rsid w:val="007B6375"/>
    <w:rsid w:val="007B6DBE"/>
    <w:rsid w:val="007B6FA6"/>
    <w:rsid w:val="007B73A2"/>
    <w:rsid w:val="007C0645"/>
    <w:rsid w:val="007C0B33"/>
    <w:rsid w:val="007C1E20"/>
    <w:rsid w:val="007C2378"/>
    <w:rsid w:val="007C2756"/>
    <w:rsid w:val="007C2CFF"/>
    <w:rsid w:val="007C35B6"/>
    <w:rsid w:val="007C37D0"/>
    <w:rsid w:val="007C3E25"/>
    <w:rsid w:val="007C4012"/>
    <w:rsid w:val="007C48AE"/>
    <w:rsid w:val="007C58C0"/>
    <w:rsid w:val="007C59DE"/>
    <w:rsid w:val="007C5C61"/>
    <w:rsid w:val="007C60DF"/>
    <w:rsid w:val="007C641E"/>
    <w:rsid w:val="007C645A"/>
    <w:rsid w:val="007C659E"/>
    <w:rsid w:val="007C6AF1"/>
    <w:rsid w:val="007C6D42"/>
    <w:rsid w:val="007C77E7"/>
    <w:rsid w:val="007D055A"/>
    <w:rsid w:val="007D07ED"/>
    <w:rsid w:val="007D1396"/>
    <w:rsid w:val="007D191F"/>
    <w:rsid w:val="007D1C09"/>
    <w:rsid w:val="007D285E"/>
    <w:rsid w:val="007D2B55"/>
    <w:rsid w:val="007D2B5A"/>
    <w:rsid w:val="007D2C13"/>
    <w:rsid w:val="007D33F0"/>
    <w:rsid w:val="007D35F1"/>
    <w:rsid w:val="007D3B2E"/>
    <w:rsid w:val="007D3B6F"/>
    <w:rsid w:val="007D3D7D"/>
    <w:rsid w:val="007D438E"/>
    <w:rsid w:val="007D52B1"/>
    <w:rsid w:val="007D5D7D"/>
    <w:rsid w:val="007D5EF3"/>
    <w:rsid w:val="007D604A"/>
    <w:rsid w:val="007D68EE"/>
    <w:rsid w:val="007D6B98"/>
    <w:rsid w:val="007D6BEF"/>
    <w:rsid w:val="007D6D97"/>
    <w:rsid w:val="007D76A2"/>
    <w:rsid w:val="007D7B48"/>
    <w:rsid w:val="007E029D"/>
    <w:rsid w:val="007E14A4"/>
    <w:rsid w:val="007E2AD3"/>
    <w:rsid w:val="007E3312"/>
    <w:rsid w:val="007E352C"/>
    <w:rsid w:val="007E396F"/>
    <w:rsid w:val="007E399A"/>
    <w:rsid w:val="007E3BA3"/>
    <w:rsid w:val="007E3FDA"/>
    <w:rsid w:val="007E43A6"/>
    <w:rsid w:val="007E44CD"/>
    <w:rsid w:val="007E44E9"/>
    <w:rsid w:val="007E4B67"/>
    <w:rsid w:val="007E503A"/>
    <w:rsid w:val="007E5C53"/>
    <w:rsid w:val="007E5E52"/>
    <w:rsid w:val="007E62AA"/>
    <w:rsid w:val="007F0205"/>
    <w:rsid w:val="007F051B"/>
    <w:rsid w:val="007F0770"/>
    <w:rsid w:val="007F0CDF"/>
    <w:rsid w:val="007F12BA"/>
    <w:rsid w:val="007F25B4"/>
    <w:rsid w:val="007F2674"/>
    <w:rsid w:val="007F2A24"/>
    <w:rsid w:val="007F3095"/>
    <w:rsid w:val="007F3528"/>
    <w:rsid w:val="007F3AC8"/>
    <w:rsid w:val="007F3E3E"/>
    <w:rsid w:val="007F42F9"/>
    <w:rsid w:val="007F445F"/>
    <w:rsid w:val="007F4901"/>
    <w:rsid w:val="007F5016"/>
    <w:rsid w:val="007F53B0"/>
    <w:rsid w:val="007F5DB4"/>
    <w:rsid w:val="007F60E1"/>
    <w:rsid w:val="007F6899"/>
    <w:rsid w:val="007F6905"/>
    <w:rsid w:val="007F6A6D"/>
    <w:rsid w:val="007F6D7F"/>
    <w:rsid w:val="007F7BFE"/>
    <w:rsid w:val="007F7E91"/>
    <w:rsid w:val="008018EE"/>
    <w:rsid w:val="00802203"/>
    <w:rsid w:val="008023BA"/>
    <w:rsid w:val="008032EB"/>
    <w:rsid w:val="0080393E"/>
    <w:rsid w:val="008053B2"/>
    <w:rsid w:val="008057BD"/>
    <w:rsid w:val="00805B0C"/>
    <w:rsid w:val="00805BDF"/>
    <w:rsid w:val="008066BB"/>
    <w:rsid w:val="00807F93"/>
    <w:rsid w:val="0081030C"/>
    <w:rsid w:val="008105FB"/>
    <w:rsid w:val="008108D7"/>
    <w:rsid w:val="00810A1A"/>
    <w:rsid w:val="00810A80"/>
    <w:rsid w:val="00810DFA"/>
    <w:rsid w:val="00812273"/>
    <w:rsid w:val="00812627"/>
    <w:rsid w:val="0081308F"/>
    <w:rsid w:val="008132CE"/>
    <w:rsid w:val="00813A10"/>
    <w:rsid w:val="00813AC9"/>
    <w:rsid w:val="00814007"/>
    <w:rsid w:val="0081415D"/>
    <w:rsid w:val="00814176"/>
    <w:rsid w:val="00814456"/>
    <w:rsid w:val="00814652"/>
    <w:rsid w:val="00815608"/>
    <w:rsid w:val="008168BA"/>
    <w:rsid w:val="008169E5"/>
    <w:rsid w:val="008177F8"/>
    <w:rsid w:val="00817A03"/>
    <w:rsid w:val="00817BFE"/>
    <w:rsid w:val="00817CAE"/>
    <w:rsid w:val="00817D76"/>
    <w:rsid w:val="00817E7D"/>
    <w:rsid w:val="00817FA0"/>
    <w:rsid w:val="00820793"/>
    <w:rsid w:val="0082120D"/>
    <w:rsid w:val="008212B8"/>
    <w:rsid w:val="00821AE6"/>
    <w:rsid w:val="00821E25"/>
    <w:rsid w:val="008235A6"/>
    <w:rsid w:val="00823655"/>
    <w:rsid w:val="0082388E"/>
    <w:rsid w:val="00823938"/>
    <w:rsid w:val="00824557"/>
    <w:rsid w:val="0082486D"/>
    <w:rsid w:val="00824A96"/>
    <w:rsid w:val="00824E21"/>
    <w:rsid w:val="008259C8"/>
    <w:rsid w:val="00825A3D"/>
    <w:rsid w:val="008268D0"/>
    <w:rsid w:val="008270F9"/>
    <w:rsid w:val="00827B8B"/>
    <w:rsid w:val="00830BB7"/>
    <w:rsid w:val="00830C25"/>
    <w:rsid w:val="008310C5"/>
    <w:rsid w:val="008323B8"/>
    <w:rsid w:val="008323E0"/>
    <w:rsid w:val="0083272E"/>
    <w:rsid w:val="00833368"/>
    <w:rsid w:val="0083396B"/>
    <w:rsid w:val="00833FED"/>
    <w:rsid w:val="008346A3"/>
    <w:rsid w:val="008350B8"/>
    <w:rsid w:val="00835B1E"/>
    <w:rsid w:val="00835EA4"/>
    <w:rsid w:val="008360B4"/>
    <w:rsid w:val="008365CB"/>
    <w:rsid w:val="00837B7B"/>
    <w:rsid w:val="00840ADE"/>
    <w:rsid w:val="008418B7"/>
    <w:rsid w:val="0084197D"/>
    <w:rsid w:val="0084233F"/>
    <w:rsid w:val="00842A0F"/>
    <w:rsid w:val="00843027"/>
    <w:rsid w:val="00843215"/>
    <w:rsid w:val="00843259"/>
    <w:rsid w:val="00843458"/>
    <w:rsid w:val="00843F2B"/>
    <w:rsid w:val="00844DC4"/>
    <w:rsid w:val="00846AFB"/>
    <w:rsid w:val="00847674"/>
    <w:rsid w:val="00847683"/>
    <w:rsid w:val="00847BA8"/>
    <w:rsid w:val="00847D6E"/>
    <w:rsid w:val="0085055F"/>
    <w:rsid w:val="00850EB9"/>
    <w:rsid w:val="0085121B"/>
    <w:rsid w:val="0085158B"/>
    <w:rsid w:val="008519FE"/>
    <w:rsid w:val="00852D2B"/>
    <w:rsid w:val="00853524"/>
    <w:rsid w:val="00853A1F"/>
    <w:rsid w:val="00853C66"/>
    <w:rsid w:val="008544D1"/>
    <w:rsid w:val="008547DE"/>
    <w:rsid w:val="00854EC6"/>
    <w:rsid w:val="0085559C"/>
    <w:rsid w:val="00855FCD"/>
    <w:rsid w:val="008565CE"/>
    <w:rsid w:val="00856BB4"/>
    <w:rsid w:val="008571B8"/>
    <w:rsid w:val="008571D2"/>
    <w:rsid w:val="00857524"/>
    <w:rsid w:val="00857DBE"/>
    <w:rsid w:val="00857F9F"/>
    <w:rsid w:val="0086090D"/>
    <w:rsid w:val="00860A5D"/>
    <w:rsid w:val="008623DD"/>
    <w:rsid w:val="00862E3F"/>
    <w:rsid w:val="00863090"/>
    <w:rsid w:val="00863191"/>
    <w:rsid w:val="00866233"/>
    <w:rsid w:val="008669DC"/>
    <w:rsid w:val="00866B32"/>
    <w:rsid w:val="00866C48"/>
    <w:rsid w:val="008706A4"/>
    <w:rsid w:val="008707A4"/>
    <w:rsid w:val="0087178F"/>
    <w:rsid w:val="008717E0"/>
    <w:rsid w:val="00872075"/>
    <w:rsid w:val="008721EC"/>
    <w:rsid w:val="0087221B"/>
    <w:rsid w:val="0087279D"/>
    <w:rsid w:val="00873B5E"/>
    <w:rsid w:val="00874F91"/>
    <w:rsid w:val="0087590A"/>
    <w:rsid w:val="00876018"/>
    <w:rsid w:val="00876024"/>
    <w:rsid w:val="00876313"/>
    <w:rsid w:val="008767F5"/>
    <w:rsid w:val="00876D09"/>
    <w:rsid w:val="00877895"/>
    <w:rsid w:val="00880353"/>
    <w:rsid w:val="00880381"/>
    <w:rsid w:val="00880D8B"/>
    <w:rsid w:val="00880E56"/>
    <w:rsid w:val="00881031"/>
    <w:rsid w:val="00881575"/>
    <w:rsid w:val="00882171"/>
    <w:rsid w:val="00882B37"/>
    <w:rsid w:val="00882D5D"/>
    <w:rsid w:val="00883754"/>
    <w:rsid w:val="00883923"/>
    <w:rsid w:val="00884761"/>
    <w:rsid w:val="00885453"/>
    <w:rsid w:val="00886175"/>
    <w:rsid w:val="00886269"/>
    <w:rsid w:val="00887090"/>
    <w:rsid w:val="00887535"/>
    <w:rsid w:val="00887D3D"/>
    <w:rsid w:val="008900B1"/>
    <w:rsid w:val="008903AC"/>
    <w:rsid w:val="00891168"/>
    <w:rsid w:val="008911E2"/>
    <w:rsid w:val="00891B12"/>
    <w:rsid w:val="00891DA1"/>
    <w:rsid w:val="0089289E"/>
    <w:rsid w:val="008928D9"/>
    <w:rsid w:val="00892BF1"/>
    <w:rsid w:val="00893841"/>
    <w:rsid w:val="00893982"/>
    <w:rsid w:val="008947FB"/>
    <w:rsid w:val="0089497F"/>
    <w:rsid w:val="00895004"/>
    <w:rsid w:val="008957D3"/>
    <w:rsid w:val="00895890"/>
    <w:rsid w:val="008960A9"/>
    <w:rsid w:val="00897F58"/>
    <w:rsid w:val="008A0337"/>
    <w:rsid w:val="008A1133"/>
    <w:rsid w:val="008A1634"/>
    <w:rsid w:val="008A18D6"/>
    <w:rsid w:val="008A1A6E"/>
    <w:rsid w:val="008A2122"/>
    <w:rsid w:val="008A2CB6"/>
    <w:rsid w:val="008A2F2C"/>
    <w:rsid w:val="008A33C6"/>
    <w:rsid w:val="008A3989"/>
    <w:rsid w:val="008A44D3"/>
    <w:rsid w:val="008A4734"/>
    <w:rsid w:val="008A4994"/>
    <w:rsid w:val="008A52FC"/>
    <w:rsid w:val="008A5723"/>
    <w:rsid w:val="008A6556"/>
    <w:rsid w:val="008A6708"/>
    <w:rsid w:val="008A73C3"/>
    <w:rsid w:val="008A77DC"/>
    <w:rsid w:val="008A7EA9"/>
    <w:rsid w:val="008A7F2F"/>
    <w:rsid w:val="008B02DA"/>
    <w:rsid w:val="008B1099"/>
    <w:rsid w:val="008B24D7"/>
    <w:rsid w:val="008B2828"/>
    <w:rsid w:val="008B2B8D"/>
    <w:rsid w:val="008B3438"/>
    <w:rsid w:val="008B4897"/>
    <w:rsid w:val="008B4FFE"/>
    <w:rsid w:val="008B5317"/>
    <w:rsid w:val="008B5D19"/>
    <w:rsid w:val="008B6918"/>
    <w:rsid w:val="008B6933"/>
    <w:rsid w:val="008B6D40"/>
    <w:rsid w:val="008B6DD3"/>
    <w:rsid w:val="008B7497"/>
    <w:rsid w:val="008C079E"/>
    <w:rsid w:val="008C1232"/>
    <w:rsid w:val="008C13D7"/>
    <w:rsid w:val="008C154D"/>
    <w:rsid w:val="008C25D1"/>
    <w:rsid w:val="008C294E"/>
    <w:rsid w:val="008C2E83"/>
    <w:rsid w:val="008C45AB"/>
    <w:rsid w:val="008C487B"/>
    <w:rsid w:val="008C4881"/>
    <w:rsid w:val="008C4D01"/>
    <w:rsid w:val="008C55A4"/>
    <w:rsid w:val="008C63A1"/>
    <w:rsid w:val="008C6750"/>
    <w:rsid w:val="008C68E2"/>
    <w:rsid w:val="008C71F5"/>
    <w:rsid w:val="008C7C8B"/>
    <w:rsid w:val="008C7CE8"/>
    <w:rsid w:val="008D00F7"/>
    <w:rsid w:val="008D0C97"/>
    <w:rsid w:val="008D17CA"/>
    <w:rsid w:val="008D203B"/>
    <w:rsid w:val="008D2451"/>
    <w:rsid w:val="008D3A19"/>
    <w:rsid w:val="008D3A56"/>
    <w:rsid w:val="008D3B18"/>
    <w:rsid w:val="008D4008"/>
    <w:rsid w:val="008D40B1"/>
    <w:rsid w:val="008D43E4"/>
    <w:rsid w:val="008D50DF"/>
    <w:rsid w:val="008D52DA"/>
    <w:rsid w:val="008D53AF"/>
    <w:rsid w:val="008D583B"/>
    <w:rsid w:val="008D59FD"/>
    <w:rsid w:val="008D5B52"/>
    <w:rsid w:val="008D7E00"/>
    <w:rsid w:val="008E013B"/>
    <w:rsid w:val="008E01E0"/>
    <w:rsid w:val="008E02AF"/>
    <w:rsid w:val="008E0682"/>
    <w:rsid w:val="008E16E8"/>
    <w:rsid w:val="008E3B9E"/>
    <w:rsid w:val="008E3D58"/>
    <w:rsid w:val="008E416C"/>
    <w:rsid w:val="008E41FE"/>
    <w:rsid w:val="008E445A"/>
    <w:rsid w:val="008E5816"/>
    <w:rsid w:val="008E607A"/>
    <w:rsid w:val="008E6B20"/>
    <w:rsid w:val="008E6B61"/>
    <w:rsid w:val="008E6E99"/>
    <w:rsid w:val="008E7755"/>
    <w:rsid w:val="008F007B"/>
    <w:rsid w:val="008F0540"/>
    <w:rsid w:val="008F09E0"/>
    <w:rsid w:val="008F0B63"/>
    <w:rsid w:val="008F1065"/>
    <w:rsid w:val="008F116A"/>
    <w:rsid w:val="008F1188"/>
    <w:rsid w:val="008F13F4"/>
    <w:rsid w:val="008F16A5"/>
    <w:rsid w:val="008F185C"/>
    <w:rsid w:val="008F1903"/>
    <w:rsid w:val="008F1C0F"/>
    <w:rsid w:val="008F2441"/>
    <w:rsid w:val="008F2796"/>
    <w:rsid w:val="008F2D20"/>
    <w:rsid w:val="008F3674"/>
    <w:rsid w:val="008F37A6"/>
    <w:rsid w:val="008F3C44"/>
    <w:rsid w:val="008F4586"/>
    <w:rsid w:val="008F4757"/>
    <w:rsid w:val="008F48BC"/>
    <w:rsid w:val="008F4EA1"/>
    <w:rsid w:val="008F4EA4"/>
    <w:rsid w:val="008F50BA"/>
    <w:rsid w:val="008F5B9D"/>
    <w:rsid w:val="008F62A0"/>
    <w:rsid w:val="008F6CE3"/>
    <w:rsid w:val="008F71FC"/>
    <w:rsid w:val="008F7C0D"/>
    <w:rsid w:val="00901380"/>
    <w:rsid w:val="009015DD"/>
    <w:rsid w:val="0090187E"/>
    <w:rsid w:val="009018D4"/>
    <w:rsid w:val="00901B52"/>
    <w:rsid w:val="00901F3D"/>
    <w:rsid w:val="00902765"/>
    <w:rsid w:val="00903D34"/>
    <w:rsid w:val="00903F85"/>
    <w:rsid w:val="00904206"/>
    <w:rsid w:val="009051D5"/>
    <w:rsid w:val="00906D5C"/>
    <w:rsid w:val="009073A5"/>
    <w:rsid w:val="00910059"/>
    <w:rsid w:val="0091089F"/>
    <w:rsid w:val="00911083"/>
    <w:rsid w:val="009111AF"/>
    <w:rsid w:val="00911663"/>
    <w:rsid w:val="00911F16"/>
    <w:rsid w:val="00912201"/>
    <w:rsid w:val="00912E5E"/>
    <w:rsid w:val="009131F2"/>
    <w:rsid w:val="00913E0E"/>
    <w:rsid w:val="00913E4B"/>
    <w:rsid w:val="00913F34"/>
    <w:rsid w:val="00913F85"/>
    <w:rsid w:val="00914659"/>
    <w:rsid w:val="00914BB4"/>
    <w:rsid w:val="00914FEA"/>
    <w:rsid w:val="00915D1E"/>
    <w:rsid w:val="00915FC3"/>
    <w:rsid w:val="0091688D"/>
    <w:rsid w:val="0091709C"/>
    <w:rsid w:val="0091773D"/>
    <w:rsid w:val="00917DFE"/>
    <w:rsid w:val="0092068E"/>
    <w:rsid w:val="009208E9"/>
    <w:rsid w:val="00920C7F"/>
    <w:rsid w:val="00920DC1"/>
    <w:rsid w:val="00920E21"/>
    <w:rsid w:val="009215EF"/>
    <w:rsid w:val="0092178C"/>
    <w:rsid w:val="00921B47"/>
    <w:rsid w:val="00921BBA"/>
    <w:rsid w:val="0092244A"/>
    <w:rsid w:val="00922899"/>
    <w:rsid w:val="00922BA0"/>
    <w:rsid w:val="00922E9B"/>
    <w:rsid w:val="00922F5F"/>
    <w:rsid w:val="00925642"/>
    <w:rsid w:val="00926860"/>
    <w:rsid w:val="00927402"/>
    <w:rsid w:val="0093030E"/>
    <w:rsid w:val="00930444"/>
    <w:rsid w:val="00930CF5"/>
    <w:rsid w:val="00930D14"/>
    <w:rsid w:val="00930E21"/>
    <w:rsid w:val="00931CB3"/>
    <w:rsid w:val="0093205B"/>
    <w:rsid w:val="00932B61"/>
    <w:rsid w:val="009344B5"/>
    <w:rsid w:val="00934667"/>
    <w:rsid w:val="009349F9"/>
    <w:rsid w:val="009354D3"/>
    <w:rsid w:val="00935AC4"/>
    <w:rsid w:val="00935E33"/>
    <w:rsid w:val="0093683F"/>
    <w:rsid w:val="00936F99"/>
    <w:rsid w:val="00936FAA"/>
    <w:rsid w:val="009374C5"/>
    <w:rsid w:val="009374E1"/>
    <w:rsid w:val="00940543"/>
    <w:rsid w:val="0094112B"/>
    <w:rsid w:val="00941404"/>
    <w:rsid w:val="0094195C"/>
    <w:rsid w:val="009425D3"/>
    <w:rsid w:val="00943128"/>
    <w:rsid w:val="00943341"/>
    <w:rsid w:val="0094464C"/>
    <w:rsid w:val="009448AC"/>
    <w:rsid w:val="00945674"/>
    <w:rsid w:val="00945EBE"/>
    <w:rsid w:val="00946E2F"/>
    <w:rsid w:val="009470AC"/>
    <w:rsid w:val="009472E3"/>
    <w:rsid w:val="00947ED4"/>
    <w:rsid w:val="009500A5"/>
    <w:rsid w:val="00950F1C"/>
    <w:rsid w:val="00951D28"/>
    <w:rsid w:val="00955903"/>
    <w:rsid w:val="00955A58"/>
    <w:rsid w:val="00955D19"/>
    <w:rsid w:val="00955EB2"/>
    <w:rsid w:val="0095631E"/>
    <w:rsid w:val="009564F4"/>
    <w:rsid w:val="00956684"/>
    <w:rsid w:val="009566B8"/>
    <w:rsid w:val="00956F20"/>
    <w:rsid w:val="009573C6"/>
    <w:rsid w:val="0095768C"/>
    <w:rsid w:val="00957BA5"/>
    <w:rsid w:val="009602B1"/>
    <w:rsid w:val="009609B1"/>
    <w:rsid w:val="009616CD"/>
    <w:rsid w:val="00961F82"/>
    <w:rsid w:val="00962719"/>
    <w:rsid w:val="00962961"/>
    <w:rsid w:val="00962C99"/>
    <w:rsid w:val="00962CA9"/>
    <w:rsid w:val="0096328F"/>
    <w:rsid w:val="00963816"/>
    <w:rsid w:val="00964032"/>
    <w:rsid w:val="0096565D"/>
    <w:rsid w:val="00965691"/>
    <w:rsid w:val="0096583A"/>
    <w:rsid w:val="009659E7"/>
    <w:rsid w:val="009671F6"/>
    <w:rsid w:val="00967ED1"/>
    <w:rsid w:val="009706A3"/>
    <w:rsid w:val="00970A40"/>
    <w:rsid w:val="00970B9E"/>
    <w:rsid w:val="00971924"/>
    <w:rsid w:val="00971C7B"/>
    <w:rsid w:val="00971D61"/>
    <w:rsid w:val="009725A5"/>
    <w:rsid w:val="0097322C"/>
    <w:rsid w:val="00974994"/>
    <w:rsid w:val="00975324"/>
    <w:rsid w:val="0097561E"/>
    <w:rsid w:val="009759DF"/>
    <w:rsid w:val="00975A59"/>
    <w:rsid w:val="00975E53"/>
    <w:rsid w:val="009771DE"/>
    <w:rsid w:val="0097777C"/>
    <w:rsid w:val="00980CE4"/>
    <w:rsid w:val="00980F9D"/>
    <w:rsid w:val="00981243"/>
    <w:rsid w:val="00981995"/>
    <w:rsid w:val="00981A5E"/>
    <w:rsid w:val="00982B84"/>
    <w:rsid w:val="009832EE"/>
    <w:rsid w:val="0098334E"/>
    <w:rsid w:val="009841AA"/>
    <w:rsid w:val="0098443F"/>
    <w:rsid w:val="00984D52"/>
    <w:rsid w:val="009851A5"/>
    <w:rsid w:val="0098547C"/>
    <w:rsid w:val="0098555C"/>
    <w:rsid w:val="00986884"/>
    <w:rsid w:val="00987C36"/>
    <w:rsid w:val="009903ED"/>
    <w:rsid w:val="00990459"/>
    <w:rsid w:val="00990D44"/>
    <w:rsid w:val="009916DE"/>
    <w:rsid w:val="00991AC8"/>
    <w:rsid w:val="00991E8B"/>
    <w:rsid w:val="009933F9"/>
    <w:rsid w:val="009942B4"/>
    <w:rsid w:val="009943B1"/>
    <w:rsid w:val="00994C5D"/>
    <w:rsid w:val="009957B5"/>
    <w:rsid w:val="009959A0"/>
    <w:rsid w:val="009960DE"/>
    <w:rsid w:val="00996569"/>
    <w:rsid w:val="00996616"/>
    <w:rsid w:val="009969B0"/>
    <w:rsid w:val="00996E4F"/>
    <w:rsid w:val="00997153"/>
    <w:rsid w:val="009975EE"/>
    <w:rsid w:val="00997B59"/>
    <w:rsid w:val="009A026E"/>
    <w:rsid w:val="009A055B"/>
    <w:rsid w:val="009A0594"/>
    <w:rsid w:val="009A0787"/>
    <w:rsid w:val="009A0C11"/>
    <w:rsid w:val="009A1227"/>
    <w:rsid w:val="009A1932"/>
    <w:rsid w:val="009A1A39"/>
    <w:rsid w:val="009A1ECA"/>
    <w:rsid w:val="009A1F78"/>
    <w:rsid w:val="009A28A0"/>
    <w:rsid w:val="009A2DDB"/>
    <w:rsid w:val="009A3500"/>
    <w:rsid w:val="009A3DB9"/>
    <w:rsid w:val="009A3EC3"/>
    <w:rsid w:val="009A42D2"/>
    <w:rsid w:val="009A431B"/>
    <w:rsid w:val="009A4D5C"/>
    <w:rsid w:val="009A4D9D"/>
    <w:rsid w:val="009A57FA"/>
    <w:rsid w:val="009A5852"/>
    <w:rsid w:val="009A5ACB"/>
    <w:rsid w:val="009A5E02"/>
    <w:rsid w:val="009A5EC9"/>
    <w:rsid w:val="009A751C"/>
    <w:rsid w:val="009A7548"/>
    <w:rsid w:val="009A7BA7"/>
    <w:rsid w:val="009B0539"/>
    <w:rsid w:val="009B0B81"/>
    <w:rsid w:val="009B0D61"/>
    <w:rsid w:val="009B11CA"/>
    <w:rsid w:val="009B1498"/>
    <w:rsid w:val="009B16CA"/>
    <w:rsid w:val="009B1737"/>
    <w:rsid w:val="009B22E4"/>
    <w:rsid w:val="009B233F"/>
    <w:rsid w:val="009B2AA8"/>
    <w:rsid w:val="009B3566"/>
    <w:rsid w:val="009B36A1"/>
    <w:rsid w:val="009B3C9F"/>
    <w:rsid w:val="009B4271"/>
    <w:rsid w:val="009B42AD"/>
    <w:rsid w:val="009B4E1F"/>
    <w:rsid w:val="009B4F61"/>
    <w:rsid w:val="009B5EAD"/>
    <w:rsid w:val="009B613C"/>
    <w:rsid w:val="009B6175"/>
    <w:rsid w:val="009B6A88"/>
    <w:rsid w:val="009B7B08"/>
    <w:rsid w:val="009B7F5E"/>
    <w:rsid w:val="009C0433"/>
    <w:rsid w:val="009C05B0"/>
    <w:rsid w:val="009C0BE7"/>
    <w:rsid w:val="009C0D5E"/>
    <w:rsid w:val="009C0E18"/>
    <w:rsid w:val="009C0F7F"/>
    <w:rsid w:val="009C1159"/>
    <w:rsid w:val="009C1D15"/>
    <w:rsid w:val="009C2EFA"/>
    <w:rsid w:val="009C2FEF"/>
    <w:rsid w:val="009C300F"/>
    <w:rsid w:val="009C30A1"/>
    <w:rsid w:val="009C324C"/>
    <w:rsid w:val="009C333B"/>
    <w:rsid w:val="009C3432"/>
    <w:rsid w:val="009C420D"/>
    <w:rsid w:val="009C4550"/>
    <w:rsid w:val="009C5380"/>
    <w:rsid w:val="009C57AE"/>
    <w:rsid w:val="009C5CDD"/>
    <w:rsid w:val="009C5D03"/>
    <w:rsid w:val="009C6857"/>
    <w:rsid w:val="009C6929"/>
    <w:rsid w:val="009C6BCC"/>
    <w:rsid w:val="009C6C35"/>
    <w:rsid w:val="009C6CA0"/>
    <w:rsid w:val="009C724C"/>
    <w:rsid w:val="009C74E4"/>
    <w:rsid w:val="009C7BCF"/>
    <w:rsid w:val="009D1460"/>
    <w:rsid w:val="009D156D"/>
    <w:rsid w:val="009D1672"/>
    <w:rsid w:val="009D2B54"/>
    <w:rsid w:val="009D3305"/>
    <w:rsid w:val="009D33EC"/>
    <w:rsid w:val="009D3B58"/>
    <w:rsid w:val="009D3CB8"/>
    <w:rsid w:val="009D4703"/>
    <w:rsid w:val="009D47D0"/>
    <w:rsid w:val="009D4D02"/>
    <w:rsid w:val="009D5970"/>
    <w:rsid w:val="009D5C69"/>
    <w:rsid w:val="009D5D28"/>
    <w:rsid w:val="009D6228"/>
    <w:rsid w:val="009D65A1"/>
    <w:rsid w:val="009D6664"/>
    <w:rsid w:val="009D6D91"/>
    <w:rsid w:val="009D7BAD"/>
    <w:rsid w:val="009E07F7"/>
    <w:rsid w:val="009E16D4"/>
    <w:rsid w:val="009E20D4"/>
    <w:rsid w:val="009E26FD"/>
    <w:rsid w:val="009E2740"/>
    <w:rsid w:val="009E32BE"/>
    <w:rsid w:val="009E33C4"/>
    <w:rsid w:val="009E39D8"/>
    <w:rsid w:val="009E44DB"/>
    <w:rsid w:val="009E485A"/>
    <w:rsid w:val="009E49CD"/>
    <w:rsid w:val="009E5559"/>
    <w:rsid w:val="009E5BC8"/>
    <w:rsid w:val="009E5F5F"/>
    <w:rsid w:val="009E67D5"/>
    <w:rsid w:val="009E6AAB"/>
    <w:rsid w:val="009E7422"/>
    <w:rsid w:val="009F0898"/>
    <w:rsid w:val="009F3462"/>
    <w:rsid w:val="009F4158"/>
    <w:rsid w:val="009F4776"/>
    <w:rsid w:val="009F4949"/>
    <w:rsid w:val="009F4C02"/>
    <w:rsid w:val="009F61E6"/>
    <w:rsid w:val="009F6592"/>
    <w:rsid w:val="00A002EE"/>
    <w:rsid w:val="00A0106A"/>
    <w:rsid w:val="00A02349"/>
    <w:rsid w:val="00A039E0"/>
    <w:rsid w:val="00A03ED4"/>
    <w:rsid w:val="00A03F5C"/>
    <w:rsid w:val="00A0521E"/>
    <w:rsid w:val="00A05C6F"/>
    <w:rsid w:val="00A05F93"/>
    <w:rsid w:val="00A05FC3"/>
    <w:rsid w:val="00A06771"/>
    <w:rsid w:val="00A070AD"/>
    <w:rsid w:val="00A07385"/>
    <w:rsid w:val="00A077FB"/>
    <w:rsid w:val="00A07888"/>
    <w:rsid w:val="00A079B6"/>
    <w:rsid w:val="00A10C68"/>
    <w:rsid w:val="00A10CBD"/>
    <w:rsid w:val="00A11101"/>
    <w:rsid w:val="00A1190F"/>
    <w:rsid w:val="00A11BEB"/>
    <w:rsid w:val="00A12363"/>
    <w:rsid w:val="00A1289C"/>
    <w:rsid w:val="00A12BA3"/>
    <w:rsid w:val="00A13006"/>
    <w:rsid w:val="00A139D0"/>
    <w:rsid w:val="00A13EEF"/>
    <w:rsid w:val="00A140CC"/>
    <w:rsid w:val="00A1491D"/>
    <w:rsid w:val="00A14A2B"/>
    <w:rsid w:val="00A14DD5"/>
    <w:rsid w:val="00A14E5C"/>
    <w:rsid w:val="00A159AD"/>
    <w:rsid w:val="00A16065"/>
    <w:rsid w:val="00A1762F"/>
    <w:rsid w:val="00A2003F"/>
    <w:rsid w:val="00A201D5"/>
    <w:rsid w:val="00A20209"/>
    <w:rsid w:val="00A20930"/>
    <w:rsid w:val="00A20DA2"/>
    <w:rsid w:val="00A214CF"/>
    <w:rsid w:val="00A21E10"/>
    <w:rsid w:val="00A221BA"/>
    <w:rsid w:val="00A222D5"/>
    <w:rsid w:val="00A2268A"/>
    <w:rsid w:val="00A22C70"/>
    <w:rsid w:val="00A23113"/>
    <w:rsid w:val="00A23475"/>
    <w:rsid w:val="00A23A2B"/>
    <w:rsid w:val="00A23C3C"/>
    <w:rsid w:val="00A24A79"/>
    <w:rsid w:val="00A256D7"/>
    <w:rsid w:val="00A258F5"/>
    <w:rsid w:val="00A25C3B"/>
    <w:rsid w:val="00A2670B"/>
    <w:rsid w:val="00A26A73"/>
    <w:rsid w:val="00A27A5E"/>
    <w:rsid w:val="00A27B7D"/>
    <w:rsid w:val="00A301C8"/>
    <w:rsid w:val="00A3074C"/>
    <w:rsid w:val="00A30844"/>
    <w:rsid w:val="00A30CC7"/>
    <w:rsid w:val="00A30DDB"/>
    <w:rsid w:val="00A30E1E"/>
    <w:rsid w:val="00A31266"/>
    <w:rsid w:val="00A32E88"/>
    <w:rsid w:val="00A33DF2"/>
    <w:rsid w:val="00A34B0E"/>
    <w:rsid w:val="00A351E4"/>
    <w:rsid w:val="00A354D8"/>
    <w:rsid w:val="00A35919"/>
    <w:rsid w:val="00A3661F"/>
    <w:rsid w:val="00A36AA5"/>
    <w:rsid w:val="00A37457"/>
    <w:rsid w:val="00A37557"/>
    <w:rsid w:val="00A375D8"/>
    <w:rsid w:val="00A37730"/>
    <w:rsid w:val="00A378EB"/>
    <w:rsid w:val="00A37B8B"/>
    <w:rsid w:val="00A37C09"/>
    <w:rsid w:val="00A4000D"/>
    <w:rsid w:val="00A4005F"/>
    <w:rsid w:val="00A41E7C"/>
    <w:rsid w:val="00A429E6"/>
    <w:rsid w:val="00A43023"/>
    <w:rsid w:val="00A4311F"/>
    <w:rsid w:val="00A4483D"/>
    <w:rsid w:val="00A448E5"/>
    <w:rsid w:val="00A45423"/>
    <w:rsid w:val="00A45498"/>
    <w:rsid w:val="00A454AB"/>
    <w:rsid w:val="00A45786"/>
    <w:rsid w:val="00A45A5C"/>
    <w:rsid w:val="00A461C2"/>
    <w:rsid w:val="00A46490"/>
    <w:rsid w:val="00A464EE"/>
    <w:rsid w:val="00A46CB6"/>
    <w:rsid w:val="00A476ED"/>
    <w:rsid w:val="00A479EE"/>
    <w:rsid w:val="00A47D9A"/>
    <w:rsid w:val="00A515C2"/>
    <w:rsid w:val="00A51842"/>
    <w:rsid w:val="00A52F33"/>
    <w:rsid w:val="00A5373B"/>
    <w:rsid w:val="00A5380B"/>
    <w:rsid w:val="00A54358"/>
    <w:rsid w:val="00A54399"/>
    <w:rsid w:val="00A54B8B"/>
    <w:rsid w:val="00A55186"/>
    <w:rsid w:val="00A55F5F"/>
    <w:rsid w:val="00A5643D"/>
    <w:rsid w:val="00A61FD9"/>
    <w:rsid w:val="00A62441"/>
    <w:rsid w:val="00A6246C"/>
    <w:rsid w:val="00A62745"/>
    <w:rsid w:val="00A62EBD"/>
    <w:rsid w:val="00A638E6"/>
    <w:rsid w:val="00A63CE3"/>
    <w:rsid w:val="00A64A6E"/>
    <w:rsid w:val="00A6561A"/>
    <w:rsid w:val="00A65C97"/>
    <w:rsid w:val="00A66C8E"/>
    <w:rsid w:val="00A679E3"/>
    <w:rsid w:val="00A67DFB"/>
    <w:rsid w:val="00A67F7E"/>
    <w:rsid w:val="00A70960"/>
    <w:rsid w:val="00A71A9A"/>
    <w:rsid w:val="00A728B7"/>
    <w:rsid w:val="00A7347F"/>
    <w:rsid w:val="00A736E8"/>
    <w:rsid w:val="00A73BF1"/>
    <w:rsid w:val="00A73C3D"/>
    <w:rsid w:val="00A73E56"/>
    <w:rsid w:val="00A7483F"/>
    <w:rsid w:val="00A74A60"/>
    <w:rsid w:val="00A74EAF"/>
    <w:rsid w:val="00A74FE9"/>
    <w:rsid w:val="00A75865"/>
    <w:rsid w:val="00A75B38"/>
    <w:rsid w:val="00A76272"/>
    <w:rsid w:val="00A7683D"/>
    <w:rsid w:val="00A77251"/>
    <w:rsid w:val="00A778A4"/>
    <w:rsid w:val="00A77C02"/>
    <w:rsid w:val="00A80E15"/>
    <w:rsid w:val="00A813F9"/>
    <w:rsid w:val="00A8190C"/>
    <w:rsid w:val="00A821E2"/>
    <w:rsid w:val="00A82739"/>
    <w:rsid w:val="00A82FFE"/>
    <w:rsid w:val="00A83CE4"/>
    <w:rsid w:val="00A83E66"/>
    <w:rsid w:val="00A85351"/>
    <w:rsid w:val="00A8567A"/>
    <w:rsid w:val="00A85EFF"/>
    <w:rsid w:val="00A860CF"/>
    <w:rsid w:val="00A86EFC"/>
    <w:rsid w:val="00A87265"/>
    <w:rsid w:val="00A876C1"/>
    <w:rsid w:val="00A87C63"/>
    <w:rsid w:val="00A905DC"/>
    <w:rsid w:val="00A9146B"/>
    <w:rsid w:val="00A9257A"/>
    <w:rsid w:val="00A92D31"/>
    <w:rsid w:val="00A92E33"/>
    <w:rsid w:val="00A9319E"/>
    <w:rsid w:val="00A94045"/>
    <w:rsid w:val="00A944FF"/>
    <w:rsid w:val="00A94786"/>
    <w:rsid w:val="00A94991"/>
    <w:rsid w:val="00A94ECD"/>
    <w:rsid w:val="00A95EAD"/>
    <w:rsid w:val="00A968B0"/>
    <w:rsid w:val="00A96D7B"/>
    <w:rsid w:val="00A97359"/>
    <w:rsid w:val="00A97BFB"/>
    <w:rsid w:val="00A97E25"/>
    <w:rsid w:val="00AA0853"/>
    <w:rsid w:val="00AA0C59"/>
    <w:rsid w:val="00AA0D2D"/>
    <w:rsid w:val="00AA1C56"/>
    <w:rsid w:val="00AA22A4"/>
    <w:rsid w:val="00AA2422"/>
    <w:rsid w:val="00AA2C03"/>
    <w:rsid w:val="00AA3B54"/>
    <w:rsid w:val="00AA42D6"/>
    <w:rsid w:val="00AA47C9"/>
    <w:rsid w:val="00AA5080"/>
    <w:rsid w:val="00AA529B"/>
    <w:rsid w:val="00AA53E1"/>
    <w:rsid w:val="00AA5A1D"/>
    <w:rsid w:val="00AA5A3B"/>
    <w:rsid w:val="00AA5D68"/>
    <w:rsid w:val="00AA5E9B"/>
    <w:rsid w:val="00AA5FD5"/>
    <w:rsid w:val="00AA605F"/>
    <w:rsid w:val="00AA6978"/>
    <w:rsid w:val="00AA697A"/>
    <w:rsid w:val="00AA69E4"/>
    <w:rsid w:val="00AA6BE8"/>
    <w:rsid w:val="00AA6DE5"/>
    <w:rsid w:val="00AA7352"/>
    <w:rsid w:val="00AA7DE2"/>
    <w:rsid w:val="00AA7EA7"/>
    <w:rsid w:val="00AB091C"/>
    <w:rsid w:val="00AB0A80"/>
    <w:rsid w:val="00AB0CC0"/>
    <w:rsid w:val="00AB1264"/>
    <w:rsid w:val="00AB1898"/>
    <w:rsid w:val="00AB1F61"/>
    <w:rsid w:val="00AB1FCA"/>
    <w:rsid w:val="00AB249F"/>
    <w:rsid w:val="00AB26D3"/>
    <w:rsid w:val="00AB29AC"/>
    <w:rsid w:val="00AB300D"/>
    <w:rsid w:val="00AB30B7"/>
    <w:rsid w:val="00AB3664"/>
    <w:rsid w:val="00AB3AC5"/>
    <w:rsid w:val="00AB6B75"/>
    <w:rsid w:val="00AB725F"/>
    <w:rsid w:val="00AB7F4C"/>
    <w:rsid w:val="00AC1537"/>
    <w:rsid w:val="00AC1B51"/>
    <w:rsid w:val="00AC1C8D"/>
    <w:rsid w:val="00AC204A"/>
    <w:rsid w:val="00AC3B99"/>
    <w:rsid w:val="00AC4B34"/>
    <w:rsid w:val="00AC4CEE"/>
    <w:rsid w:val="00AC4DFE"/>
    <w:rsid w:val="00AC5503"/>
    <w:rsid w:val="00AC5B35"/>
    <w:rsid w:val="00AC62DE"/>
    <w:rsid w:val="00AD0C41"/>
    <w:rsid w:val="00AD0C79"/>
    <w:rsid w:val="00AD185E"/>
    <w:rsid w:val="00AD18EA"/>
    <w:rsid w:val="00AD1E71"/>
    <w:rsid w:val="00AD23A0"/>
    <w:rsid w:val="00AD25B7"/>
    <w:rsid w:val="00AD2C37"/>
    <w:rsid w:val="00AD2CBF"/>
    <w:rsid w:val="00AD3150"/>
    <w:rsid w:val="00AD343B"/>
    <w:rsid w:val="00AD3545"/>
    <w:rsid w:val="00AD35AC"/>
    <w:rsid w:val="00AD43BD"/>
    <w:rsid w:val="00AD4579"/>
    <w:rsid w:val="00AD5127"/>
    <w:rsid w:val="00AD52E5"/>
    <w:rsid w:val="00AD52FA"/>
    <w:rsid w:val="00AD59D4"/>
    <w:rsid w:val="00AD5FD3"/>
    <w:rsid w:val="00AD60B5"/>
    <w:rsid w:val="00AD69E4"/>
    <w:rsid w:val="00AD748E"/>
    <w:rsid w:val="00AD74B3"/>
    <w:rsid w:val="00AD7ECD"/>
    <w:rsid w:val="00AE0069"/>
    <w:rsid w:val="00AE015F"/>
    <w:rsid w:val="00AE0BBA"/>
    <w:rsid w:val="00AE0CCB"/>
    <w:rsid w:val="00AE1545"/>
    <w:rsid w:val="00AE15BA"/>
    <w:rsid w:val="00AE1CEA"/>
    <w:rsid w:val="00AE2204"/>
    <w:rsid w:val="00AE2F87"/>
    <w:rsid w:val="00AE3229"/>
    <w:rsid w:val="00AE397E"/>
    <w:rsid w:val="00AE39B3"/>
    <w:rsid w:val="00AE3B97"/>
    <w:rsid w:val="00AE46AF"/>
    <w:rsid w:val="00AE6039"/>
    <w:rsid w:val="00AF0410"/>
    <w:rsid w:val="00AF1127"/>
    <w:rsid w:val="00AF1261"/>
    <w:rsid w:val="00AF24D8"/>
    <w:rsid w:val="00AF2F95"/>
    <w:rsid w:val="00AF33FD"/>
    <w:rsid w:val="00AF455B"/>
    <w:rsid w:val="00AF4771"/>
    <w:rsid w:val="00AF4A49"/>
    <w:rsid w:val="00AF5BF9"/>
    <w:rsid w:val="00AF5F8E"/>
    <w:rsid w:val="00AF6E83"/>
    <w:rsid w:val="00AF7C78"/>
    <w:rsid w:val="00AF7EAA"/>
    <w:rsid w:val="00AF7F95"/>
    <w:rsid w:val="00B0045F"/>
    <w:rsid w:val="00B019B5"/>
    <w:rsid w:val="00B01EC2"/>
    <w:rsid w:val="00B04797"/>
    <w:rsid w:val="00B04975"/>
    <w:rsid w:val="00B04F0B"/>
    <w:rsid w:val="00B05352"/>
    <w:rsid w:val="00B05FB7"/>
    <w:rsid w:val="00B069F1"/>
    <w:rsid w:val="00B06CCF"/>
    <w:rsid w:val="00B0786C"/>
    <w:rsid w:val="00B10109"/>
    <w:rsid w:val="00B110F4"/>
    <w:rsid w:val="00B11842"/>
    <w:rsid w:val="00B12303"/>
    <w:rsid w:val="00B124C4"/>
    <w:rsid w:val="00B12784"/>
    <w:rsid w:val="00B129C5"/>
    <w:rsid w:val="00B12C7B"/>
    <w:rsid w:val="00B12EE5"/>
    <w:rsid w:val="00B13137"/>
    <w:rsid w:val="00B1319E"/>
    <w:rsid w:val="00B137CC"/>
    <w:rsid w:val="00B140D6"/>
    <w:rsid w:val="00B14197"/>
    <w:rsid w:val="00B14EAD"/>
    <w:rsid w:val="00B15834"/>
    <w:rsid w:val="00B16886"/>
    <w:rsid w:val="00B1720B"/>
    <w:rsid w:val="00B17738"/>
    <w:rsid w:val="00B17CA5"/>
    <w:rsid w:val="00B20039"/>
    <w:rsid w:val="00B20DEE"/>
    <w:rsid w:val="00B20EC0"/>
    <w:rsid w:val="00B21399"/>
    <w:rsid w:val="00B2155F"/>
    <w:rsid w:val="00B22222"/>
    <w:rsid w:val="00B22364"/>
    <w:rsid w:val="00B223FD"/>
    <w:rsid w:val="00B22884"/>
    <w:rsid w:val="00B2297E"/>
    <w:rsid w:val="00B22B28"/>
    <w:rsid w:val="00B231EB"/>
    <w:rsid w:val="00B23215"/>
    <w:rsid w:val="00B2440F"/>
    <w:rsid w:val="00B251D7"/>
    <w:rsid w:val="00B2578E"/>
    <w:rsid w:val="00B25D1F"/>
    <w:rsid w:val="00B265BB"/>
    <w:rsid w:val="00B265F5"/>
    <w:rsid w:val="00B2681E"/>
    <w:rsid w:val="00B26A6A"/>
    <w:rsid w:val="00B26EB3"/>
    <w:rsid w:val="00B27FF5"/>
    <w:rsid w:val="00B3042C"/>
    <w:rsid w:val="00B30A80"/>
    <w:rsid w:val="00B31910"/>
    <w:rsid w:val="00B31B07"/>
    <w:rsid w:val="00B31D5B"/>
    <w:rsid w:val="00B31F39"/>
    <w:rsid w:val="00B323DB"/>
    <w:rsid w:val="00B3241D"/>
    <w:rsid w:val="00B3282D"/>
    <w:rsid w:val="00B332DB"/>
    <w:rsid w:val="00B3335F"/>
    <w:rsid w:val="00B347FB"/>
    <w:rsid w:val="00B34BC3"/>
    <w:rsid w:val="00B34EF6"/>
    <w:rsid w:val="00B34F80"/>
    <w:rsid w:val="00B3510B"/>
    <w:rsid w:val="00B353B7"/>
    <w:rsid w:val="00B35499"/>
    <w:rsid w:val="00B35DCB"/>
    <w:rsid w:val="00B36485"/>
    <w:rsid w:val="00B3680E"/>
    <w:rsid w:val="00B36D63"/>
    <w:rsid w:val="00B370FD"/>
    <w:rsid w:val="00B37328"/>
    <w:rsid w:val="00B4002C"/>
    <w:rsid w:val="00B40337"/>
    <w:rsid w:val="00B40421"/>
    <w:rsid w:val="00B405B0"/>
    <w:rsid w:val="00B4159C"/>
    <w:rsid w:val="00B41AB4"/>
    <w:rsid w:val="00B42106"/>
    <w:rsid w:val="00B4242D"/>
    <w:rsid w:val="00B43200"/>
    <w:rsid w:val="00B436EF"/>
    <w:rsid w:val="00B43C2E"/>
    <w:rsid w:val="00B43DE6"/>
    <w:rsid w:val="00B444F5"/>
    <w:rsid w:val="00B445CC"/>
    <w:rsid w:val="00B455C1"/>
    <w:rsid w:val="00B45645"/>
    <w:rsid w:val="00B458AD"/>
    <w:rsid w:val="00B45C9E"/>
    <w:rsid w:val="00B45EA9"/>
    <w:rsid w:val="00B461BE"/>
    <w:rsid w:val="00B46ADB"/>
    <w:rsid w:val="00B46E92"/>
    <w:rsid w:val="00B4733E"/>
    <w:rsid w:val="00B476C9"/>
    <w:rsid w:val="00B4776B"/>
    <w:rsid w:val="00B47BFA"/>
    <w:rsid w:val="00B5014D"/>
    <w:rsid w:val="00B501BE"/>
    <w:rsid w:val="00B50F23"/>
    <w:rsid w:val="00B51468"/>
    <w:rsid w:val="00B5180C"/>
    <w:rsid w:val="00B520F6"/>
    <w:rsid w:val="00B5346E"/>
    <w:rsid w:val="00B5429C"/>
    <w:rsid w:val="00B544CA"/>
    <w:rsid w:val="00B54ECB"/>
    <w:rsid w:val="00B55495"/>
    <w:rsid w:val="00B55E15"/>
    <w:rsid w:val="00B55EA1"/>
    <w:rsid w:val="00B56528"/>
    <w:rsid w:val="00B5653F"/>
    <w:rsid w:val="00B57130"/>
    <w:rsid w:val="00B572A8"/>
    <w:rsid w:val="00B57835"/>
    <w:rsid w:val="00B6008F"/>
    <w:rsid w:val="00B60564"/>
    <w:rsid w:val="00B60B48"/>
    <w:rsid w:val="00B60C43"/>
    <w:rsid w:val="00B6358F"/>
    <w:rsid w:val="00B63BA3"/>
    <w:rsid w:val="00B63DB6"/>
    <w:rsid w:val="00B64E5A"/>
    <w:rsid w:val="00B65223"/>
    <w:rsid w:val="00B6528C"/>
    <w:rsid w:val="00B659DE"/>
    <w:rsid w:val="00B6660D"/>
    <w:rsid w:val="00B66BD0"/>
    <w:rsid w:val="00B66C60"/>
    <w:rsid w:val="00B67ADE"/>
    <w:rsid w:val="00B67F58"/>
    <w:rsid w:val="00B67FD7"/>
    <w:rsid w:val="00B704F8"/>
    <w:rsid w:val="00B7051A"/>
    <w:rsid w:val="00B70CEA"/>
    <w:rsid w:val="00B70D25"/>
    <w:rsid w:val="00B713C1"/>
    <w:rsid w:val="00B71C8F"/>
    <w:rsid w:val="00B71D0E"/>
    <w:rsid w:val="00B71E2F"/>
    <w:rsid w:val="00B72C4E"/>
    <w:rsid w:val="00B7389A"/>
    <w:rsid w:val="00B739CE"/>
    <w:rsid w:val="00B74CE9"/>
    <w:rsid w:val="00B74EE9"/>
    <w:rsid w:val="00B763BB"/>
    <w:rsid w:val="00B7659D"/>
    <w:rsid w:val="00B76FB3"/>
    <w:rsid w:val="00B803E6"/>
    <w:rsid w:val="00B80B3B"/>
    <w:rsid w:val="00B81FE5"/>
    <w:rsid w:val="00B82290"/>
    <w:rsid w:val="00B823D5"/>
    <w:rsid w:val="00B82F48"/>
    <w:rsid w:val="00B83B57"/>
    <w:rsid w:val="00B84389"/>
    <w:rsid w:val="00B843D0"/>
    <w:rsid w:val="00B84CEB"/>
    <w:rsid w:val="00B8555D"/>
    <w:rsid w:val="00B8557A"/>
    <w:rsid w:val="00B856C6"/>
    <w:rsid w:val="00B857C9"/>
    <w:rsid w:val="00B864DF"/>
    <w:rsid w:val="00B864EA"/>
    <w:rsid w:val="00B86617"/>
    <w:rsid w:val="00B86A0F"/>
    <w:rsid w:val="00B879E3"/>
    <w:rsid w:val="00B9044B"/>
    <w:rsid w:val="00B90A8D"/>
    <w:rsid w:val="00B918C3"/>
    <w:rsid w:val="00B9230D"/>
    <w:rsid w:val="00B923A3"/>
    <w:rsid w:val="00B92773"/>
    <w:rsid w:val="00B92847"/>
    <w:rsid w:val="00B92C3C"/>
    <w:rsid w:val="00B92E38"/>
    <w:rsid w:val="00B934EE"/>
    <w:rsid w:val="00B93682"/>
    <w:rsid w:val="00B9374F"/>
    <w:rsid w:val="00B9525D"/>
    <w:rsid w:val="00B95D93"/>
    <w:rsid w:val="00B970DE"/>
    <w:rsid w:val="00B97EB0"/>
    <w:rsid w:val="00BA0847"/>
    <w:rsid w:val="00BA0DF5"/>
    <w:rsid w:val="00BA1AFA"/>
    <w:rsid w:val="00BA1CBE"/>
    <w:rsid w:val="00BA21CA"/>
    <w:rsid w:val="00BA234D"/>
    <w:rsid w:val="00BA260A"/>
    <w:rsid w:val="00BA328E"/>
    <w:rsid w:val="00BA3458"/>
    <w:rsid w:val="00BA4F78"/>
    <w:rsid w:val="00BA52A1"/>
    <w:rsid w:val="00BA5990"/>
    <w:rsid w:val="00BA5A53"/>
    <w:rsid w:val="00BA5E4A"/>
    <w:rsid w:val="00BA69E0"/>
    <w:rsid w:val="00BA75EE"/>
    <w:rsid w:val="00BA760B"/>
    <w:rsid w:val="00BB0154"/>
    <w:rsid w:val="00BB0875"/>
    <w:rsid w:val="00BB1536"/>
    <w:rsid w:val="00BB16DC"/>
    <w:rsid w:val="00BB1B6D"/>
    <w:rsid w:val="00BB1DBA"/>
    <w:rsid w:val="00BB24FF"/>
    <w:rsid w:val="00BB31A2"/>
    <w:rsid w:val="00BB3513"/>
    <w:rsid w:val="00BB3C61"/>
    <w:rsid w:val="00BB4D6E"/>
    <w:rsid w:val="00BB50BD"/>
    <w:rsid w:val="00BB5251"/>
    <w:rsid w:val="00BB53EC"/>
    <w:rsid w:val="00BB5A3B"/>
    <w:rsid w:val="00BB5E46"/>
    <w:rsid w:val="00BB5EEF"/>
    <w:rsid w:val="00BB6AE0"/>
    <w:rsid w:val="00BB74F5"/>
    <w:rsid w:val="00BB7AB1"/>
    <w:rsid w:val="00BB7B44"/>
    <w:rsid w:val="00BC0186"/>
    <w:rsid w:val="00BC09E3"/>
    <w:rsid w:val="00BC11E2"/>
    <w:rsid w:val="00BC2A01"/>
    <w:rsid w:val="00BC2C5B"/>
    <w:rsid w:val="00BC2F92"/>
    <w:rsid w:val="00BC31D3"/>
    <w:rsid w:val="00BC39FF"/>
    <w:rsid w:val="00BC3F17"/>
    <w:rsid w:val="00BC475A"/>
    <w:rsid w:val="00BC53A2"/>
    <w:rsid w:val="00BC5C0B"/>
    <w:rsid w:val="00BC621F"/>
    <w:rsid w:val="00BC6E38"/>
    <w:rsid w:val="00BC7A59"/>
    <w:rsid w:val="00BC7C67"/>
    <w:rsid w:val="00BC7EEA"/>
    <w:rsid w:val="00BD08E1"/>
    <w:rsid w:val="00BD0A7B"/>
    <w:rsid w:val="00BD135C"/>
    <w:rsid w:val="00BD2202"/>
    <w:rsid w:val="00BD2D75"/>
    <w:rsid w:val="00BD2F0B"/>
    <w:rsid w:val="00BD3138"/>
    <w:rsid w:val="00BD31F6"/>
    <w:rsid w:val="00BD31FC"/>
    <w:rsid w:val="00BD38BD"/>
    <w:rsid w:val="00BD3A17"/>
    <w:rsid w:val="00BD3EEC"/>
    <w:rsid w:val="00BD3EFB"/>
    <w:rsid w:val="00BD4049"/>
    <w:rsid w:val="00BD42E5"/>
    <w:rsid w:val="00BD4A47"/>
    <w:rsid w:val="00BD4E65"/>
    <w:rsid w:val="00BD51DA"/>
    <w:rsid w:val="00BD5701"/>
    <w:rsid w:val="00BD5807"/>
    <w:rsid w:val="00BD598C"/>
    <w:rsid w:val="00BD5EDA"/>
    <w:rsid w:val="00BD66F8"/>
    <w:rsid w:val="00BD7786"/>
    <w:rsid w:val="00BE08BE"/>
    <w:rsid w:val="00BE0977"/>
    <w:rsid w:val="00BE104F"/>
    <w:rsid w:val="00BE1C8A"/>
    <w:rsid w:val="00BE30A7"/>
    <w:rsid w:val="00BE3814"/>
    <w:rsid w:val="00BE39DE"/>
    <w:rsid w:val="00BE39F7"/>
    <w:rsid w:val="00BE3A31"/>
    <w:rsid w:val="00BE419A"/>
    <w:rsid w:val="00BE53F8"/>
    <w:rsid w:val="00BE557D"/>
    <w:rsid w:val="00BE5705"/>
    <w:rsid w:val="00BE661A"/>
    <w:rsid w:val="00BE6EE5"/>
    <w:rsid w:val="00BE781B"/>
    <w:rsid w:val="00BF0519"/>
    <w:rsid w:val="00BF088A"/>
    <w:rsid w:val="00BF115C"/>
    <w:rsid w:val="00BF1B7D"/>
    <w:rsid w:val="00BF304E"/>
    <w:rsid w:val="00BF332C"/>
    <w:rsid w:val="00BF34B9"/>
    <w:rsid w:val="00BF5605"/>
    <w:rsid w:val="00BF6044"/>
    <w:rsid w:val="00BF6132"/>
    <w:rsid w:val="00BF7AB5"/>
    <w:rsid w:val="00C00986"/>
    <w:rsid w:val="00C011F2"/>
    <w:rsid w:val="00C01C48"/>
    <w:rsid w:val="00C02306"/>
    <w:rsid w:val="00C030C9"/>
    <w:rsid w:val="00C038E8"/>
    <w:rsid w:val="00C0560B"/>
    <w:rsid w:val="00C05AE0"/>
    <w:rsid w:val="00C063BA"/>
    <w:rsid w:val="00C07D25"/>
    <w:rsid w:val="00C10138"/>
    <w:rsid w:val="00C11104"/>
    <w:rsid w:val="00C11171"/>
    <w:rsid w:val="00C119D0"/>
    <w:rsid w:val="00C11B6C"/>
    <w:rsid w:val="00C124EC"/>
    <w:rsid w:val="00C13EC5"/>
    <w:rsid w:val="00C13F52"/>
    <w:rsid w:val="00C14898"/>
    <w:rsid w:val="00C1546A"/>
    <w:rsid w:val="00C15540"/>
    <w:rsid w:val="00C15E8A"/>
    <w:rsid w:val="00C15EB4"/>
    <w:rsid w:val="00C16752"/>
    <w:rsid w:val="00C16B93"/>
    <w:rsid w:val="00C16C7B"/>
    <w:rsid w:val="00C16E70"/>
    <w:rsid w:val="00C16F44"/>
    <w:rsid w:val="00C1748E"/>
    <w:rsid w:val="00C2035D"/>
    <w:rsid w:val="00C203CF"/>
    <w:rsid w:val="00C218EF"/>
    <w:rsid w:val="00C21E2C"/>
    <w:rsid w:val="00C2219F"/>
    <w:rsid w:val="00C2274B"/>
    <w:rsid w:val="00C229D9"/>
    <w:rsid w:val="00C232A8"/>
    <w:rsid w:val="00C23392"/>
    <w:rsid w:val="00C23715"/>
    <w:rsid w:val="00C238E5"/>
    <w:rsid w:val="00C240E8"/>
    <w:rsid w:val="00C2459B"/>
    <w:rsid w:val="00C247B9"/>
    <w:rsid w:val="00C24A2C"/>
    <w:rsid w:val="00C24C0C"/>
    <w:rsid w:val="00C25953"/>
    <w:rsid w:val="00C25997"/>
    <w:rsid w:val="00C25BC7"/>
    <w:rsid w:val="00C260B8"/>
    <w:rsid w:val="00C2614F"/>
    <w:rsid w:val="00C2616A"/>
    <w:rsid w:val="00C265BC"/>
    <w:rsid w:val="00C26BCF"/>
    <w:rsid w:val="00C26F1D"/>
    <w:rsid w:val="00C270D4"/>
    <w:rsid w:val="00C277A6"/>
    <w:rsid w:val="00C2796B"/>
    <w:rsid w:val="00C300AF"/>
    <w:rsid w:val="00C3078E"/>
    <w:rsid w:val="00C30E08"/>
    <w:rsid w:val="00C30FFC"/>
    <w:rsid w:val="00C317E0"/>
    <w:rsid w:val="00C31AAE"/>
    <w:rsid w:val="00C32BC4"/>
    <w:rsid w:val="00C337CB"/>
    <w:rsid w:val="00C33CFD"/>
    <w:rsid w:val="00C342C5"/>
    <w:rsid w:val="00C34690"/>
    <w:rsid w:val="00C346E2"/>
    <w:rsid w:val="00C34775"/>
    <w:rsid w:val="00C3494E"/>
    <w:rsid w:val="00C352FB"/>
    <w:rsid w:val="00C36B9C"/>
    <w:rsid w:val="00C36EB1"/>
    <w:rsid w:val="00C37056"/>
    <w:rsid w:val="00C378A8"/>
    <w:rsid w:val="00C404FC"/>
    <w:rsid w:val="00C4059A"/>
    <w:rsid w:val="00C4070D"/>
    <w:rsid w:val="00C409B7"/>
    <w:rsid w:val="00C409F3"/>
    <w:rsid w:val="00C40FB6"/>
    <w:rsid w:val="00C41160"/>
    <w:rsid w:val="00C41B97"/>
    <w:rsid w:val="00C42AD4"/>
    <w:rsid w:val="00C42DC8"/>
    <w:rsid w:val="00C455E0"/>
    <w:rsid w:val="00C469E3"/>
    <w:rsid w:val="00C46D1C"/>
    <w:rsid w:val="00C46FAD"/>
    <w:rsid w:val="00C47F41"/>
    <w:rsid w:val="00C47FD3"/>
    <w:rsid w:val="00C50748"/>
    <w:rsid w:val="00C50D18"/>
    <w:rsid w:val="00C50FBA"/>
    <w:rsid w:val="00C51109"/>
    <w:rsid w:val="00C51559"/>
    <w:rsid w:val="00C51B1A"/>
    <w:rsid w:val="00C522B5"/>
    <w:rsid w:val="00C5273E"/>
    <w:rsid w:val="00C52DD8"/>
    <w:rsid w:val="00C52E1E"/>
    <w:rsid w:val="00C532ED"/>
    <w:rsid w:val="00C538AD"/>
    <w:rsid w:val="00C53DB1"/>
    <w:rsid w:val="00C5494E"/>
    <w:rsid w:val="00C54E5A"/>
    <w:rsid w:val="00C55577"/>
    <w:rsid w:val="00C55C5B"/>
    <w:rsid w:val="00C56133"/>
    <w:rsid w:val="00C56202"/>
    <w:rsid w:val="00C57740"/>
    <w:rsid w:val="00C5779B"/>
    <w:rsid w:val="00C57B00"/>
    <w:rsid w:val="00C57C12"/>
    <w:rsid w:val="00C613C0"/>
    <w:rsid w:val="00C615D5"/>
    <w:rsid w:val="00C616F5"/>
    <w:rsid w:val="00C625BB"/>
    <w:rsid w:val="00C62AAE"/>
    <w:rsid w:val="00C62C9D"/>
    <w:rsid w:val="00C63206"/>
    <w:rsid w:val="00C632D7"/>
    <w:rsid w:val="00C63DA6"/>
    <w:rsid w:val="00C63DD9"/>
    <w:rsid w:val="00C64030"/>
    <w:rsid w:val="00C6409E"/>
    <w:rsid w:val="00C64B7B"/>
    <w:rsid w:val="00C651BB"/>
    <w:rsid w:val="00C66299"/>
    <w:rsid w:val="00C66D59"/>
    <w:rsid w:val="00C6760A"/>
    <w:rsid w:val="00C6792B"/>
    <w:rsid w:val="00C67EC0"/>
    <w:rsid w:val="00C70A35"/>
    <w:rsid w:val="00C71117"/>
    <w:rsid w:val="00C714E0"/>
    <w:rsid w:val="00C71621"/>
    <w:rsid w:val="00C71A22"/>
    <w:rsid w:val="00C71E36"/>
    <w:rsid w:val="00C733FA"/>
    <w:rsid w:val="00C74021"/>
    <w:rsid w:val="00C746AB"/>
    <w:rsid w:val="00C749CC"/>
    <w:rsid w:val="00C75BF5"/>
    <w:rsid w:val="00C75E28"/>
    <w:rsid w:val="00C76604"/>
    <w:rsid w:val="00C7667E"/>
    <w:rsid w:val="00C76A44"/>
    <w:rsid w:val="00C774A3"/>
    <w:rsid w:val="00C775D7"/>
    <w:rsid w:val="00C819AF"/>
    <w:rsid w:val="00C81A46"/>
    <w:rsid w:val="00C824DB"/>
    <w:rsid w:val="00C8331F"/>
    <w:rsid w:val="00C8349B"/>
    <w:rsid w:val="00C83B20"/>
    <w:rsid w:val="00C83FD6"/>
    <w:rsid w:val="00C8483E"/>
    <w:rsid w:val="00C84D56"/>
    <w:rsid w:val="00C84F60"/>
    <w:rsid w:val="00C85796"/>
    <w:rsid w:val="00C85997"/>
    <w:rsid w:val="00C87B79"/>
    <w:rsid w:val="00C87F1C"/>
    <w:rsid w:val="00C90036"/>
    <w:rsid w:val="00C90A5F"/>
    <w:rsid w:val="00C90C0F"/>
    <w:rsid w:val="00C91207"/>
    <w:rsid w:val="00C9154B"/>
    <w:rsid w:val="00C919D2"/>
    <w:rsid w:val="00C92135"/>
    <w:rsid w:val="00C924E2"/>
    <w:rsid w:val="00C926A8"/>
    <w:rsid w:val="00C9315E"/>
    <w:rsid w:val="00C9323C"/>
    <w:rsid w:val="00C941A7"/>
    <w:rsid w:val="00C94B07"/>
    <w:rsid w:val="00C95048"/>
    <w:rsid w:val="00C95179"/>
    <w:rsid w:val="00C96183"/>
    <w:rsid w:val="00C96B42"/>
    <w:rsid w:val="00C96BD3"/>
    <w:rsid w:val="00C96C64"/>
    <w:rsid w:val="00C96F9B"/>
    <w:rsid w:val="00C97CE3"/>
    <w:rsid w:val="00C97ED8"/>
    <w:rsid w:val="00CA00EA"/>
    <w:rsid w:val="00CA0436"/>
    <w:rsid w:val="00CA2200"/>
    <w:rsid w:val="00CA2802"/>
    <w:rsid w:val="00CA2DC0"/>
    <w:rsid w:val="00CA3CD8"/>
    <w:rsid w:val="00CA3D76"/>
    <w:rsid w:val="00CA40A4"/>
    <w:rsid w:val="00CA45C2"/>
    <w:rsid w:val="00CA495F"/>
    <w:rsid w:val="00CA6888"/>
    <w:rsid w:val="00CA706B"/>
    <w:rsid w:val="00CA70E6"/>
    <w:rsid w:val="00CA71ED"/>
    <w:rsid w:val="00CA741E"/>
    <w:rsid w:val="00CA7A92"/>
    <w:rsid w:val="00CA7CEB"/>
    <w:rsid w:val="00CB04C6"/>
    <w:rsid w:val="00CB0D58"/>
    <w:rsid w:val="00CB12E0"/>
    <w:rsid w:val="00CB131A"/>
    <w:rsid w:val="00CB2D1A"/>
    <w:rsid w:val="00CB33BE"/>
    <w:rsid w:val="00CB34DF"/>
    <w:rsid w:val="00CB397D"/>
    <w:rsid w:val="00CB3C21"/>
    <w:rsid w:val="00CB42CE"/>
    <w:rsid w:val="00CB4337"/>
    <w:rsid w:val="00CB4E4F"/>
    <w:rsid w:val="00CB54C1"/>
    <w:rsid w:val="00CB54DD"/>
    <w:rsid w:val="00CB5691"/>
    <w:rsid w:val="00CB5B77"/>
    <w:rsid w:val="00CB6E29"/>
    <w:rsid w:val="00CC008B"/>
    <w:rsid w:val="00CC097B"/>
    <w:rsid w:val="00CC1353"/>
    <w:rsid w:val="00CC1D36"/>
    <w:rsid w:val="00CC254F"/>
    <w:rsid w:val="00CC2659"/>
    <w:rsid w:val="00CC299A"/>
    <w:rsid w:val="00CC3213"/>
    <w:rsid w:val="00CC4EF4"/>
    <w:rsid w:val="00CC50CC"/>
    <w:rsid w:val="00CC5612"/>
    <w:rsid w:val="00CC5D60"/>
    <w:rsid w:val="00CC61BF"/>
    <w:rsid w:val="00CC6F67"/>
    <w:rsid w:val="00CD0549"/>
    <w:rsid w:val="00CD0761"/>
    <w:rsid w:val="00CD076C"/>
    <w:rsid w:val="00CD07F9"/>
    <w:rsid w:val="00CD09C4"/>
    <w:rsid w:val="00CD0F0B"/>
    <w:rsid w:val="00CD13CE"/>
    <w:rsid w:val="00CD16C3"/>
    <w:rsid w:val="00CD1D85"/>
    <w:rsid w:val="00CD2225"/>
    <w:rsid w:val="00CD2344"/>
    <w:rsid w:val="00CD235B"/>
    <w:rsid w:val="00CD25D0"/>
    <w:rsid w:val="00CD310E"/>
    <w:rsid w:val="00CD360F"/>
    <w:rsid w:val="00CD3EF6"/>
    <w:rsid w:val="00CD3FF6"/>
    <w:rsid w:val="00CD42F6"/>
    <w:rsid w:val="00CD4BE4"/>
    <w:rsid w:val="00CD4E4D"/>
    <w:rsid w:val="00CD4F99"/>
    <w:rsid w:val="00CD513C"/>
    <w:rsid w:val="00CD5397"/>
    <w:rsid w:val="00CD540A"/>
    <w:rsid w:val="00CD5A6F"/>
    <w:rsid w:val="00CD612E"/>
    <w:rsid w:val="00CD6459"/>
    <w:rsid w:val="00CD6E0F"/>
    <w:rsid w:val="00CD779E"/>
    <w:rsid w:val="00CD7D48"/>
    <w:rsid w:val="00CE0D82"/>
    <w:rsid w:val="00CE12F8"/>
    <w:rsid w:val="00CE220E"/>
    <w:rsid w:val="00CE256B"/>
    <w:rsid w:val="00CE2657"/>
    <w:rsid w:val="00CE2C59"/>
    <w:rsid w:val="00CE2CA2"/>
    <w:rsid w:val="00CE314B"/>
    <w:rsid w:val="00CE3571"/>
    <w:rsid w:val="00CE3BC3"/>
    <w:rsid w:val="00CE45DD"/>
    <w:rsid w:val="00CE48E3"/>
    <w:rsid w:val="00CE5C0A"/>
    <w:rsid w:val="00CE649D"/>
    <w:rsid w:val="00CF155F"/>
    <w:rsid w:val="00CF1DED"/>
    <w:rsid w:val="00CF1FE5"/>
    <w:rsid w:val="00CF2A37"/>
    <w:rsid w:val="00CF2B73"/>
    <w:rsid w:val="00CF30C2"/>
    <w:rsid w:val="00CF399D"/>
    <w:rsid w:val="00CF470F"/>
    <w:rsid w:val="00CF480F"/>
    <w:rsid w:val="00CF4A42"/>
    <w:rsid w:val="00CF5316"/>
    <w:rsid w:val="00CF5665"/>
    <w:rsid w:val="00CF63B6"/>
    <w:rsid w:val="00CF6B1D"/>
    <w:rsid w:val="00CF7445"/>
    <w:rsid w:val="00CF798E"/>
    <w:rsid w:val="00D00906"/>
    <w:rsid w:val="00D02713"/>
    <w:rsid w:val="00D03160"/>
    <w:rsid w:val="00D03B48"/>
    <w:rsid w:val="00D04087"/>
    <w:rsid w:val="00D041F7"/>
    <w:rsid w:val="00D04495"/>
    <w:rsid w:val="00D048BA"/>
    <w:rsid w:val="00D0542A"/>
    <w:rsid w:val="00D05541"/>
    <w:rsid w:val="00D05A9A"/>
    <w:rsid w:val="00D05DC3"/>
    <w:rsid w:val="00D06727"/>
    <w:rsid w:val="00D0681C"/>
    <w:rsid w:val="00D06D89"/>
    <w:rsid w:val="00D06FF2"/>
    <w:rsid w:val="00D07FB5"/>
    <w:rsid w:val="00D10BAE"/>
    <w:rsid w:val="00D10E56"/>
    <w:rsid w:val="00D1122A"/>
    <w:rsid w:val="00D11AB8"/>
    <w:rsid w:val="00D121D3"/>
    <w:rsid w:val="00D13967"/>
    <w:rsid w:val="00D13D26"/>
    <w:rsid w:val="00D1414F"/>
    <w:rsid w:val="00D14BE9"/>
    <w:rsid w:val="00D15404"/>
    <w:rsid w:val="00D1568F"/>
    <w:rsid w:val="00D160D9"/>
    <w:rsid w:val="00D16D8D"/>
    <w:rsid w:val="00D1721D"/>
    <w:rsid w:val="00D1730F"/>
    <w:rsid w:val="00D17C3C"/>
    <w:rsid w:val="00D17CE2"/>
    <w:rsid w:val="00D2007F"/>
    <w:rsid w:val="00D20510"/>
    <w:rsid w:val="00D205C2"/>
    <w:rsid w:val="00D218BA"/>
    <w:rsid w:val="00D21FF5"/>
    <w:rsid w:val="00D220E2"/>
    <w:rsid w:val="00D22309"/>
    <w:rsid w:val="00D2249F"/>
    <w:rsid w:val="00D225EE"/>
    <w:rsid w:val="00D22CAF"/>
    <w:rsid w:val="00D22FE0"/>
    <w:rsid w:val="00D23729"/>
    <w:rsid w:val="00D23C61"/>
    <w:rsid w:val="00D23CFC"/>
    <w:rsid w:val="00D240D3"/>
    <w:rsid w:val="00D246A5"/>
    <w:rsid w:val="00D24E00"/>
    <w:rsid w:val="00D24FFF"/>
    <w:rsid w:val="00D25081"/>
    <w:rsid w:val="00D26E5E"/>
    <w:rsid w:val="00D27451"/>
    <w:rsid w:val="00D27549"/>
    <w:rsid w:val="00D27679"/>
    <w:rsid w:val="00D2767F"/>
    <w:rsid w:val="00D2778A"/>
    <w:rsid w:val="00D2786A"/>
    <w:rsid w:val="00D2794E"/>
    <w:rsid w:val="00D303DC"/>
    <w:rsid w:val="00D303E1"/>
    <w:rsid w:val="00D307C8"/>
    <w:rsid w:val="00D317CF"/>
    <w:rsid w:val="00D31EB4"/>
    <w:rsid w:val="00D3252E"/>
    <w:rsid w:val="00D32FC3"/>
    <w:rsid w:val="00D33070"/>
    <w:rsid w:val="00D34D17"/>
    <w:rsid w:val="00D35198"/>
    <w:rsid w:val="00D35393"/>
    <w:rsid w:val="00D3569E"/>
    <w:rsid w:val="00D36801"/>
    <w:rsid w:val="00D36A3D"/>
    <w:rsid w:val="00D36A9E"/>
    <w:rsid w:val="00D37383"/>
    <w:rsid w:val="00D37710"/>
    <w:rsid w:val="00D379E7"/>
    <w:rsid w:val="00D40243"/>
    <w:rsid w:val="00D404BF"/>
    <w:rsid w:val="00D4095D"/>
    <w:rsid w:val="00D40AE6"/>
    <w:rsid w:val="00D40CD0"/>
    <w:rsid w:val="00D41218"/>
    <w:rsid w:val="00D41357"/>
    <w:rsid w:val="00D418E7"/>
    <w:rsid w:val="00D41A2D"/>
    <w:rsid w:val="00D41ABB"/>
    <w:rsid w:val="00D42035"/>
    <w:rsid w:val="00D42ABF"/>
    <w:rsid w:val="00D42BFD"/>
    <w:rsid w:val="00D43118"/>
    <w:rsid w:val="00D43F0D"/>
    <w:rsid w:val="00D453F4"/>
    <w:rsid w:val="00D45C0F"/>
    <w:rsid w:val="00D45D6F"/>
    <w:rsid w:val="00D45EDC"/>
    <w:rsid w:val="00D45F99"/>
    <w:rsid w:val="00D45FA2"/>
    <w:rsid w:val="00D464DF"/>
    <w:rsid w:val="00D46E79"/>
    <w:rsid w:val="00D47092"/>
    <w:rsid w:val="00D470F8"/>
    <w:rsid w:val="00D4729C"/>
    <w:rsid w:val="00D47444"/>
    <w:rsid w:val="00D475B4"/>
    <w:rsid w:val="00D478B3"/>
    <w:rsid w:val="00D479B0"/>
    <w:rsid w:val="00D52248"/>
    <w:rsid w:val="00D525F3"/>
    <w:rsid w:val="00D52A26"/>
    <w:rsid w:val="00D5303F"/>
    <w:rsid w:val="00D53688"/>
    <w:rsid w:val="00D536C4"/>
    <w:rsid w:val="00D53B72"/>
    <w:rsid w:val="00D53C52"/>
    <w:rsid w:val="00D53F59"/>
    <w:rsid w:val="00D5557B"/>
    <w:rsid w:val="00D55C43"/>
    <w:rsid w:val="00D5601E"/>
    <w:rsid w:val="00D56336"/>
    <w:rsid w:val="00D56451"/>
    <w:rsid w:val="00D57281"/>
    <w:rsid w:val="00D57363"/>
    <w:rsid w:val="00D60AD1"/>
    <w:rsid w:val="00D61393"/>
    <w:rsid w:val="00D62BB1"/>
    <w:rsid w:val="00D63168"/>
    <w:rsid w:val="00D640C1"/>
    <w:rsid w:val="00D647D4"/>
    <w:rsid w:val="00D649AB"/>
    <w:rsid w:val="00D64B9F"/>
    <w:rsid w:val="00D6543D"/>
    <w:rsid w:val="00D65884"/>
    <w:rsid w:val="00D65B17"/>
    <w:rsid w:val="00D673AE"/>
    <w:rsid w:val="00D6778F"/>
    <w:rsid w:val="00D70042"/>
    <w:rsid w:val="00D701EA"/>
    <w:rsid w:val="00D702EC"/>
    <w:rsid w:val="00D70E2C"/>
    <w:rsid w:val="00D718FD"/>
    <w:rsid w:val="00D72A04"/>
    <w:rsid w:val="00D72A37"/>
    <w:rsid w:val="00D73395"/>
    <w:rsid w:val="00D733C9"/>
    <w:rsid w:val="00D74E60"/>
    <w:rsid w:val="00D74F45"/>
    <w:rsid w:val="00D757FD"/>
    <w:rsid w:val="00D75814"/>
    <w:rsid w:val="00D75E9E"/>
    <w:rsid w:val="00D76275"/>
    <w:rsid w:val="00D7640F"/>
    <w:rsid w:val="00D767BB"/>
    <w:rsid w:val="00D76F80"/>
    <w:rsid w:val="00D77761"/>
    <w:rsid w:val="00D77A5D"/>
    <w:rsid w:val="00D803CA"/>
    <w:rsid w:val="00D80A88"/>
    <w:rsid w:val="00D80EA0"/>
    <w:rsid w:val="00D812F0"/>
    <w:rsid w:val="00D8194B"/>
    <w:rsid w:val="00D81B3E"/>
    <w:rsid w:val="00D8273E"/>
    <w:rsid w:val="00D82EEA"/>
    <w:rsid w:val="00D83B9E"/>
    <w:rsid w:val="00D83BF7"/>
    <w:rsid w:val="00D8410E"/>
    <w:rsid w:val="00D84580"/>
    <w:rsid w:val="00D8480A"/>
    <w:rsid w:val="00D85E28"/>
    <w:rsid w:val="00D86423"/>
    <w:rsid w:val="00D8648C"/>
    <w:rsid w:val="00D86D8C"/>
    <w:rsid w:val="00D87346"/>
    <w:rsid w:val="00D87704"/>
    <w:rsid w:val="00D87A08"/>
    <w:rsid w:val="00D9007D"/>
    <w:rsid w:val="00D9016A"/>
    <w:rsid w:val="00D90780"/>
    <w:rsid w:val="00D90F62"/>
    <w:rsid w:val="00D91CC6"/>
    <w:rsid w:val="00D9249A"/>
    <w:rsid w:val="00D9287A"/>
    <w:rsid w:val="00D92CD9"/>
    <w:rsid w:val="00D94D2A"/>
    <w:rsid w:val="00D95408"/>
    <w:rsid w:val="00D969C7"/>
    <w:rsid w:val="00D96D50"/>
    <w:rsid w:val="00D9758A"/>
    <w:rsid w:val="00D97F69"/>
    <w:rsid w:val="00DA0B54"/>
    <w:rsid w:val="00DA2809"/>
    <w:rsid w:val="00DA3747"/>
    <w:rsid w:val="00DA3F21"/>
    <w:rsid w:val="00DA4953"/>
    <w:rsid w:val="00DA52FE"/>
    <w:rsid w:val="00DA5DE1"/>
    <w:rsid w:val="00DA6322"/>
    <w:rsid w:val="00DA6A2F"/>
    <w:rsid w:val="00DA7CBC"/>
    <w:rsid w:val="00DB06C9"/>
    <w:rsid w:val="00DB1B80"/>
    <w:rsid w:val="00DB2228"/>
    <w:rsid w:val="00DB28B1"/>
    <w:rsid w:val="00DB2F95"/>
    <w:rsid w:val="00DB3053"/>
    <w:rsid w:val="00DB311B"/>
    <w:rsid w:val="00DB34BA"/>
    <w:rsid w:val="00DB38DC"/>
    <w:rsid w:val="00DB3ADA"/>
    <w:rsid w:val="00DB4569"/>
    <w:rsid w:val="00DB58F7"/>
    <w:rsid w:val="00DB5E99"/>
    <w:rsid w:val="00DB5F6E"/>
    <w:rsid w:val="00DB5F89"/>
    <w:rsid w:val="00DB628B"/>
    <w:rsid w:val="00DB6402"/>
    <w:rsid w:val="00DB694A"/>
    <w:rsid w:val="00DB6D1B"/>
    <w:rsid w:val="00DB6DCA"/>
    <w:rsid w:val="00DB7466"/>
    <w:rsid w:val="00DB7CCC"/>
    <w:rsid w:val="00DC04B3"/>
    <w:rsid w:val="00DC054F"/>
    <w:rsid w:val="00DC0608"/>
    <w:rsid w:val="00DC08FC"/>
    <w:rsid w:val="00DC1095"/>
    <w:rsid w:val="00DC1150"/>
    <w:rsid w:val="00DC153D"/>
    <w:rsid w:val="00DC17FD"/>
    <w:rsid w:val="00DC1FAE"/>
    <w:rsid w:val="00DC2C89"/>
    <w:rsid w:val="00DC3238"/>
    <w:rsid w:val="00DC38B9"/>
    <w:rsid w:val="00DC44D0"/>
    <w:rsid w:val="00DC4EA3"/>
    <w:rsid w:val="00DC4F67"/>
    <w:rsid w:val="00DC521B"/>
    <w:rsid w:val="00DC53E8"/>
    <w:rsid w:val="00DC58D1"/>
    <w:rsid w:val="00DC6ABB"/>
    <w:rsid w:val="00DC6FC8"/>
    <w:rsid w:val="00DC713F"/>
    <w:rsid w:val="00DC7C6F"/>
    <w:rsid w:val="00DC7C79"/>
    <w:rsid w:val="00DD0423"/>
    <w:rsid w:val="00DD0743"/>
    <w:rsid w:val="00DD0EE7"/>
    <w:rsid w:val="00DD115B"/>
    <w:rsid w:val="00DD166A"/>
    <w:rsid w:val="00DD21D0"/>
    <w:rsid w:val="00DD2834"/>
    <w:rsid w:val="00DD298C"/>
    <w:rsid w:val="00DD3B83"/>
    <w:rsid w:val="00DD3C30"/>
    <w:rsid w:val="00DD3C81"/>
    <w:rsid w:val="00DD3DA3"/>
    <w:rsid w:val="00DD401F"/>
    <w:rsid w:val="00DD42C2"/>
    <w:rsid w:val="00DD476A"/>
    <w:rsid w:val="00DD4AD2"/>
    <w:rsid w:val="00DD4B24"/>
    <w:rsid w:val="00DD4CB0"/>
    <w:rsid w:val="00DD4D79"/>
    <w:rsid w:val="00DD52B9"/>
    <w:rsid w:val="00DD5507"/>
    <w:rsid w:val="00DD645E"/>
    <w:rsid w:val="00DD6EFC"/>
    <w:rsid w:val="00DD7E13"/>
    <w:rsid w:val="00DE106B"/>
    <w:rsid w:val="00DE143C"/>
    <w:rsid w:val="00DE1BEC"/>
    <w:rsid w:val="00DE28D0"/>
    <w:rsid w:val="00DE3BB0"/>
    <w:rsid w:val="00DE423C"/>
    <w:rsid w:val="00DE43B7"/>
    <w:rsid w:val="00DE4AAC"/>
    <w:rsid w:val="00DE590A"/>
    <w:rsid w:val="00DE6346"/>
    <w:rsid w:val="00DE79D2"/>
    <w:rsid w:val="00DE79DE"/>
    <w:rsid w:val="00DE7A0F"/>
    <w:rsid w:val="00DE7B1C"/>
    <w:rsid w:val="00DE7BDC"/>
    <w:rsid w:val="00DF0ED5"/>
    <w:rsid w:val="00DF1CD5"/>
    <w:rsid w:val="00DF20F7"/>
    <w:rsid w:val="00DF2814"/>
    <w:rsid w:val="00DF2A9E"/>
    <w:rsid w:val="00DF2AFC"/>
    <w:rsid w:val="00DF2D81"/>
    <w:rsid w:val="00DF2FB2"/>
    <w:rsid w:val="00DF3DC8"/>
    <w:rsid w:val="00DF4A59"/>
    <w:rsid w:val="00DF62A6"/>
    <w:rsid w:val="00DF67D9"/>
    <w:rsid w:val="00DF687D"/>
    <w:rsid w:val="00DF689C"/>
    <w:rsid w:val="00DF7267"/>
    <w:rsid w:val="00DF73CA"/>
    <w:rsid w:val="00DF77A9"/>
    <w:rsid w:val="00DF7B27"/>
    <w:rsid w:val="00DF7DB6"/>
    <w:rsid w:val="00E007F7"/>
    <w:rsid w:val="00E025BA"/>
    <w:rsid w:val="00E0300F"/>
    <w:rsid w:val="00E03B87"/>
    <w:rsid w:val="00E048C6"/>
    <w:rsid w:val="00E04A49"/>
    <w:rsid w:val="00E05745"/>
    <w:rsid w:val="00E06404"/>
    <w:rsid w:val="00E06A07"/>
    <w:rsid w:val="00E06ACD"/>
    <w:rsid w:val="00E07018"/>
    <w:rsid w:val="00E07805"/>
    <w:rsid w:val="00E104B9"/>
    <w:rsid w:val="00E10D21"/>
    <w:rsid w:val="00E10E2C"/>
    <w:rsid w:val="00E10FFF"/>
    <w:rsid w:val="00E11295"/>
    <w:rsid w:val="00E11F5A"/>
    <w:rsid w:val="00E12256"/>
    <w:rsid w:val="00E1241F"/>
    <w:rsid w:val="00E12E56"/>
    <w:rsid w:val="00E12FD4"/>
    <w:rsid w:val="00E1345C"/>
    <w:rsid w:val="00E13DCF"/>
    <w:rsid w:val="00E14477"/>
    <w:rsid w:val="00E1470B"/>
    <w:rsid w:val="00E1518C"/>
    <w:rsid w:val="00E15277"/>
    <w:rsid w:val="00E15534"/>
    <w:rsid w:val="00E15BDF"/>
    <w:rsid w:val="00E165D5"/>
    <w:rsid w:val="00E174D9"/>
    <w:rsid w:val="00E176EB"/>
    <w:rsid w:val="00E200EA"/>
    <w:rsid w:val="00E20689"/>
    <w:rsid w:val="00E2081E"/>
    <w:rsid w:val="00E20956"/>
    <w:rsid w:val="00E209D0"/>
    <w:rsid w:val="00E2188D"/>
    <w:rsid w:val="00E21C6D"/>
    <w:rsid w:val="00E223F6"/>
    <w:rsid w:val="00E23D19"/>
    <w:rsid w:val="00E252AC"/>
    <w:rsid w:val="00E25324"/>
    <w:rsid w:val="00E25388"/>
    <w:rsid w:val="00E25439"/>
    <w:rsid w:val="00E25617"/>
    <w:rsid w:val="00E25668"/>
    <w:rsid w:val="00E257B2"/>
    <w:rsid w:val="00E25CE0"/>
    <w:rsid w:val="00E265DA"/>
    <w:rsid w:val="00E26CED"/>
    <w:rsid w:val="00E2746A"/>
    <w:rsid w:val="00E27B31"/>
    <w:rsid w:val="00E30586"/>
    <w:rsid w:val="00E32182"/>
    <w:rsid w:val="00E323D0"/>
    <w:rsid w:val="00E325BF"/>
    <w:rsid w:val="00E3342A"/>
    <w:rsid w:val="00E3548C"/>
    <w:rsid w:val="00E35639"/>
    <w:rsid w:val="00E35924"/>
    <w:rsid w:val="00E35956"/>
    <w:rsid w:val="00E3623E"/>
    <w:rsid w:val="00E36BE0"/>
    <w:rsid w:val="00E36FFE"/>
    <w:rsid w:val="00E370B6"/>
    <w:rsid w:val="00E37432"/>
    <w:rsid w:val="00E37DD6"/>
    <w:rsid w:val="00E4028B"/>
    <w:rsid w:val="00E408CD"/>
    <w:rsid w:val="00E409E5"/>
    <w:rsid w:val="00E40B4D"/>
    <w:rsid w:val="00E40FA6"/>
    <w:rsid w:val="00E41613"/>
    <w:rsid w:val="00E41D65"/>
    <w:rsid w:val="00E420D6"/>
    <w:rsid w:val="00E425E0"/>
    <w:rsid w:val="00E4267F"/>
    <w:rsid w:val="00E431C1"/>
    <w:rsid w:val="00E4331A"/>
    <w:rsid w:val="00E43E27"/>
    <w:rsid w:val="00E4447C"/>
    <w:rsid w:val="00E4477C"/>
    <w:rsid w:val="00E449E7"/>
    <w:rsid w:val="00E44A42"/>
    <w:rsid w:val="00E44DAB"/>
    <w:rsid w:val="00E45399"/>
    <w:rsid w:val="00E4574D"/>
    <w:rsid w:val="00E45F73"/>
    <w:rsid w:val="00E46828"/>
    <w:rsid w:val="00E46E7B"/>
    <w:rsid w:val="00E474AC"/>
    <w:rsid w:val="00E47C16"/>
    <w:rsid w:val="00E47CF4"/>
    <w:rsid w:val="00E50438"/>
    <w:rsid w:val="00E50D1A"/>
    <w:rsid w:val="00E51567"/>
    <w:rsid w:val="00E51572"/>
    <w:rsid w:val="00E530CF"/>
    <w:rsid w:val="00E531C3"/>
    <w:rsid w:val="00E53AB8"/>
    <w:rsid w:val="00E53FA4"/>
    <w:rsid w:val="00E54D91"/>
    <w:rsid w:val="00E55404"/>
    <w:rsid w:val="00E5607C"/>
    <w:rsid w:val="00E561DF"/>
    <w:rsid w:val="00E563BD"/>
    <w:rsid w:val="00E56B31"/>
    <w:rsid w:val="00E56FC9"/>
    <w:rsid w:val="00E60AD7"/>
    <w:rsid w:val="00E6133A"/>
    <w:rsid w:val="00E622CF"/>
    <w:rsid w:val="00E62C6E"/>
    <w:rsid w:val="00E63527"/>
    <w:rsid w:val="00E63FDF"/>
    <w:rsid w:val="00E64256"/>
    <w:rsid w:val="00E6480B"/>
    <w:rsid w:val="00E657C1"/>
    <w:rsid w:val="00E65AEE"/>
    <w:rsid w:val="00E661C0"/>
    <w:rsid w:val="00E665CB"/>
    <w:rsid w:val="00E66BA9"/>
    <w:rsid w:val="00E67B6A"/>
    <w:rsid w:val="00E67D44"/>
    <w:rsid w:val="00E70CFE"/>
    <w:rsid w:val="00E70D1A"/>
    <w:rsid w:val="00E71538"/>
    <w:rsid w:val="00E71B3E"/>
    <w:rsid w:val="00E71B50"/>
    <w:rsid w:val="00E72598"/>
    <w:rsid w:val="00E72F00"/>
    <w:rsid w:val="00E73F5A"/>
    <w:rsid w:val="00E74883"/>
    <w:rsid w:val="00E74ABA"/>
    <w:rsid w:val="00E75315"/>
    <w:rsid w:val="00E76DAE"/>
    <w:rsid w:val="00E76E56"/>
    <w:rsid w:val="00E774DE"/>
    <w:rsid w:val="00E80392"/>
    <w:rsid w:val="00E807B1"/>
    <w:rsid w:val="00E80DD4"/>
    <w:rsid w:val="00E812CE"/>
    <w:rsid w:val="00E81937"/>
    <w:rsid w:val="00E81A93"/>
    <w:rsid w:val="00E81B23"/>
    <w:rsid w:val="00E81E08"/>
    <w:rsid w:val="00E8221D"/>
    <w:rsid w:val="00E82490"/>
    <w:rsid w:val="00E82F8D"/>
    <w:rsid w:val="00E83F9B"/>
    <w:rsid w:val="00E8482B"/>
    <w:rsid w:val="00E8493C"/>
    <w:rsid w:val="00E851F7"/>
    <w:rsid w:val="00E85280"/>
    <w:rsid w:val="00E85D6A"/>
    <w:rsid w:val="00E8628F"/>
    <w:rsid w:val="00E8680E"/>
    <w:rsid w:val="00E86A88"/>
    <w:rsid w:val="00E870C9"/>
    <w:rsid w:val="00E9002A"/>
    <w:rsid w:val="00E9060D"/>
    <w:rsid w:val="00E91CA5"/>
    <w:rsid w:val="00E91F45"/>
    <w:rsid w:val="00E924E0"/>
    <w:rsid w:val="00E92934"/>
    <w:rsid w:val="00E92EEA"/>
    <w:rsid w:val="00E92F52"/>
    <w:rsid w:val="00E93363"/>
    <w:rsid w:val="00E9339F"/>
    <w:rsid w:val="00E93932"/>
    <w:rsid w:val="00E9513E"/>
    <w:rsid w:val="00E954FB"/>
    <w:rsid w:val="00E955C7"/>
    <w:rsid w:val="00E96040"/>
    <w:rsid w:val="00E96DA5"/>
    <w:rsid w:val="00E9701E"/>
    <w:rsid w:val="00E973C8"/>
    <w:rsid w:val="00E97A97"/>
    <w:rsid w:val="00EA00A5"/>
    <w:rsid w:val="00EA1E3D"/>
    <w:rsid w:val="00EA232D"/>
    <w:rsid w:val="00EA2479"/>
    <w:rsid w:val="00EA29E6"/>
    <w:rsid w:val="00EA383E"/>
    <w:rsid w:val="00EA3B20"/>
    <w:rsid w:val="00EA3F4B"/>
    <w:rsid w:val="00EA4546"/>
    <w:rsid w:val="00EA460E"/>
    <w:rsid w:val="00EA4924"/>
    <w:rsid w:val="00EA4D6E"/>
    <w:rsid w:val="00EA5011"/>
    <w:rsid w:val="00EA5339"/>
    <w:rsid w:val="00EA5541"/>
    <w:rsid w:val="00EA5587"/>
    <w:rsid w:val="00EA5D1C"/>
    <w:rsid w:val="00EA6248"/>
    <w:rsid w:val="00EA6A89"/>
    <w:rsid w:val="00EA6E90"/>
    <w:rsid w:val="00EA6EE5"/>
    <w:rsid w:val="00EA73E2"/>
    <w:rsid w:val="00EA750A"/>
    <w:rsid w:val="00EA76B9"/>
    <w:rsid w:val="00EA7841"/>
    <w:rsid w:val="00EB0534"/>
    <w:rsid w:val="00EB06FF"/>
    <w:rsid w:val="00EB0E39"/>
    <w:rsid w:val="00EB0F8D"/>
    <w:rsid w:val="00EB0FB0"/>
    <w:rsid w:val="00EB1205"/>
    <w:rsid w:val="00EB124D"/>
    <w:rsid w:val="00EB142F"/>
    <w:rsid w:val="00EB14C5"/>
    <w:rsid w:val="00EB158E"/>
    <w:rsid w:val="00EB2988"/>
    <w:rsid w:val="00EB2F61"/>
    <w:rsid w:val="00EB315B"/>
    <w:rsid w:val="00EB3BE2"/>
    <w:rsid w:val="00EB3D99"/>
    <w:rsid w:val="00EB3E23"/>
    <w:rsid w:val="00EB4D85"/>
    <w:rsid w:val="00EB5048"/>
    <w:rsid w:val="00EB571E"/>
    <w:rsid w:val="00EB5F80"/>
    <w:rsid w:val="00EB6A08"/>
    <w:rsid w:val="00EB7739"/>
    <w:rsid w:val="00EC104C"/>
    <w:rsid w:val="00EC10D5"/>
    <w:rsid w:val="00EC123B"/>
    <w:rsid w:val="00EC13CF"/>
    <w:rsid w:val="00EC2DD1"/>
    <w:rsid w:val="00EC32CD"/>
    <w:rsid w:val="00EC3447"/>
    <w:rsid w:val="00EC3B33"/>
    <w:rsid w:val="00EC3D52"/>
    <w:rsid w:val="00EC419E"/>
    <w:rsid w:val="00EC4A20"/>
    <w:rsid w:val="00EC4D49"/>
    <w:rsid w:val="00EC4DEE"/>
    <w:rsid w:val="00EC5046"/>
    <w:rsid w:val="00EC5193"/>
    <w:rsid w:val="00EC5B02"/>
    <w:rsid w:val="00EC69BE"/>
    <w:rsid w:val="00EC6B28"/>
    <w:rsid w:val="00EC6DA3"/>
    <w:rsid w:val="00EC74AA"/>
    <w:rsid w:val="00EC7D37"/>
    <w:rsid w:val="00EC7E32"/>
    <w:rsid w:val="00ED002B"/>
    <w:rsid w:val="00ED0899"/>
    <w:rsid w:val="00ED1233"/>
    <w:rsid w:val="00ED15FB"/>
    <w:rsid w:val="00ED17B7"/>
    <w:rsid w:val="00ED1B94"/>
    <w:rsid w:val="00ED277C"/>
    <w:rsid w:val="00ED284B"/>
    <w:rsid w:val="00ED3DE6"/>
    <w:rsid w:val="00ED46EA"/>
    <w:rsid w:val="00ED484C"/>
    <w:rsid w:val="00ED491A"/>
    <w:rsid w:val="00ED4ED7"/>
    <w:rsid w:val="00ED5448"/>
    <w:rsid w:val="00ED54B3"/>
    <w:rsid w:val="00ED5D0D"/>
    <w:rsid w:val="00ED5E0D"/>
    <w:rsid w:val="00ED5F95"/>
    <w:rsid w:val="00ED65E0"/>
    <w:rsid w:val="00ED6730"/>
    <w:rsid w:val="00ED6BE7"/>
    <w:rsid w:val="00ED77F0"/>
    <w:rsid w:val="00ED7AA1"/>
    <w:rsid w:val="00ED7C37"/>
    <w:rsid w:val="00ED7DF4"/>
    <w:rsid w:val="00EE01BE"/>
    <w:rsid w:val="00EE0D61"/>
    <w:rsid w:val="00EE17B8"/>
    <w:rsid w:val="00EE19E9"/>
    <w:rsid w:val="00EE1CCD"/>
    <w:rsid w:val="00EE1D43"/>
    <w:rsid w:val="00EE265B"/>
    <w:rsid w:val="00EE289B"/>
    <w:rsid w:val="00EE2D30"/>
    <w:rsid w:val="00EE32D5"/>
    <w:rsid w:val="00EE35F7"/>
    <w:rsid w:val="00EE37D1"/>
    <w:rsid w:val="00EE46E8"/>
    <w:rsid w:val="00EE4BAB"/>
    <w:rsid w:val="00EE4BBE"/>
    <w:rsid w:val="00EE5AF2"/>
    <w:rsid w:val="00EE654C"/>
    <w:rsid w:val="00EE665F"/>
    <w:rsid w:val="00EE6D40"/>
    <w:rsid w:val="00EE76CC"/>
    <w:rsid w:val="00EE7C69"/>
    <w:rsid w:val="00EE7D2E"/>
    <w:rsid w:val="00EF1008"/>
    <w:rsid w:val="00EF122F"/>
    <w:rsid w:val="00EF12A2"/>
    <w:rsid w:val="00EF1872"/>
    <w:rsid w:val="00EF19BF"/>
    <w:rsid w:val="00EF220C"/>
    <w:rsid w:val="00EF2F7F"/>
    <w:rsid w:val="00EF3644"/>
    <w:rsid w:val="00EF3C40"/>
    <w:rsid w:val="00EF4631"/>
    <w:rsid w:val="00EF4D96"/>
    <w:rsid w:val="00EF4F3C"/>
    <w:rsid w:val="00EF5670"/>
    <w:rsid w:val="00EF5BD6"/>
    <w:rsid w:val="00EF6799"/>
    <w:rsid w:val="00F00289"/>
    <w:rsid w:val="00F00414"/>
    <w:rsid w:val="00F0042F"/>
    <w:rsid w:val="00F00FB0"/>
    <w:rsid w:val="00F01D79"/>
    <w:rsid w:val="00F028E4"/>
    <w:rsid w:val="00F02A71"/>
    <w:rsid w:val="00F039B9"/>
    <w:rsid w:val="00F042D5"/>
    <w:rsid w:val="00F046A1"/>
    <w:rsid w:val="00F04FB7"/>
    <w:rsid w:val="00F050CB"/>
    <w:rsid w:val="00F057E2"/>
    <w:rsid w:val="00F060D4"/>
    <w:rsid w:val="00F063C0"/>
    <w:rsid w:val="00F066AA"/>
    <w:rsid w:val="00F0797A"/>
    <w:rsid w:val="00F07B0F"/>
    <w:rsid w:val="00F07C29"/>
    <w:rsid w:val="00F111F5"/>
    <w:rsid w:val="00F1158E"/>
    <w:rsid w:val="00F115CD"/>
    <w:rsid w:val="00F133F1"/>
    <w:rsid w:val="00F1361F"/>
    <w:rsid w:val="00F13ED7"/>
    <w:rsid w:val="00F159C3"/>
    <w:rsid w:val="00F15A9F"/>
    <w:rsid w:val="00F15F83"/>
    <w:rsid w:val="00F17A27"/>
    <w:rsid w:val="00F17FAC"/>
    <w:rsid w:val="00F20B6D"/>
    <w:rsid w:val="00F20C85"/>
    <w:rsid w:val="00F21D35"/>
    <w:rsid w:val="00F21FE2"/>
    <w:rsid w:val="00F2233E"/>
    <w:rsid w:val="00F23A19"/>
    <w:rsid w:val="00F23BFB"/>
    <w:rsid w:val="00F23C9B"/>
    <w:rsid w:val="00F23E91"/>
    <w:rsid w:val="00F2465A"/>
    <w:rsid w:val="00F24B9D"/>
    <w:rsid w:val="00F25E3F"/>
    <w:rsid w:val="00F262EC"/>
    <w:rsid w:val="00F2656A"/>
    <w:rsid w:val="00F26C03"/>
    <w:rsid w:val="00F2730C"/>
    <w:rsid w:val="00F27C3D"/>
    <w:rsid w:val="00F27CB4"/>
    <w:rsid w:val="00F30B49"/>
    <w:rsid w:val="00F311F0"/>
    <w:rsid w:val="00F32672"/>
    <w:rsid w:val="00F32840"/>
    <w:rsid w:val="00F32C90"/>
    <w:rsid w:val="00F335D1"/>
    <w:rsid w:val="00F33AE1"/>
    <w:rsid w:val="00F343D6"/>
    <w:rsid w:val="00F34946"/>
    <w:rsid w:val="00F35F2E"/>
    <w:rsid w:val="00F366BF"/>
    <w:rsid w:val="00F36E81"/>
    <w:rsid w:val="00F3789C"/>
    <w:rsid w:val="00F378A4"/>
    <w:rsid w:val="00F37CF0"/>
    <w:rsid w:val="00F37DF0"/>
    <w:rsid w:val="00F4142D"/>
    <w:rsid w:val="00F41954"/>
    <w:rsid w:val="00F42D49"/>
    <w:rsid w:val="00F42E8E"/>
    <w:rsid w:val="00F44EEB"/>
    <w:rsid w:val="00F4607F"/>
    <w:rsid w:val="00F4676A"/>
    <w:rsid w:val="00F46A56"/>
    <w:rsid w:val="00F510B5"/>
    <w:rsid w:val="00F519E6"/>
    <w:rsid w:val="00F51C33"/>
    <w:rsid w:val="00F51D26"/>
    <w:rsid w:val="00F524C5"/>
    <w:rsid w:val="00F53452"/>
    <w:rsid w:val="00F535F3"/>
    <w:rsid w:val="00F53E76"/>
    <w:rsid w:val="00F544BA"/>
    <w:rsid w:val="00F550E7"/>
    <w:rsid w:val="00F5589A"/>
    <w:rsid w:val="00F55BE5"/>
    <w:rsid w:val="00F5664A"/>
    <w:rsid w:val="00F5714A"/>
    <w:rsid w:val="00F5798B"/>
    <w:rsid w:val="00F579AF"/>
    <w:rsid w:val="00F606BC"/>
    <w:rsid w:val="00F60956"/>
    <w:rsid w:val="00F614D5"/>
    <w:rsid w:val="00F61618"/>
    <w:rsid w:val="00F61671"/>
    <w:rsid w:val="00F61816"/>
    <w:rsid w:val="00F6204C"/>
    <w:rsid w:val="00F6207C"/>
    <w:rsid w:val="00F627D6"/>
    <w:rsid w:val="00F6352E"/>
    <w:rsid w:val="00F63708"/>
    <w:rsid w:val="00F63814"/>
    <w:rsid w:val="00F63E00"/>
    <w:rsid w:val="00F63E29"/>
    <w:rsid w:val="00F63FBC"/>
    <w:rsid w:val="00F64800"/>
    <w:rsid w:val="00F6484B"/>
    <w:rsid w:val="00F65806"/>
    <w:rsid w:val="00F65AE3"/>
    <w:rsid w:val="00F65FD3"/>
    <w:rsid w:val="00F6693A"/>
    <w:rsid w:val="00F66E0D"/>
    <w:rsid w:val="00F66E9F"/>
    <w:rsid w:val="00F70007"/>
    <w:rsid w:val="00F70E2B"/>
    <w:rsid w:val="00F719AD"/>
    <w:rsid w:val="00F71B5B"/>
    <w:rsid w:val="00F720EE"/>
    <w:rsid w:val="00F723B6"/>
    <w:rsid w:val="00F729E7"/>
    <w:rsid w:val="00F7327B"/>
    <w:rsid w:val="00F73AF1"/>
    <w:rsid w:val="00F74514"/>
    <w:rsid w:val="00F74FC9"/>
    <w:rsid w:val="00F751E1"/>
    <w:rsid w:val="00F752FA"/>
    <w:rsid w:val="00F754F4"/>
    <w:rsid w:val="00F759CD"/>
    <w:rsid w:val="00F75A6A"/>
    <w:rsid w:val="00F7678B"/>
    <w:rsid w:val="00F76BEA"/>
    <w:rsid w:val="00F76E67"/>
    <w:rsid w:val="00F77A2E"/>
    <w:rsid w:val="00F8010F"/>
    <w:rsid w:val="00F80E3C"/>
    <w:rsid w:val="00F80E8E"/>
    <w:rsid w:val="00F82A1D"/>
    <w:rsid w:val="00F82A87"/>
    <w:rsid w:val="00F83311"/>
    <w:rsid w:val="00F835DE"/>
    <w:rsid w:val="00F83924"/>
    <w:rsid w:val="00F841CD"/>
    <w:rsid w:val="00F84253"/>
    <w:rsid w:val="00F84981"/>
    <w:rsid w:val="00F856FA"/>
    <w:rsid w:val="00F85A7F"/>
    <w:rsid w:val="00F85C47"/>
    <w:rsid w:val="00F85E4A"/>
    <w:rsid w:val="00F86CAC"/>
    <w:rsid w:val="00F86FF6"/>
    <w:rsid w:val="00F90127"/>
    <w:rsid w:val="00F9032E"/>
    <w:rsid w:val="00F9038C"/>
    <w:rsid w:val="00F923FC"/>
    <w:rsid w:val="00F94658"/>
    <w:rsid w:val="00F94C4E"/>
    <w:rsid w:val="00F95954"/>
    <w:rsid w:val="00F95A02"/>
    <w:rsid w:val="00F95A2C"/>
    <w:rsid w:val="00F95A92"/>
    <w:rsid w:val="00F96264"/>
    <w:rsid w:val="00F96323"/>
    <w:rsid w:val="00F96823"/>
    <w:rsid w:val="00F971B5"/>
    <w:rsid w:val="00F973D5"/>
    <w:rsid w:val="00F97BA1"/>
    <w:rsid w:val="00FA0496"/>
    <w:rsid w:val="00FA0CE8"/>
    <w:rsid w:val="00FA1916"/>
    <w:rsid w:val="00FA2F9A"/>
    <w:rsid w:val="00FA31B0"/>
    <w:rsid w:val="00FA3396"/>
    <w:rsid w:val="00FA409F"/>
    <w:rsid w:val="00FA4222"/>
    <w:rsid w:val="00FA4351"/>
    <w:rsid w:val="00FA4827"/>
    <w:rsid w:val="00FA4CB9"/>
    <w:rsid w:val="00FA5E35"/>
    <w:rsid w:val="00FA6C76"/>
    <w:rsid w:val="00FA6E55"/>
    <w:rsid w:val="00FA6F78"/>
    <w:rsid w:val="00FA78F8"/>
    <w:rsid w:val="00FA7CE5"/>
    <w:rsid w:val="00FB007C"/>
    <w:rsid w:val="00FB039A"/>
    <w:rsid w:val="00FB0534"/>
    <w:rsid w:val="00FB2324"/>
    <w:rsid w:val="00FB23D4"/>
    <w:rsid w:val="00FB2C99"/>
    <w:rsid w:val="00FB2E8C"/>
    <w:rsid w:val="00FB2EE5"/>
    <w:rsid w:val="00FB3B34"/>
    <w:rsid w:val="00FB3DA3"/>
    <w:rsid w:val="00FB4300"/>
    <w:rsid w:val="00FB4534"/>
    <w:rsid w:val="00FB4775"/>
    <w:rsid w:val="00FB48E0"/>
    <w:rsid w:val="00FB4B95"/>
    <w:rsid w:val="00FB552D"/>
    <w:rsid w:val="00FB55BE"/>
    <w:rsid w:val="00FB5A92"/>
    <w:rsid w:val="00FB764A"/>
    <w:rsid w:val="00FB77C5"/>
    <w:rsid w:val="00FB7972"/>
    <w:rsid w:val="00FB7D8C"/>
    <w:rsid w:val="00FC158B"/>
    <w:rsid w:val="00FC175A"/>
    <w:rsid w:val="00FC1B36"/>
    <w:rsid w:val="00FC1C0F"/>
    <w:rsid w:val="00FC201B"/>
    <w:rsid w:val="00FC20D4"/>
    <w:rsid w:val="00FC214A"/>
    <w:rsid w:val="00FC2555"/>
    <w:rsid w:val="00FC2AB6"/>
    <w:rsid w:val="00FC32FF"/>
    <w:rsid w:val="00FC3931"/>
    <w:rsid w:val="00FC3DF0"/>
    <w:rsid w:val="00FC3FD7"/>
    <w:rsid w:val="00FC4819"/>
    <w:rsid w:val="00FC48E8"/>
    <w:rsid w:val="00FC53D3"/>
    <w:rsid w:val="00FC5752"/>
    <w:rsid w:val="00FC57E8"/>
    <w:rsid w:val="00FC611E"/>
    <w:rsid w:val="00FC6544"/>
    <w:rsid w:val="00FC674D"/>
    <w:rsid w:val="00FC6A6D"/>
    <w:rsid w:val="00FC7828"/>
    <w:rsid w:val="00FC7CA0"/>
    <w:rsid w:val="00FC7CC1"/>
    <w:rsid w:val="00FC7E57"/>
    <w:rsid w:val="00FD0152"/>
    <w:rsid w:val="00FD07D0"/>
    <w:rsid w:val="00FD122C"/>
    <w:rsid w:val="00FD135C"/>
    <w:rsid w:val="00FD17ED"/>
    <w:rsid w:val="00FD1C4E"/>
    <w:rsid w:val="00FD2548"/>
    <w:rsid w:val="00FD35AD"/>
    <w:rsid w:val="00FD3E09"/>
    <w:rsid w:val="00FD40D1"/>
    <w:rsid w:val="00FD4F88"/>
    <w:rsid w:val="00FD59E9"/>
    <w:rsid w:val="00FD6315"/>
    <w:rsid w:val="00FD664A"/>
    <w:rsid w:val="00FD6923"/>
    <w:rsid w:val="00FD71FC"/>
    <w:rsid w:val="00FE02EA"/>
    <w:rsid w:val="00FE0638"/>
    <w:rsid w:val="00FE0679"/>
    <w:rsid w:val="00FE0C3F"/>
    <w:rsid w:val="00FE2872"/>
    <w:rsid w:val="00FE3091"/>
    <w:rsid w:val="00FE39AD"/>
    <w:rsid w:val="00FE3CF7"/>
    <w:rsid w:val="00FE4811"/>
    <w:rsid w:val="00FE4B8F"/>
    <w:rsid w:val="00FE527A"/>
    <w:rsid w:val="00FE6128"/>
    <w:rsid w:val="00FE6800"/>
    <w:rsid w:val="00FE6E80"/>
    <w:rsid w:val="00FE7F9D"/>
    <w:rsid w:val="00FF019F"/>
    <w:rsid w:val="00FF155F"/>
    <w:rsid w:val="00FF2B20"/>
    <w:rsid w:val="00FF2BB9"/>
    <w:rsid w:val="00FF3239"/>
    <w:rsid w:val="00FF3C7D"/>
    <w:rsid w:val="00FF3FE4"/>
    <w:rsid w:val="00FF4325"/>
    <w:rsid w:val="00FF43B1"/>
    <w:rsid w:val="00FF45AB"/>
    <w:rsid w:val="00FF52B2"/>
    <w:rsid w:val="00FF58D1"/>
    <w:rsid w:val="00FF5907"/>
    <w:rsid w:val="00FF5FA2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dashstyle="longDashDot"/>
      <o:colormru v:ext="edit" colors="#90c"/>
    </o:shapedefaults>
    <o:shapelayout v:ext="edit">
      <o:idmap v:ext="edit" data="1"/>
    </o:shapelayout>
  </w:shapeDefaults>
  <w:decimalSymbol w:val="."/>
  <w:listSeparator w:val=","/>
  <w14:docId w14:val="5ADD1367"/>
  <w15:docId w15:val="{C04FE2FD-A28D-4AA4-94B4-995BB846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EDA"/>
    <w:rPr>
      <w:sz w:val="24"/>
      <w:szCs w:val="24"/>
    </w:rPr>
  </w:style>
  <w:style w:type="paragraph" w:styleId="Heading1">
    <w:name w:val="heading 1"/>
    <w:basedOn w:val="Normal"/>
    <w:next w:val="Normal"/>
    <w:qFormat/>
    <w:rsid w:val="005C7610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b/>
      <w:bCs/>
      <w:sz w:val="20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77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9B36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5E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C7E32"/>
    <w:rPr>
      <w:color w:val="0000FF"/>
      <w:u w:val="single"/>
    </w:rPr>
  </w:style>
  <w:style w:type="table" w:styleId="TableGrid">
    <w:name w:val="Table Grid"/>
    <w:basedOn w:val="TableNormal"/>
    <w:uiPriority w:val="59"/>
    <w:rsid w:val="00EC7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C7E3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EC7E32"/>
    <w:rPr>
      <w:rFonts w:ascii="Arial" w:hAnsi="Arial"/>
      <w:sz w:val="22"/>
      <w:szCs w:val="20"/>
    </w:rPr>
  </w:style>
  <w:style w:type="character" w:customStyle="1" w:styleId="BodyTextChar">
    <w:name w:val="Body Text Char"/>
    <w:link w:val="BodyText"/>
    <w:rsid w:val="00EC7E32"/>
    <w:rPr>
      <w:rFonts w:ascii="Arial" w:hAnsi="Arial"/>
      <w:sz w:val="22"/>
      <w:lang w:val="en-GB" w:eastAsia="en-GB" w:bidi="ar-SA"/>
    </w:rPr>
  </w:style>
  <w:style w:type="paragraph" w:styleId="NormalWeb">
    <w:name w:val="Normal (Web)"/>
    <w:basedOn w:val="Normal"/>
    <w:uiPriority w:val="99"/>
    <w:rsid w:val="00A75865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uiPriority w:val="22"/>
    <w:qFormat/>
    <w:rsid w:val="00C54E5A"/>
    <w:rPr>
      <w:b/>
      <w:bCs/>
    </w:rPr>
  </w:style>
  <w:style w:type="paragraph" w:customStyle="1" w:styleId="msonormalcxspmiddle">
    <w:name w:val="msonormalcxspmiddle"/>
    <w:basedOn w:val="Normal"/>
    <w:rsid w:val="004222A4"/>
    <w:pPr>
      <w:spacing w:before="100" w:beforeAutospacing="1" w:after="100" w:afterAutospacing="1"/>
    </w:pPr>
  </w:style>
  <w:style w:type="character" w:customStyle="1" w:styleId="body1">
    <w:name w:val="body1"/>
    <w:rsid w:val="00462722"/>
    <w:rPr>
      <w:rFonts w:ascii="Verdana" w:hAnsi="Verdana" w:hint="default"/>
      <w:sz w:val="20"/>
      <w:szCs w:val="20"/>
    </w:rPr>
  </w:style>
  <w:style w:type="character" w:styleId="FollowedHyperlink">
    <w:name w:val="FollowedHyperlink"/>
    <w:rsid w:val="0068233E"/>
    <w:rPr>
      <w:color w:val="800080"/>
      <w:u w:val="single"/>
    </w:rPr>
  </w:style>
  <w:style w:type="paragraph" w:customStyle="1" w:styleId="author">
    <w:name w:val="author"/>
    <w:basedOn w:val="Normal"/>
    <w:rsid w:val="00E812CE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F060D4"/>
    <w:pPr>
      <w:spacing w:after="200" w:line="26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rsid w:val="00F060D4"/>
    <w:rPr>
      <w:rFonts w:ascii="Calibri" w:hAnsi="Calibri" w:cs="Times New Roman" w:hint="default"/>
      <w:sz w:val="22"/>
      <w:szCs w:val="22"/>
    </w:rPr>
  </w:style>
  <w:style w:type="paragraph" w:customStyle="1" w:styleId="no0020spacing">
    <w:name w:val="no_0020spacing"/>
    <w:basedOn w:val="Normal"/>
    <w:rsid w:val="00F32672"/>
    <w:pPr>
      <w:spacing w:line="240" w:lineRule="atLeast"/>
    </w:pPr>
    <w:rPr>
      <w:rFonts w:ascii="Calibri" w:hAnsi="Calibri"/>
      <w:sz w:val="22"/>
      <w:szCs w:val="22"/>
    </w:rPr>
  </w:style>
  <w:style w:type="character" w:customStyle="1" w:styleId="no0020spacingchar1">
    <w:name w:val="no_0020spacing__char1"/>
    <w:rsid w:val="00F32672"/>
    <w:rPr>
      <w:rFonts w:ascii="Calibri" w:hAnsi="Calibri" w:hint="default"/>
      <w:sz w:val="22"/>
      <w:szCs w:val="22"/>
    </w:rPr>
  </w:style>
  <w:style w:type="paragraph" w:customStyle="1" w:styleId="Default">
    <w:name w:val="Default"/>
    <w:rsid w:val="000A6E3B"/>
    <w:pPr>
      <w:autoSpaceDE w:val="0"/>
      <w:autoSpaceDN w:val="0"/>
      <w:adjustRightInd w:val="0"/>
    </w:pPr>
    <w:rPr>
      <w:rFonts w:ascii="Frutiger 45 Light" w:hAnsi="Frutiger 45 Light" w:cs="Frutiger 45 Light"/>
      <w:color w:val="000000"/>
      <w:sz w:val="24"/>
      <w:szCs w:val="24"/>
    </w:rPr>
  </w:style>
  <w:style w:type="paragraph" w:customStyle="1" w:styleId="section1">
    <w:name w:val="section1"/>
    <w:basedOn w:val="Normal"/>
    <w:rsid w:val="008F5B9D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4C6F52"/>
  </w:style>
  <w:style w:type="character" w:customStyle="1" w:styleId="HeaderChar">
    <w:name w:val="Header Char"/>
    <w:link w:val="Header"/>
    <w:uiPriority w:val="99"/>
    <w:rsid w:val="00CA40A4"/>
    <w:rPr>
      <w:sz w:val="24"/>
      <w:szCs w:val="24"/>
    </w:rPr>
  </w:style>
  <w:style w:type="paragraph" w:styleId="NoSpacing">
    <w:name w:val="No Spacing"/>
    <w:uiPriority w:val="99"/>
    <w:qFormat/>
    <w:rsid w:val="00CA40A4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A40A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A40A4"/>
    <w:rPr>
      <w:sz w:val="24"/>
      <w:szCs w:val="24"/>
    </w:rPr>
  </w:style>
  <w:style w:type="paragraph" w:styleId="BalloonText">
    <w:name w:val="Balloon Text"/>
    <w:basedOn w:val="Normal"/>
    <w:semiHidden/>
    <w:rsid w:val="00D8770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E2CA2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CE2CA2"/>
    <w:rPr>
      <w:rFonts w:ascii="Calibri" w:eastAsia="Calibri" w:hAnsi="Calibri" w:cs="Consolas"/>
      <w:sz w:val="22"/>
      <w:szCs w:val="21"/>
      <w:lang w:eastAsia="en-US"/>
    </w:rPr>
  </w:style>
  <w:style w:type="character" w:styleId="Emphasis">
    <w:name w:val="Emphasis"/>
    <w:uiPriority w:val="20"/>
    <w:qFormat/>
    <w:rsid w:val="00375CFB"/>
    <w:rPr>
      <w:i/>
      <w:iCs/>
    </w:rPr>
  </w:style>
  <w:style w:type="paragraph" w:customStyle="1" w:styleId="ecxmsonormal">
    <w:name w:val="ecxmsonormal"/>
    <w:basedOn w:val="Normal"/>
    <w:rsid w:val="0050051B"/>
    <w:pPr>
      <w:spacing w:before="100" w:beforeAutospacing="1" w:after="100" w:afterAutospacing="1"/>
    </w:pPr>
    <w:rPr>
      <w:rFonts w:eastAsia="Calibr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B7C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DB7CCC"/>
    <w:rPr>
      <w:rFonts w:ascii="Courier New" w:eastAsia="Calibri" w:hAnsi="Courier New" w:cs="Courier Ne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65D0"/>
    <w:pPr>
      <w:keepLines/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eastAsia="MS Gothic" w:hAnsi="Cambria"/>
      <w:color w:val="365F91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5A0CAF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caps">
    <w:name w:val="caps"/>
    <w:basedOn w:val="DefaultParagraphFont"/>
    <w:rsid w:val="004A511D"/>
  </w:style>
  <w:style w:type="paragraph" w:customStyle="1" w:styleId="Body10">
    <w:name w:val="Body 1"/>
    <w:rsid w:val="009771DE"/>
    <w:pPr>
      <w:outlineLvl w:val="0"/>
    </w:pPr>
    <w:rPr>
      <w:rFonts w:eastAsia="Arial Unicode MS"/>
      <w:color w:val="000000"/>
      <w:sz w:val="24"/>
      <w:u w:color="000000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92C10"/>
    <w:pPr>
      <w:spacing w:after="120" w:line="480" w:lineRule="auto"/>
    </w:pPr>
    <w:rPr>
      <w:rFonts w:asciiTheme="minorHAnsi" w:eastAsiaTheme="minorEastAsia" w:hAnsiTheme="minorHAnsi" w:cstheme="minorBidi"/>
      <w:color w:val="1F497D" w:themeColor="text2"/>
      <w:lang w:val="en-US" w:eastAsia="ja-JP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92C10"/>
    <w:rPr>
      <w:rFonts w:asciiTheme="minorHAnsi" w:eastAsiaTheme="minorEastAsia" w:hAnsiTheme="minorHAnsi" w:cstheme="minorBidi"/>
      <w:color w:val="1F497D" w:themeColor="text2"/>
      <w:sz w:val="24"/>
      <w:szCs w:val="24"/>
      <w:lang w:val="en-US" w:eastAsia="ja-JP"/>
    </w:rPr>
  </w:style>
  <w:style w:type="character" w:customStyle="1" w:styleId="gmail-il">
    <w:name w:val="gmail-il"/>
    <w:basedOn w:val="DefaultParagraphFont"/>
    <w:rsid w:val="009A0C11"/>
  </w:style>
  <w:style w:type="character" w:customStyle="1" w:styleId="Heading4Char">
    <w:name w:val="Heading 4 Char"/>
    <w:basedOn w:val="DefaultParagraphFont"/>
    <w:link w:val="Heading4"/>
    <w:uiPriority w:val="9"/>
    <w:semiHidden/>
    <w:rsid w:val="004E5E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gmail-hoenzb">
    <w:name w:val="gmail-hoenzb"/>
    <w:basedOn w:val="DefaultParagraphFont"/>
    <w:rsid w:val="000C2F14"/>
  </w:style>
  <w:style w:type="character" w:customStyle="1" w:styleId="Heading2Char">
    <w:name w:val="Heading 2 Char"/>
    <w:basedOn w:val="DefaultParagraphFont"/>
    <w:link w:val="Heading2"/>
    <w:uiPriority w:val="9"/>
    <w:semiHidden/>
    <w:rsid w:val="0007777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2" w:color="CC0000"/>
          </w:divBdr>
        </w:div>
      </w:divsChild>
    </w:div>
    <w:div w:id="623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89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995">
              <w:marLeft w:val="3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1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5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2736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2222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1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3" w:color="CAD2D6"/>
                    <w:bottom w:val="none" w:sz="0" w:space="0" w:color="auto"/>
                    <w:right w:val="none" w:sz="0" w:space="0" w:color="auto"/>
                  </w:divBdr>
                  <w:divsChild>
                    <w:div w:id="8272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95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8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8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340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4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5284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5970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8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1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001B48"/>
                    <w:bottom w:val="none" w:sz="0" w:space="0" w:color="auto"/>
                    <w:right w:val="single" w:sz="12" w:space="0" w:color="001B48"/>
                  </w:divBdr>
                  <w:divsChild>
                    <w:div w:id="100081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1470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2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5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31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0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9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2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1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99270">
              <w:marLeft w:val="3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3499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1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0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8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68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47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62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59561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766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978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248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322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448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30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415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6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2" w:color="CC0000"/>
          </w:divBdr>
        </w:div>
      </w:divsChild>
    </w:div>
    <w:div w:id="15206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3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1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3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2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6479">
          <w:marLeft w:val="0"/>
          <w:marRight w:val="450"/>
          <w:marTop w:val="225"/>
          <w:marBottom w:val="225"/>
          <w:divBdr>
            <w:top w:val="single" w:sz="18" w:space="19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552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73992">
          <w:marLeft w:val="0"/>
          <w:marRight w:val="0"/>
          <w:marTop w:val="225"/>
          <w:marBottom w:val="0"/>
          <w:divBdr>
            <w:top w:val="single" w:sz="18" w:space="15" w:color="E4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2" w:color="CC0000"/>
          </w:divBdr>
        </w:div>
      </w:divsChild>
    </w:div>
    <w:div w:id="19509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471">
      <w:bodyDiv w:val="1"/>
      <w:marLeft w:val="0"/>
      <w:marRight w:val="0"/>
      <w:marTop w:val="0"/>
      <w:marBottom w:val="0"/>
      <w:divBdr>
        <w:top w:val="single" w:sz="18" w:space="0" w:color="8E2F2F"/>
        <w:left w:val="none" w:sz="0" w:space="0" w:color="auto"/>
        <w:bottom w:val="none" w:sz="0" w:space="0" w:color="auto"/>
        <w:right w:val="none" w:sz="0" w:space="0" w:color="auto"/>
      </w:divBdr>
      <w:divsChild>
        <w:div w:id="17802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72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4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3609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1785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43893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4415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114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3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593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6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71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3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2" w:color="CC0000"/>
          </w:divBdr>
        </w:div>
      </w:divsChild>
    </w:div>
    <w:div w:id="21469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josephscatholicprimary.sites.schooljotter2.com/our-school/ptf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nches@st-josephs-lichfield.staffs.sch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romancatholiclichfield.co.uk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josephslichfield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8CBDA-CC56-479C-8659-CAFC8AE92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ECB4F7CC</Template>
  <TotalTime>7</TotalTime>
  <Pages>2</Pages>
  <Words>1048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6615</CharactersWithSpaces>
  <SharedDoc>false</SharedDoc>
  <HLinks>
    <vt:vector size="30" baseType="variant">
      <vt:variant>
        <vt:i4>65564</vt:i4>
      </vt:variant>
      <vt:variant>
        <vt:i4>-1</vt:i4>
      </vt:variant>
      <vt:variant>
        <vt:i4>1068</vt:i4>
      </vt:variant>
      <vt:variant>
        <vt:i4>4</vt:i4>
      </vt:variant>
      <vt:variant>
        <vt:lpwstr>http://www.google.co.uk/imgres?q=tree+clip+art&amp;um=1&amp;hl=en&amp;sa=N&amp;rlz=1W1SNYK_enGB324&amp;biw=1680&amp;bih=808&amp;tbm=isch&amp;tbnid=2DhH3u_2b4semM:&amp;imgrefurl=http://www.easyvectors.com/browse/other/tree-wipp-lindau-coat-of-arms-clip-art&amp;docid=craP04pudsMAyM&amp;imgurl=http://www.easyvectors.com/assets/images/vectors/afbig/tree-wipp-lindau-coat-of-arms-clip-art.jpg&amp;w=425&amp;h=425&amp;ei=Bi1nT4jtBcWp0QWLi72zCA&amp;zoom=1</vt:lpwstr>
      </vt:variant>
      <vt:variant>
        <vt:lpwstr/>
      </vt:variant>
      <vt:variant>
        <vt:i4>262192</vt:i4>
      </vt:variant>
      <vt:variant>
        <vt:i4>-1</vt:i4>
      </vt:variant>
      <vt:variant>
        <vt:i4>1070</vt:i4>
      </vt:variant>
      <vt:variant>
        <vt:i4>4</vt:i4>
      </vt:variant>
      <vt:variant>
        <vt:lpwstr>http://www.google.co.uk/imgres?q=lily+clip+art&amp;um=1&amp;hl=en&amp;rlz=1W1SNYK_enGB324&amp;biw=1680&amp;bih=808&amp;tbm=isch&amp;tbnid=q4c3F9Ruw0iKtM:&amp;imgrefurl=http://parenting.leehansen.com/downloads/clipart/easter/pages/easter-lily2.htm&amp;docid=1bCCGNmi1Pxb9M&amp;imgurl=http://parenting.leehansen.com/downloads/clipart/easter/images/white-lily.gif&amp;w=350&amp;h=567&amp;ei=1y1nT7H9K6HW0QXXuYmhCA&amp;zoom=1</vt:lpwstr>
      </vt:variant>
      <vt:variant>
        <vt:lpwstr/>
      </vt:variant>
      <vt:variant>
        <vt:i4>4063328</vt:i4>
      </vt:variant>
      <vt:variant>
        <vt:i4>-1</vt:i4>
      </vt:variant>
      <vt:variant>
        <vt:i4>1071</vt:i4>
      </vt:variant>
      <vt:variant>
        <vt:i4>4</vt:i4>
      </vt:variant>
      <vt:variant>
        <vt:lpwstr>http://www.google.co.uk/imgres?q=dove+clip+art&amp;um=1&amp;hl=en&amp;rlz=1W1SNYK_enGB324&amp;biw=1680&amp;bih=808&amp;tbm=isch&amp;tbnid=Q_gSdKqddvKM4M:&amp;imgrefurl=http://www.turnbacktogod.com/holy-spirit-clip-art/&amp;docid=tr7Z6jCHdpQoRM&amp;imgurl=http://www.turnbacktogod.com/wp-content/uploads/2010/07/Holy-Spirit-Dove-Clip-Art.png&amp;w=320&amp;h=294&amp;ei=bzBnT79lqanRBcOznLsI&amp;zoom=1</vt:lpwstr>
      </vt:variant>
      <vt:variant>
        <vt:lpwstr/>
      </vt:variant>
      <vt:variant>
        <vt:i4>5701639</vt:i4>
      </vt:variant>
      <vt:variant>
        <vt:i4>-1</vt:i4>
      </vt:variant>
      <vt:variant>
        <vt:i4>1112</vt:i4>
      </vt:variant>
      <vt:variant>
        <vt:i4>1</vt:i4>
      </vt:variant>
      <vt:variant>
        <vt:lpwstr>cid:5FB42F59-FF20-4065-9DEC-DA2638136AA9</vt:lpwstr>
      </vt:variant>
      <vt:variant>
        <vt:lpwstr/>
      </vt:variant>
      <vt:variant>
        <vt:i4>720976</vt:i4>
      </vt:variant>
      <vt:variant>
        <vt:i4>-1</vt:i4>
      </vt:variant>
      <vt:variant>
        <vt:i4>1113</vt:i4>
      </vt:variant>
      <vt:variant>
        <vt:i4>1</vt:i4>
      </vt:variant>
      <vt:variant>
        <vt:lpwstr>cid:3F0F8662-AD6F-4692-8F20-C3715E0D0DBB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</dc:creator>
  <cp:lastModifiedBy>etonks</cp:lastModifiedBy>
  <cp:revision>4</cp:revision>
  <cp:lastPrinted>2019-03-29T16:11:00Z</cp:lastPrinted>
  <dcterms:created xsi:type="dcterms:W3CDTF">2019-04-12T14:29:00Z</dcterms:created>
  <dcterms:modified xsi:type="dcterms:W3CDTF">2019-04-12T15:12:00Z</dcterms:modified>
</cp:coreProperties>
</file>