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5B6819" w:rsidRDefault="002D667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701040</wp:posOffset>
            </wp:positionV>
            <wp:extent cx="255270" cy="418465"/>
            <wp:effectExtent l="57150" t="38100" r="11430" b="38735"/>
            <wp:wrapSquare wrapText="bothSides"/>
            <wp:docPr id="46" name="Picture 46" descr="Description: http://t3.gstatic.com/images?q=tbn:ANd9GcSLnQaMLU27jd6vdMwZenOd4LMITqdCOYxGATv6otp4vXXqeqw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t3.gstatic.com/images?q=tbn:ANd9GcSLnQaMLU27jd6vdMwZenOd4LMITqdCOYxGATv6otp4vXXqeqw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84752">
                      <a:off x="0" y="0"/>
                      <a:ext cx="2552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-52070</wp:posOffset>
            </wp:positionV>
            <wp:extent cx="271145" cy="246380"/>
            <wp:effectExtent l="19050" t="19050" r="33655" b="20320"/>
            <wp:wrapSquare wrapText="bothSides"/>
            <wp:docPr id="47" name="Picture 47" descr="Description: http://t2.gstatic.com/images?q=tbn:ANd9GcTyXO0UWksbYOcGKWre-a8VM9Ym71sbTXsDhs8qiQw3UmV0JEpl6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http://t2.gstatic.com/images?q=tbn:ANd9GcTyXO0UWksbYOcGKWre-a8VM9Ym71sbTXsDhs8qiQw3UmV0JEpl6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79268">
                      <a:off x="0" y="0"/>
                      <a:ext cx="2711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-102235</wp:posOffset>
            </wp:positionV>
            <wp:extent cx="1514475" cy="1495425"/>
            <wp:effectExtent l="0" t="0" r="9525" b="9525"/>
            <wp:wrapSquare wrapText="bothSides"/>
            <wp:docPr id="44" name="rg_hi" descr="http://t3.gstatic.com/images?q=tbn:ANd9GcSjQolyIYJcju68ntUsWx-Z1rzNESKo3CkCW4pcE8QiUhJrlDFP8A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3.gstatic.com/images?q=tbn:ANd9GcSjQolyIYJcju68ntUsWx-Z1rzNESKo3CkCW4pcE8QiUhJrlDFP8A">
                      <a:hlinkClick r:id="rId13"/>
                    </pic:cNvPr>
                    <pic:cNvPicPr/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2C">
        <w:rPr>
          <w:rFonts w:ascii="Comic Sans MS" w:hAnsi="Comic Sans MS"/>
          <w:noProof/>
          <w:sz w:val="18"/>
          <w:szCs w:val="1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82.5pt" fillcolor="#7030a0">
            <v:stroke r:id="rId15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5B6819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C64030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0051B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6E3B6A">
        <w:rPr>
          <w:rFonts w:ascii="Comic Sans MS" w:hAnsi="Comic Sans MS"/>
          <w:color w:val="5F497A"/>
          <w:sz w:val="18"/>
          <w:szCs w:val="18"/>
        </w:rPr>
        <w:t xml:space="preserve">                            </w:t>
      </w:r>
      <w:r w:rsidRPr="0050051B">
        <w:rPr>
          <w:rFonts w:ascii="Comic Sans MS" w:hAnsi="Comic Sans MS"/>
          <w:color w:val="5F497A"/>
          <w:sz w:val="18"/>
          <w:szCs w:val="18"/>
        </w:rPr>
        <w:t xml:space="preserve"> </w:t>
      </w:r>
      <w:r w:rsidR="00EB14C5">
        <w:rPr>
          <w:rFonts w:ascii="Comic Sans MS" w:hAnsi="Comic Sans MS"/>
          <w:color w:val="5F497A"/>
          <w:sz w:val="18"/>
          <w:szCs w:val="18"/>
        </w:rPr>
        <w:tab/>
      </w:r>
      <w:r w:rsidRPr="0050051B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>
        <w:rPr>
          <w:rFonts w:ascii="Comic Sans MS" w:hAnsi="Comic Sans MS"/>
          <w:color w:val="5F497A"/>
          <w:sz w:val="18"/>
          <w:szCs w:val="18"/>
        </w:rPr>
        <w:tab/>
      </w:r>
      <w:r w:rsidR="006E3B6A">
        <w:rPr>
          <w:rFonts w:ascii="Comic Sans MS" w:hAnsi="Comic Sans MS"/>
          <w:color w:val="5F497A"/>
          <w:sz w:val="18"/>
          <w:szCs w:val="18"/>
        </w:rPr>
        <w:tab/>
      </w:r>
      <w:r w:rsidR="00552B9F">
        <w:rPr>
          <w:rFonts w:ascii="Comic Sans MS" w:hAnsi="Comic Sans MS"/>
          <w:color w:val="5F497A"/>
          <w:sz w:val="18"/>
          <w:szCs w:val="18"/>
        </w:rPr>
        <w:t xml:space="preserve">6 May </w:t>
      </w:r>
      <w:r w:rsidR="003648C9">
        <w:rPr>
          <w:rFonts w:ascii="Comic Sans MS" w:hAnsi="Comic Sans MS"/>
          <w:color w:val="5F497A"/>
          <w:sz w:val="18"/>
          <w:szCs w:val="18"/>
        </w:rPr>
        <w:t>2016</w:t>
      </w:r>
    </w:p>
    <w:p w:rsidR="00EB14C5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6" w:history="1">
        <w:r w:rsidRPr="0019414B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>
        <w:rPr>
          <w:rFonts w:ascii="Comic Sans MS" w:hAnsi="Comic Sans MS"/>
          <w:color w:val="5F497A"/>
          <w:sz w:val="18"/>
          <w:szCs w:val="18"/>
        </w:rPr>
        <w:tab/>
        <w:t>Twitter: @StJoesLichfield</w:t>
      </w:r>
    </w:p>
    <w:p w:rsidR="006B0546" w:rsidRDefault="006B0546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</w:p>
    <w:p w:rsidR="00AE2F87" w:rsidRDefault="00AE2F87" w:rsidP="00EB14C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9E26FD">
        <w:rPr>
          <w:rFonts w:ascii="Comic Sans MS" w:hAnsi="Comic Sans MS"/>
          <w:b/>
          <w:sz w:val="19"/>
          <w:szCs w:val="19"/>
          <w:u w:val="single"/>
        </w:rPr>
        <w:t xml:space="preserve"> </w:t>
      </w:r>
    </w:p>
    <w:p w:rsidR="00375485" w:rsidRPr="00375485" w:rsidRDefault="00375485" w:rsidP="00375485">
      <w:pPr>
        <w:rPr>
          <w:rFonts w:ascii="Comic Sans MS" w:hAnsi="Comic Sans MS"/>
          <w:b/>
          <w:sz w:val="19"/>
          <w:szCs w:val="19"/>
          <w:u w:val="single"/>
        </w:rPr>
      </w:pPr>
      <w:r w:rsidRPr="00375485">
        <w:rPr>
          <w:rFonts w:ascii="Comic Sans MS" w:hAnsi="Comic Sans MS"/>
          <w:b/>
          <w:sz w:val="19"/>
          <w:szCs w:val="19"/>
          <w:u w:val="single"/>
        </w:rPr>
        <w:t>Advance Notice</w:t>
      </w:r>
    </w:p>
    <w:p w:rsidR="00375485" w:rsidRPr="00375485" w:rsidRDefault="00375485" w:rsidP="00375485">
      <w:pPr>
        <w:rPr>
          <w:rFonts w:ascii="Comic Sans MS" w:hAnsi="Comic Sans MS"/>
          <w:sz w:val="19"/>
          <w:szCs w:val="19"/>
        </w:rPr>
      </w:pPr>
      <w:r w:rsidRPr="00375485">
        <w:rPr>
          <w:rFonts w:ascii="Comic Sans MS" w:hAnsi="Comic Sans MS"/>
          <w:sz w:val="19"/>
          <w:szCs w:val="19"/>
        </w:rPr>
        <w:t>In preparation for the celebration of the Sacrament of Confirmation at the end of June, there will be a Service of Light for Year 6 children during the Family Mass at 11.00 am at SS Peter and Paul’s on Sun</w:t>
      </w:r>
      <w:r>
        <w:rPr>
          <w:rFonts w:ascii="Comic Sans MS" w:hAnsi="Comic Sans MS"/>
          <w:sz w:val="19"/>
          <w:szCs w:val="19"/>
        </w:rPr>
        <w:t>day 22</w:t>
      </w:r>
      <w:r w:rsidRPr="00375485">
        <w:rPr>
          <w:rFonts w:ascii="Comic Sans MS" w:hAnsi="Comic Sans MS"/>
          <w:sz w:val="19"/>
          <w:szCs w:val="19"/>
          <w:vertAlign w:val="superscript"/>
        </w:rPr>
        <w:t>nd</w:t>
      </w:r>
      <w:r>
        <w:rPr>
          <w:rFonts w:ascii="Comic Sans MS" w:hAnsi="Comic Sans MS"/>
          <w:sz w:val="19"/>
          <w:szCs w:val="19"/>
        </w:rPr>
        <w:t xml:space="preserve"> May</w:t>
      </w:r>
      <w:r w:rsidRPr="00375485">
        <w:rPr>
          <w:rFonts w:ascii="Comic Sans MS" w:hAnsi="Comic Sans MS"/>
          <w:sz w:val="19"/>
          <w:szCs w:val="19"/>
        </w:rPr>
        <w:t xml:space="preserve">. This is an invitation to children of all year groups and their families. Our family Masses are always wonderful occasions – if you haven’t been to one </w:t>
      </w:r>
      <w:proofErr w:type="gramStart"/>
      <w:r w:rsidRPr="00375485">
        <w:rPr>
          <w:rFonts w:ascii="Comic Sans MS" w:hAnsi="Comic Sans MS"/>
          <w:sz w:val="19"/>
          <w:szCs w:val="19"/>
        </w:rPr>
        <w:t>yet,</w:t>
      </w:r>
      <w:proofErr w:type="gramEnd"/>
      <w:r w:rsidRPr="00375485">
        <w:rPr>
          <w:rFonts w:ascii="Comic Sans MS" w:hAnsi="Comic Sans MS"/>
          <w:sz w:val="19"/>
          <w:szCs w:val="19"/>
        </w:rPr>
        <w:t xml:space="preserve"> please do try to come along and bring your family</w:t>
      </w:r>
    </w:p>
    <w:p w:rsidR="00736784" w:rsidRDefault="00736784" w:rsidP="00EB14C5">
      <w:pPr>
        <w:pStyle w:val="NoSpacing"/>
        <w:rPr>
          <w:rFonts w:ascii="Comic Sans MS" w:hAnsi="Comic Sans MS"/>
          <w:sz w:val="19"/>
          <w:szCs w:val="19"/>
        </w:rPr>
      </w:pPr>
    </w:p>
    <w:p w:rsidR="00704023" w:rsidRPr="00A45786" w:rsidRDefault="00704023" w:rsidP="00704023">
      <w:pPr>
        <w:rPr>
          <w:rFonts w:ascii="Comic Sans MS" w:hAnsi="Comic Sans MS"/>
          <w:b/>
          <w:sz w:val="19"/>
          <w:szCs w:val="19"/>
          <w:u w:val="single"/>
        </w:rPr>
      </w:pPr>
      <w:r w:rsidRPr="00A45786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704023" w:rsidRPr="003706D8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 xml:space="preserve">The parish newsletter or website </w:t>
      </w:r>
      <w:r w:rsidRPr="003706D8">
        <w:rPr>
          <w:rStyle w:val="apple-style-span"/>
          <w:rFonts w:ascii="Comic Sans MS" w:hAnsi="Comic Sans MS" w:cs="Arial"/>
          <w:sz w:val="19"/>
          <w:szCs w:val="19"/>
        </w:rPr>
        <w:t>www.romancatholic</w:t>
      </w:r>
      <w:r w:rsidRPr="003706D8">
        <w:rPr>
          <w:rStyle w:val="apple-style-span"/>
          <w:rFonts w:ascii="Comic Sans MS" w:hAnsi="Comic Sans MS" w:cs="Arial"/>
          <w:bCs/>
          <w:sz w:val="19"/>
          <w:szCs w:val="19"/>
        </w:rPr>
        <w:t>lichfield</w:t>
      </w:r>
      <w:r w:rsidRPr="003706D8">
        <w:rPr>
          <w:rStyle w:val="apple-style-span"/>
          <w:rFonts w:ascii="Comic Sans MS" w:hAnsi="Comic Sans MS" w:cs="Arial"/>
          <w:sz w:val="19"/>
          <w:szCs w:val="19"/>
        </w:rPr>
        <w:t>.co.uk</w:t>
      </w:r>
      <w:r w:rsidRPr="003706D8">
        <w:rPr>
          <w:rFonts w:ascii="Comic Sans MS" w:hAnsi="Comic Sans MS"/>
          <w:sz w:val="19"/>
          <w:szCs w:val="19"/>
        </w:rPr>
        <w:t xml:space="preserve"> contains information about Masses and other church notices. </w:t>
      </w:r>
    </w:p>
    <w:p w:rsidR="00704023" w:rsidRPr="003706D8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 xml:space="preserve">Mass Times: </w:t>
      </w:r>
      <w:r w:rsidRPr="003706D8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704023" w:rsidRPr="003706D8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ab/>
        <w:t xml:space="preserve">      </w:t>
      </w:r>
      <w:r w:rsidRPr="003706D8">
        <w:rPr>
          <w:rFonts w:ascii="Comic Sans MS" w:hAnsi="Comic Sans MS"/>
          <w:sz w:val="19"/>
          <w:szCs w:val="19"/>
        </w:rPr>
        <w:tab/>
        <w:t>8.30am Sunday @ Holy Cross (with Children’s Liturgy)</w:t>
      </w:r>
      <w:r w:rsidRPr="003706D8">
        <w:rPr>
          <w:noProof/>
          <w:sz w:val="19"/>
          <w:szCs w:val="19"/>
        </w:rPr>
        <w:t xml:space="preserve"> </w:t>
      </w:r>
    </w:p>
    <w:p w:rsidR="00704023" w:rsidRDefault="002D6672" w:rsidP="00704023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37465</wp:posOffset>
                </wp:positionV>
                <wp:extent cx="1263650" cy="1024255"/>
                <wp:effectExtent l="39370" t="18415" r="11430" b="4318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1263650" cy="10242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style="position:absolute;margin-left:424.6pt;margin-top:2.95pt;width:99.5pt;height:80.65pt;rotation:-33395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3650,102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" path="m1,391230r482673,2l631825,,780976,391232r482673,-2l873156,633022r149157,391230l631825,782456,241337,1024252,390494,633022,1,391230xe" strokecolor="#7030a0">
                <v:stroke dashstyle="1 1" joinstyle="miter"/>
                <v:path o:connecttype="custom" o:connectlocs="1,391230;482674,391232;631825,0;780976,391232;1263649,391230;873156,633022;1022313,1024252;631825,782456;241337,1024252;390494,633022;1,391230" o:connectangles="0,0,0,0,0,0,0,0,0,0,0"/>
              </v:shape>
            </w:pict>
          </mc:Fallback>
        </mc:AlternateContent>
      </w:r>
      <w:r w:rsidR="00704023" w:rsidRPr="003706D8">
        <w:rPr>
          <w:rFonts w:ascii="Comic Sans MS" w:hAnsi="Comic Sans MS"/>
          <w:sz w:val="19"/>
          <w:szCs w:val="19"/>
        </w:rPr>
        <w:tab/>
        <w:t xml:space="preserve">      </w:t>
      </w:r>
      <w:r w:rsidR="00704023" w:rsidRPr="003706D8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772762" w:rsidRPr="003706D8" w:rsidRDefault="00772762" w:rsidP="00772762">
      <w:pPr>
        <w:pStyle w:val="BodyText"/>
        <w:rPr>
          <w:rFonts w:ascii="Comic Sans MS" w:hAnsi="Comic Sans MS"/>
          <w:b/>
          <w:sz w:val="19"/>
          <w:szCs w:val="19"/>
          <w:u w:val="single"/>
        </w:rPr>
      </w:pPr>
      <w:r w:rsidRPr="003706D8"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772762" w:rsidRPr="003706D8" w:rsidRDefault="00772762" w:rsidP="00772762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26670</wp:posOffset>
                </wp:positionV>
                <wp:extent cx="685800" cy="598805"/>
                <wp:effectExtent l="31115" t="26670" r="16510" b="4127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1.45pt;margin-top:2.1pt;width:54pt;height:47.15pt;rotation:-33395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" path="m1,228723r261953,1l342900,r80946,228724l685799,228723,473874,370080r80949,228723l342900,457443,130977,598803,211926,370080,1,228723xe" strokecolor="#7030a0">
                <v:stroke dashstyle="longDashDot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3706D8">
        <w:rPr>
          <w:rFonts w:ascii="Comic Sans MS" w:hAnsi="Comic Sans MS"/>
          <w:sz w:val="19"/>
          <w:szCs w:val="19"/>
        </w:rPr>
        <w:t>Well done to our Star Workers this week:</w:t>
      </w:r>
      <w:r w:rsidRPr="003706D8">
        <w:rPr>
          <w:rFonts w:ascii="Comic Sans MS" w:hAnsi="Comic Sans MS"/>
          <w:sz w:val="19"/>
          <w:szCs w:val="19"/>
        </w:rPr>
        <w:tab/>
      </w:r>
      <w:r w:rsidRPr="003706D8">
        <w:rPr>
          <w:rFonts w:ascii="Comic Sans MS" w:hAnsi="Comic Sans MS"/>
          <w:sz w:val="19"/>
          <w:szCs w:val="19"/>
        </w:rPr>
        <w:tab/>
      </w:r>
    </w:p>
    <w:p w:rsidR="00772762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sz w:val="19"/>
          <w:szCs w:val="19"/>
        </w:rPr>
        <w:t xml:space="preserve">Reception:  </w:t>
      </w:r>
      <w:r w:rsidR="00172C23" w:rsidRPr="00AD23A0">
        <w:rPr>
          <w:rFonts w:ascii="Comic Sans MS" w:hAnsi="Comic Sans MS"/>
          <w:b/>
          <w:sz w:val="19"/>
          <w:szCs w:val="19"/>
        </w:rPr>
        <w:t>Luke and Esmee</w:t>
      </w:r>
    </w:p>
    <w:p w:rsidR="00772762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sz w:val="19"/>
          <w:szCs w:val="19"/>
        </w:rPr>
        <w:t xml:space="preserve">Y1: </w:t>
      </w:r>
      <w:r w:rsidR="00AD23A0">
        <w:rPr>
          <w:rFonts w:ascii="Comic Sans MS" w:hAnsi="Comic Sans MS"/>
          <w:b/>
          <w:sz w:val="19"/>
          <w:szCs w:val="19"/>
        </w:rPr>
        <w:t>Sam and Olivia</w:t>
      </w:r>
    </w:p>
    <w:p w:rsidR="00552B9F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sz w:val="19"/>
          <w:szCs w:val="19"/>
        </w:rPr>
        <w:t xml:space="preserve">Y2: </w:t>
      </w:r>
      <w:r w:rsidR="005D399C" w:rsidRPr="00AD23A0">
        <w:rPr>
          <w:rFonts w:ascii="Comic Sans MS" w:hAnsi="Comic Sans MS"/>
          <w:b/>
          <w:sz w:val="19"/>
          <w:szCs w:val="19"/>
        </w:rPr>
        <w:t>Lauren and Sam C</w:t>
      </w:r>
    </w:p>
    <w:p w:rsidR="00957BA5" w:rsidRPr="00957BA5" w:rsidRDefault="00957BA5" w:rsidP="00772762">
      <w:pPr>
        <w:pStyle w:val="BodyText"/>
        <w:jc w:val="center"/>
        <w:rPr>
          <w:rFonts w:ascii="Comic Sans MS" w:hAnsi="Comic Sans MS"/>
          <w:b/>
          <w:i/>
          <w:sz w:val="19"/>
          <w:szCs w:val="19"/>
        </w:rPr>
      </w:pPr>
      <w:r w:rsidRPr="00957BA5">
        <w:rPr>
          <w:rFonts w:ascii="Comic Sans MS" w:hAnsi="Comic Sans MS"/>
          <w:b/>
          <w:i/>
          <w:sz w:val="19"/>
          <w:szCs w:val="19"/>
        </w:rPr>
        <w:t xml:space="preserve">Y3:  </w:t>
      </w:r>
      <w:r>
        <w:rPr>
          <w:rFonts w:ascii="Comic Sans MS" w:hAnsi="Comic Sans MS"/>
          <w:b/>
          <w:i/>
          <w:sz w:val="19"/>
          <w:szCs w:val="19"/>
        </w:rPr>
        <w:t xml:space="preserve">(no star workers - </w:t>
      </w:r>
      <w:r w:rsidRPr="00957BA5">
        <w:rPr>
          <w:rFonts w:ascii="Comic Sans MS" w:hAnsi="Comic Sans MS"/>
          <w:b/>
          <w:i/>
          <w:sz w:val="19"/>
          <w:szCs w:val="19"/>
        </w:rPr>
        <w:t>FHC practice this morning</w:t>
      </w:r>
      <w:r>
        <w:rPr>
          <w:rFonts w:ascii="Comic Sans MS" w:hAnsi="Comic Sans MS"/>
          <w:b/>
          <w:i/>
          <w:sz w:val="19"/>
          <w:szCs w:val="19"/>
        </w:rPr>
        <w:t>)</w:t>
      </w:r>
    </w:p>
    <w:p w:rsidR="00552B9F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8B01B4" wp14:editId="45CD35B3">
                <wp:simplePos x="0" y="0"/>
                <wp:positionH relativeFrom="column">
                  <wp:posOffset>-276225</wp:posOffset>
                </wp:positionH>
                <wp:positionV relativeFrom="paragraph">
                  <wp:posOffset>76200</wp:posOffset>
                </wp:positionV>
                <wp:extent cx="685800" cy="598805"/>
                <wp:effectExtent l="28575" t="19050" r="19050" b="3937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21.75pt;margin-top:6pt;width:54pt;height:47.15pt;rotation:-33395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" path="m1,228723r261953,1l342900,r80946,228724l685799,228723,473874,370080r80949,228723l342900,457443,130977,598803,211926,370080,1,228723xe" strokecolor="#7030a0">
                <v:stroke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82120D">
        <w:rPr>
          <w:rFonts w:ascii="Comic Sans MS" w:hAnsi="Comic Sans MS"/>
          <w:b/>
          <w:sz w:val="19"/>
          <w:szCs w:val="19"/>
        </w:rPr>
        <w:t>Y4: Matthew and Thomas O’B</w:t>
      </w:r>
    </w:p>
    <w:p w:rsidR="00552B9F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91EFAA" wp14:editId="35A42C38">
                <wp:simplePos x="0" y="0"/>
                <wp:positionH relativeFrom="column">
                  <wp:posOffset>5850255</wp:posOffset>
                </wp:positionH>
                <wp:positionV relativeFrom="paragraph">
                  <wp:posOffset>122555</wp:posOffset>
                </wp:positionV>
                <wp:extent cx="685800" cy="598805"/>
                <wp:effectExtent l="30480" t="27305" r="17145" b="31115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460.65pt;margin-top:9.65pt;width:54pt;height:47.15pt;rotation:-33395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AD23A0">
        <w:rPr>
          <w:rFonts w:ascii="Comic Sans MS" w:hAnsi="Comic Sans MS"/>
          <w:b/>
          <w:sz w:val="19"/>
          <w:szCs w:val="19"/>
        </w:rPr>
        <w:t xml:space="preserve">Y5:  </w:t>
      </w:r>
      <w:r w:rsidR="00B70CEA" w:rsidRPr="00AD23A0">
        <w:rPr>
          <w:rFonts w:ascii="Comic Sans MS" w:hAnsi="Comic Sans MS"/>
          <w:b/>
          <w:sz w:val="19"/>
          <w:szCs w:val="19"/>
        </w:rPr>
        <w:t>Julian and Megan</w:t>
      </w:r>
    </w:p>
    <w:p w:rsidR="00552B9F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sz w:val="19"/>
          <w:szCs w:val="19"/>
        </w:rPr>
        <w:t xml:space="preserve">Y6:  </w:t>
      </w:r>
      <w:r w:rsidR="005D399C" w:rsidRPr="00AD23A0">
        <w:rPr>
          <w:rFonts w:ascii="Comic Sans MS" w:hAnsi="Comic Sans MS"/>
          <w:b/>
          <w:sz w:val="19"/>
          <w:szCs w:val="19"/>
        </w:rPr>
        <w:t>Clayton and Sophie</w:t>
      </w:r>
    </w:p>
    <w:p w:rsidR="00772762" w:rsidRPr="00AD23A0" w:rsidRDefault="00772762" w:rsidP="00772762">
      <w:pPr>
        <w:pStyle w:val="BodyText"/>
        <w:jc w:val="center"/>
        <w:rPr>
          <w:rFonts w:ascii="Comic Sans MS" w:hAnsi="Comic Sans MS"/>
          <w:b/>
          <w:sz w:val="19"/>
          <w:szCs w:val="19"/>
        </w:rPr>
      </w:pPr>
      <w:r w:rsidRPr="00AD23A0">
        <w:rPr>
          <w:rFonts w:ascii="Comic Sans MS" w:hAnsi="Comic Sans MS"/>
          <w:b/>
          <w:sz w:val="19"/>
          <w:szCs w:val="19"/>
        </w:rPr>
        <w:t xml:space="preserve">Head Teacher’s Award: </w:t>
      </w:r>
      <w:r w:rsidR="00B70CEA" w:rsidRPr="00AD23A0">
        <w:rPr>
          <w:rFonts w:ascii="Comic Sans MS" w:hAnsi="Comic Sans MS"/>
          <w:b/>
          <w:sz w:val="19"/>
          <w:szCs w:val="19"/>
        </w:rPr>
        <w:t xml:space="preserve">John and </w:t>
      </w:r>
      <w:r w:rsidR="0082120D" w:rsidRPr="00AD23A0">
        <w:rPr>
          <w:rFonts w:ascii="Comic Sans MS" w:hAnsi="Comic Sans MS"/>
          <w:b/>
          <w:sz w:val="19"/>
          <w:szCs w:val="19"/>
        </w:rPr>
        <w:t>Angelica</w:t>
      </w:r>
    </w:p>
    <w:p w:rsidR="00375485" w:rsidRDefault="00D1414F" w:rsidP="003D0685">
      <w:pPr>
        <w:pStyle w:val="BodyText"/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ab/>
      </w:r>
    </w:p>
    <w:p w:rsidR="006014D6" w:rsidRPr="003D0685" w:rsidRDefault="009C6BCC" w:rsidP="003D0685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  <w:lang w:val="en-US"/>
        </w:rPr>
        <w:t>A</w:t>
      </w:r>
      <w:r w:rsidR="006014D6" w:rsidRPr="003706D8">
        <w:rPr>
          <w:rFonts w:ascii="Comic Sans MS" w:hAnsi="Comic Sans MS"/>
          <w:b/>
          <w:sz w:val="19"/>
          <w:szCs w:val="19"/>
          <w:u w:val="single"/>
          <w:lang w:val="en-US"/>
        </w:rPr>
        <w:t>ttendance</w:t>
      </w:r>
    </w:p>
    <w:p w:rsidR="00F85E4A" w:rsidRDefault="001E5D3C" w:rsidP="00D23729">
      <w:pPr>
        <w:rPr>
          <w:rFonts w:ascii="Comic Sans MS" w:hAnsi="Comic Sans MS"/>
          <w:sz w:val="19"/>
          <w:szCs w:val="19"/>
        </w:rPr>
      </w:pPr>
      <w:r w:rsidRPr="003706D8">
        <w:rPr>
          <w:rFonts w:ascii="Comic Sans MS" w:hAnsi="Comic Sans MS"/>
          <w:sz w:val="19"/>
          <w:szCs w:val="19"/>
        </w:rPr>
        <w:t>Congratulations to</w:t>
      </w:r>
      <w:r w:rsidR="003648C9">
        <w:rPr>
          <w:rFonts w:ascii="Comic Sans MS" w:hAnsi="Comic Sans MS"/>
          <w:sz w:val="19"/>
          <w:szCs w:val="19"/>
        </w:rPr>
        <w:t xml:space="preserve"> </w:t>
      </w:r>
      <w:r w:rsidR="00A95B2C">
        <w:rPr>
          <w:rFonts w:ascii="Comic Sans MS" w:hAnsi="Comic Sans MS"/>
          <w:sz w:val="19"/>
          <w:szCs w:val="19"/>
        </w:rPr>
        <w:t>Reception</w:t>
      </w:r>
      <w:r w:rsidR="00FF155F" w:rsidRPr="003706D8">
        <w:rPr>
          <w:rFonts w:ascii="Comic Sans MS" w:hAnsi="Comic Sans MS"/>
          <w:sz w:val="19"/>
          <w:szCs w:val="19"/>
        </w:rPr>
        <w:t xml:space="preserve">, the class with </w:t>
      </w:r>
      <w:r w:rsidR="000E3B1F" w:rsidRPr="003706D8">
        <w:rPr>
          <w:rFonts w:ascii="Comic Sans MS" w:hAnsi="Comic Sans MS"/>
          <w:sz w:val="19"/>
          <w:szCs w:val="19"/>
        </w:rPr>
        <w:t>the highest attendance this week with</w:t>
      </w:r>
      <w:r w:rsidR="009A1A39">
        <w:rPr>
          <w:rFonts w:ascii="Comic Sans MS" w:hAnsi="Comic Sans MS"/>
          <w:sz w:val="19"/>
          <w:szCs w:val="19"/>
        </w:rPr>
        <w:t xml:space="preserve"> </w:t>
      </w:r>
      <w:r w:rsidR="00A95B2C">
        <w:rPr>
          <w:rFonts w:ascii="Comic Sans MS" w:hAnsi="Comic Sans MS"/>
          <w:sz w:val="19"/>
          <w:szCs w:val="19"/>
        </w:rPr>
        <w:t>100</w:t>
      </w:r>
      <w:bookmarkStart w:id="0" w:name="_GoBack"/>
      <w:bookmarkEnd w:id="0"/>
      <w:r w:rsidR="00A25C3B">
        <w:rPr>
          <w:rFonts w:ascii="Comic Sans MS" w:hAnsi="Comic Sans MS"/>
          <w:sz w:val="19"/>
          <w:szCs w:val="19"/>
        </w:rPr>
        <w:t>% –</w:t>
      </w:r>
      <w:r w:rsidR="00DF7DB6">
        <w:rPr>
          <w:rFonts w:ascii="Comic Sans MS" w:hAnsi="Comic Sans MS"/>
          <w:sz w:val="19"/>
          <w:szCs w:val="19"/>
        </w:rPr>
        <w:t xml:space="preserve"> </w:t>
      </w:r>
      <w:r w:rsidR="00A25C3B">
        <w:rPr>
          <w:rFonts w:ascii="Comic Sans MS" w:hAnsi="Comic Sans MS"/>
          <w:sz w:val="19"/>
          <w:szCs w:val="19"/>
        </w:rPr>
        <w:t>well</w:t>
      </w:r>
      <w:r w:rsidR="00DF7DB6">
        <w:rPr>
          <w:rFonts w:ascii="Comic Sans MS" w:hAnsi="Comic Sans MS"/>
          <w:sz w:val="19"/>
          <w:szCs w:val="19"/>
        </w:rPr>
        <w:t xml:space="preserve"> done.</w:t>
      </w:r>
    </w:p>
    <w:p w:rsidR="00AB30B7" w:rsidRDefault="00AB30B7" w:rsidP="00D23729">
      <w:pPr>
        <w:rPr>
          <w:rFonts w:ascii="Comic Sans MS" w:hAnsi="Comic Sans MS"/>
          <w:sz w:val="19"/>
          <w:szCs w:val="19"/>
        </w:rPr>
      </w:pPr>
    </w:p>
    <w:p w:rsidR="00AB30B7" w:rsidRPr="00AB30B7" w:rsidRDefault="00AB30B7" w:rsidP="00AB30B7">
      <w:pPr>
        <w:rPr>
          <w:rFonts w:ascii="Comic Sans MS" w:hAnsi="Comic Sans MS"/>
          <w:b/>
          <w:sz w:val="19"/>
          <w:szCs w:val="19"/>
          <w:u w:val="single"/>
        </w:rPr>
      </w:pPr>
      <w:r w:rsidRPr="00AB30B7">
        <w:rPr>
          <w:rFonts w:ascii="Comic Sans MS" w:hAnsi="Comic Sans MS"/>
          <w:b/>
          <w:sz w:val="19"/>
          <w:szCs w:val="19"/>
          <w:u w:val="single"/>
        </w:rPr>
        <w:t>Newsletter</w:t>
      </w:r>
    </w:p>
    <w:p w:rsidR="00AB30B7" w:rsidRPr="00AB30B7" w:rsidRDefault="00AB30B7" w:rsidP="00AB30B7">
      <w:pPr>
        <w:rPr>
          <w:rFonts w:ascii="Comic Sans MS" w:hAnsi="Comic Sans MS"/>
          <w:sz w:val="19"/>
          <w:szCs w:val="19"/>
        </w:rPr>
      </w:pPr>
      <w:r w:rsidRPr="00AB30B7">
        <w:rPr>
          <w:rFonts w:ascii="Comic Sans MS" w:hAnsi="Comic Sans MS"/>
          <w:sz w:val="19"/>
          <w:szCs w:val="19"/>
        </w:rPr>
        <w:t xml:space="preserve">Can parents please sign up to the newsletter via the school website </w:t>
      </w:r>
      <w:hyperlink r:id="rId17" w:history="1">
        <w:r w:rsidRPr="00AB30B7">
          <w:rPr>
            <w:rFonts w:ascii="Comic Sans MS" w:hAnsi="Comic Sans MS"/>
            <w:sz w:val="19"/>
            <w:szCs w:val="19"/>
          </w:rPr>
          <w:t>http://www.stjosephslichfield.org.uk/</w:t>
        </w:r>
      </w:hyperlink>
    </w:p>
    <w:p w:rsidR="00AB30B7" w:rsidRPr="00AB30B7" w:rsidRDefault="00AB30B7" w:rsidP="00AB30B7">
      <w:pPr>
        <w:rPr>
          <w:rFonts w:ascii="Comic Sans MS" w:hAnsi="Comic Sans MS"/>
          <w:sz w:val="19"/>
          <w:szCs w:val="19"/>
        </w:rPr>
      </w:pPr>
      <w:r w:rsidRPr="00AB30B7">
        <w:rPr>
          <w:rFonts w:ascii="Comic Sans MS" w:hAnsi="Comic Sans MS"/>
          <w:sz w:val="19"/>
          <w:szCs w:val="19"/>
        </w:rPr>
        <w:t>You can also find the latest newsletters and past newsletters on the website.</w:t>
      </w:r>
    </w:p>
    <w:p w:rsidR="00F85E4A" w:rsidRDefault="00F85E4A" w:rsidP="00D23729">
      <w:pPr>
        <w:rPr>
          <w:rFonts w:ascii="Comic Sans MS" w:hAnsi="Comic Sans MS"/>
          <w:sz w:val="19"/>
          <w:szCs w:val="19"/>
        </w:rPr>
      </w:pPr>
    </w:p>
    <w:p w:rsidR="00D24E00" w:rsidRDefault="00E25388" w:rsidP="00D24E00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 xml:space="preserve">Family Lunch Wednesday </w:t>
      </w:r>
      <w:r w:rsidR="007664ED">
        <w:rPr>
          <w:rFonts w:ascii="Comic Sans MS" w:hAnsi="Comic Sans MS" w:cs="Arial"/>
          <w:b/>
          <w:sz w:val="19"/>
          <w:szCs w:val="19"/>
          <w:u w:val="single"/>
        </w:rPr>
        <w:t>O-S 18</w:t>
      </w:r>
      <w:r w:rsidR="00A30CC7">
        <w:rPr>
          <w:rFonts w:ascii="Comic Sans MS" w:hAnsi="Comic Sans MS" w:cs="Arial"/>
          <w:b/>
          <w:sz w:val="19"/>
          <w:szCs w:val="19"/>
          <w:u w:val="single"/>
        </w:rPr>
        <w:t xml:space="preserve"> May </w:t>
      </w:r>
      <w:r w:rsidR="00BA328E">
        <w:rPr>
          <w:rFonts w:ascii="Comic Sans MS" w:hAnsi="Comic Sans MS" w:cs="Arial"/>
          <w:b/>
          <w:sz w:val="19"/>
          <w:szCs w:val="19"/>
          <w:u w:val="single"/>
        </w:rPr>
        <w:t>2016</w:t>
      </w:r>
      <w:r w:rsidR="00B71D0E">
        <w:rPr>
          <w:rFonts w:ascii="Comic Sans MS" w:hAnsi="Comic Sans MS" w:cs="Arial"/>
          <w:b/>
          <w:sz w:val="19"/>
          <w:szCs w:val="19"/>
          <w:u w:val="single"/>
        </w:rPr>
        <w:t xml:space="preserve"> – ORDERS TO BE IN BY 12 NOON ON </w:t>
      </w:r>
      <w:r w:rsidR="007664ED">
        <w:rPr>
          <w:rFonts w:ascii="Comic Sans MS" w:hAnsi="Comic Sans MS" w:cs="Arial"/>
          <w:b/>
          <w:sz w:val="19"/>
          <w:szCs w:val="19"/>
          <w:u w:val="single"/>
        </w:rPr>
        <w:t xml:space="preserve">MONDAY </w:t>
      </w:r>
      <w:r w:rsidR="00EE7C69">
        <w:rPr>
          <w:rFonts w:ascii="Comic Sans MS" w:hAnsi="Comic Sans MS" w:cs="Arial"/>
          <w:b/>
          <w:sz w:val="19"/>
          <w:szCs w:val="19"/>
          <w:u w:val="single"/>
        </w:rPr>
        <w:t>16 MAY</w:t>
      </w:r>
    </w:p>
    <w:p w:rsidR="00D24E00" w:rsidRDefault="00D24E00" w:rsidP="00D24E00">
      <w:pPr>
        <w:rPr>
          <w:rFonts w:ascii="Comic Sans MS" w:hAnsi="Comic Sans MS" w:cs="Arial"/>
          <w:sz w:val="19"/>
          <w:szCs w:val="19"/>
        </w:rPr>
      </w:pPr>
      <w:r w:rsidRPr="003706D8">
        <w:rPr>
          <w:rFonts w:ascii="Comic Sans MS" w:hAnsi="Comic Sans MS" w:cs="Arial"/>
          <w:sz w:val="19"/>
          <w:szCs w:val="19"/>
        </w:rPr>
        <w:t xml:space="preserve">Come and enjoy a school meal with your children on </w:t>
      </w:r>
      <w:r w:rsidR="00E25388">
        <w:rPr>
          <w:rFonts w:ascii="Comic Sans MS" w:hAnsi="Comic Sans MS" w:cs="Arial"/>
          <w:sz w:val="19"/>
          <w:szCs w:val="19"/>
        </w:rPr>
        <w:t xml:space="preserve">Wednesday </w:t>
      </w:r>
      <w:r w:rsidR="00EE7C69">
        <w:rPr>
          <w:rFonts w:ascii="Comic Sans MS" w:hAnsi="Comic Sans MS" w:cs="Arial"/>
          <w:sz w:val="19"/>
          <w:szCs w:val="19"/>
        </w:rPr>
        <w:t xml:space="preserve">18 </w:t>
      </w:r>
      <w:r w:rsidR="00E25324">
        <w:rPr>
          <w:rFonts w:ascii="Comic Sans MS" w:hAnsi="Comic Sans MS" w:cs="Arial"/>
          <w:sz w:val="19"/>
          <w:szCs w:val="19"/>
        </w:rPr>
        <w:t>May 2016</w:t>
      </w:r>
      <w:r w:rsidRPr="003706D8">
        <w:rPr>
          <w:rFonts w:ascii="Comic Sans MS" w:hAnsi="Comic Sans MS" w:cs="Arial"/>
          <w:sz w:val="19"/>
          <w:szCs w:val="19"/>
        </w:rPr>
        <w:t xml:space="preserve"> at 11.45am.  Please pay £2.76 for your lun</w:t>
      </w:r>
      <w:r>
        <w:rPr>
          <w:rFonts w:ascii="Comic Sans MS" w:hAnsi="Comic Sans MS" w:cs="Arial"/>
          <w:sz w:val="19"/>
          <w:szCs w:val="19"/>
        </w:rPr>
        <w:t xml:space="preserve">ch on parent pay by </w:t>
      </w:r>
      <w:r w:rsidR="00A30CC7">
        <w:rPr>
          <w:rFonts w:ascii="Comic Sans MS" w:hAnsi="Comic Sans MS" w:cs="Arial"/>
          <w:sz w:val="19"/>
          <w:szCs w:val="19"/>
        </w:rPr>
        <w:t>Tuesday 3 May using</w:t>
      </w:r>
      <w:r w:rsidRPr="003706D8">
        <w:rPr>
          <w:rFonts w:ascii="Comic Sans MS" w:hAnsi="Comic Sans MS" w:cs="Arial"/>
          <w:sz w:val="19"/>
          <w:szCs w:val="19"/>
        </w:rPr>
        <w:t xml:space="preserve"> your child’s school dinner account.   Menu choices available are: </w:t>
      </w:r>
      <w:r w:rsidR="00B71D0E">
        <w:rPr>
          <w:rFonts w:ascii="Comic Sans MS" w:hAnsi="Comic Sans MS" w:cs="Arial"/>
          <w:sz w:val="19"/>
          <w:szCs w:val="19"/>
        </w:rPr>
        <w:t xml:space="preserve">Roast </w:t>
      </w:r>
      <w:r w:rsidR="00EE7C69">
        <w:rPr>
          <w:rFonts w:ascii="Comic Sans MS" w:hAnsi="Comic Sans MS" w:cs="Arial"/>
          <w:sz w:val="19"/>
          <w:szCs w:val="19"/>
        </w:rPr>
        <w:t xml:space="preserve">Chicken </w:t>
      </w:r>
      <w:r w:rsidR="00A30CC7">
        <w:rPr>
          <w:rFonts w:ascii="Comic Sans MS" w:hAnsi="Comic Sans MS" w:cs="Arial"/>
          <w:sz w:val="19"/>
          <w:szCs w:val="19"/>
        </w:rPr>
        <w:t>and Yorkshire Pudding</w:t>
      </w:r>
      <w:r w:rsidR="00B71D0E">
        <w:rPr>
          <w:rFonts w:ascii="Comic Sans MS" w:hAnsi="Comic Sans MS" w:cs="Arial"/>
          <w:sz w:val="19"/>
          <w:szCs w:val="19"/>
        </w:rPr>
        <w:t xml:space="preserve">, </w:t>
      </w:r>
      <w:r w:rsidR="00EE7C69">
        <w:rPr>
          <w:rFonts w:ascii="Comic Sans MS" w:hAnsi="Comic Sans MS" w:cs="Arial"/>
          <w:sz w:val="19"/>
          <w:szCs w:val="19"/>
        </w:rPr>
        <w:t>Mediterranean Pasta Bake</w:t>
      </w:r>
      <w:r w:rsidR="00A30CC7">
        <w:rPr>
          <w:rFonts w:ascii="Comic Sans MS" w:hAnsi="Comic Sans MS" w:cs="Arial"/>
          <w:sz w:val="19"/>
          <w:szCs w:val="19"/>
        </w:rPr>
        <w:t>,</w:t>
      </w:r>
      <w:r w:rsidR="00B71D0E">
        <w:rPr>
          <w:rFonts w:ascii="Comic Sans MS" w:hAnsi="Comic Sans MS" w:cs="Arial"/>
          <w:sz w:val="19"/>
          <w:szCs w:val="19"/>
        </w:rPr>
        <w:t xml:space="preserve"> </w:t>
      </w:r>
      <w:r>
        <w:rPr>
          <w:rFonts w:ascii="Comic Sans MS" w:hAnsi="Comic Sans MS" w:cs="Arial"/>
          <w:sz w:val="19"/>
          <w:szCs w:val="19"/>
        </w:rPr>
        <w:t>jacket potato, cheese</w:t>
      </w:r>
      <w:r w:rsidR="00B71D0E">
        <w:rPr>
          <w:rFonts w:ascii="Comic Sans MS" w:hAnsi="Comic Sans MS" w:cs="Arial"/>
          <w:sz w:val="19"/>
          <w:szCs w:val="19"/>
        </w:rPr>
        <w:t xml:space="preserve">, ham </w:t>
      </w:r>
      <w:r>
        <w:rPr>
          <w:rFonts w:ascii="Comic Sans MS" w:hAnsi="Comic Sans MS" w:cs="Arial"/>
          <w:sz w:val="19"/>
          <w:szCs w:val="19"/>
        </w:rPr>
        <w:t>or tuna s</w:t>
      </w:r>
      <w:r w:rsidRPr="003706D8">
        <w:rPr>
          <w:rFonts w:ascii="Comic Sans MS" w:hAnsi="Comic Sans MS" w:cs="Arial"/>
          <w:sz w:val="19"/>
          <w:szCs w:val="19"/>
        </w:rPr>
        <w:t xml:space="preserve">andwich.  Please speak to, or email, Mrs Burke by 12 noon </w:t>
      </w:r>
      <w:r w:rsidR="007E3BA3" w:rsidRPr="003706D8">
        <w:rPr>
          <w:rFonts w:ascii="Comic Sans MS" w:hAnsi="Comic Sans MS" w:cs="Arial"/>
          <w:sz w:val="19"/>
          <w:szCs w:val="19"/>
        </w:rPr>
        <w:t xml:space="preserve">on </w:t>
      </w:r>
      <w:r w:rsidR="007E3BA3">
        <w:rPr>
          <w:rFonts w:ascii="Comic Sans MS" w:hAnsi="Comic Sans MS" w:cs="Arial"/>
          <w:sz w:val="19"/>
          <w:szCs w:val="19"/>
        </w:rPr>
        <w:t>Monday</w:t>
      </w:r>
      <w:r w:rsidR="00EE7C69">
        <w:rPr>
          <w:rFonts w:ascii="Comic Sans MS" w:hAnsi="Comic Sans MS" w:cs="Arial"/>
          <w:sz w:val="19"/>
          <w:szCs w:val="19"/>
        </w:rPr>
        <w:t xml:space="preserve"> 16 May </w:t>
      </w:r>
      <w:r>
        <w:rPr>
          <w:rFonts w:ascii="Comic Sans MS" w:hAnsi="Comic Sans MS" w:cs="Arial"/>
          <w:sz w:val="19"/>
          <w:szCs w:val="19"/>
        </w:rPr>
        <w:t>o</w:t>
      </w:r>
      <w:r w:rsidRPr="003706D8">
        <w:rPr>
          <w:rFonts w:ascii="Comic Sans MS" w:hAnsi="Comic Sans MS" w:cs="Arial"/>
          <w:sz w:val="19"/>
          <w:szCs w:val="19"/>
        </w:rPr>
        <w:t>f your menu choice</w:t>
      </w:r>
      <w:r w:rsidR="00B71D0E">
        <w:rPr>
          <w:rFonts w:ascii="Comic Sans MS" w:hAnsi="Comic Sans MS" w:cs="Arial"/>
          <w:sz w:val="19"/>
          <w:szCs w:val="19"/>
        </w:rPr>
        <w:t>.</w:t>
      </w:r>
      <w:r w:rsidR="00920C7F">
        <w:rPr>
          <w:rFonts w:ascii="Comic Sans MS" w:hAnsi="Comic Sans MS" w:cs="Arial"/>
          <w:sz w:val="19"/>
          <w:szCs w:val="19"/>
        </w:rPr>
        <w:t xml:space="preserve">  </w:t>
      </w:r>
    </w:p>
    <w:p w:rsidR="001F4DC3" w:rsidRDefault="001F4DC3" w:rsidP="001F4DC3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1F4DC3" w:rsidRPr="001F4DC3" w:rsidRDefault="001F4DC3" w:rsidP="001F4DC3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  <w:r w:rsidRPr="001F4DC3">
        <w:rPr>
          <w:rFonts w:ascii="Comic Sans MS" w:hAnsi="Comic Sans MS" w:cs="Arial"/>
          <w:b/>
          <w:color w:val="000000"/>
          <w:sz w:val="19"/>
          <w:szCs w:val="19"/>
          <w:u w:val="single"/>
        </w:rPr>
        <w:t>Year Six SATs</w:t>
      </w:r>
    </w:p>
    <w:p w:rsidR="001F4DC3" w:rsidRPr="001F4DC3" w:rsidRDefault="001F4DC3" w:rsidP="001F4DC3">
      <w:pPr>
        <w:rPr>
          <w:rFonts w:ascii="Comic Sans MS" w:hAnsi="Comic Sans MS" w:cs="Arial"/>
          <w:color w:val="000000"/>
          <w:sz w:val="19"/>
          <w:szCs w:val="19"/>
        </w:rPr>
      </w:pPr>
      <w:r w:rsidRPr="001F4DC3">
        <w:rPr>
          <w:rFonts w:ascii="Comic Sans MS" w:hAnsi="Comic Sans MS" w:cs="Arial"/>
          <w:color w:val="000000"/>
          <w:sz w:val="19"/>
          <w:szCs w:val="19"/>
        </w:rPr>
        <w:t>Please remember to get lots of rest, eat well and arrive for school with time to spare next week. Also, bring your mascot to support you!</w:t>
      </w:r>
    </w:p>
    <w:p w:rsidR="001B7ACF" w:rsidRDefault="001B7ACF" w:rsidP="00D24E00">
      <w:pPr>
        <w:rPr>
          <w:rFonts w:ascii="Comic Sans MS" w:hAnsi="Comic Sans MS" w:cs="Arial"/>
          <w:sz w:val="19"/>
          <w:szCs w:val="19"/>
        </w:rPr>
      </w:pPr>
    </w:p>
    <w:p w:rsidR="001B7ACF" w:rsidRPr="001B7ACF" w:rsidRDefault="00F26C03" w:rsidP="00D24E00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Bikeability – 29 and 30 June</w:t>
      </w:r>
      <w:r w:rsidR="009B11CA">
        <w:rPr>
          <w:rFonts w:ascii="Comic Sans MS" w:hAnsi="Comic Sans MS" w:cs="Arial"/>
          <w:b/>
          <w:sz w:val="19"/>
          <w:szCs w:val="19"/>
          <w:u w:val="single"/>
        </w:rPr>
        <w:t xml:space="preserve"> 2016</w:t>
      </w:r>
    </w:p>
    <w:p w:rsidR="001B7ACF" w:rsidRDefault="00B83B57" w:rsidP="00D24E00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We are very fortunate to </w:t>
      </w:r>
      <w:r w:rsidR="007C6D42">
        <w:rPr>
          <w:rFonts w:ascii="Comic Sans MS" w:hAnsi="Comic Sans MS" w:cs="Arial"/>
          <w:sz w:val="19"/>
          <w:szCs w:val="19"/>
        </w:rPr>
        <w:t>get funding from the Department of Transport for Bikeability cycling courses delive</w:t>
      </w:r>
      <w:r w:rsidR="009B11CA">
        <w:rPr>
          <w:rFonts w:ascii="Comic Sans MS" w:hAnsi="Comic Sans MS" w:cs="Arial"/>
          <w:sz w:val="19"/>
          <w:szCs w:val="19"/>
        </w:rPr>
        <w:t>red by qualified instructors to</w:t>
      </w:r>
      <w:r w:rsidR="007C6D42">
        <w:rPr>
          <w:rFonts w:ascii="Comic Sans MS" w:hAnsi="Comic Sans MS" w:cs="Arial"/>
          <w:sz w:val="19"/>
          <w:szCs w:val="19"/>
        </w:rPr>
        <w:t xml:space="preserve"> Y5 and Y6.  </w:t>
      </w:r>
      <w:r w:rsidR="001B7ACF">
        <w:rPr>
          <w:rFonts w:ascii="Comic Sans MS" w:hAnsi="Comic Sans MS" w:cs="Arial"/>
          <w:sz w:val="19"/>
          <w:szCs w:val="19"/>
        </w:rPr>
        <w:t>Letters have been sent out via email and children have taken home the consent forms.   Y5</w:t>
      </w:r>
      <w:r>
        <w:rPr>
          <w:rFonts w:ascii="Comic Sans MS" w:hAnsi="Comic Sans MS" w:cs="Arial"/>
          <w:sz w:val="19"/>
          <w:szCs w:val="19"/>
        </w:rPr>
        <w:t xml:space="preserve"> </w:t>
      </w:r>
      <w:r w:rsidR="007C6D42">
        <w:rPr>
          <w:rFonts w:ascii="Comic Sans MS" w:hAnsi="Comic Sans MS" w:cs="Arial"/>
          <w:sz w:val="19"/>
          <w:szCs w:val="19"/>
        </w:rPr>
        <w:t>–</w:t>
      </w:r>
      <w:r w:rsidR="001B7ACF">
        <w:rPr>
          <w:rFonts w:ascii="Comic Sans MS" w:hAnsi="Comic Sans MS" w:cs="Arial"/>
          <w:sz w:val="19"/>
          <w:szCs w:val="19"/>
        </w:rPr>
        <w:t xml:space="preserve"> L</w:t>
      </w:r>
      <w:r w:rsidR="007C6D42">
        <w:rPr>
          <w:rFonts w:ascii="Comic Sans MS" w:hAnsi="Comic Sans MS" w:cs="Arial"/>
          <w:sz w:val="19"/>
          <w:szCs w:val="19"/>
        </w:rPr>
        <w:t xml:space="preserve">evel </w:t>
      </w:r>
      <w:r w:rsidR="001B7ACF">
        <w:rPr>
          <w:rFonts w:ascii="Comic Sans MS" w:hAnsi="Comic Sans MS" w:cs="Arial"/>
          <w:sz w:val="19"/>
          <w:szCs w:val="19"/>
        </w:rPr>
        <w:t>1 will take place after school</w:t>
      </w:r>
      <w:r w:rsidR="00F26C03">
        <w:rPr>
          <w:rFonts w:ascii="Comic Sans MS" w:hAnsi="Comic Sans MS" w:cs="Arial"/>
          <w:sz w:val="19"/>
          <w:szCs w:val="19"/>
        </w:rPr>
        <w:t xml:space="preserve"> </w:t>
      </w:r>
      <w:r>
        <w:rPr>
          <w:rFonts w:ascii="Comic Sans MS" w:hAnsi="Comic Sans MS" w:cs="Arial"/>
          <w:sz w:val="19"/>
          <w:szCs w:val="19"/>
        </w:rPr>
        <w:t xml:space="preserve">with </w:t>
      </w:r>
      <w:r w:rsidR="00F26C03">
        <w:rPr>
          <w:rFonts w:ascii="Comic Sans MS" w:hAnsi="Comic Sans MS" w:cs="Arial"/>
          <w:sz w:val="19"/>
          <w:szCs w:val="19"/>
        </w:rPr>
        <w:t xml:space="preserve">half the class on Wednesday at 3.30pm and half on </w:t>
      </w:r>
      <w:r w:rsidR="00F26C03">
        <w:rPr>
          <w:rFonts w:ascii="Comic Sans MS" w:hAnsi="Comic Sans MS" w:cs="Arial"/>
          <w:sz w:val="19"/>
          <w:szCs w:val="19"/>
        </w:rPr>
        <w:lastRenderedPageBreak/>
        <w:t xml:space="preserve">Thursday at 3.30pm.  Y6 </w:t>
      </w:r>
      <w:r w:rsidR="007C6D42">
        <w:rPr>
          <w:rFonts w:ascii="Comic Sans MS" w:hAnsi="Comic Sans MS" w:cs="Arial"/>
          <w:sz w:val="19"/>
          <w:szCs w:val="19"/>
        </w:rPr>
        <w:t>–</w:t>
      </w:r>
      <w:r>
        <w:rPr>
          <w:rFonts w:ascii="Comic Sans MS" w:hAnsi="Comic Sans MS" w:cs="Arial"/>
          <w:sz w:val="19"/>
          <w:szCs w:val="19"/>
        </w:rPr>
        <w:t xml:space="preserve"> </w:t>
      </w:r>
      <w:r w:rsidR="00F26C03">
        <w:rPr>
          <w:rFonts w:ascii="Comic Sans MS" w:hAnsi="Comic Sans MS" w:cs="Arial"/>
          <w:sz w:val="19"/>
          <w:szCs w:val="19"/>
        </w:rPr>
        <w:t>L</w:t>
      </w:r>
      <w:r w:rsidR="007C6D42">
        <w:rPr>
          <w:rFonts w:ascii="Comic Sans MS" w:hAnsi="Comic Sans MS" w:cs="Arial"/>
          <w:sz w:val="19"/>
          <w:szCs w:val="19"/>
        </w:rPr>
        <w:t xml:space="preserve">evel </w:t>
      </w:r>
      <w:r w:rsidR="00F26C03">
        <w:rPr>
          <w:rFonts w:ascii="Comic Sans MS" w:hAnsi="Comic Sans MS" w:cs="Arial"/>
          <w:sz w:val="19"/>
          <w:szCs w:val="19"/>
        </w:rPr>
        <w:t xml:space="preserve">2 </w:t>
      </w:r>
      <w:r w:rsidR="007C6D42">
        <w:rPr>
          <w:rFonts w:ascii="Comic Sans MS" w:hAnsi="Comic Sans MS" w:cs="Arial"/>
          <w:sz w:val="19"/>
          <w:szCs w:val="19"/>
        </w:rPr>
        <w:t xml:space="preserve">is a multiple day course </w:t>
      </w:r>
      <w:r w:rsidR="00F26C03">
        <w:rPr>
          <w:rFonts w:ascii="Comic Sans MS" w:hAnsi="Comic Sans MS" w:cs="Arial"/>
          <w:sz w:val="19"/>
          <w:szCs w:val="19"/>
        </w:rPr>
        <w:t>split over the Wednesday and Thursday during the day.</w:t>
      </w:r>
      <w:r w:rsidR="001B7ACF">
        <w:rPr>
          <w:rFonts w:ascii="Comic Sans MS" w:hAnsi="Comic Sans MS" w:cs="Arial"/>
          <w:sz w:val="19"/>
          <w:szCs w:val="19"/>
        </w:rPr>
        <w:t xml:space="preserve"> </w:t>
      </w:r>
      <w:r>
        <w:rPr>
          <w:rFonts w:ascii="Comic Sans MS" w:hAnsi="Comic Sans MS" w:cs="Arial"/>
          <w:sz w:val="19"/>
          <w:szCs w:val="19"/>
        </w:rPr>
        <w:t xml:space="preserve">  Please could you make sure consent forms</w:t>
      </w:r>
      <w:r w:rsidR="007C6D42">
        <w:rPr>
          <w:rFonts w:ascii="Comic Sans MS" w:hAnsi="Comic Sans MS" w:cs="Arial"/>
          <w:sz w:val="19"/>
          <w:szCs w:val="19"/>
        </w:rPr>
        <w:t xml:space="preserve"> are returned by Monday 13 June?</w:t>
      </w:r>
    </w:p>
    <w:p w:rsidR="00F579AF" w:rsidRDefault="00F579AF" w:rsidP="00D24E00">
      <w:pPr>
        <w:rPr>
          <w:rFonts w:ascii="Comic Sans MS" w:hAnsi="Comic Sans MS" w:cs="Arial"/>
          <w:sz w:val="19"/>
          <w:szCs w:val="19"/>
        </w:rPr>
      </w:pPr>
    </w:p>
    <w:p w:rsidR="00552B9F" w:rsidRDefault="00552B9F" w:rsidP="00D24E00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 xml:space="preserve">Y5 – </w:t>
      </w:r>
      <w:r w:rsidR="007664ED">
        <w:rPr>
          <w:rFonts w:ascii="Comic Sans MS" w:hAnsi="Comic Sans MS" w:cs="Arial"/>
          <w:b/>
          <w:sz w:val="19"/>
          <w:szCs w:val="19"/>
          <w:u w:val="single"/>
        </w:rPr>
        <w:t xml:space="preserve">Lichfield Festival </w:t>
      </w:r>
      <w:r>
        <w:rPr>
          <w:rFonts w:ascii="Comic Sans MS" w:hAnsi="Comic Sans MS" w:cs="Arial"/>
          <w:b/>
          <w:sz w:val="19"/>
          <w:szCs w:val="19"/>
          <w:u w:val="single"/>
        </w:rPr>
        <w:t>Dhal in a Day – Thursday 7 July 2016</w:t>
      </w:r>
    </w:p>
    <w:p w:rsidR="00552B9F" w:rsidRPr="007664ED" w:rsidRDefault="00552B9F" w:rsidP="007664ED">
      <w:pPr>
        <w:rPr>
          <w:rFonts w:ascii="Comic Sans MS" w:hAnsi="Comic Sans MS" w:cs="Arial"/>
          <w:sz w:val="19"/>
          <w:szCs w:val="19"/>
        </w:rPr>
      </w:pPr>
      <w:r w:rsidRPr="007664ED">
        <w:rPr>
          <w:rFonts w:ascii="Comic Sans MS" w:hAnsi="Comic Sans MS" w:cs="Arial"/>
          <w:sz w:val="19"/>
          <w:szCs w:val="19"/>
        </w:rPr>
        <w:t xml:space="preserve">Tickets for the performance are now on sale and available on the Garrick </w:t>
      </w:r>
      <w:r w:rsidR="007664ED" w:rsidRPr="007664ED">
        <w:rPr>
          <w:rFonts w:ascii="Comic Sans MS" w:hAnsi="Comic Sans MS" w:cs="Arial"/>
          <w:sz w:val="19"/>
          <w:szCs w:val="19"/>
        </w:rPr>
        <w:t xml:space="preserve">website </w:t>
      </w:r>
      <w:hyperlink r:id="rId18" w:history="1">
        <w:r w:rsidRPr="007664ED">
          <w:rPr>
            <w:rFonts w:ascii="Comic Sans MS" w:hAnsi="Comic Sans MS" w:cs="Arial"/>
            <w:sz w:val="19"/>
            <w:szCs w:val="19"/>
          </w:rPr>
          <w:t>http://www.lichfieldgarrick.com/7C-Dahl-In-A--Day/</w:t>
        </w:r>
      </w:hyperlink>
      <w:r w:rsidRPr="007664ED">
        <w:rPr>
          <w:rFonts w:ascii="Comic Sans MS" w:hAnsi="Comic Sans MS" w:cs="Arial"/>
          <w:sz w:val="19"/>
          <w:szCs w:val="19"/>
        </w:rPr>
        <w:t xml:space="preserve"> at a cost of £5.00.  </w:t>
      </w:r>
      <w:r w:rsidR="007664ED" w:rsidRPr="007664ED">
        <w:rPr>
          <w:rFonts w:ascii="Comic Sans MS" w:hAnsi="Comic Sans MS" w:cs="Arial"/>
          <w:sz w:val="19"/>
          <w:szCs w:val="19"/>
        </w:rPr>
        <w:t>Please could you let Mrs Thomas know if your child in Y5 is unable to make the performance in the evening?</w:t>
      </w:r>
    </w:p>
    <w:p w:rsidR="007664ED" w:rsidRDefault="007664ED" w:rsidP="007664ED"/>
    <w:p w:rsidR="00943AE2" w:rsidRPr="001F4DC3" w:rsidRDefault="00943AE2" w:rsidP="00943AE2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1F4DC3">
        <w:rPr>
          <w:rFonts w:ascii="Comic Sans MS" w:hAnsi="Comic Sans MS" w:cs="Arial"/>
          <w:b/>
          <w:sz w:val="19"/>
          <w:szCs w:val="19"/>
          <w:u w:val="single"/>
        </w:rPr>
        <w:t>Father Hudson</w:t>
      </w:r>
    </w:p>
    <w:p w:rsidR="00943AE2" w:rsidRDefault="00943AE2" w:rsidP="00943AE2">
      <w:pPr>
        <w:rPr>
          <w:rFonts w:ascii="Comic Sans MS" w:hAnsi="Comic Sans MS" w:cs="Arial"/>
          <w:sz w:val="19"/>
          <w:szCs w:val="19"/>
        </w:rPr>
      </w:pPr>
      <w:r w:rsidRPr="001F4DC3">
        <w:rPr>
          <w:rFonts w:ascii="Comic Sans MS" w:hAnsi="Comic Sans MS" w:cs="Arial"/>
          <w:sz w:val="19"/>
          <w:szCs w:val="19"/>
        </w:rPr>
        <w:t xml:space="preserve">Thank you to those families who returned the collection boxes for the Father Hudson’s Society Good Shepherd Appeal.  The amount raised by St Joseph’s </w:t>
      </w:r>
      <w:r>
        <w:rPr>
          <w:rFonts w:ascii="Comic Sans MS" w:hAnsi="Comic Sans MS" w:cs="Arial"/>
          <w:sz w:val="19"/>
          <w:szCs w:val="19"/>
        </w:rPr>
        <w:t>was £277.00.</w:t>
      </w:r>
    </w:p>
    <w:p w:rsidR="00943AE2" w:rsidRPr="001F4DC3" w:rsidRDefault="00943AE2" w:rsidP="00943AE2">
      <w:pPr>
        <w:rPr>
          <w:rFonts w:ascii="Comic Sans MS" w:hAnsi="Comic Sans MS" w:cs="Arial"/>
          <w:sz w:val="19"/>
          <w:szCs w:val="19"/>
        </w:rPr>
      </w:pPr>
    </w:p>
    <w:p w:rsidR="00943AE2" w:rsidRPr="00943AE2" w:rsidRDefault="00943AE2" w:rsidP="00943AE2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  <w:r w:rsidRPr="00943AE2">
        <w:rPr>
          <w:rFonts w:ascii="Comic Sans MS" w:hAnsi="Comic Sans MS" w:cs="Arial"/>
          <w:b/>
          <w:color w:val="000000"/>
          <w:sz w:val="19"/>
          <w:szCs w:val="19"/>
          <w:u w:val="single"/>
        </w:rPr>
        <w:t>School Disco</w:t>
      </w:r>
    </w:p>
    <w:p w:rsidR="00943AE2" w:rsidRPr="00943AE2" w:rsidRDefault="00943AE2" w:rsidP="00943AE2">
      <w:pPr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943AE2">
        <w:rPr>
          <w:rFonts w:ascii="Comic Sans MS" w:hAnsi="Comic Sans MS" w:cs="Arial"/>
          <w:color w:val="000000"/>
          <w:sz w:val="18"/>
          <w:szCs w:val="18"/>
        </w:rPr>
        <w:t>A huge thank you to the amazing army of volunteers who helped out at the School Disco last Friday.</w:t>
      </w:r>
      <w:proofErr w:type="gramEnd"/>
      <w:r w:rsidRPr="00943AE2">
        <w:rPr>
          <w:rFonts w:ascii="Comic Sans MS" w:hAnsi="Comic Sans MS" w:cs="Arial"/>
          <w:color w:val="000000"/>
          <w:sz w:val="18"/>
          <w:szCs w:val="18"/>
        </w:rPr>
        <w:t xml:space="preserve">  It was great to have so much help from parents of children in all age groups.  We were able to share the workload and I think/hope no-one left feeling exhausted, the clear-up at the end took less than half an hour - An inspiring collaboration.  From what we’ve heard the children had a great time and we took over £500 on the night.  Total profit after expenses came to £349.28….another step closer to buying a more solid and swanky school stage!  Thank you all. </w:t>
      </w:r>
    </w:p>
    <w:p w:rsidR="006E590F" w:rsidRDefault="006E590F" w:rsidP="0063199E">
      <w:pPr>
        <w:rPr>
          <w:rFonts w:ascii="Comic Sans MS" w:hAnsi="Comic Sans MS"/>
          <w:sz w:val="19"/>
          <w:szCs w:val="19"/>
        </w:rPr>
      </w:pPr>
    </w:p>
    <w:p w:rsidR="00172C23" w:rsidRPr="00262ED5" w:rsidRDefault="00172C23" w:rsidP="0063199E">
      <w:pPr>
        <w:rPr>
          <w:rFonts w:ascii="Comic Sans MS" w:hAnsi="Comic Sans MS"/>
          <w:b/>
          <w:sz w:val="19"/>
          <w:szCs w:val="19"/>
          <w:u w:val="single"/>
        </w:rPr>
      </w:pPr>
      <w:r w:rsidRPr="00262ED5">
        <w:rPr>
          <w:rFonts w:ascii="Comic Sans MS" w:hAnsi="Comic Sans MS"/>
          <w:b/>
          <w:sz w:val="19"/>
          <w:szCs w:val="19"/>
          <w:u w:val="single"/>
        </w:rPr>
        <w:t>Walking Bus</w:t>
      </w:r>
    </w:p>
    <w:p w:rsidR="00EE7C69" w:rsidRDefault="00957BA5" w:rsidP="0063199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 have received a late request from a parent wishing to re-instate the walking bus.  We are unable to do this for just one or two children, however if you are interested, please cou</w:t>
      </w:r>
      <w:r w:rsidR="00171421">
        <w:rPr>
          <w:rFonts w:ascii="Comic Sans MS" w:hAnsi="Comic Sans MS"/>
          <w:sz w:val="19"/>
          <w:szCs w:val="19"/>
        </w:rPr>
        <w:t>ld you let us know.  This is an ideal way to get to school without worrying about parking and traffic on Cherry Orchard</w:t>
      </w:r>
      <w:r w:rsidR="00172C23">
        <w:rPr>
          <w:rFonts w:ascii="Comic Sans MS" w:hAnsi="Comic Sans MS"/>
          <w:sz w:val="19"/>
          <w:szCs w:val="19"/>
        </w:rPr>
        <w:t>.</w:t>
      </w:r>
    </w:p>
    <w:p w:rsidR="005C5AAA" w:rsidRDefault="005C5AAA" w:rsidP="0063199E">
      <w:pPr>
        <w:rPr>
          <w:rFonts w:ascii="Comic Sans MS" w:hAnsi="Comic Sans MS"/>
          <w:sz w:val="19"/>
          <w:szCs w:val="19"/>
        </w:rPr>
      </w:pPr>
    </w:p>
    <w:p w:rsidR="00687FB1" w:rsidRPr="00D40243" w:rsidRDefault="00D40243" w:rsidP="0063199E">
      <w:pPr>
        <w:rPr>
          <w:rFonts w:ascii="Comic Sans MS" w:hAnsi="Comic Sans MS"/>
          <w:b/>
          <w:sz w:val="19"/>
          <w:szCs w:val="19"/>
          <w:u w:val="single"/>
        </w:rPr>
      </w:pPr>
      <w:r w:rsidRPr="00D40243">
        <w:rPr>
          <w:rFonts w:ascii="Comic Sans MS" w:hAnsi="Comic Sans MS"/>
          <w:b/>
          <w:sz w:val="19"/>
          <w:szCs w:val="19"/>
          <w:u w:val="single"/>
        </w:rPr>
        <w:t>Parent Pay</w:t>
      </w:r>
    </w:p>
    <w:p w:rsidR="00AB30B7" w:rsidRPr="00AB30B7" w:rsidRDefault="00AB30B7" w:rsidP="00AB30B7">
      <w:pPr>
        <w:rPr>
          <w:rFonts w:ascii="Comic Sans MS" w:hAnsi="Comic Sans MS"/>
          <w:sz w:val="19"/>
          <w:szCs w:val="19"/>
        </w:rPr>
      </w:pPr>
      <w:r w:rsidRPr="00AB30B7">
        <w:rPr>
          <w:rFonts w:ascii="Comic Sans MS" w:hAnsi="Comic Sans MS"/>
          <w:sz w:val="19"/>
          <w:szCs w:val="19"/>
        </w:rPr>
        <w:t xml:space="preserve">Can you please check your child’s Parentpay account this weekend and clear any outstanding balances before return to school next week. Thank you. </w:t>
      </w:r>
    </w:p>
    <w:p w:rsidR="00AB30B7" w:rsidRPr="00AB30B7" w:rsidRDefault="00AB30B7" w:rsidP="00AB30B7">
      <w:pPr>
        <w:rPr>
          <w:rFonts w:ascii="Comic Sans MS" w:hAnsi="Comic Sans MS"/>
          <w:sz w:val="19"/>
          <w:szCs w:val="19"/>
        </w:rPr>
      </w:pPr>
      <w:r w:rsidRPr="00AB30B7">
        <w:rPr>
          <w:rFonts w:ascii="Comic Sans MS" w:hAnsi="Comic Sans MS"/>
          <w:sz w:val="19"/>
          <w:szCs w:val="19"/>
        </w:rPr>
        <w:t>Year 6 Laches Wood Visit – Full payment is due by 1st May 2016.</w:t>
      </w:r>
    </w:p>
    <w:p w:rsidR="00AB30B7" w:rsidRPr="00AB30B7" w:rsidRDefault="00AB30B7" w:rsidP="00AB30B7">
      <w:pPr>
        <w:rPr>
          <w:rFonts w:ascii="Comic Sans MS" w:hAnsi="Comic Sans MS"/>
          <w:sz w:val="19"/>
          <w:szCs w:val="19"/>
        </w:rPr>
      </w:pPr>
    </w:p>
    <w:p w:rsidR="008F1C0F" w:rsidRPr="008F1C0F" w:rsidRDefault="008F1C0F" w:rsidP="0063199E">
      <w:pPr>
        <w:rPr>
          <w:rFonts w:ascii="Comic Sans MS" w:hAnsi="Comic Sans MS"/>
          <w:b/>
          <w:sz w:val="19"/>
          <w:szCs w:val="19"/>
          <w:u w:val="single"/>
        </w:rPr>
      </w:pPr>
      <w:r w:rsidRPr="008F1C0F">
        <w:rPr>
          <w:rFonts w:ascii="Comic Sans MS" w:hAnsi="Comic Sans MS"/>
          <w:b/>
          <w:sz w:val="19"/>
          <w:szCs w:val="19"/>
          <w:u w:val="single"/>
        </w:rPr>
        <w:t>Lunchtime Supervisor Vacancies</w:t>
      </w:r>
    </w:p>
    <w:p w:rsidR="008F1C0F" w:rsidRDefault="008F1C0F" w:rsidP="0063199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We have vacancies for a Senior Lunchtime Supervisor and Lunchtime Supervisors.  If you are interested or know of anyone who would be interested, the application form is on our website </w:t>
      </w:r>
      <w:hyperlink r:id="rId19" w:history="1">
        <w:r w:rsidRPr="00D2227B">
          <w:rPr>
            <w:rStyle w:val="Hyperlink"/>
            <w:rFonts w:ascii="Comic Sans MS" w:hAnsi="Comic Sans MS"/>
            <w:sz w:val="19"/>
            <w:szCs w:val="19"/>
          </w:rPr>
          <w:t>www.stjosephslichfield.org.uk</w:t>
        </w:r>
      </w:hyperlink>
    </w:p>
    <w:p w:rsidR="008F1C0F" w:rsidRDefault="008F1C0F" w:rsidP="0063199E">
      <w:pPr>
        <w:rPr>
          <w:rFonts w:ascii="Comic Sans MS" w:hAnsi="Comic Sans MS"/>
          <w:sz w:val="19"/>
          <w:szCs w:val="19"/>
        </w:rPr>
      </w:pPr>
    </w:p>
    <w:p w:rsidR="001D1638" w:rsidRPr="009C2FEF" w:rsidRDefault="001D1638" w:rsidP="001D1638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  <w:r w:rsidRPr="009C2FEF">
        <w:rPr>
          <w:rFonts w:ascii="Comic Sans MS" w:hAnsi="Comic Sans MS" w:cs="Arial"/>
          <w:b/>
          <w:color w:val="000000"/>
          <w:sz w:val="19"/>
          <w:szCs w:val="19"/>
          <w:u w:val="single"/>
        </w:rPr>
        <w:t>E-safety</w:t>
      </w:r>
    </w:p>
    <w:p w:rsidR="001D1638" w:rsidRPr="00B843D0" w:rsidRDefault="00533E91" w:rsidP="001D1638">
      <w:pPr>
        <w:rPr>
          <w:rFonts w:ascii="Comic Sans MS" w:hAnsi="Comic Sans MS" w:cs="Arial"/>
          <w:color w:val="000000"/>
          <w:sz w:val="19"/>
          <w:szCs w:val="19"/>
        </w:rPr>
      </w:pPr>
      <w:r>
        <w:rPr>
          <w:rFonts w:ascii="Comic Sans MS" w:hAnsi="Comic Sans MS" w:cs="Arial"/>
          <w:color w:val="000000"/>
          <w:sz w:val="19"/>
          <w:szCs w:val="19"/>
        </w:rPr>
        <w:t>R</w:t>
      </w:r>
      <w:r w:rsidR="001D1638" w:rsidRPr="00B843D0">
        <w:rPr>
          <w:rFonts w:ascii="Comic Sans MS" w:hAnsi="Comic Sans MS" w:cs="Arial"/>
          <w:color w:val="000000"/>
          <w:sz w:val="19"/>
          <w:szCs w:val="19"/>
        </w:rPr>
        <w:t xml:space="preserve">emember to speak to your children about e-safety – the Think U Know website </w:t>
      </w:r>
      <w:hyperlink r:id="rId20" w:history="1">
        <w:r w:rsidR="001D1638" w:rsidRPr="00B843D0">
          <w:rPr>
            <w:rStyle w:val="Hyperlink"/>
            <w:rFonts w:ascii="Comic Sans MS" w:hAnsi="Comic Sans MS" w:cs="Arial"/>
            <w:sz w:val="19"/>
            <w:szCs w:val="19"/>
          </w:rPr>
          <w:t>http://www.thinkuknow.co.uk/</w:t>
        </w:r>
      </w:hyperlink>
    </w:p>
    <w:p w:rsidR="001D1638" w:rsidRDefault="001D1638" w:rsidP="001D1638">
      <w:pPr>
        <w:rPr>
          <w:rFonts w:ascii="Comic Sans MS" w:hAnsi="Comic Sans MS" w:cs="Arial"/>
          <w:color w:val="000000"/>
          <w:sz w:val="19"/>
          <w:szCs w:val="19"/>
        </w:rPr>
      </w:pPr>
      <w:r w:rsidRPr="00B843D0">
        <w:rPr>
          <w:rFonts w:ascii="Comic Sans MS" w:hAnsi="Comic Sans MS" w:cs="Arial"/>
          <w:color w:val="000000"/>
          <w:sz w:val="19"/>
          <w:szCs w:val="19"/>
        </w:rPr>
        <w:t xml:space="preserve">gives you the latest information on the sites you like to visit and is aimed at all ages.   All the information is supplied by the team at the </w:t>
      </w:r>
      <w:hyperlink r:id="rId21" w:tgtFrame="_blank" w:tooltip="CEOP command" w:history="1">
        <w:r w:rsidRPr="00B843D0">
          <w:rPr>
            <w:rStyle w:val="Hyperlink"/>
            <w:rFonts w:ascii="Comic Sans MS" w:hAnsi="Comic Sans MS" w:cs="Arial"/>
            <w:sz w:val="19"/>
            <w:szCs w:val="19"/>
          </w:rPr>
          <w:t>NCA's CEOP Command</w:t>
        </w:r>
      </w:hyperlink>
      <w:r w:rsidRPr="00B843D0">
        <w:rPr>
          <w:rFonts w:ascii="Comic Sans MS" w:hAnsi="Comic Sans MS" w:cs="Arial"/>
          <w:color w:val="000000"/>
          <w:sz w:val="19"/>
          <w:szCs w:val="19"/>
        </w:rPr>
        <w:t xml:space="preserve">. </w:t>
      </w:r>
    </w:p>
    <w:p w:rsidR="000D021D" w:rsidRDefault="000D021D" w:rsidP="000D021D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</w:p>
    <w:p w:rsidR="000D021D" w:rsidRPr="000D021D" w:rsidRDefault="002D6672" w:rsidP="000D021D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  <w:r>
        <w:rPr>
          <w:rFonts w:ascii="Comic Sans MS" w:eastAsia="Calibri" w:hAnsi="Comic Sans MS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E1718" wp14:editId="5F08EA07">
                <wp:simplePos x="0" y="0"/>
                <wp:positionH relativeFrom="column">
                  <wp:posOffset>2336165</wp:posOffset>
                </wp:positionH>
                <wp:positionV relativeFrom="paragraph">
                  <wp:posOffset>11430</wp:posOffset>
                </wp:positionV>
                <wp:extent cx="4191000" cy="752475"/>
                <wp:effectExtent l="2540" t="1905" r="0" b="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421" w:rsidRDefault="00171421" w:rsidP="000D021D">
                            <w:pPr>
                              <w:rPr>
                                <w:rFonts w:ascii="Comic Sans MS" w:hAnsi="Comic Sans MS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3367">
                              <w:rPr>
                                <w:rFonts w:ascii="Comic Sans MS" w:hAnsi="Comic Sans MS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Did you know that you can now give your views about St. Joseph’s online</w:t>
                            </w:r>
                            <w:r>
                              <w:rPr>
                                <w:rFonts w:ascii="Comic Sans MS" w:hAnsi="Comic Sans MS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? Google Parent view. Then, you will be asked to respond to a series of questions about the school. Please take this opportunity to positively support St. Joseph’s.</w:t>
                            </w:r>
                          </w:p>
                          <w:p w:rsidR="00171421" w:rsidRDefault="00171421" w:rsidP="000D021D">
                            <w:pPr>
                              <w:rPr>
                                <w:rFonts w:ascii="Comic Sans MS" w:hAnsi="Comic Sans MS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71421" w:rsidRDefault="00171421" w:rsidP="000D0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183.95pt;margin-top:.9pt;width:33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" stroked="f">
                <v:textbox>
                  <w:txbxContent>
                    <w:p w:rsidR="00171421" w:rsidRDefault="00171421" w:rsidP="000D021D">
                      <w:pPr>
                        <w:rPr>
                          <w:rFonts w:ascii="Comic Sans MS" w:hAnsi="Comic Sans MS" w:cs="Tahoma"/>
                          <w:noProof/>
                          <w:color w:val="000000"/>
                          <w:sz w:val="18"/>
                          <w:szCs w:val="18"/>
                        </w:rPr>
                      </w:pPr>
                      <w:r w:rsidRPr="00D13367">
                        <w:rPr>
                          <w:rFonts w:ascii="Comic Sans MS" w:hAnsi="Comic Sans MS" w:cs="Tahoma"/>
                          <w:noProof/>
                          <w:color w:val="000000"/>
                          <w:sz w:val="18"/>
                          <w:szCs w:val="18"/>
                        </w:rPr>
                        <w:t>Did you know that you can now give your views about St. Joseph’s online</w:t>
                      </w:r>
                      <w:r>
                        <w:rPr>
                          <w:rFonts w:ascii="Comic Sans MS" w:hAnsi="Comic Sans MS" w:cs="Tahoma"/>
                          <w:noProof/>
                          <w:color w:val="000000"/>
                          <w:sz w:val="18"/>
                          <w:szCs w:val="18"/>
                        </w:rPr>
                        <w:t>? Google Parent view. Then, you will be asked to respond to a series of questions about the school. Please take this opportunity to positively support St. Joseph’s.</w:t>
                      </w:r>
                    </w:p>
                    <w:p w:rsidR="00171421" w:rsidRDefault="00171421" w:rsidP="000D021D">
                      <w:pPr>
                        <w:rPr>
                          <w:rFonts w:ascii="Comic Sans MS" w:hAnsi="Comic Sans MS" w:cs="Tahoma"/>
                          <w:noProof/>
                          <w:color w:val="000000"/>
                          <w:sz w:val="18"/>
                          <w:szCs w:val="18"/>
                        </w:rPr>
                      </w:pPr>
                    </w:p>
                    <w:p w:rsidR="00171421" w:rsidRDefault="00171421" w:rsidP="000D021D"/>
                  </w:txbxContent>
                </v:textbox>
              </v:shape>
            </w:pict>
          </mc:Fallback>
        </mc:AlternateContent>
      </w:r>
      <w:r w:rsidR="000D021D" w:rsidRPr="000D021D">
        <w:rPr>
          <w:rFonts w:ascii="Comic Sans MS" w:hAnsi="Comic Sans MS" w:cs="Arial"/>
          <w:b/>
          <w:color w:val="000000"/>
          <w:sz w:val="19"/>
          <w:szCs w:val="19"/>
          <w:u w:val="single"/>
        </w:rPr>
        <w:t>Parent View</w:t>
      </w:r>
    </w:p>
    <w:p w:rsidR="000D021D" w:rsidRPr="000D021D" w:rsidRDefault="002D6672" w:rsidP="000D021D">
      <w:pPr>
        <w:rPr>
          <w:rFonts w:ascii="Comic Sans MS" w:hAnsi="Comic Sans MS" w:cs="Arial"/>
          <w:color w:val="000000"/>
          <w:sz w:val="19"/>
          <w:szCs w:val="19"/>
        </w:rPr>
      </w:pPr>
      <w:r>
        <w:rPr>
          <w:rFonts w:ascii="Comic Sans MS" w:hAnsi="Comic Sans MS" w:cs="Arial"/>
          <w:noProof/>
          <w:color w:val="000000"/>
          <w:sz w:val="19"/>
          <w:szCs w:val="19"/>
        </w:rPr>
        <w:drawing>
          <wp:inline distT="0" distB="0" distL="0" distR="0" wp14:anchorId="7407078D" wp14:editId="4CB99379">
            <wp:extent cx="2228850" cy="571500"/>
            <wp:effectExtent l="0" t="0" r="0" b="0"/>
            <wp:docPr id="2" name="Picture 1" descr="http://parentview.ofsted.gov.uk/assets/234x60-half-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entview.ofsted.gov.uk/assets/234x60-half-bann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21D" w:rsidRPr="000D021D">
        <w:rPr>
          <w:rFonts w:ascii="Comic Sans MS" w:hAnsi="Comic Sans MS" w:cs="Arial"/>
          <w:color w:val="000000"/>
          <w:sz w:val="19"/>
          <w:szCs w:val="19"/>
        </w:rPr>
        <w:t xml:space="preserve"> </w:t>
      </w:r>
    </w:p>
    <w:p w:rsidR="00943AE2" w:rsidRDefault="00943AE2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</w:p>
    <w:p w:rsidR="00943AE2" w:rsidRDefault="00943AE2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t>Half Term Art Club</w:t>
      </w:r>
    </w:p>
    <w:p w:rsidR="00943AE2" w:rsidRDefault="00943AE2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  <w:r w:rsidRPr="00943AE2">
        <w:rPr>
          <w:rFonts w:ascii="Comic Sans MS" w:eastAsia="Times New Roman" w:hAnsi="Comic Sans MS" w:cs="Times New Roman"/>
          <w:sz w:val="19"/>
          <w:szCs w:val="19"/>
          <w:lang w:eastAsia="en-GB"/>
        </w:rPr>
        <w:t>For more i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>nformati</w:t>
      </w:r>
      <w:r w:rsidRPr="00943AE2">
        <w:rPr>
          <w:rFonts w:ascii="Comic Sans MS" w:eastAsia="Times New Roman" w:hAnsi="Comic Sans MS" w:cs="Times New Roman"/>
          <w:sz w:val="19"/>
          <w:szCs w:val="19"/>
          <w:lang w:eastAsia="en-GB"/>
        </w:rPr>
        <w:t>on on the Half Term Art Club please ask at the office</w:t>
      </w:r>
    </w:p>
    <w:p w:rsidR="00943AE2" w:rsidRPr="00943AE2" w:rsidRDefault="00943AE2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</w:p>
    <w:p w:rsidR="00957BA5" w:rsidRPr="00957BA5" w:rsidRDefault="00957BA5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 w:rsidRPr="00957BA5"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t>Found</w:t>
      </w:r>
    </w:p>
    <w:p w:rsidR="00957BA5" w:rsidRDefault="00957BA5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  <w:r w:rsidRPr="00957BA5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If you lost an earring last night, 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a parent kindly handed </w:t>
      </w:r>
      <w:r w:rsidR="00171421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it </w:t>
      </w: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>in to the school office.</w:t>
      </w:r>
    </w:p>
    <w:p w:rsidR="00957BA5" w:rsidRPr="00957BA5" w:rsidRDefault="00943AE2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7D72F7" wp14:editId="1BB04387">
                <wp:simplePos x="0" y="0"/>
                <wp:positionH relativeFrom="column">
                  <wp:posOffset>2688590</wp:posOffset>
                </wp:positionH>
                <wp:positionV relativeFrom="paragraph">
                  <wp:posOffset>121920</wp:posOffset>
                </wp:positionV>
                <wp:extent cx="1809750" cy="1419225"/>
                <wp:effectExtent l="0" t="0" r="19050" b="28575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DC3" w:rsidRDefault="001F4DC3" w:rsidP="001F4DC3">
                            <w:pPr>
                              <w:jc w:val="center"/>
                            </w:pPr>
                            <w:r>
                              <w:t>During May, the month of Our Lady, we remember –</w:t>
                            </w:r>
                          </w:p>
                          <w:p w:rsidR="001F4DC3" w:rsidRDefault="001F4DC3" w:rsidP="001F4DC3">
                            <w:pPr>
                              <w:jc w:val="center"/>
                            </w:pPr>
                          </w:p>
                          <w:p w:rsidR="001F4DC3" w:rsidRDefault="001F4DC3" w:rsidP="001F4DC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“</w:t>
                            </w:r>
                            <w:r w:rsidRPr="00DB598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Mary is our guide, our teacher and our mother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:rsidR="001F4DC3" w:rsidRDefault="001F4DC3" w:rsidP="001F4DC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1F4DC3" w:rsidRPr="00DB5980" w:rsidRDefault="001F4DC3" w:rsidP="001F4DC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Don Bosco</w:t>
                            </w:r>
                          </w:p>
                          <w:p w:rsidR="001F4DC3" w:rsidRDefault="001F4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11.7pt;margin-top:9.6pt;width:142.5pt;height:111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" fillcolor="white [3201]" strokeweight=".5pt">
                <v:textbox>
                  <w:txbxContent>
                    <w:p w:rsidR="001F4DC3" w:rsidRDefault="001F4DC3" w:rsidP="001F4DC3">
                      <w:pPr>
                        <w:jc w:val="center"/>
                      </w:pPr>
                      <w:r>
                        <w:t>During May, the month of Our Lady, we remember –</w:t>
                      </w:r>
                    </w:p>
                    <w:p w:rsidR="001F4DC3" w:rsidRDefault="001F4DC3" w:rsidP="001F4DC3">
                      <w:pPr>
                        <w:jc w:val="center"/>
                      </w:pPr>
                    </w:p>
                    <w:p w:rsidR="001F4DC3" w:rsidRDefault="001F4DC3" w:rsidP="001F4DC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“</w:t>
                      </w:r>
                      <w:r w:rsidRPr="00DB598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Mary is our guide, our teacher and our mother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.”</w:t>
                      </w:r>
                    </w:p>
                    <w:p w:rsidR="001F4DC3" w:rsidRDefault="001F4DC3" w:rsidP="001F4DC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1F4DC3" w:rsidRPr="00DB5980" w:rsidRDefault="001F4DC3" w:rsidP="001F4DC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Don Bosco</w:t>
                      </w:r>
                    </w:p>
                    <w:p w:rsidR="001F4DC3" w:rsidRDefault="001F4DC3"/>
                  </w:txbxContent>
                </v:textbox>
                <w10:wrap type="through"/>
              </v:shape>
            </w:pict>
          </mc:Fallback>
        </mc:AlternateContent>
      </w:r>
    </w:p>
    <w:p w:rsidR="00BD4A47" w:rsidRPr="00376470" w:rsidRDefault="001F4DC3" w:rsidP="008169E5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BFB4D" wp14:editId="22B4B1C2">
                <wp:simplePos x="0" y="0"/>
                <wp:positionH relativeFrom="column">
                  <wp:posOffset>4498340</wp:posOffset>
                </wp:positionH>
                <wp:positionV relativeFrom="paragraph">
                  <wp:posOffset>77470</wp:posOffset>
                </wp:positionV>
                <wp:extent cx="1962150" cy="1771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DC3" w:rsidRDefault="001F4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B3EF4" wp14:editId="7E0AEB28">
                                  <wp:extent cx="1772920" cy="1828324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920" cy="1828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4.2pt;margin-top:6.1pt;width:154.5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" fillcolor="white [3201]" stroked="f" strokeweight=".5pt">
                <v:textbox>
                  <w:txbxContent>
                    <w:p w:rsidR="001F4DC3" w:rsidRDefault="001F4DC3">
                      <w:r>
                        <w:rPr>
                          <w:noProof/>
                        </w:rPr>
                        <w:drawing>
                          <wp:inline distT="0" distB="0" distL="0" distR="0" wp14:anchorId="28DB3EF4" wp14:editId="7E0AEB28">
                            <wp:extent cx="1772920" cy="1828324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920" cy="1828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4A47" w:rsidRPr="00376470"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F579AF" w:rsidRPr="00F579AF" w:rsidRDefault="00660D72" w:rsidP="008169E5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Lucida Handwriting" w:hAnsi="Lucida Handwritin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1F7C3" wp14:editId="6BCADC4A">
                <wp:simplePos x="0" y="0"/>
                <wp:positionH relativeFrom="column">
                  <wp:posOffset>4326890</wp:posOffset>
                </wp:positionH>
                <wp:positionV relativeFrom="paragraph">
                  <wp:posOffset>4445</wp:posOffset>
                </wp:positionV>
                <wp:extent cx="2286000" cy="1733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421" w:rsidRDefault="00171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40.7pt;margin-top:.35pt;width:180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" fillcolor="white [3201]" stroked="f" strokeweight=".5pt">
                <v:textbox>
                  <w:txbxContent>
                    <w:p w:rsidR="00171421" w:rsidRDefault="00171421"/>
                  </w:txbxContent>
                </v:textbox>
              </v:shape>
            </w:pict>
          </mc:Fallback>
        </mc:AlternateContent>
      </w:r>
      <w:r w:rsidR="00F579AF" w:rsidRPr="00F579AF">
        <w:rPr>
          <w:rFonts w:ascii="Comic Sans MS" w:hAnsi="Comic Sans MS"/>
          <w:sz w:val="19"/>
          <w:szCs w:val="19"/>
        </w:rPr>
        <w:t>Thanks to Y</w:t>
      </w:r>
      <w:r w:rsidR="00EE7C69">
        <w:rPr>
          <w:rFonts w:ascii="Comic Sans MS" w:hAnsi="Comic Sans MS"/>
          <w:sz w:val="19"/>
          <w:szCs w:val="19"/>
        </w:rPr>
        <w:t>2</w:t>
      </w:r>
      <w:r w:rsidR="00F579AF">
        <w:rPr>
          <w:rFonts w:ascii="Comic Sans MS" w:hAnsi="Comic Sans MS"/>
          <w:sz w:val="19"/>
          <w:szCs w:val="19"/>
        </w:rPr>
        <w:t xml:space="preserve"> for their wonderful Celebration Assembly this morning.</w:t>
      </w:r>
    </w:p>
    <w:p w:rsidR="00F7327B" w:rsidRPr="000469BA" w:rsidRDefault="00F7327B" w:rsidP="008169E5">
      <w:pPr>
        <w:jc w:val="both"/>
        <w:rPr>
          <w:rFonts w:ascii="Comic Sans MS" w:hAnsi="Comic Sans MS"/>
          <w:sz w:val="19"/>
          <w:szCs w:val="19"/>
        </w:rPr>
      </w:pPr>
    </w:p>
    <w:p w:rsidR="008169E5" w:rsidRPr="00FD59E9" w:rsidRDefault="008169E5" w:rsidP="008169E5">
      <w:pPr>
        <w:jc w:val="both"/>
        <w:rPr>
          <w:rFonts w:ascii="Comic Sans MS" w:hAnsi="Comic Sans MS"/>
          <w:sz w:val="19"/>
          <w:szCs w:val="19"/>
        </w:rPr>
      </w:pPr>
      <w:r w:rsidRPr="00FD59E9">
        <w:rPr>
          <w:rFonts w:ascii="Comic Sans MS" w:hAnsi="Comic Sans MS"/>
          <w:sz w:val="19"/>
          <w:szCs w:val="19"/>
        </w:rPr>
        <w:t>May God be with you.</w:t>
      </w:r>
    </w:p>
    <w:p w:rsidR="00F579AF" w:rsidRPr="0099272A" w:rsidRDefault="00F579AF" w:rsidP="00F579AF">
      <w:pPr>
        <w:rPr>
          <w:rFonts w:ascii="Calibri" w:hAnsi="Calibri"/>
          <w:sz w:val="22"/>
          <w:szCs w:val="22"/>
        </w:rPr>
      </w:pPr>
      <w:r>
        <w:rPr>
          <w:rFonts w:ascii="Lucida Handwriting" w:hAnsi="Lucida Handwritin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169FA" wp14:editId="77AB6EB0">
                <wp:simplePos x="0" y="0"/>
                <wp:positionH relativeFrom="column">
                  <wp:posOffset>4848225</wp:posOffset>
                </wp:positionH>
                <wp:positionV relativeFrom="paragraph">
                  <wp:posOffset>8485505</wp:posOffset>
                </wp:positionV>
                <wp:extent cx="2000250" cy="1353820"/>
                <wp:effectExtent l="254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421" w:rsidRPr="004248E3" w:rsidRDefault="00171421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 is Lord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1421" w:rsidRPr="004248E3" w:rsidRDefault="00171421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He is risen from the dead and He is Lord. </w:t>
                            </w:r>
                          </w:p>
                          <w:p w:rsidR="00171421" w:rsidRDefault="00171421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Every knee shall bow, every tongue confess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71421" w:rsidRPr="0099272A" w:rsidRDefault="00171421" w:rsidP="0067784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Jesus Christ is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1.75pt;margin-top:668.15pt;width:157.5pt;height:1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kJhw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" stroked="f">
                <v:textbox>
                  <w:txbxContent>
                    <w:p w:rsidR="00171421" w:rsidRPr="004248E3" w:rsidRDefault="00171421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 is Lord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.</w:t>
                      </w:r>
                    </w:p>
                    <w:p w:rsidR="00171421" w:rsidRPr="004248E3" w:rsidRDefault="00171421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He is risen from the dead and He is Lord. </w:t>
                      </w:r>
                    </w:p>
                    <w:p w:rsidR="00171421" w:rsidRDefault="00171421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Every knee shall bow, every tongue confess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:</w:t>
                      </w:r>
                    </w:p>
                    <w:p w:rsidR="00171421" w:rsidRPr="0099272A" w:rsidRDefault="00171421" w:rsidP="0067784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Jesus Christ is Lord</w:t>
                      </w:r>
                    </w:p>
                  </w:txbxContent>
                </v:textbox>
              </v:shape>
            </w:pict>
          </mc:Fallback>
        </mc:AlternateContent>
      </w:r>
      <w:r w:rsidR="008169E5" w:rsidRPr="00FD59E9">
        <w:rPr>
          <w:rFonts w:ascii="Lucida Handwriting" w:hAnsi="Lucida Handwriting"/>
          <w:sz w:val="22"/>
          <w:szCs w:val="22"/>
        </w:rPr>
        <w:t>Mrs D McLeary</w:t>
      </w:r>
      <w:r>
        <w:rPr>
          <w:rFonts w:ascii="Lucida Handwriting" w:hAnsi="Lucida Handwriting"/>
          <w:sz w:val="22"/>
          <w:szCs w:val="22"/>
        </w:rPr>
        <w:t xml:space="preserve">    </w:t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</w:p>
    <w:p w:rsidR="008169E5" w:rsidRPr="00FD59E9" w:rsidRDefault="008169E5" w:rsidP="00E973C8">
      <w:pPr>
        <w:jc w:val="both"/>
        <w:rPr>
          <w:rFonts w:ascii="Comic Sans MS" w:hAnsi="Comic Sans MS"/>
          <w:sz w:val="19"/>
          <w:szCs w:val="19"/>
        </w:rPr>
      </w:pPr>
      <w:r w:rsidRPr="00FD59E9">
        <w:rPr>
          <w:rFonts w:ascii="Comic Sans MS" w:hAnsi="Comic Sans MS"/>
          <w:sz w:val="19"/>
          <w:szCs w:val="19"/>
        </w:rPr>
        <w:t>Headteacher</w:t>
      </w:r>
    </w:p>
    <w:p w:rsidR="001E5E36" w:rsidRDefault="001E5E36" w:rsidP="005C5443">
      <w:pPr>
        <w:jc w:val="both"/>
        <w:rPr>
          <w:rFonts w:ascii="Comic Sans MS" w:hAnsi="Comic Sans MS"/>
          <w:sz w:val="19"/>
          <w:szCs w:val="19"/>
        </w:rPr>
      </w:pPr>
    </w:p>
    <w:p w:rsidR="00EC6DA3" w:rsidRDefault="00EC6DA3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</w:p>
    <w:p w:rsidR="001E5E36" w:rsidRDefault="001E5E36" w:rsidP="005C5443">
      <w:pPr>
        <w:jc w:val="both"/>
        <w:rPr>
          <w:rFonts w:ascii="Comic Sans MS" w:hAnsi="Comic Sans MS"/>
          <w:sz w:val="19"/>
          <w:szCs w:val="19"/>
        </w:rPr>
      </w:pPr>
    </w:p>
    <w:p w:rsidR="006506E1" w:rsidRPr="00E973C8" w:rsidRDefault="006506E1" w:rsidP="005C544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Looking Ahead…</w:t>
      </w:r>
    </w:p>
    <w:p w:rsidR="006506E1" w:rsidRPr="00E973C8" w:rsidRDefault="006506E1" w:rsidP="00E973C8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School Dates –</w:t>
      </w:r>
    </w:p>
    <w:p w:rsidR="006506E1" w:rsidRPr="00E973C8" w:rsidRDefault="006506E1" w:rsidP="00E973C8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Changes in red</w:t>
      </w:r>
    </w:p>
    <w:p w:rsidR="006506E1" w:rsidRPr="00920E21" w:rsidRDefault="006506E1" w:rsidP="006506E1">
      <w:pPr>
        <w:pStyle w:val="NoSpacing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962C99" w:rsidRPr="009028A6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9</w:t>
            </w:r>
            <w:r w:rsidRPr="00F726C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week</w:t>
            </w:r>
          </w:p>
          <w:p w:rsidR="00962C99" w:rsidRPr="009028A6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</w:t>
            </w:r>
            <w:r w:rsidRPr="009028A6">
              <w:rPr>
                <w:rFonts w:ascii="Comic Sans MS" w:hAnsi="Comic Sans MS"/>
              </w:rPr>
              <w:t>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13</w:t>
            </w:r>
            <w:r w:rsidRPr="00E737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 w:rsidRPr="00E7375B">
              <w:rPr>
                <w:rFonts w:ascii="Comic Sans MS" w:hAnsi="Comic Sans MS"/>
              </w:rPr>
              <w:t>Y3 FHC practice am @ SS P&amp;P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Celebration assembly</w:t>
            </w:r>
          </w:p>
        </w:tc>
      </w:tr>
      <w:tr w:rsidR="00962C99" w:rsidRPr="00BD202D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15</w:t>
            </w:r>
            <w:r w:rsidRPr="00F726C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Pr="00BD202D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Holy Communion @ SS P&amp;P 1.00pm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16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am Mass of thanksgiving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week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17</w:t>
            </w:r>
            <w:r w:rsidRPr="00E737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returned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18</w:t>
            </w:r>
            <w:r w:rsidRPr="00E737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BF2C22">
              <w:rPr>
                <w:rFonts w:ascii="Comic Sans MS" w:hAnsi="Comic Sans MS"/>
              </w:rPr>
              <w:t>amily lunch</w:t>
            </w:r>
            <w:r>
              <w:rPr>
                <w:rFonts w:ascii="Comic Sans MS" w:hAnsi="Comic Sans MS"/>
              </w:rPr>
              <w:t xml:space="preserve"> O-S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19</w:t>
            </w:r>
            <w:r w:rsidRPr="0042331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5pm -Laches Wood parent’s meeting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20</w:t>
            </w:r>
            <w:r w:rsidRPr="00E737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 Celebration Assembly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22</w:t>
            </w:r>
            <w:r w:rsidRPr="00E676F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am Service of Light – SS P&amp;P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23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Mission Assembly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Y2/4 class Mass @ Holy Cross</w:t>
            </w:r>
          </w:p>
        </w:tc>
      </w:tr>
      <w:tr w:rsidR="00962C99" w:rsidRPr="00A96130" w:rsidTr="003648C9">
        <w:trPr>
          <w:trHeight w:val="37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25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House assemblies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 w:rsidRPr="00BF2C22">
              <w:rPr>
                <w:rFonts w:ascii="Comic Sans MS" w:hAnsi="Comic Sans MS"/>
              </w:rPr>
              <w:t xml:space="preserve"> Family Lunch</w:t>
            </w:r>
            <w:r>
              <w:rPr>
                <w:rFonts w:ascii="Comic Sans MS" w:hAnsi="Comic Sans MS"/>
              </w:rPr>
              <w:t xml:space="preserve"> T-Z</w:t>
            </w:r>
          </w:p>
        </w:tc>
      </w:tr>
      <w:tr w:rsidR="00962C99" w:rsidTr="003648C9">
        <w:trPr>
          <w:trHeight w:val="37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27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Pre-school Celebration assembly 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half term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6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residential week – Laches Wood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assembly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 Y5 farm animals talk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7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10</w:t>
            </w:r>
            <w:r w:rsidRPr="000C17B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Dahl in a day workshop in hall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celebration assembly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 w:rsidRPr="00423314">
              <w:rPr>
                <w:rFonts w:ascii="Comic Sans MS" w:hAnsi="Comic Sans MS"/>
                <w:sz w:val="20"/>
                <w:szCs w:val="20"/>
              </w:rPr>
              <w:t>Monday 13</w:t>
            </w:r>
            <w:r w:rsidRPr="0042331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screening week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Mission Assembly</w:t>
            </w:r>
          </w:p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Y5/rec Class Mass @Holy Cross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Pr="00423314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15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2.00pm Music Assembly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17</w:t>
            </w:r>
            <w:r w:rsidRPr="0042331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 Celebration assembly</w:t>
            </w:r>
          </w:p>
          <w:p w:rsidR="00061CEE" w:rsidRDefault="003F2AD8" w:rsidP="003648C9">
            <w:pPr>
              <w:rPr>
                <w:rFonts w:ascii="Comic Sans MS" w:hAnsi="Comic Sans MS"/>
              </w:rPr>
            </w:pPr>
            <w:r w:rsidRPr="00F26C03">
              <w:rPr>
                <w:rFonts w:ascii="Comic Sans MS" w:hAnsi="Comic Sans MS"/>
              </w:rPr>
              <w:t>Big Bash Y5/6  5pm – 8pm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20</w:t>
            </w:r>
            <w:r w:rsidRPr="00A050E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Mission Assembly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21</w:t>
            </w:r>
            <w:r w:rsidRPr="00A050E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</w:tc>
      </w:tr>
      <w:tr w:rsidR="00962C99" w:rsidRPr="00A96130" w:rsidTr="003648C9">
        <w:trPr>
          <w:trHeight w:val="331"/>
        </w:trPr>
        <w:tc>
          <w:tcPr>
            <w:tcW w:w="2415" w:type="dxa"/>
          </w:tcPr>
          <w:p w:rsidR="00962C99" w:rsidRPr="00A96130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22</w:t>
            </w:r>
            <w:r w:rsidRPr="00DC48F7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 </w:t>
            </w:r>
          </w:p>
        </w:tc>
        <w:tc>
          <w:tcPr>
            <w:tcW w:w="7508" w:type="dxa"/>
          </w:tcPr>
          <w:p w:rsidR="00962C99" w:rsidRPr="00A96130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RSPB workshops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23</w:t>
            </w:r>
            <w:r w:rsidRPr="00DC48F7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am Bishop McGough to see Y6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24</w:t>
            </w:r>
            <w:r w:rsidRPr="00DC48F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and family picnic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am - KS2 pm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26</w:t>
            </w:r>
            <w:r w:rsidRPr="00DC48F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Confirmation  -1.00pm – SS P&amp;P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Monday 27</w:t>
            </w:r>
            <w:r w:rsidRPr="00CE5A3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29</w:t>
            </w:r>
            <w:r w:rsidRPr="00CE5A3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Confirmation Mass of thanksgiving 2.30pm – Feast of SS Peter and Paul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Bikeability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30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out – St Francis D&amp;T day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Bikeability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Joseph’s transition morning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week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Mission assembly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Y3/1 class Mass @ Holy Cross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5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returned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6</w:t>
            </w:r>
            <w:r w:rsidRPr="00BE27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 new parent’s meeting 6pm</w:t>
            </w:r>
          </w:p>
          <w:p w:rsidR="000727D3" w:rsidRPr="00D24E00" w:rsidRDefault="000727D3" w:rsidP="000727D3">
            <w:pPr>
              <w:rPr>
                <w:rFonts w:ascii="Comic Sans MS" w:hAnsi="Comic Sans MS"/>
                <w:color w:val="FF0000"/>
              </w:rPr>
            </w:pPr>
            <w:r w:rsidRPr="003F2AD8">
              <w:rPr>
                <w:rFonts w:ascii="Comic Sans MS" w:hAnsi="Comic Sans MS"/>
              </w:rPr>
              <w:t>Y4 – finish swimming for term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7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at Garrick theatre – Dahl project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6pm – performance at Garrick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8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 w:rsidRPr="00BE2752">
              <w:rPr>
                <w:rFonts w:ascii="Comic Sans MS" w:hAnsi="Comic Sans MS"/>
              </w:rPr>
              <w:t>Reception Celebration assembly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Fayre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11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Mission assembly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12</w:t>
            </w:r>
            <w:r w:rsidRPr="00DA32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 w:rsidRPr="00DA32F5">
              <w:rPr>
                <w:rFonts w:ascii="Comic Sans MS" w:hAnsi="Comic Sans MS"/>
              </w:rPr>
              <w:t>Reception new parents picnic 2.30-3.30pm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13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6pm – open evening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7pm Y5/6 performance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18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Mission assembly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19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20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Mass 2.30pm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21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celebration 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22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assembly 9.15am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2.30pm</w:t>
            </w:r>
          </w:p>
        </w:tc>
      </w:tr>
    </w:tbl>
    <w:p w:rsidR="005360FC" w:rsidRPr="002B0CB4" w:rsidRDefault="005360FC" w:rsidP="005C5443">
      <w:pPr>
        <w:pStyle w:val="NoSpacing"/>
        <w:rPr>
          <w:rFonts w:ascii="Comic Sans MS" w:hAnsi="Comic Sans MS"/>
          <w:sz w:val="20"/>
          <w:szCs w:val="20"/>
        </w:rPr>
      </w:pPr>
    </w:p>
    <w:sectPr w:rsidR="005360FC" w:rsidRPr="002B0CB4" w:rsidSect="00E420D6">
      <w:headerReference w:type="default" r:id="rId24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21" w:rsidRDefault="00171421" w:rsidP="00CA40A4">
      <w:r>
        <w:separator/>
      </w:r>
    </w:p>
  </w:endnote>
  <w:endnote w:type="continuationSeparator" w:id="0">
    <w:p w:rsidR="00171421" w:rsidRDefault="00171421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21" w:rsidRDefault="00171421" w:rsidP="00CA40A4">
      <w:r>
        <w:separator/>
      </w:r>
    </w:p>
  </w:footnote>
  <w:footnote w:type="continuationSeparator" w:id="0">
    <w:p w:rsidR="00171421" w:rsidRDefault="00171421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1" w:rsidRPr="00D91CC6" w:rsidRDefault="00171421" w:rsidP="004841B4">
    <w:pPr>
      <w:pStyle w:val="Footer"/>
      <w:rPr>
        <w:rFonts w:ascii="Papyrus" w:hAnsi="Papyrus"/>
        <w:sz w:val="16"/>
      </w:rPr>
    </w:pPr>
    <w:r>
      <w:rPr>
        <w:rFonts w:ascii="Papyrus" w:hAnsi="Papyrus"/>
        <w:noProof/>
        <w:sz w:val="20"/>
      </w:rPr>
      <w:drawing>
        <wp:inline distT="0" distB="0" distL="0" distR="0">
          <wp:extent cx="247650" cy="228600"/>
          <wp:effectExtent l="0" t="0" r="0" b="0"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pyrus" w:hAnsi="Papyrus"/>
        <w:sz w:val="20"/>
      </w:rPr>
      <w:t xml:space="preserve"> Thank you for not taking calls or making calls on your mobile phone</w:t>
    </w:r>
    <w:r w:rsidRPr="004841B4">
      <w:rPr>
        <w:rFonts w:ascii="Papyrus" w:hAnsi="Papyrus"/>
        <w:sz w:val="20"/>
      </w:rPr>
      <w:t xml:space="preserve"> in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32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632D"/>
    <w:rsid w:val="000073B3"/>
    <w:rsid w:val="00011596"/>
    <w:rsid w:val="00012E1F"/>
    <w:rsid w:val="00013D87"/>
    <w:rsid w:val="000158A1"/>
    <w:rsid w:val="00015F8A"/>
    <w:rsid w:val="00021822"/>
    <w:rsid w:val="00022270"/>
    <w:rsid w:val="00023A3A"/>
    <w:rsid w:val="0002419B"/>
    <w:rsid w:val="00025992"/>
    <w:rsid w:val="000268C0"/>
    <w:rsid w:val="0002722C"/>
    <w:rsid w:val="00027C6F"/>
    <w:rsid w:val="00030DB6"/>
    <w:rsid w:val="000338E1"/>
    <w:rsid w:val="000339F8"/>
    <w:rsid w:val="000345C6"/>
    <w:rsid w:val="00034F9E"/>
    <w:rsid w:val="00035733"/>
    <w:rsid w:val="000364CE"/>
    <w:rsid w:val="00037B64"/>
    <w:rsid w:val="00041D23"/>
    <w:rsid w:val="00043819"/>
    <w:rsid w:val="000449B1"/>
    <w:rsid w:val="00044D5A"/>
    <w:rsid w:val="00046907"/>
    <w:rsid w:val="000469BA"/>
    <w:rsid w:val="00050977"/>
    <w:rsid w:val="00051716"/>
    <w:rsid w:val="00051D77"/>
    <w:rsid w:val="00052838"/>
    <w:rsid w:val="00054FE3"/>
    <w:rsid w:val="00057028"/>
    <w:rsid w:val="000576E8"/>
    <w:rsid w:val="00060AAD"/>
    <w:rsid w:val="00060F15"/>
    <w:rsid w:val="00061BD8"/>
    <w:rsid w:val="00061CEE"/>
    <w:rsid w:val="000620E9"/>
    <w:rsid w:val="00062BF0"/>
    <w:rsid w:val="000652AD"/>
    <w:rsid w:val="00065A7D"/>
    <w:rsid w:val="0006634F"/>
    <w:rsid w:val="000675A2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747"/>
    <w:rsid w:val="00081CDE"/>
    <w:rsid w:val="00082615"/>
    <w:rsid w:val="000839FC"/>
    <w:rsid w:val="000844E8"/>
    <w:rsid w:val="0008471A"/>
    <w:rsid w:val="00085522"/>
    <w:rsid w:val="00085EA7"/>
    <w:rsid w:val="00086EA6"/>
    <w:rsid w:val="000879FB"/>
    <w:rsid w:val="000902C4"/>
    <w:rsid w:val="00090C59"/>
    <w:rsid w:val="000927C5"/>
    <w:rsid w:val="00093BF6"/>
    <w:rsid w:val="00094528"/>
    <w:rsid w:val="00095866"/>
    <w:rsid w:val="00096056"/>
    <w:rsid w:val="0009665C"/>
    <w:rsid w:val="00096867"/>
    <w:rsid w:val="00096919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99C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3C5"/>
    <w:rsid w:val="000C3708"/>
    <w:rsid w:val="000C51FB"/>
    <w:rsid w:val="000C5559"/>
    <w:rsid w:val="000C5874"/>
    <w:rsid w:val="000C65E7"/>
    <w:rsid w:val="000C70A6"/>
    <w:rsid w:val="000C7122"/>
    <w:rsid w:val="000C7D56"/>
    <w:rsid w:val="000D020D"/>
    <w:rsid w:val="000D021D"/>
    <w:rsid w:val="000D1C45"/>
    <w:rsid w:val="000D1F06"/>
    <w:rsid w:val="000D243E"/>
    <w:rsid w:val="000D310B"/>
    <w:rsid w:val="000D330E"/>
    <w:rsid w:val="000D349D"/>
    <w:rsid w:val="000D463C"/>
    <w:rsid w:val="000D4670"/>
    <w:rsid w:val="000E248E"/>
    <w:rsid w:val="000E2BE4"/>
    <w:rsid w:val="000E31FB"/>
    <w:rsid w:val="000E39F0"/>
    <w:rsid w:val="000E3B1F"/>
    <w:rsid w:val="000E4199"/>
    <w:rsid w:val="000E57A1"/>
    <w:rsid w:val="000E614C"/>
    <w:rsid w:val="000E6730"/>
    <w:rsid w:val="000E758F"/>
    <w:rsid w:val="000E7A15"/>
    <w:rsid w:val="000F2CBF"/>
    <w:rsid w:val="000F30C0"/>
    <w:rsid w:val="000F3DAE"/>
    <w:rsid w:val="000F469A"/>
    <w:rsid w:val="000F79FB"/>
    <w:rsid w:val="0010114E"/>
    <w:rsid w:val="0010120D"/>
    <w:rsid w:val="001012E4"/>
    <w:rsid w:val="00102132"/>
    <w:rsid w:val="00102656"/>
    <w:rsid w:val="00102FEF"/>
    <w:rsid w:val="001036F3"/>
    <w:rsid w:val="001039CF"/>
    <w:rsid w:val="00103C5B"/>
    <w:rsid w:val="00104A44"/>
    <w:rsid w:val="00105DDC"/>
    <w:rsid w:val="0010649C"/>
    <w:rsid w:val="00106ED0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51E4"/>
    <w:rsid w:val="00115A39"/>
    <w:rsid w:val="0011623E"/>
    <w:rsid w:val="00116292"/>
    <w:rsid w:val="00120164"/>
    <w:rsid w:val="001209B9"/>
    <w:rsid w:val="001213A2"/>
    <w:rsid w:val="0012162F"/>
    <w:rsid w:val="00121A25"/>
    <w:rsid w:val="00121D35"/>
    <w:rsid w:val="00121E05"/>
    <w:rsid w:val="001222F1"/>
    <w:rsid w:val="001223BF"/>
    <w:rsid w:val="00124402"/>
    <w:rsid w:val="00124785"/>
    <w:rsid w:val="00125718"/>
    <w:rsid w:val="00125BFA"/>
    <w:rsid w:val="00125FE4"/>
    <w:rsid w:val="001264F9"/>
    <w:rsid w:val="00126C10"/>
    <w:rsid w:val="00127362"/>
    <w:rsid w:val="00127884"/>
    <w:rsid w:val="001279F9"/>
    <w:rsid w:val="001301B7"/>
    <w:rsid w:val="00130478"/>
    <w:rsid w:val="00132020"/>
    <w:rsid w:val="00132BB6"/>
    <w:rsid w:val="00133F27"/>
    <w:rsid w:val="001358D3"/>
    <w:rsid w:val="00140374"/>
    <w:rsid w:val="001419CD"/>
    <w:rsid w:val="00143179"/>
    <w:rsid w:val="001436FA"/>
    <w:rsid w:val="00143A78"/>
    <w:rsid w:val="00144C9E"/>
    <w:rsid w:val="00145476"/>
    <w:rsid w:val="00146493"/>
    <w:rsid w:val="00146B34"/>
    <w:rsid w:val="0015164F"/>
    <w:rsid w:val="0015184D"/>
    <w:rsid w:val="00151B8A"/>
    <w:rsid w:val="00151CD6"/>
    <w:rsid w:val="00152A01"/>
    <w:rsid w:val="00153930"/>
    <w:rsid w:val="00155B19"/>
    <w:rsid w:val="00155D17"/>
    <w:rsid w:val="00156A7C"/>
    <w:rsid w:val="00157AF5"/>
    <w:rsid w:val="00157F45"/>
    <w:rsid w:val="0016025C"/>
    <w:rsid w:val="001605A9"/>
    <w:rsid w:val="001613A5"/>
    <w:rsid w:val="001617BE"/>
    <w:rsid w:val="0016384A"/>
    <w:rsid w:val="0016392A"/>
    <w:rsid w:val="001655C1"/>
    <w:rsid w:val="00166804"/>
    <w:rsid w:val="00166B51"/>
    <w:rsid w:val="001678DD"/>
    <w:rsid w:val="00171421"/>
    <w:rsid w:val="00171F2E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C1E"/>
    <w:rsid w:val="0018033B"/>
    <w:rsid w:val="00180750"/>
    <w:rsid w:val="0018076B"/>
    <w:rsid w:val="00180AB2"/>
    <w:rsid w:val="00181110"/>
    <w:rsid w:val="00181DDC"/>
    <w:rsid w:val="00184388"/>
    <w:rsid w:val="001843F5"/>
    <w:rsid w:val="001848F0"/>
    <w:rsid w:val="00184A1D"/>
    <w:rsid w:val="00184B56"/>
    <w:rsid w:val="00184C3E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417"/>
    <w:rsid w:val="00193430"/>
    <w:rsid w:val="00194331"/>
    <w:rsid w:val="00194E7C"/>
    <w:rsid w:val="00195A5F"/>
    <w:rsid w:val="00197D5B"/>
    <w:rsid w:val="00197DB3"/>
    <w:rsid w:val="00197E65"/>
    <w:rsid w:val="001A27F8"/>
    <w:rsid w:val="001A31D1"/>
    <w:rsid w:val="001A4E3F"/>
    <w:rsid w:val="001A55F5"/>
    <w:rsid w:val="001A6FB0"/>
    <w:rsid w:val="001A718D"/>
    <w:rsid w:val="001A7C78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C04B8"/>
    <w:rsid w:val="001C0E14"/>
    <w:rsid w:val="001C0E2C"/>
    <w:rsid w:val="001C211E"/>
    <w:rsid w:val="001C32A4"/>
    <w:rsid w:val="001C37AB"/>
    <w:rsid w:val="001C76BF"/>
    <w:rsid w:val="001C7801"/>
    <w:rsid w:val="001D1638"/>
    <w:rsid w:val="001D2617"/>
    <w:rsid w:val="001D5A87"/>
    <w:rsid w:val="001D6504"/>
    <w:rsid w:val="001D66DC"/>
    <w:rsid w:val="001D787B"/>
    <w:rsid w:val="001E1B92"/>
    <w:rsid w:val="001E337D"/>
    <w:rsid w:val="001E4F4A"/>
    <w:rsid w:val="001E586A"/>
    <w:rsid w:val="001E5D3C"/>
    <w:rsid w:val="001E5E36"/>
    <w:rsid w:val="001E6ED6"/>
    <w:rsid w:val="001E76AE"/>
    <w:rsid w:val="001F0208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73EF"/>
    <w:rsid w:val="001F76D2"/>
    <w:rsid w:val="001F7B27"/>
    <w:rsid w:val="002025BC"/>
    <w:rsid w:val="00202A0C"/>
    <w:rsid w:val="002039F1"/>
    <w:rsid w:val="00204CC1"/>
    <w:rsid w:val="00207CA1"/>
    <w:rsid w:val="00210445"/>
    <w:rsid w:val="00210A85"/>
    <w:rsid w:val="00210AD0"/>
    <w:rsid w:val="00211C7C"/>
    <w:rsid w:val="0021237B"/>
    <w:rsid w:val="002123EF"/>
    <w:rsid w:val="00212E19"/>
    <w:rsid w:val="00213132"/>
    <w:rsid w:val="002134B2"/>
    <w:rsid w:val="00213EA7"/>
    <w:rsid w:val="00214376"/>
    <w:rsid w:val="00214EC1"/>
    <w:rsid w:val="00216625"/>
    <w:rsid w:val="0021740A"/>
    <w:rsid w:val="00220532"/>
    <w:rsid w:val="0022096B"/>
    <w:rsid w:val="00221BA2"/>
    <w:rsid w:val="00221C77"/>
    <w:rsid w:val="00223581"/>
    <w:rsid w:val="002241FA"/>
    <w:rsid w:val="002251D0"/>
    <w:rsid w:val="00225C08"/>
    <w:rsid w:val="002278A5"/>
    <w:rsid w:val="00230C2F"/>
    <w:rsid w:val="00230EEC"/>
    <w:rsid w:val="00232B4D"/>
    <w:rsid w:val="00233306"/>
    <w:rsid w:val="0023358E"/>
    <w:rsid w:val="00233A3E"/>
    <w:rsid w:val="00233CAF"/>
    <w:rsid w:val="00234F17"/>
    <w:rsid w:val="0023569C"/>
    <w:rsid w:val="00236941"/>
    <w:rsid w:val="00237FF4"/>
    <w:rsid w:val="002401CB"/>
    <w:rsid w:val="00241270"/>
    <w:rsid w:val="002438D6"/>
    <w:rsid w:val="00244B74"/>
    <w:rsid w:val="0024563A"/>
    <w:rsid w:val="00245C72"/>
    <w:rsid w:val="00246CBB"/>
    <w:rsid w:val="00247442"/>
    <w:rsid w:val="002478C3"/>
    <w:rsid w:val="00250271"/>
    <w:rsid w:val="00251CD7"/>
    <w:rsid w:val="00251D95"/>
    <w:rsid w:val="00252CE5"/>
    <w:rsid w:val="00253090"/>
    <w:rsid w:val="00253913"/>
    <w:rsid w:val="00254200"/>
    <w:rsid w:val="00254C5A"/>
    <w:rsid w:val="00255729"/>
    <w:rsid w:val="00256FB1"/>
    <w:rsid w:val="00257184"/>
    <w:rsid w:val="002575D9"/>
    <w:rsid w:val="00257B4C"/>
    <w:rsid w:val="002601AC"/>
    <w:rsid w:val="002613FE"/>
    <w:rsid w:val="00261DB6"/>
    <w:rsid w:val="00262ED5"/>
    <w:rsid w:val="002639EA"/>
    <w:rsid w:val="00263A28"/>
    <w:rsid w:val="00263C0F"/>
    <w:rsid w:val="00263F0C"/>
    <w:rsid w:val="0026450E"/>
    <w:rsid w:val="00264C9F"/>
    <w:rsid w:val="002707E0"/>
    <w:rsid w:val="0027124B"/>
    <w:rsid w:val="0027225A"/>
    <w:rsid w:val="002727BD"/>
    <w:rsid w:val="00272E21"/>
    <w:rsid w:val="00273E92"/>
    <w:rsid w:val="00274336"/>
    <w:rsid w:val="002754D4"/>
    <w:rsid w:val="00275CD4"/>
    <w:rsid w:val="002764E1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90402"/>
    <w:rsid w:val="0029052F"/>
    <w:rsid w:val="0029207E"/>
    <w:rsid w:val="00292DE5"/>
    <w:rsid w:val="00292FE8"/>
    <w:rsid w:val="002935CA"/>
    <w:rsid w:val="00294A03"/>
    <w:rsid w:val="0029574B"/>
    <w:rsid w:val="00297856"/>
    <w:rsid w:val="002978F1"/>
    <w:rsid w:val="00297E1F"/>
    <w:rsid w:val="002A046B"/>
    <w:rsid w:val="002A0769"/>
    <w:rsid w:val="002A351B"/>
    <w:rsid w:val="002A3D0E"/>
    <w:rsid w:val="002A42A0"/>
    <w:rsid w:val="002A448D"/>
    <w:rsid w:val="002A5591"/>
    <w:rsid w:val="002A782C"/>
    <w:rsid w:val="002A7F4D"/>
    <w:rsid w:val="002B0CB4"/>
    <w:rsid w:val="002B1135"/>
    <w:rsid w:val="002B221E"/>
    <w:rsid w:val="002B2440"/>
    <w:rsid w:val="002B2A8B"/>
    <w:rsid w:val="002B31F7"/>
    <w:rsid w:val="002B3814"/>
    <w:rsid w:val="002B3DAC"/>
    <w:rsid w:val="002B40A3"/>
    <w:rsid w:val="002B5E04"/>
    <w:rsid w:val="002B702C"/>
    <w:rsid w:val="002B7D21"/>
    <w:rsid w:val="002C0139"/>
    <w:rsid w:val="002C038A"/>
    <w:rsid w:val="002C1F4A"/>
    <w:rsid w:val="002C204E"/>
    <w:rsid w:val="002C27BF"/>
    <w:rsid w:val="002C2B16"/>
    <w:rsid w:val="002C4570"/>
    <w:rsid w:val="002C4D07"/>
    <w:rsid w:val="002C5BDF"/>
    <w:rsid w:val="002C6244"/>
    <w:rsid w:val="002C6BD3"/>
    <w:rsid w:val="002D05BC"/>
    <w:rsid w:val="002D168B"/>
    <w:rsid w:val="002D3A2C"/>
    <w:rsid w:val="002D3E28"/>
    <w:rsid w:val="002D47A9"/>
    <w:rsid w:val="002D4D77"/>
    <w:rsid w:val="002D527E"/>
    <w:rsid w:val="002D5613"/>
    <w:rsid w:val="002D5A28"/>
    <w:rsid w:val="002D5CED"/>
    <w:rsid w:val="002D5F95"/>
    <w:rsid w:val="002D6672"/>
    <w:rsid w:val="002E1F9C"/>
    <w:rsid w:val="002E5C47"/>
    <w:rsid w:val="002E5DE9"/>
    <w:rsid w:val="002E668B"/>
    <w:rsid w:val="002E68D8"/>
    <w:rsid w:val="002E71FD"/>
    <w:rsid w:val="002F02D6"/>
    <w:rsid w:val="002F0B14"/>
    <w:rsid w:val="002F11D4"/>
    <w:rsid w:val="002F11EF"/>
    <w:rsid w:val="002F1EC3"/>
    <w:rsid w:val="002F538A"/>
    <w:rsid w:val="002F5680"/>
    <w:rsid w:val="002F5E83"/>
    <w:rsid w:val="002F65AB"/>
    <w:rsid w:val="002F6C03"/>
    <w:rsid w:val="002F6D29"/>
    <w:rsid w:val="002F73C6"/>
    <w:rsid w:val="002F78E5"/>
    <w:rsid w:val="00302393"/>
    <w:rsid w:val="00302A65"/>
    <w:rsid w:val="00303442"/>
    <w:rsid w:val="003038DD"/>
    <w:rsid w:val="00305457"/>
    <w:rsid w:val="003061F0"/>
    <w:rsid w:val="0030703D"/>
    <w:rsid w:val="00307313"/>
    <w:rsid w:val="00307459"/>
    <w:rsid w:val="00307720"/>
    <w:rsid w:val="00313B64"/>
    <w:rsid w:val="00314126"/>
    <w:rsid w:val="003147E7"/>
    <w:rsid w:val="0031507D"/>
    <w:rsid w:val="003152FF"/>
    <w:rsid w:val="00315F49"/>
    <w:rsid w:val="003161FE"/>
    <w:rsid w:val="00316651"/>
    <w:rsid w:val="00316D6C"/>
    <w:rsid w:val="003211EE"/>
    <w:rsid w:val="0032125D"/>
    <w:rsid w:val="00321F11"/>
    <w:rsid w:val="00323490"/>
    <w:rsid w:val="003237D9"/>
    <w:rsid w:val="00325269"/>
    <w:rsid w:val="003262A5"/>
    <w:rsid w:val="0032676A"/>
    <w:rsid w:val="00326BE6"/>
    <w:rsid w:val="00327E39"/>
    <w:rsid w:val="00330669"/>
    <w:rsid w:val="003309F1"/>
    <w:rsid w:val="00330C01"/>
    <w:rsid w:val="0033286C"/>
    <w:rsid w:val="00332EFC"/>
    <w:rsid w:val="00333C82"/>
    <w:rsid w:val="0033414F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5791"/>
    <w:rsid w:val="0034744E"/>
    <w:rsid w:val="003474E1"/>
    <w:rsid w:val="003475C1"/>
    <w:rsid w:val="00350074"/>
    <w:rsid w:val="003522B1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4071"/>
    <w:rsid w:val="003648C9"/>
    <w:rsid w:val="00366968"/>
    <w:rsid w:val="00367F13"/>
    <w:rsid w:val="003706D8"/>
    <w:rsid w:val="00370C1C"/>
    <w:rsid w:val="00370DBB"/>
    <w:rsid w:val="0037262D"/>
    <w:rsid w:val="00372F1E"/>
    <w:rsid w:val="00374CAB"/>
    <w:rsid w:val="00375276"/>
    <w:rsid w:val="00375485"/>
    <w:rsid w:val="00375CFB"/>
    <w:rsid w:val="0037607D"/>
    <w:rsid w:val="00376470"/>
    <w:rsid w:val="003773B2"/>
    <w:rsid w:val="00377F43"/>
    <w:rsid w:val="00380146"/>
    <w:rsid w:val="00380699"/>
    <w:rsid w:val="00380D1A"/>
    <w:rsid w:val="00381441"/>
    <w:rsid w:val="00382012"/>
    <w:rsid w:val="00382DED"/>
    <w:rsid w:val="0038524C"/>
    <w:rsid w:val="00387497"/>
    <w:rsid w:val="00387843"/>
    <w:rsid w:val="0039004C"/>
    <w:rsid w:val="00390876"/>
    <w:rsid w:val="00390A31"/>
    <w:rsid w:val="00390DC1"/>
    <w:rsid w:val="00390ECE"/>
    <w:rsid w:val="00391336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856"/>
    <w:rsid w:val="003A1468"/>
    <w:rsid w:val="003A251C"/>
    <w:rsid w:val="003A3144"/>
    <w:rsid w:val="003A3755"/>
    <w:rsid w:val="003A5E1C"/>
    <w:rsid w:val="003A6A33"/>
    <w:rsid w:val="003A76CE"/>
    <w:rsid w:val="003B03EF"/>
    <w:rsid w:val="003B0637"/>
    <w:rsid w:val="003B1AD8"/>
    <w:rsid w:val="003B1EEE"/>
    <w:rsid w:val="003B2970"/>
    <w:rsid w:val="003B29CD"/>
    <w:rsid w:val="003B330D"/>
    <w:rsid w:val="003B36FF"/>
    <w:rsid w:val="003B37A1"/>
    <w:rsid w:val="003B5DDB"/>
    <w:rsid w:val="003B6D67"/>
    <w:rsid w:val="003B776E"/>
    <w:rsid w:val="003C0849"/>
    <w:rsid w:val="003C0A39"/>
    <w:rsid w:val="003C130B"/>
    <w:rsid w:val="003C237D"/>
    <w:rsid w:val="003C2774"/>
    <w:rsid w:val="003C279B"/>
    <w:rsid w:val="003C38AF"/>
    <w:rsid w:val="003C4445"/>
    <w:rsid w:val="003C48C8"/>
    <w:rsid w:val="003C493A"/>
    <w:rsid w:val="003D0685"/>
    <w:rsid w:val="003D0D37"/>
    <w:rsid w:val="003D1AA0"/>
    <w:rsid w:val="003D1E34"/>
    <w:rsid w:val="003D1F89"/>
    <w:rsid w:val="003D2088"/>
    <w:rsid w:val="003D2C7D"/>
    <w:rsid w:val="003D45EC"/>
    <w:rsid w:val="003D5D55"/>
    <w:rsid w:val="003D5D8A"/>
    <w:rsid w:val="003D702C"/>
    <w:rsid w:val="003E0912"/>
    <w:rsid w:val="003E1260"/>
    <w:rsid w:val="003E1EFC"/>
    <w:rsid w:val="003E216D"/>
    <w:rsid w:val="003E26E6"/>
    <w:rsid w:val="003E6F63"/>
    <w:rsid w:val="003E73ED"/>
    <w:rsid w:val="003F0492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330D"/>
    <w:rsid w:val="00403F82"/>
    <w:rsid w:val="004041C6"/>
    <w:rsid w:val="0040573B"/>
    <w:rsid w:val="004063B7"/>
    <w:rsid w:val="00406A8F"/>
    <w:rsid w:val="00410BBB"/>
    <w:rsid w:val="004126F3"/>
    <w:rsid w:val="00412745"/>
    <w:rsid w:val="00415BD2"/>
    <w:rsid w:val="00416C17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456D"/>
    <w:rsid w:val="004249CB"/>
    <w:rsid w:val="00424C7D"/>
    <w:rsid w:val="00425D59"/>
    <w:rsid w:val="004264B6"/>
    <w:rsid w:val="004265E6"/>
    <w:rsid w:val="0042667E"/>
    <w:rsid w:val="004267D8"/>
    <w:rsid w:val="00427937"/>
    <w:rsid w:val="0043068A"/>
    <w:rsid w:val="004312B6"/>
    <w:rsid w:val="00431BC8"/>
    <w:rsid w:val="00434A88"/>
    <w:rsid w:val="00434ABA"/>
    <w:rsid w:val="004351E5"/>
    <w:rsid w:val="00435AE3"/>
    <w:rsid w:val="00437839"/>
    <w:rsid w:val="004404CE"/>
    <w:rsid w:val="0044069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7099"/>
    <w:rsid w:val="0044730C"/>
    <w:rsid w:val="00447E7D"/>
    <w:rsid w:val="00450145"/>
    <w:rsid w:val="0045123D"/>
    <w:rsid w:val="00451D75"/>
    <w:rsid w:val="00452510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E7D"/>
    <w:rsid w:val="00462722"/>
    <w:rsid w:val="00462C52"/>
    <w:rsid w:val="0046382B"/>
    <w:rsid w:val="00465FB4"/>
    <w:rsid w:val="00470B59"/>
    <w:rsid w:val="00470D82"/>
    <w:rsid w:val="004719AE"/>
    <w:rsid w:val="0047270C"/>
    <w:rsid w:val="00472843"/>
    <w:rsid w:val="00473248"/>
    <w:rsid w:val="00473AAB"/>
    <w:rsid w:val="00473DA2"/>
    <w:rsid w:val="004746F7"/>
    <w:rsid w:val="004749A0"/>
    <w:rsid w:val="0047523D"/>
    <w:rsid w:val="00475E63"/>
    <w:rsid w:val="0047613E"/>
    <w:rsid w:val="00476991"/>
    <w:rsid w:val="004771E9"/>
    <w:rsid w:val="004774E7"/>
    <w:rsid w:val="00477C04"/>
    <w:rsid w:val="0048034D"/>
    <w:rsid w:val="00480971"/>
    <w:rsid w:val="00480C8D"/>
    <w:rsid w:val="004832F1"/>
    <w:rsid w:val="004841B4"/>
    <w:rsid w:val="00484BC0"/>
    <w:rsid w:val="00484EAB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A0BEE"/>
    <w:rsid w:val="004A1079"/>
    <w:rsid w:val="004A121B"/>
    <w:rsid w:val="004A12BB"/>
    <w:rsid w:val="004A1BA2"/>
    <w:rsid w:val="004A1C3C"/>
    <w:rsid w:val="004A1DE3"/>
    <w:rsid w:val="004A4063"/>
    <w:rsid w:val="004A442B"/>
    <w:rsid w:val="004A468A"/>
    <w:rsid w:val="004A49CD"/>
    <w:rsid w:val="004A5CCB"/>
    <w:rsid w:val="004A6C7D"/>
    <w:rsid w:val="004A6EE3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5287"/>
    <w:rsid w:val="004B587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3267"/>
    <w:rsid w:val="004C3F4A"/>
    <w:rsid w:val="004C3F86"/>
    <w:rsid w:val="004C414E"/>
    <w:rsid w:val="004C45DE"/>
    <w:rsid w:val="004C51B4"/>
    <w:rsid w:val="004C6F52"/>
    <w:rsid w:val="004D07DC"/>
    <w:rsid w:val="004D1C22"/>
    <w:rsid w:val="004D2182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167E"/>
    <w:rsid w:val="004E1C1F"/>
    <w:rsid w:val="004E3937"/>
    <w:rsid w:val="004E3E05"/>
    <w:rsid w:val="004E3E1D"/>
    <w:rsid w:val="004E4F6F"/>
    <w:rsid w:val="004E56A1"/>
    <w:rsid w:val="004E6F83"/>
    <w:rsid w:val="004E73B0"/>
    <w:rsid w:val="004E7C6D"/>
    <w:rsid w:val="004F0DAC"/>
    <w:rsid w:val="004F15F0"/>
    <w:rsid w:val="004F1888"/>
    <w:rsid w:val="004F1FC1"/>
    <w:rsid w:val="004F2195"/>
    <w:rsid w:val="004F3507"/>
    <w:rsid w:val="004F4ABE"/>
    <w:rsid w:val="004F4EE6"/>
    <w:rsid w:val="004F574E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508C"/>
    <w:rsid w:val="005162FA"/>
    <w:rsid w:val="005171FB"/>
    <w:rsid w:val="00520C6C"/>
    <w:rsid w:val="00522193"/>
    <w:rsid w:val="005229F8"/>
    <w:rsid w:val="00523250"/>
    <w:rsid w:val="005237B9"/>
    <w:rsid w:val="005255A6"/>
    <w:rsid w:val="005257F9"/>
    <w:rsid w:val="00526B0C"/>
    <w:rsid w:val="00530D44"/>
    <w:rsid w:val="00530EAE"/>
    <w:rsid w:val="0053120C"/>
    <w:rsid w:val="0053167E"/>
    <w:rsid w:val="005338C6"/>
    <w:rsid w:val="00533E91"/>
    <w:rsid w:val="005349F0"/>
    <w:rsid w:val="00534C0C"/>
    <w:rsid w:val="00535FA9"/>
    <w:rsid w:val="005360FC"/>
    <w:rsid w:val="0053681B"/>
    <w:rsid w:val="00536A2A"/>
    <w:rsid w:val="00537577"/>
    <w:rsid w:val="00540F04"/>
    <w:rsid w:val="005411B4"/>
    <w:rsid w:val="005411E3"/>
    <w:rsid w:val="00543544"/>
    <w:rsid w:val="005438A6"/>
    <w:rsid w:val="00544282"/>
    <w:rsid w:val="00544982"/>
    <w:rsid w:val="00544E13"/>
    <w:rsid w:val="00545338"/>
    <w:rsid w:val="0054568C"/>
    <w:rsid w:val="00546B36"/>
    <w:rsid w:val="00547AD1"/>
    <w:rsid w:val="00551C8E"/>
    <w:rsid w:val="00551F5C"/>
    <w:rsid w:val="0055246E"/>
    <w:rsid w:val="00552B9F"/>
    <w:rsid w:val="0055482B"/>
    <w:rsid w:val="00554B2B"/>
    <w:rsid w:val="00555883"/>
    <w:rsid w:val="0055599B"/>
    <w:rsid w:val="005560F3"/>
    <w:rsid w:val="00556985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D22"/>
    <w:rsid w:val="00563F98"/>
    <w:rsid w:val="0056491C"/>
    <w:rsid w:val="00564A70"/>
    <w:rsid w:val="00567F66"/>
    <w:rsid w:val="00570118"/>
    <w:rsid w:val="00570CBE"/>
    <w:rsid w:val="00570EB1"/>
    <w:rsid w:val="005723FE"/>
    <w:rsid w:val="00572985"/>
    <w:rsid w:val="0057321B"/>
    <w:rsid w:val="005737EE"/>
    <w:rsid w:val="00573B07"/>
    <w:rsid w:val="00574891"/>
    <w:rsid w:val="00574AA4"/>
    <w:rsid w:val="005752BB"/>
    <w:rsid w:val="005753E3"/>
    <w:rsid w:val="005757EB"/>
    <w:rsid w:val="005758F3"/>
    <w:rsid w:val="00575EFB"/>
    <w:rsid w:val="0057651E"/>
    <w:rsid w:val="00576A5C"/>
    <w:rsid w:val="00576CCE"/>
    <w:rsid w:val="005775A0"/>
    <w:rsid w:val="005777DD"/>
    <w:rsid w:val="005778B8"/>
    <w:rsid w:val="00580A7D"/>
    <w:rsid w:val="00580B0D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F48"/>
    <w:rsid w:val="00592B50"/>
    <w:rsid w:val="005946DE"/>
    <w:rsid w:val="00594936"/>
    <w:rsid w:val="00594EA3"/>
    <w:rsid w:val="00595458"/>
    <w:rsid w:val="0059565E"/>
    <w:rsid w:val="00596C20"/>
    <w:rsid w:val="005978A3"/>
    <w:rsid w:val="005A0912"/>
    <w:rsid w:val="005A2838"/>
    <w:rsid w:val="005A29E4"/>
    <w:rsid w:val="005A2EC0"/>
    <w:rsid w:val="005A3598"/>
    <w:rsid w:val="005A3D05"/>
    <w:rsid w:val="005A412E"/>
    <w:rsid w:val="005A4C29"/>
    <w:rsid w:val="005A4EC4"/>
    <w:rsid w:val="005A6F9B"/>
    <w:rsid w:val="005B0315"/>
    <w:rsid w:val="005B0B33"/>
    <w:rsid w:val="005B2CE5"/>
    <w:rsid w:val="005B463A"/>
    <w:rsid w:val="005B64B9"/>
    <w:rsid w:val="005B6819"/>
    <w:rsid w:val="005B723D"/>
    <w:rsid w:val="005B7250"/>
    <w:rsid w:val="005C0538"/>
    <w:rsid w:val="005C1050"/>
    <w:rsid w:val="005C1814"/>
    <w:rsid w:val="005C18B5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9FD"/>
    <w:rsid w:val="005E2F8F"/>
    <w:rsid w:val="005E32E4"/>
    <w:rsid w:val="005E3D17"/>
    <w:rsid w:val="005E407C"/>
    <w:rsid w:val="005E54A5"/>
    <w:rsid w:val="005E58A1"/>
    <w:rsid w:val="005E683B"/>
    <w:rsid w:val="005E75A5"/>
    <w:rsid w:val="005E788E"/>
    <w:rsid w:val="005F12AB"/>
    <w:rsid w:val="005F1668"/>
    <w:rsid w:val="005F2C45"/>
    <w:rsid w:val="005F32CD"/>
    <w:rsid w:val="005F33B0"/>
    <w:rsid w:val="005F4090"/>
    <w:rsid w:val="005F42E8"/>
    <w:rsid w:val="005F59A8"/>
    <w:rsid w:val="005F5AC7"/>
    <w:rsid w:val="005F5F80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EC5"/>
    <w:rsid w:val="00605FA4"/>
    <w:rsid w:val="00607A85"/>
    <w:rsid w:val="00607E4C"/>
    <w:rsid w:val="0061046D"/>
    <w:rsid w:val="00610719"/>
    <w:rsid w:val="0061107A"/>
    <w:rsid w:val="0061225A"/>
    <w:rsid w:val="00612491"/>
    <w:rsid w:val="006124ED"/>
    <w:rsid w:val="006125B9"/>
    <w:rsid w:val="00613102"/>
    <w:rsid w:val="00613353"/>
    <w:rsid w:val="00613EF6"/>
    <w:rsid w:val="006154C1"/>
    <w:rsid w:val="006157C4"/>
    <w:rsid w:val="0061681C"/>
    <w:rsid w:val="00616873"/>
    <w:rsid w:val="00617A29"/>
    <w:rsid w:val="00617AA3"/>
    <w:rsid w:val="00617AC3"/>
    <w:rsid w:val="006200F4"/>
    <w:rsid w:val="00620122"/>
    <w:rsid w:val="006217AF"/>
    <w:rsid w:val="0062267E"/>
    <w:rsid w:val="00622920"/>
    <w:rsid w:val="00622B5C"/>
    <w:rsid w:val="00622FF6"/>
    <w:rsid w:val="006264F9"/>
    <w:rsid w:val="0062661C"/>
    <w:rsid w:val="00626E04"/>
    <w:rsid w:val="00627D3D"/>
    <w:rsid w:val="00627DF7"/>
    <w:rsid w:val="00627EEF"/>
    <w:rsid w:val="006316A8"/>
    <w:rsid w:val="006318F3"/>
    <w:rsid w:val="0063199E"/>
    <w:rsid w:val="00631B3F"/>
    <w:rsid w:val="006331E1"/>
    <w:rsid w:val="00634961"/>
    <w:rsid w:val="00634E0C"/>
    <w:rsid w:val="00636F17"/>
    <w:rsid w:val="00637C36"/>
    <w:rsid w:val="006408EF"/>
    <w:rsid w:val="00641E13"/>
    <w:rsid w:val="00642443"/>
    <w:rsid w:val="00642839"/>
    <w:rsid w:val="006448D1"/>
    <w:rsid w:val="006456A2"/>
    <w:rsid w:val="006506E1"/>
    <w:rsid w:val="00651EB2"/>
    <w:rsid w:val="00652B7D"/>
    <w:rsid w:val="00654EC9"/>
    <w:rsid w:val="0065507D"/>
    <w:rsid w:val="00656136"/>
    <w:rsid w:val="00656B5A"/>
    <w:rsid w:val="00656FC5"/>
    <w:rsid w:val="00657F18"/>
    <w:rsid w:val="00660D72"/>
    <w:rsid w:val="00661DCC"/>
    <w:rsid w:val="00664AFC"/>
    <w:rsid w:val="00664DEE"/>
    <w:rsid w:val="00664E29"/>
    <w:rsid w:val="006667F0"/>
    <w:rsid w:val="00667DFF"/>
    <w:rsid w:val="00670B9D"/>
    <w:rsid w:val="006715EC"/>
    <w:rsid w:val="00672277"/>
    <w:rsid w:val="00672742"/>
    <w:rsid w:val="00673A0E"/>
    <w:rsid w:val="00674695"/>
    <w:rsid w:val="006751B1"/>
    <w:rsid w:val="0067665C"/>
    <w:rsid w:val="00677385"/>
    <w:rsid w:val="00677842"/>
    <w:rsid w:val="00677FAA"/>
    <w:rsid w:val="00681313"/>
    <w:rsid w:val="00681662"/>
    <w:rsid w:val="00681D5D"/>
    <w:rsid w:val="0068233E"/>
    <w:rsid w:val="00682BB7"/>
    <w:rsid w:val="00682E56"/>
    <w:rsid w:val="006832C8"/>
    <w:rsid w:val="0068378D"/>
    <w:rsid w:val="00684560"/>
    <w:rsid w:val="006860FD"/>
    <w:rsid w:val="006866B1"/>
    <w:rsid w:val="00686D02"/>
    <w:rsid w:val="00687252"/>
    <w:rsid w:val="0068754A"/>
    <w:rsid w:val="00687FB1"/>
    <w:rsid w:val="00691C9A"/>
    <w:rsid w:val="006928A7"/>
    <w:rsid w:val="00692CF6"/>
    <w:rsid w:val="006932C0"/>
    <w:rsid w:val="006938FD"/>
    <w:rsid w:val="00693AB2"/>
    <w:rsid w:val="00694082"/>
    <w:rsid w:val="00697018"/>
    <w:rsid w:val="006A02AB"/>
    <w:rsid w:val="006A0AA9"/>
    <w:rsid w:val="006A0C8A"/>
    <w:rsid w:val="006A226C"/>
    <w:rsid w:val="006A3BB2"/>
    <w:rsid w:val="006A450C"/>
    <w:rsid w:val="006A5209"/>
    <w:rsid w:val="006A5CB8"/>
    <w:rsid w:val="006A6065"/>
    <w:rsid w:val="006A6109"/>
    <w:rsid w:val="006A67E2"/>
    <w:rsid w:val="006A7CB7"/>
    <w:rsid w:val="006A7D02"/>
    <w:rsid w:val="006B0071"/>
    <w:rsid w:val="006B0546"/>
    <w:rsid w:val="006B0F16"/>
    <w:rsid w:val="006B1190"/>
    <w:rsid w:val="006B1742"/>
    <w:rsid w:val="006B2022"/>
    <w:rsid w:val="006B225F"/>
    <w:rsid w:val="006B6301"/>
    <w:rsid w:val="006B71FC"/>
    <w:rsid w:val="006B7DEB"/>
    <w:rsid w:val="006C0A49"/>
    <w:rsid w:val="006C0C53"/>
    <w:rsid w:val="006C1991"/>
    <w:rsid w:val="006C282C"/>
    <w:rsid w:val="006C2871"/>
    <w:rsid w:val="006C3971"/>
    <w:rsid w:val="006C5597"/>
    <w:rsid w:val="006C562E"/>
    <w:rsid w:val="006C5668"/>
    <w:rsid w:val="006C68BD"/>
    <w:rsid w:val="006C7760"/>
    <w:rsid w:val="006C7F97"/>
    <w:rsid w:val="006D0212"/>
    <w:rsid w:val="006D0B58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FC5"/>
    <w:rsid w:val="006E660F"/>
    <w:rsid w:val="006F003B"/>
    <w:rsid w:val="006F0111"/>
    <w:rsid w:val="006F1619"/>
    <w:rsid w:val="006F2D5E"/>
    <w:rsid w:val="006F36C2"/>
    <w:rsid w:val="006F38D2"/>
    <w:rsid w:val="006F3BF6"/>
    <w:rsid w:val="006F44D4"/>
    <w:rsid w:val="006F4780"/>
    <w:rsid w:val="006F530A"/>
    <w:rsid w:val="006F5324"/>
    <w:rsid w:val="006F5DDD"/>
    <w:rsid w:val="006F6A15"/>
    <w:rsid w:val="006F6D61"/>
    <w:rsid w:val="00700159"/>
    <w:rsid w:val="00700376"/>
    <w:rsid w:val="00701262"/>
    <w:rsid w:val="007016E7"/>
    <w:rsid w:val="00701A7B"/>
    <w:rsid w:val="00703490"/>
    <w:rsid w:val="00703FDC"/>
    <w:rsid w:val="00704023"/>
    <w:rsid w:val="00704073"/>
    <w:rsid w:val="00704BEF"/>
    <w:rsid w:val="00704E7C"/>
    <w:rsid w:val="00705F18"/>
    <w:rsid w:val="007065D0"/>
    <w:rsid w:val="007067A6"/>
    <w:rsid w:val="00706AA2"/>
    <w:rsid w:val="00710D86"/>
    <w:rsid w:val="00711E52"/>
    <w:rsid w:val="00712C1B"/>
    <w:rsid w:val="00712C95"/>
    <w:rsid w:val="00713463"/>
    <w:rsid w:val="007137B6"/>
    <w:rsid w:val="00713AE4"/>
    <w:rsid w:val="00713AFC"/>
    <w:rsid w:val="00713B7D"/>
    <w:rsid w:val="007144C6"/>
    <w:rsid w:val="007162D2"/>
    <w:rsid w:val="0071678E"/>
    <w:rsid w:val="0072034C"/>
    <w:rsid w:val="00721DA0"/>
    <w:rsid w:val="00723059"/>
    <w:rsid w:val="00723C8A"/>
    <w:rsid w:val="00723F52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784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E9C"/>
    <w:rsid w:val="007529F1"/>
    <w:rsid w:val="00752FC5"/>
    <w:rsid w:val="007531AB"/>
    <w:rsid w:val="00753974"/>
    <w:rsid w:val="00753D9F"/>
    <w:rsid w:val="00756627"/>
    <w:rsid w:val="007567EB"/>
    <w:rsid w:val="00756870"/>
    <w:rsid w:val="00756EDB"/>
    <w:rsid w:val="00757205"/>
    <w:rsid w:val="007602F6"/>
    <w:rsid w:val="007603AA"/>
    <w:rsid w:val="00761961"/>
    <w:rsid w:val="0076236A"/>
    <w:rsid w:val="00762579"/>
    <w:rsid w:val="0076527A"/>
    <w:rsid w:val="007664ED"/>
    <w:rsid w:val="00766E23"/>
    <w:rsid w:val="00767008"/>
    <w:rsid w:val="00767279"/>
    <w:rsid w:val="00767D9A"/>
    <w:rsid w:val="00767E99"/>
    <w:rsid w:val="00770C3D"/>
    <w:rsid w:val="00771B69"/>
    <w:rsid w:val="00772762"/>
    <w:rsid w:val="00774498"/>
    <w:rsid w:val="00774C15"/>
    <w:rsid w:val="0077547C"/>
    <w:rsid w:val="0077563A"/>
    <w:rsid w:val="00775E6F"/>
    <w:rsid w:val="00776A60"/>
    <w:rsid w:val="00776AC5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498"/>
    <w:rsid w:val="007A0E32"/>
    <w:rsid w:val="007A20C1"/>
    <w:rsid w:val="007A2493"/>
    <w:rsid w:val="007A2DCA"/>
    <w:rsid w:val="007A44BF"/>
    <w:rsid w:val="007A4BCF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35B6"/>
    <w:rsid w:val="007C37D0"/>
    <w:rsid w:val="007C3E25"/>
    <w:rsid w:val="007C48AE"/>
    <w:rsid w:val="007C58C0"/>
    <w:rsid w:val="007C60DF"/>
    <w:rsid w:val="007C641E"/>
    <w:rsid w:val="007C645A"/>
    <w:rsid w:val="007C6AF1"/>
    <w:rsid w:val="007C6D42"/>
    <w:rsid w:val="007C77E7"/>
    <w:rsid w:val="007D055A"/>
    <w:rsid w:val="007D1396"/>
    <w:rsid w:val="007D191F"/>
    <w:rsid w:val="007D1C09"/>
    <w:rsid w:val="007D285E"/>
    <w:rsid w:val="007D33F0"/>
    <w:rsid w:val="007D35F1"/>
    <w:rsid w:val="007D3B2E"/>
    <w:rsid w:val="007D3B6F"/>
    <w:rsid w:val="007D3D7D"/>
    <w:rsid w:val="007D52B1"/>
    <w:rsid w:val="007D5EF3"/>
    <w:rsid w:val="007D604A"/>
    <w:rsid w:val="007D6D97"/>
    <w:rsid w:val="007D76A2"/>
    <w:rsid w:val="007D7B48"/>
    <w:rsid w:val="007E029D"/>
    <w:rsid w:val="007E14A4"/>
    <w:rsid w:val="007E3312"/>
    <w:rsid w:val="007E399A"/>
    <w:rsid w:val="007E3BA3"/>
    <w:rsid w:val="007E3FDA"/>
    <w:rsid w:val="007E43A6"/>
    <w:rsid w:val="007E44E9"/>
    <w:rsid w:val="007E4B67"/>
    <w:rsid w:val="007E503A"/>
    <w:rsid w:val="007E5E52"/>
    <w:rsid w:val="007E62AA"/>
    <w:rsid w:val="007F0CDF"/>
    <w:rsid w:val="007F12BA"/>
    <w:rsid w:val="007F2A24"/>
    <w:rsid w:val="007F3095"/>
    <w:rsid w:val="007F3528"/>
    <w:rsid w:val="007F3AC8"/>
    <w:rsid w:val="007F3E3E"/>
    <w:rsid w:val="007F445F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93E"/>
    <w:rsid w:val="008053B2"/>
    <w:rsid w:val="00805BDF"/>
    <w:rsid w:val="008066BB"/>
    <w:rsid w:val="008105FB"/>
    <w:rsid w:val="008108D7"/>
    <w:rsid w:val="00810A1A"/>
    <w:rsid w:val="00810A80"/>
    <w:rsid w:val="00812273"/>
    <w:rsid w:val="0081308F"/>
    <w:rsid w:val="008132CE"/>
    <w:rsid w:val="00813A10"/>
    <w:rsid w:val="00813AC9"/>
    <w:rsid w:val="00814176"/>
    <w:rsid w:val="00814456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35A6"/>
    <w:rsid w:val="0082388E"/>
    <w:rsid w:val="00823938"/>
    <w:rsid w:val="00824557"/>
    <w:rsid w:val="00824A96"/>
    <w:rsid w:val="00824E21"/>
    <w:rsid w:val="00825A3D"/>
    <w:rsid w:val="008268D0"/>
    <w:rsid w:val="008270F9"/>
    <w:rsid w:val="00830BB7"/>
    <w:rsid w:val="00830C25"/>
    <w:rsid w:val="008310C5"/>
    <w:rsid w:val="008323E0"/>
    <w:rsid w:val="00833368"/>
    <w:rsid w:val="0083396B"/>
    <w:rsid w:val="00833FED"/>
    <w:rsid w:val="008350B8"/>
    <w:rsid w:val="00835B1E"/>
    <w:rsid w:val="00835EA4"/>
    <w:rsid w:val="008360B4"/>
    <w:rsid w:val="008365CB"/>
    <w:rsid w:val="00837B7B"/>
    <w:rsid w:val="008418B7"/>
    <w:rsid w:val="00842A0F"/>
    <w:rsid w:val="00843027"/>
    <w:rsid w:val="00843458"/>
    <w:rsid w:val="00843F2B"/>
    <w:rsid w:val="00844DC4"/>
    <w:rsid w:val="00846AFB"/>
    <w:rsid w:val="00850EB9"/>
    <w:rsid w:val="008519FE"/>
    <w:rsid w:val="00853A1F"/>
    <w:rsid w:val="00853C66"/>
    <w:rsid w:val="00854EC6"/>
    <w:rsid w:val="0085559C"/>
    <w:rsid w:val="008571D2"/>
    <w:rsid w:val="00857524"/>
    <w:rsid w:val="00857DBE"/>
    <w:rsid w:val="00857F9F"/>
    <w:rsid w:val="0086090D"/>
    <w:rsid w:val="008623DD"/>
    <w:rsid w:val="00863090"/>
    <w:rsid w:val="00866B32"/>
    <w:rsid w:val="00866C48"/>
    <w:rsid w:val="008706A4"/>
    <w:rsid w:val="008717E0"/>
    <w:rsid w:val="008721EC"/>
    <w:rsid w:val="0087221B"/>
    <w:rsid w:val="0087279D"/>
    <w:rsid w:val="00874F91"/>
    <w:rsid w:val="0087590A"/>
    <w:rsid w:val="00876313"/>
    <w:rsid w:val="008767F5"/>
    <w:rsid w:val="00877895"/>
    <w:rsid w:val="00880353"/>
    <w:rsid w:val="00880381"/>
    <w:rsid w:val="00880E56"/>
    <w:rsid w:val="00881031"/>
    <w:rsid w:val="00881575"/>
    <w:rsid w:val="00882B37"/>
    <w:rsid w:val="00882D5D"/>
    <w:rsid w:val="00883923"/>
    <w:rsid w:val="00884761"/>
    <w:rsid w:val="00885453"/>
    <w:rsid w:val="00886175"/>
    <w:rsid w:val="00886269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7D3"/>
    <w:rsid w:val="008960A9"/>
    <w:rsid w:val="00897F58"/>
    <w:rsid w:val="008A1133"/>
    <w:rsid w:val="008A18D6"/>
    <w:rsid w:val="008A2122"/>
    <w:rsid w:val="008A2CB6"/>
    <w:rsid w:val="008A2F2C"/>
    <w:rsid w:val="008A44D3"/>
    <w:rsid w:val="008A4734"/>
    <w:rsid w:val="008A4994"/>
    <w:rsid w:val="008A52FC"/>
    <w:rsid w:val="008A6708"/>
    <w:rsid w:val="008A73C3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C1232"/>
    <w:rsid w:val="008C13D7"/>
    <w:rsid w:val="008C154D"/>
    <w:rsid w:val="008C294E"/>
    <w:rsid w:val="008C2E83"/>
    <w:rsid w:val="008C45AB"/>
    <w:rsid w:val="008C4881"/>
    <w:rsid w:val="008C55A4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4008"/>
    <w:rsid w:val="008D43E4"/>
    <w:rsid w:val="008D50DF"/>
    <w:rsid w:val="008D52DA"/>
    <w:rsid w:val="008D583B"/>
    <w:rsid w:val="008D59FD"/>
    <w:rsid w:val="008D5B52"/>
    <w:rsid w:val="008D7E0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116A"/>
    <w:rsid w:val="008F13F4"/>
    <w:rsid w:val="008F16A5"/>
    <w:rsid w:val="008F185C"/>
    <w:rsid w:val="008F1C0F"/>
    <w:rsid w:val="008F2441"/>
    <w:rsid w:val="008F2D20"/>
    <w:rsid w:val="008F3674"/>
    <w:rsid w:val="008F37A6"/>
    <w:rsid w:val="008F3C44"/>
    <w:rsid w:val="008F4757"/>
    <w:rsid w:val="008F48BC"/>
    <w:rsid w:val="008F50BA"/>
    <w:rsid w:val="008F5B9D"/>
    <w:rsid w:val="008F62A0"/>
    <w:rsid w:val="008F71FC"/>
    <w:rsid w:val="009015DD"/>
    <w:rsid w:val="0090187E"/>
    <w:rsid w:val="009018D4"/>
    <w:rsid w:val="00901B52"/>
    <w:rsid w:val="00901F3D"/>
    <w:rsid w:val="00902765"/>
    <w:rsid w:val="00904206"/>
    <w:rsid w:val="009051D5"/>
    <w:rsid w:val="009073A5"/>
    <w:rsid w:val="00910059"/>
    <w:rsid w:val="0091089F"/>
    <w:rsid w:val="00911083"/>
    <w:rsid w:val="00911F16"/>
    <w:rsid w:val="00912201"/>
    <w:rsid w:val="00912E5E"/>
    <w:rsid w:val="00913E0E"/>
    <w:rsid w:val="00914659"/>
    <w:rsid w:val="00914FEA"/>
    <w:rsid w:val="00915D1E"/>
    <w:rsid w:val="00915FC3"/>
    <w:rsid w:val="0091773D"/>
    <w:rsid w:val="0092068E"/>
    <w:rsid w:val="009208E9"/>
    <w:rsid w:val="00920C7F"/>
    <w:rsid w:val="00920E21"/>
    <w:rsid w:val="009215EF"/>
    <w:rsid w:val="0092178C"/>
    <w:rsid w:val="00921B47"/>
    <w:rsid w:val="00922899"/>
    <w:rsid w:val="00922E9B"/>
    <w:rsid w:val="00925642"/>
    <w:rsid w:val="00926860"/>
    <w:rsid w:val="0093030E"/>
    <w:rsid w:val="00930444"/>
    <w:rsid w:val="00930CF5"/>
    <w:rsid w:val="00930D14"/>
    <w:rsid w:val="0093205B"/>
    <w:rsid w:val="00932B61"/>
    <w:rsid w:val="00934667"/>
    <w:rsid w:val="009354D3"/>
    <w:rsid w:val="00936F99"/>
    <w:rsid w:val="009374C5"/>
    <w:rsid w:val="00940543"/>
    <w:rsid w:val="0094112B"/>
    <w:rsid w:val="009425D3"/>
    <w:rsid w:val="00943128"/>
    <w:rsid w:val="00943341"/>
    <w:rsid w:val="00943AE2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EB2"/>
    <w:rsid w:val="0095631E"/>
    <w:rsid w:val="009564F4"/>
    <w:rsid w:val="00956F20"/>
    <w:rsid w:val="00957BA5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706A3"/>
    <w:rsid w:val="00970B9E"/>
    <w:rsid w:val="00971924"/>
    <w:rsid w:val="00971C7B"/>
    <w:rsid w:val="009725A5"/>
    <w:rsid w:val="00974994"/>
    <w:rsid w:val="00975324"/>
    <w:rsid w:val="0097561E"/>
    <w:rsid w:val="00975A59"/>
    <w:rsid w:val="00975E53"/>
    <w:rsid w:val="0097777C"/>
    <w:rsid w:val="00980F9D"/>
    <w:rsid w:val="00981995"/>
    <w:rsid w:val="00982B84"/>
    <w:rsid w:val="009832EE"/>
    <w:rsid w:val="009841AA"/>
    <w:rsid w:val="0098443F"/>
    <w:rsid w:val="0098555C"/>
    <w:rsid w:val="00986884"/>
    <w:rsid w:val="00987C36"/>
    <w:rsid w:val="009903ED"/>
    <w:rsid w:val="00990459"/>
    <w:rsid w:val="009916DE"/>
    <w:rsid w:val="009943B1"/>
    <w:rsid w:val="009957B5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1227"/>
    <w:rsid w:val="009A1A39"/>
    <w:rsid w:val="009A28A0"/>
    <w:rsid w:val="009A3500"/>
    <w:rsid w:val="009A3DB9"/>
    <w:rsid w:val="009A42D2"/>
    <w:rsid w:val="009A431B"/>
    <w:rsid w:val="009A4D5C"/>
    <w:rsid w:val="009A4D9D"/>
    <w:rsid w:val="009A57FA"/>
    <w:rsid w:val="009A5EC9"/>
    <w:rsid w:val="009A7BA7"/>
    <w:rsid w:val="009B0539"/>
    <w:rsid w:val="009B11CA"/>
    <w:rsid w:val="009B1737"/>
    <w:rsid w:val="009B2AA8"/>
    <w:rsid w:val="009B3566"/>
    <w:rsid w:val="009B36A1"/>
    <w:rsid w:val="009B42AD"/>
    <w:rsid w:val="009B4E1F"/>
    <w:rsid w:val="009B4F61"/>
    <w:rsid w:val="009B613C"/>
    <w:rsid w:val="009B6175"/>
    <w:rsid w:val="009B6A88"/>
    <w:rsid w:val="009C0433"/>
    <w:rsid w:val="009C05B0"/>
    <w:rsid w:val="009C1159"/>
    <w:rsid w:val="009C1D15"/>
    <w:rsid w:val="009C2FEF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7BCF"/>
    <w:rsid w:val="009D1460"/>
    <w:rsid w:val="009D156D"/>
    <w:rsid w:val="009D1672"/>
    <w:rsid w:val="009D2B54"/>
    <w:rsid w:val="009D3305"/>
    <w:rsid w:val="009D3B58"/>
    <w:rsid w:val="009D4D02"/>
    <w:rsid w:val="009D5C69"/>
    <w:rsid w:val="009D6228"/>
    <w:rsid w:val="009D6664"/>
    <w:rsid w:val="009D6D91"/>
    <w:rsid w:val="009E16D4"/>
    <w:rsid w:val="009E20D4"/>
    <w:rsid w:val="009E26FD"/>
    <w:rsid w:val="009E32BE"/>
    <w:rsid w:val="009E33C4"/>
    <w:rsid w:val="009E39D8"/>
    <w:rsid w:val="009E44DB"/>
    <w:rsid w:val="009E485A"/>
    <w:rsid w:val="009E5BC8"/>
    <w:rsid w:val="009E7422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F93"/>
    <w:rsid w:val="00A05FC3"/>
    <w:rsid w:val="00A06771"/>
    <w:rsid w:val="00A07385"/>
    <w:rsid w:val="00A10C68"/>
    <w:rsid w:val="00A1190F"/>
    <w:rsid w:val="00A12363"/>
    <w:rsid w:val="00A1289C"/>
    <w:rsid w:val="00A13006"/>
    <w:rsid w:val="00A139D0"/>
    <w:rsid w:val="00A13EEF"/>
    <w:rsid w:val="00A1491D"/>
    <w:rsid w:val="00A14A2B"/>
    <w:rsid w:val="00A14DD5"/>
    <w:rsid w:val="00A14E5C"/>
    <w:rsid w:val="00A16065"/>
    <w:rsid w:val="00A1762F"/>
    <w:rsid w:val="00A2003F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8F5"/>
    <w:rsid w:val="00A25C3B"/>
    <w:rsid w:val="00A2670B"/>
    <w:rsid w:val="00A27A5E"/>
    <w:rsid w:val="00A27B7D"/>
    <w:rsid w:val="00A301C8"/>
    <w:rsid w:val="00A30844"/>
    <w:rsid w:val="00A30CC7"/>
    <w:rsid w:val="00A30E1E"/>
    <w:rsid w:val="00A32E88"/>
    <w:rsid w:val="00A34B0E"/>
    <w:rsid w:val="00A351E4"/>
    <w:rsid w:val="00A354D8"/>
    <w:rsid w:val="00A35919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99"/>
    <w:rsid w:val="00A55186"/>
    <w:rsid w:val="00A55F5F"/>
    <w:rsid w:val="00A61FD9"/>
    <w:rsid w:val="00A62441"/>
    <w:rsid w:val="00A6246C"/>
    <w:rsid w:val="00A62745"/>
    <w:rsid w:val="00A638E6"/>
    <w:rsid w:val="00A63CE3"/>
    <w:rsid w:val="00A65C97"/>
    <w:rsid w:val="00A66C8E"/>
    <w:rsid w:val="00A679E3"/>
    <w:rsid w:val="00A67F7E"/>
    <w:rsid w:val="00A736E8"/>
    <w:rsid w:val="00A73C3D"/>
    <w:rsid w:val="00A73E56"/>
    <w:rsid w:val="00A7483F"/>
    <w:rsid w:val="00A74EAF"/>
    <w:rsid w:val="00A75865"/>
    <w:rsid w:val="00A76272"/>
    <w:rsid w:val="00A7683D"/>
    <w:rsid w:val="00A77251"/>
    <w:rsid w:val="00A778A4"/>
    <w:rsid w:val="00A77C02"/>
    <w:rsid w:val="00A8190C"/>
    <w:rsid w:val="00A821E2"/>
    <w:rsid w:val="00A83E66"/>
    <w:rsid w:val="00A860CF"/>
    <w:rsid w:val="00A86EFC"/>
    <w:rsid w:val="00A87C63"/>
    <w:rsid w:val="00A905DC"/>
    <w:rsid w:val="00A92D31"/>
    <w:rsid w:val="00A9319E"/>
    <w:rsid w:val="00A94786"/>
    <w:rsid w:val="00A94ECD"/>
    <w:rsid w:val="00A95B2C"/>
    <w:rsid w:val="00A968B0"/>
    <w:rsid w:val="00A96D7B"/>
    <w:rsid w:val="00A97359"/>
    <w:rsid w:val="00A97BFB"/>
    <w:rsid w:val="00AA0853"/>
    <w:rsid w:val="00AA0C59"/>
    <w:rsid w:val="00AA1C56"/>
    <w:rsid w:val="00AA22A4"/>
    <w:rsid w:val="00AA2422"/>
    <w:rsid w:val="00AA2C03"/>
    <w:rsid w:val="00AA42D6"/>
    <w:rsid w:val="00AA47C9"/>
    <w:rsid w:val="00AA5080"/>
    <w:rsid w:val="00AA529B"/>
    <w:rsid w:val="00AA5A1D"/>
    <w:rsid w:val="00AA5D68"/>
    <w:rsid w:val="00AA5FD5"/>
    <w:rsid w:val="00AA605F"/>
    <w:rsid w:val="00AA6978"/>
    <w:rsid w:val="00AA69E4"/>
    <w:rsid w:val="00AA6BE8"/>
    <w:rsid w:val="00AA7352"/>
    <w:rsid w:val="00AA7DE2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D0C41"/>
    <w:rsid w:val="00AD0C79"/>
    <w:rsid w:val="00AD185E"/>
    <w:rsid w:val="00AD23A0"/>
    <w:rsid w:val="00AD2CBF"/>
    <w:rsid w:val="00AD343B"/>
    <w:rsid w:val="00AD35AC"/>
    <w:rsid w:val="00AD4579"/>
    <w:rsid w:val="00AD52FA"/>
    <w:rsid w:val="00AD5FD3"/>
    <w:rsid w:val="00AD69E4"/>
    <w:rsid w:val="00AD748E"/>
    <w:rsid w:val="00AE0069"/>
    <w:rsid w:val="00AE0BBA"/>
    <w:rsid w:val="00AE0CCB"/>
    <w:rsid w:val="00AE1CEA"/>
    <w:rsid w:val="00AE2F87"/>
    <w:rsid w:val="00AE3229"/>
    <w:rsid w:val="00AE397E"/>
    <w:rsid w:val="00AE46AF"/>
    <w:rsid w:val="00AE6039"/>
    <w:rsid w:val="00AF0410"/>
    <w:rsid w:val="00AF1261"/>
    <w:rsid w:val="00AF24D8"/>
    <w:rsid w:val="00AF33FD"/>
    <w:rsid w:val="00AF455B"/>
    <w:rsid w:val="00AF4A49"/>
    <w:rsid w:val="00AF5F8E"/>
    <w:rsid w:val="00AF6E83"/>
    <w:rsid w:val="00AF7EAA"/>
    <w:rsid w:val="00AF7F95"/>
    <w:rsid w:val="00B0045F"/>
    <w:rsid w:val="00B04797"/>
    <w:rsid w:val="00B04975"/>
    <w:rsid w:val="00B06CCF"/>
    <w:rsid w:val="00B10109"/>
    <w:rsid w:val="00B110F4"/>
    <w:rsid w:val="00B12303"/>
    <w:rsid w:val="00B124C4"/>
    <w:rsid w:val="00B12784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55F"/>
    <w:rsid w:val="00B22364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23DB"/>
    <w:rsid w:val="00B3241D"/>
    <w:rsid w:val="00B3282D"/>
    <w:rsid w:val="00B332DB"/>
    <w:rsid w:val="00B34BC3"/>
    <w:rsid w:val="00B34EF6"/>
    <w:rsid w:val="00B34F80"/>
    <w:rsid w:val="00B353B7"/>
    <w:rsid w:val="00B3680E"/>
    <w:rsid w:val="00B36D63"/>
    <w:rsid w:val="00B40337"/>
    <w:rsid w:val="00B40421"/>
    <w:rsid w:val="00B405B0"/>
    <w:rsid w:val="00B4159C"/>
    <w:rsid w:val="00B4242D"/>
    <w:rsid w:val="00B436EF"/>
    <w:rsid w:val="00B43C2E"/>
    <w:rsid w:val="00B444F5"/>
    <w:rsid w:val="00B445CC"/>
    <w:rsid w:val="00B458AD"/>
    <w:rsid w:val="00B45C9E"/>
    <w:rsid w:val="00B45EA9"/>
    <w:rsid w:val="00B46ADB"/>
    <w:rsid w:val="00B4733E"/>
    <w:rsid w:val="00B476C9"/>
    <w:rsid w:val="00B5014D"/>
    <w:rsid w:val="00B50F23"/>
    <w:rsid w:val="00B520F6"/>
    <w:rsid w:val="00B5429C"/>
    <w:rsid w:val="00B544CA"/>
    <w:rsid w:val="00B55EA1"/>
    <w:rsid w:val="00B56528"/>
    <w:rsid w:val="00B5653F"/>
    <w:rsid w:val="00B57130"/>
    <w:rsid w:val="00B57835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FD7"/>
    <w:rsid w:val="00B7051A"/>
    <w:rsid w:val="00B70CEA"/>
    <w:rsid w:val="00B70D25"/>
    <w:rsid w:val="00B713C1"/>
    <w:rsid w:val="00B71C8F"/>
    <w:rsid w:val="00B71D0E"/>
    <w:rsid w:val="00B71E2F"/>
    <w:rsid w:val="00B72C4E"/>
    <w:rsid w:val="00B739CE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555D"/>
    <w:rsid w:val="00B8557A"/>
    <w:rsid w:val="00B86617"/>
    <w:rsid w:val="00B86A0F"/>
    <w:rsid w:val="00B9044B"/>
    <w:rsid w:val="00B90A8D"/>
    <w:rsid w:val="00B918C3"/>
    <w:rsid w:val="00B9230D"/>
    <w:rsid w:val="00B92773"/>
    <w:rsid w:val="00B92E38"/>
    <w:rsid w:val="00B934EE"/>
    <w:rsid w:val="00B9525D"/>
    <w:rsid w:val="00B95D93"/>
    <w:rsid w:val="00B97EB0"/>
    <w:rsid w:val="00BA0847"/>
    <w:rsid w:val="00BA0DF5"/>
    <w:rsid w:val="00BA1AFA"/>
    <w:rsid w:val="00BA1CBE"/>
    <w:rsid w:val="00BA21CA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B0154"/>
    <w:rsid w:val="00BB0875"/>
    <w:rsid w:val="00BB1536"/>
    <w:rsid w:val="00BB1DBA"/>
    <w:rsid w:val="00BB31A2"/>
    <w:rsid w:val="00BB3513"/>
    <w:rsid w:val="00BB3C61"/>
    <w:rsid w:val="00BB4D6E"/>
    <w:rsid w:val="00BB50BD"/>
    <w:rsid w:val="00BB5251"/>
    <w:rsid w:val="00BB53EC"/>
    <w:rsid w:val="00BB5EEF"/>
    <w:rsid w:val="00BB6AE0"/>
    <w:rsid w:val="00BB74F5"/>
    <w:rsid w:val="00BB7AB1"/>
    <w:rsid w:val="00BC09E3"/>
    <w:rsid w:val="00BC31D3"/>
    <w:rsid w:val="00BC39FF"/>
    <w:rsid w:val="00BC3F17"/>
    <w:rsid w:val="00BC5C0B"/>
    <w:rsid w:val="00BC621F"/>
    <w:rsid w:val="00BC6E38"/>
    <w:rsid w:val="00BC7A59"/>
    <w:rsid w:val="00BC7C67"/>
    <w:rsid w:val="00BC7EEA"/>
    <w:rsid w:val="00BD08E1"/>
    <w:rsid w:val="00BD135C"/>
    <w:rsid w:val="00BD2D75"/>
    <w:rsid w:val="00BD2F0B"/>
    <w:rsid w:val="00BD3138"/>
    <w:rsid w:val="00BD31F6"/>
    <w:rsid w:val="00BD31FC"/>
    <w:rsid w:val="00BD38BD"/>
    <w:rsid w:val="00BD3A17"/>
    <w:rsid w:val="00BD42E5"/>
    <w:rsid w:val="00BD4A47"/>
    <w:rsid w:val="00BD51DA"/>
    <w:rsid w:val="00BD5701"/>
    <w:rsid w:val="00BD5807"/>
    <w:rsid w:val="00BD5EDA"/>
    <w:rsid w:val="00BD66F8"/>
    <w:rsid w:val="00BD7786"/>
    <w:rsid w:val="00BE08BE"/>
    <w:rsid w:val="00BE30A7"/>
    <w:rsid w:val="00BE39F7"/>
    <w:rsid w:val="00BE3A31"/>
    <w:rsid w:val="00BE419A"/>
    <w:rsid w:val="00BE53F8"/>
    <w:rsid w:val="00BE5705"/>
    <w:rsid w:val="00BE661A"/>
    <w:rsid w:val="00BE6EE5"/>
    <w:rsid w:val="00BE781B"/>
    <w:rsid w:val="00BF088A"/>
    <w:rsid w:val="00BF1B7D"/>
    <w:rsid w:val="00BF304E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63BA"/>
    <w:rsid w:val="00C07D25"/>
    <w:rsid w:val="00C10138"/>
    <w:rsid w:val="00C11104"/>
    <w:rsid w:val="00C11171"/>
    <w:rsid w:val="00C119D0"/>
    <w:rsid w:val="00C124EC"/>
    <w:rsid w:val="00C16C7B"/>
    <w:rsid w:val="00C16E70"/>
    <w:rsid w:val="00C2035D"/>
    <w:rsid w:val="00C203CF"/>
    <w:rsid w:val="00C218E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78E"/>
    <w:rsid w:val="00C317E0"/>
    <w:rsid w:val="00C342C5"/>
    <w:rsid w:val="00C34690"/>
    <w:rsid w:val="00C346E2"/>
    <w:rsid w:val="00C34775"/>
    <w:rsid w:val="00C3494E"/>
    <w:rsid w:val="00C352FB"/>
    <w:rsid w:val="00C36B9C"/>
    <w:rsid w:val="00C36EB1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7FD3"/>
    <w:rsid w:val="00C50748"/>
    <w:rsid w:val="00C50D18"/>
    <w:rsid w:val="00C51B1A"/>
    <w:rsid w:val="00C522B5"/>
    <w:rsid w:val="00C52DD8"/>
    <w:rsid w:val="00C52E1E"/>
    <w:rsid w:val="00C538AD"/>
    <w:rsid w:val="00C53DB1"/>
    <w:rsid w:val="00C54E5A"/>
    <w:rsid w:val="00C55577"/>
    <w:rsid w:val="00C55C5B"/>
    <w:rsid w:val="00C56133"/>
    <w:rsid w:val="00C57740"/>
    <w:rsid w:val="00C57B00"/>
    <w:rsid w:val="00C57C12"/>
    <w:rsid w:val="00C613C0"/>
    <w:rsid w:val="00C62AAE"/>
    <w:rsid w:val="00C62C9D"/>
    <w:rsid w:val="00C63DD9"/>
    <w:rsid w:val="00C64030"/>
    <w:rsid w:val="00C651BB"/>
    <w:rsid w:val="00C6629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D56"/>
    <w:rsid w:val="00C84F60"/>
    <w:rsid w:val="00C85997"/>
    <w:rsid w:val="00C87B79"/>
    <w:rsid w:val="00C87F1C"/>
    <w:rsid w:val="00C90036"/>
    <w:rsid w:val="00C90A5F"/>
    <w:rsid w:val="00C90C0F"/>
    <w:rsid w:val="00C91207"/>
    <w:rsid w:val="00C919D2"/>
    <w:rsid w:val="00C92135"/>
    <w:rsid w:val="00C924E2"/>
    <w:rsid w:val="00C926A8"/>
    <w:rsid w:val="00C9315E"/>
    <w:rsid w:val="00C941A7"/>
    <w:rsid w:val="00C95048"/>
    <w:rsid w:val="00C96183"/>
    <w:rsid w:val="00C96B42"/>
    <w:rsid w:val="00C96F9B"/>
    <w:rsid w:val="00C97CE3"/>
    <w:rsid w:val="00C97ED8"/>
    <w:rsid w:val="00CA00EA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A92"/>
    <w:rsid w:val="00CA7CEB"/>
    <w:rsid w:val="00CB0D58"/>
    <w:rsid w:val="00CB12E0"/>
    <w:rsid w:val="00CB34DF"/>
    <w:rsid w:val="00CB397D"/>
    <w:rsid w:val="00CB3C21"/>
    <w:rsid w:val="00CB42CE"/>
    <w:rsid w:val="00CB4E4F"/>
    <w:rsid w:val="00CB54DD"/>
    <w:rsid w:val="00CB6E29"/>
    <w:rsid w:val="00CC097B"/>
    <w:rsid w:val="00CC1353"/>
    <w:rsid w:val="00CC1D36"/>
    <w:rsid w:val="00CC2659"/>
    <w:rsid w:val="00CC3213"/>
    <w:rsid w:val="00CC4EF4"/>
    <w:rsid w:val="00CC50CC"/>
    <w:rsid w:val="00CC5D60"/>
    <w:rsid w:val="00CC61BF"/>
    <w:rsid w:val="00CC6F67"/>
    <w:rsid w:val="00CD0549"/>
    <w:rsid w:val="00CD0761"/>
    <w:rsid w:val="00CD076C"/>
    <w:rsid w:val="00CD09C4"/>
    <w:rsid w:val="00CD0F0B"/>
    <w:rsid w:val="00CD13CE"/>
    <w:rsid w:val="00CD16C3"/>
    <w:rsid w:val="00CD1D85"/>
    <w:rsid w:val="00CD2344"/>
    <w:rsid w:val="00CD235B"/>
    <w:rsid w:val="00CD25D0"/>
    <w:rsid w:val="00CD3EF6"/>
    <w:rsid w:val="00CD3FF6"/>
    <w:rsid w:val="00CD42F6"/>
    <w:rsid w:val="00CD4BE4"/>
    <w:rsid w:val="00CD513C"/>
    <w:rsid w:val="00CD5A6F"/>
    <w:rsid w:val="00CD779E"/>
    <w:rsid w:val="00CD7D48"/>
    <w:rsid w:val="00CE12F8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63B6"/>
    <w:rsid w:val="00CF6B1D"/>
    <w:rsid w:val="00CF7445"/>
    <w:rsid w:val="00CF798E"/>
    <w:rsid w:val="00D00906"/>
    <w:rsid w:val="00D02713"/>
    <w:rsid w:val="00D03B48"/>
    <w:rsid w:val="00D04087"/>
    <w:rsid w:val="00D04495"/>
    <w:rsid w:val="00D0542A"/>
    <w:rsid w:val="00D05541"/>
    <w:rsid w:val="00D05A9A"/>
    <w:rsid w:val="00D05DC3"/>
    <w:rsid w:val="00D0681C"/>
    <w:rsid w:val="00D06D89"/>
    <w:rsid w:val="00D07FB5"/>
    <w:rsid w:val="00D10BAE"/>
    <w:rsid w:val="00D11AB8"/>
    <w:rsid w:val="00D121D3"/>
    <w:rsid w:val="00D1414F"/>
    <w:rsid w:val="00D15404"/>
    <w:rsid w:val="00D1568F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7549"/>
    <w:rsid w:val="00D27679"/>
    <w:rsid w:val="00D2767F"/>
    <w:rsid w:val="00D2778A"/>
    <w:rsid w:val="00D307C8"/>
    <w:rsid w:val="00D317CF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A2D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9B0"/>
    <w:rsid w:val="00D52248"/>
    <w:rsid w:val="00D525F3"/>
    <w:rsid w:val="00D52A26"/>
    <w:rsid w:val="00D5303F"/>
    <w:rsid w:val="00D53688"/>
    <w:rsid w:val="00D53C52"/>
    <w:rsid w:val="00D5557B"/>
    <w:rsid w:val="00D5601E"/>
    <w:rsid w:val="00D56451"/>
    <w:rsid w:val="00D57281"/>
    <w:rsid w:val="00D60AD1"/>
    <w:rsid w:val="00D61393"/>
    <w:rsid w:val="00D63168"/>
    <w:rsid w:val="00D640C1"/>
    <w:rsid w:val="00D649AB"/>
    <w:rsid w:val="00D64B9F"/>
    <w:rsid w:val="00D673AE"/>
    <w:rsid w:val="00D6778F"/>
    <w:rsid w:val="00D70042"/>
    <w:rsid w:val="00D701EA"/>
    <w:rsid w:val="00D70E2C"/>
    <w:rsid w:val="00D72A04"/>
    <w:rsid w:val="00D73395"/>
    <w:rsid w:val="00D733C9"/>
    <w:rsid w:val="00D74E60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94B"/>
    <w:rsid w:val="00D8273E"/>
    <w:rsid w:val="00D82EEA"/>
    <w:rsid w:val="00D83B9E"/>
    <w:rsid w:val="00D83BF7"/>
    <w:rsid w:val="00D8410E"/>
    <w:rsid w:val="00D84580"/>
    <w:rsid w:val="00D85E28"/>
    <w:rsid w:val="00D8648C"/>
    <w:rsid w:val="00D86D8C"/>
    <w:rsid w:val="00D87704"/>
    <w:rsid w:val="00D87A08"/>
    <w:rsid w:val="00D9016A"/>
    <w:rsid w:val="00D91CC6"/>
    <w:rsid w:val="00D9249A"/>
    <w:rsid w:val="00D92CD9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311B"/>
    <w:rsid w:val="00DB38DC"/>
    <w:rsid w:val="00DB4569"/>
    <w:rsid w:val="00DB5E99"/>
    <w:rsid w:val="00DB5F6E"/>
    <w:rsid w:val="00DB5F89"/>
    <w:rsid w:val="00DB6402"/>
    <w:rsid w:val="00DB694A"/>
    <w:rsid w:val="00DB7466"/>
    <w:rsid w:val="00DB7CCC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6ABB"/>
    <w:rsid w:val="00DC6FC8"/>
    <w:rsid w:val="00DC713F"/>
    <w:rsid w:val="00DC7C6F"/>
    <w:rsid w:val="00DD115B"/>
    <w:rsid w:val="00DD166A"/>
    <w:rsid w:val="00DD21D0"/>
    <w:rsid w:val="00DD298C"/>
    <w:rsid w:val="00DD3B83"/>
    <w:rsid w:val="00DD3C30"/>
    <w:rsid w:val="00DD3C81"/>
    <w:rsid w:val="00DD3DA3"/>
    <w:rsid w:val="00DD476A"/>
    <w:rsid w:val="00DD4AD2"/>
    <w:rsid w:val="00DD4B24"/>
    <w:rsid w:val="00DD4D79"/>
    <w:rsid w:val="00DD645E"/>
    <w:rsid w:val="00DD7E13"/>
    <w:rsid w:val="00DE3BB0"/>
    <w:rsid w:val="00DE423C"/>
    <w:rsid w:val="00DE4AAC"/>
    <w:rsid w:val="00DE590A"/>
    <w:rsid w:val="00DE6346"/>
    <w:rsid w:val="00DE79D2"/>
    <w:rsid w:val="00DE79DE"/>
    <w:rsid w:val="00DE7A0F"/>
    <w:rsid w:val="00DF1CD5"/>
    <w:rsid w:val="00DF20F7"/>
    <w:rsid w:val="00DF2814"/>
    <w:rsid w:val="00DF2AFC"/>
    <w:rsid w:val="00DF689C"/>
    <w:rsid w:val="00DF7267"/>
    <w:rsid w:val="00DF77A9"/>
    <w:rsid w:val="00DF7B27"/>
    <w:rsid w:val="00DF7DB6"/>
    <w:rsid w:val="00E03B87"/>
    <w:rsid w:val="00E048C6"/>
    <w:rsid w:val="00E04A49"/>
    <w:rsid w:val="00E05745"/>
    <w:rsid w:val="00E06404"/>
    <w:rsid w:val="00E06ACD"/>
    <w:rsid w:val="00E07018"/>
    <w:rsid w:val="00E07805"/>
    <w:rsid w:val="00E10D21"/>
    <w:rsid w:val="00E10FFF"/>
    <w:rsid w:val="00E11295"/>
    <w:rsid w:val="00E12256"/>
    <w:rsid w:val="00E12E56"/>
    <w:rsid w:val="00E1345C"/>
    <w:rsid w:val="00E13DCF"/>
    <w:rsid w:val="00E14477"/>
    <w:rsid w:val="00E1470B"/>
    <w:rsid w:val="00E1518C"/>
    <w:rsid w:val="00E15BDF"/>
    <w:rsid w:val="00E174D9"/>
    <w:rsid w:val="00E176EB"/>
    <w:rsid w:val="00E20689"/>
    <w:rsid w:val="00E209D0"/>
    <w:rsid w:val="00E2188D"/>
    <w:rsid w:val="00E21C6D"/>
    <w:rsid w:val="00E223F6"/>
    <w:rsid w:val="00E23D19"/>
    <w:rsid w:val="00E25324"/>
    <w:rsid w:val="00E25388"/>
    <w:rsid w:val="00E25617"/>
    <w:rsid w:val="00E257B2"/>
    <w:rsid w:val="00E25CE0"/>
    <w:rsid w:val="00E265DA"/>
    <w:rsid w:val="00E26CED"/>
    <w:rsid w:val="00E30586"/>
    <w:rsid w:val="00E323D0"/>
    <w:rsid w:val="00E325BF"/>
    <w:rsid w:val="00E3342A"/>
    <w:rsid w:val="00E3548C"/>
    <w:rsid w:val="00E35639"/>
    <w:rsid w:val="00E35924"/>
    <w:rsid w:val="00E3623E"/>
    <w:rsid w:val="00E36FFE"/>
    <w:rsid w:val="00E370B6"/>
    <w:rsid w:val="00E37432"/>
    <w:rsid w:val="00E408CD"/>
    <w:rsid w:val="00E40B4D"/>
    <w:rsid w:val="00E40FA6"/>
    <w:rsid w:val="00E41613"/>
    <w:rsid w:val="00E420D6"/>
    <w:rsid w:val="00E4267F"/>
    <w:rsid w:val="00E4477C"/>
    <w:rsid w:val="00E449E7"/>
    <w:rsid w:val="00E44DAB"/>
    <w:rsid w:val="00E45399"/>
    <w:rsid w:val="00E46828"/>
    <w:rsid w:val="00E46E7B"/>
    <w:rsid w:val="00E474AC"/>
    <w:rsid w:val="00E47C16"/>
    <w:rsid w:val="00E47CF4"/>
    <w:rsid w:val="00E50438"/>
    <w:rsid w:val="00E50D1A"/>
    <w:rsid w:val="00E51567"/>
    <w:rsid w:val="00E53AB8"/>
    <w:rsid w:val="00E53FA4"/>
    <w:rsid w:val="00E54D91"/>
    <w:rsid w:val="00E5607C"/>
    <w:rsid w:val="00E56B31"/>
    <w:rsid w:val="00E56FC9"/>
    <w:rsid w:val="00E60AD7"/>
    <w:rsid w:val="00E62C6E"/>
    <w:rsid w:val="00E63FDF"/>
    <w:rsid w:val="00E6480B"/>
    <w:rsid w:val="00E657C1"/>
    <w:rsid w:val="00E65AEE"/>
    <w:rsid w:val="00E665CB"/>
    <w:rsid w:val="00E67D44"/>
    <w:rsid w:val="00E70D1A"/>
    <w:rsid w:val="00E71538"/>
    <w:rsid w:val="00E71B3E"/>
    <w:rsid w:val="00E71B50"/>
    <w:rsid w:val="00E72598"/>
    <w:rsid w:val="00E72F00"/>
    <w:rsid w:val="00E73F5A"/>
    <w:rsid w:val="00E74ABA"/>
    <w:rsid w:val="00E774DE"/>
    <w:rsid w:val="00E80392"/>
    <w:rsid w:val="00E807B1"/>
    <w:rsid w:val="00E80DD4"/>
    <w:rsid w:val="00E812CE"/>
    <w:rsid w:val="00E81A93"/>
    <w:rsid w:val="00E81B23"/>
    <w:rsid w:val="00E81E08"/>
    <w:rsid w:val="00E82490"/>
    <w:rsid w:val="00E82F8D"/>
    <w:rsid w:val="00E83F9B"/>
    <w:rsid w:val="00E851F7"/>
    <w:rsid w:val="00E86A88"/>
    <w:rsid w:val="00E870C9"/>
    <w:rsid w:val="00E9060D"/>
    <w:rsid w:val="00E91CA5"/>
    <w:rsid w:val="00E91F45"/>
    <w:rsid w:val="00E92EEA"/>
    <w:rsid w:val="00E92F52"/>
    <w:rsid w:val="00E93932"/>
    <w:rsid w:val="00E954FB"/>
    <w:rsid w:val="00E96040"/>
    <w:rsid w:val="00E9701E"/>
    <w:rsid w:val="00E973C8"/>
    <w:rsid w:val="00EA00A5"/>
    <w:rsid w:val="00EA1E3D"/>
    <w:rsid w:val="00EA3B20"/>
    <w:rsid w:val="00EA4546"/>
    <w:rsid w:val="00EA460E"/>
    <w:rsid w:val="00EA4924"/>
    <w:rsid w:val="00EA4D6E"/>
    <w:rsid w:val="00EA5011"/>
    <w:rsid w:val="00EA5339"/>
    <w:rsid w:val="00EA5541"/>
    <w:rsid w:val="00EA5D1C"/>
    <w:rsid w:val="00EA6248"/>
    <w:rsid w:val="00EA6A89"/>
    <w:rsid w:val="00EA6EE5"/>
    <w:rsid w:val="00EA7841"/>
    <w:rsid w:val="00EB06FF"/>
    <w:rsid w:val="00EB0F8D"/>
    <w:rsid w:val="00EB0FB0"/>
    <w:rsid w:val="00EB142F"/>
    <w:rsid w:val="00EB14C5"/>
    <w:rsid w:val="00EB2F61"/>
    <w:rsid w:val="00EB3BE2"/>
    <w:rsid w:val="00EB3E23"/>
    <w:rsid w:val="00EB4D85"/>
    <w:rsid w:val="00EB5048"/>
    <w:rsid w:val="00EB6A08"/>
    <w:rsid w:val="00EB7739"/>
    <w:rsid w:val="00EC104C"/>
    <w:rsid w:val="00EC10D5"/>
    <w:rsid w:val="00EC13CF"/>
    <w:rsid w:val="00EC2DD1"/>
    <w:rsid w:val="00EC3B33"/>
    <w:rsid w:val="00EC3D52"/>
    <w:rsid w:val="00EC419E"/>
    <w:rsid w:val="00EC4A20"/>
    <w:rsid w:val="00EC4D49"/>
    <w:rsid w:val="00EC5046"/>
    <w:rsid w:val="00EC69BE"/>
    <w:rsid w:val="00EC6B28"/>
    <w:rsid w:val="00EC6DA3"/>
    <w:rsid w:val="00EC74AA"/>
    <w:rsid w:val="00EC7E32"/>
    <w:rsid w:val="00ED0899"/>
    <w:rsid w:val="00ED17B7"/>
    <w:rsid w:val="00ED277C"/>
    <w:rsid w:val="00ED284B"/>
    <w:rsid w:val="00ED46EA"/>
    <w:rsid w:val="00ED484C"/>
    <w:rsid w:val="00ED5448"/>
    <w:rsid w:val="00ED5D0D"/>
    <w:rsid w:val="00ED5E0D"/>
    <w:rsid w:val="00ED6730"/>
    <w:rsid w:val="00ED6BE7"/>
    <w:rsid w:val="00ED7C37"/>
    <w:rsid w:val="00ED7DF4"/>
    <w:rsid w:val="00EE17B8"/>
    <w:rsid w:val="00EE19E9"/>
    <w:rsid w:val="00EE1D43"/>
    <w:rsid w:val="00EE265B"/>
    <w:rsid w:val="00EE289B"/>
    <w:rsid w:val="00EE2D30"/>
    <w:rsid w:val="00EE32D5"/>
    <w:rsid w:val="00EE37D1"/>
    <w:rsid w:val="00EE46E8"/>
    <w:rsid w:val="00EE4BAB"/>
    <w:rsid w:val="00EE76CC"/>
    <w:rsid w:val="00EE7C69"/>
    <w:rsid w:val="00EE7D2E"/>
    <w:rsid w:val="00EF122F"/>
    <w:rsid w:val="00EF12A2"/>
    <w:rsid w:val="00EF1872"/>
    <w:rsid w:val="00EF2F7F"/>
    <w:rsid w:val="00EF3644"/>
    <w:rsid w:val="00EF3C40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B0F"/>
    <w:rsid w:val="00F07C29"/>
    <w:rsid w:val="00F111F5"/>
    <w:rsid w:val="00F1158E"/>
    <w:rsid w:val="00F159C3"/>
    <w:rsid w:val="00F15F83"/>
    <w:rsid w:val="00F20C85"/>
    <w:rsid w:val="00F21FE2"/>
    <w:rsid w:val="00F23C9B"/>
    <w:rsid w:val="00F2465A"/>
    <w:rsid w:val="00F24B9D"/>
    <w:rsid w:val="00F25E3F"/>
    <w:rsid w:val="00F2656A"/>
    <w:rsid w:val="00F26C03"/>
    <w:rsid w:val="00F2730C"/>
    <w:rsid w:val="00F30B49"/>
    <w:rsid w:val="00F311F0"/>
    <w:rsid w:val="00F32672"/>
    <w:rsid w:val="00F33AE1"/>
    <w:rsid w:val="00F343D6"/>
    <w:rsid w:val="00F34946"/>
    <w:rsid w:val="00F36E81"/>
    <w:rsid w:val="00F3789C"/>
    <w:rsid w:val="00F378A4"/>
    <w:rsid w:val="00F37CF0"/>
    <w:rsid w:val="00F44EEB"/>
    <w:rsid w:val="00F4607F"/>
    <w:rsid w:val="00F4676A"/>
    <w:rsid w:val="00F510B5"/>
    <w:rsid w:val="00F51D26"/>
    <w:rsid w:val="00F53452"/>
    <w:rsid w:val="00F53E76"/>
    <w:rsid w:val="00F544BA"/>
    <w:rsid w:val="00F550E7"/>
    <w:rsid w:val="00F5589A"/>
    <w:rsid w:val="00F55BE5"/>
    <w:rsid w:val="00F5664A"/>
    <w:rsid w:val="00F5798B"/>
    <w:rsid w:val="00F579AF"/>
    <w:rsid w:val="00F60956"/>
    <w:rsid w:val="00F614D5"/>
    <w:rsid w:val="00F61816"/>
    <w:rsid w:val="00F63814"/>
    <w:rsid w:val="00F64800"/>
    <w:rsid w:val="00F6484B"/>
    <w:rsid w:val="00F65AE3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8E"/>
    <w:rsid w:val="00F82A1D"/>
    <w:rsid w:val="00F83924"/>
    <w:rsid w:val="00F84253"/>
    <w:rsid w:val="00F84981"/>
    <w:rsid w:val="00F85A7F"/>
    <w:rsid w:val="00F85C47"/>
    <w:rsid w:val="00F85E4A"/>
    <w:rsid w:val="00F86CAC"/>
    <w:rsid w:val="00F90127"/>
    <w:rsid w:val="00F9032E"/>
    <w:rsid w:val="00F9038C"/>
    <w:rsid w:val="00F923FC"/>
    <w:rsid w:val="00F95954"/>
    <w:rsid w:val="00F96823"/>
    <w:rsid w:val="00F971B5"/>
    <w:rsid w:val="00FA2F9A"/>
    <w:rsid w:val="00FA31B0"/>
    <w:rsid w:val="00FA3396"/>
    <w:rsid w:val="00FA409F"/>
    <w:rsid w:val="00FA4351"/>
    <w:rsid w:val="00FA4827"/>
    <w:rsid w:val="00FA4CB9"/>
    <w:rsid w:val="00FA5E35"/>
    <w:rsid w:val="00FA6C76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DA3"/>
    <w:rsid w:val="00FB4300"/>
    <w:rsid w:val="00FB4775"/>
    <w:rsid w:val="00FB4B95"/>
    <w:rsid w:val="00FB5A92"/>
    <w:rsid w:val="00FB7972"/>
    <w:rsid w:val="00FB7D8C"/>
    <w:rsid w:val="00FC158B"/>
    <w:rsid w:val="00FC175A"/>
    <w:rsid w:val="00FC1C0F"/>
    <w:rsid w:val="00FC2AB6"/>
    <w:rsid w:val="00FC3DF0"/>
    <w:rsid w:val="00FC3FD7"/>
    <w:rsid w:val="00FC53D3"/>
    <w:rsid w:val="00FC5752"/>
    <w:rsid w:val="00FC57E8"/>
    <w:rsid w:val="00FC611E"/>
    <w:rsid w:val="00FC674D"/>
    <w:rsid w:val="00FC7CC1"/>
    <w:rsid w:val="00FD07D0"/>
    <w:rsid w:val="00FD2548"/>
    <w:rsid w:val="00FD35AD"/>
    <w:rsid w:val="00FD59E9"/>
    <w:rsid w:val="00FD6315"/>
    <w:rsid w:val="00FD664A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6128"/>
    <w:rsid w:val="00FE6800"/>
    <w:rsid w:val="00FE6E80"/>
    <w:rsid w:val="00FE7F9D"/>
    <w:rsid w:val="00FF019F"/>
    <w:rsid w:val="00FF155F"/>
    <w:rsid w:val="00FF2B20"/>
    <w:rsid w:val="00FF3239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" TargetMode="External"/><Relationship Id="rId18" Type="http://schemas.openxmlformats.org/officeDocument/2006/relationships/hyperlink" Target="http://www.lichfieldgarrick.com/7C-Dahl-In-A--Da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eop.police.uk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stjosephslichfield.org.u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josephslichfield.org.uk" TargetMode="External"/><Relationship Id="rId20" Type="http://schemas.openxmlformats.org/officeDocument/2006/relationships/hyperlink" Target="http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hyperlink" Target="http://www.stjosephslichfield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F8DA-946E-4120-B634-B0C4297E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507D417C</Template>
  <TotalTime>0</TotalTime>
  <Pages>4</Pages>
  <Words>1260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8201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2016-05-06T13:39:00Z</cp:lastPrinted>
  <dcterms:created xsi:type="dcterms:W3CDTF">2016-05-06T13:40:00Z</dcterms:created>
  <dcterms:modified xsi:type="dcterms:W3CDTF">2016-05-06T13:40:00Z</dcterms:modified>
</cp:coreProperties>
</file>