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bookmarkStart w:id="0" w:name="_GoBack"/>
      <w:bookmarkEnd w:id="0"/>
      <w:r>
        <w:rPr>
          <w:rFonts w:ascii="Comic Sans MS" w:hAnsi="Comic Sans MS"/>
          <w:noProof/>
          <w:sz w:val="18"/>
          <w:szCs w:val="18"/>
        </w:rPr>
        <w:drawing>
          <wp:anchor distT="0" distB="0" distL="114300" distR="114300" simplePos="0" relativeHeight="251654144" behindDoc="0" locked="0" layoutInCell="1" allowOverlap="1">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0" locked="0" layoutInCell="1" allowOverlap="1">
            <wp:simplePos x="0" y="0"/>
            <wp:positionH relativeFrom="column">
              <wp:posOffset>4965065</wp:posOffset>
            </wp:positionH>
            <wp:positionV relativeFrom="paragraph">
              <wp:posOffset>-102235</wp:posOffset>
            </wp:positionV>
            <wp:extent cx="1514475" cy="1495425"/>
            <wp:effectExtent l="0" t="0" r="9525" b="9525"/>
            <wp:wrapSquare wrapText="bothSides"/>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B3664">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82.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Default="00CA40A4" w:rsidP="006E3B6A">
      <w:pPr>
        <w:pStyle w:val="NoSpacing"/>
        <w:rPr>
          <w:rFonts w:ascii="Comic Sans MS" w:hAnsi="Comic Sans MS"/>
          <w:color w:val="5F497A"/>
          <w:sz w:val="18"/>
          <w:szCs w:val="18"/>
        </w:rPr>
      </w:pPr>
      <w:r w:rsidRPr="0050051B">
        <w:rPr>
          <w:rFonts w:ascii="Comic Sans MS" w:hAnsi="Comic Sans MS"/>
          <w:color w:val="5F497A"/>
          <w:sz w:val="18"/>
          <w:szCs w:val="18"/>
        </w:rPr>
        <w:t>Cherry Orchard, Lichfield, WS14 9AN</w:t>
      </w:r>
      <w:r w:rsidR="006E3B6A">
        <w:rPr>
          <w:rFonts w:ascii="Comic Sans MS" w:hAnsi="Comic Sans MS"/>
          <w:color w:val="5F497A"/>
          <w:sz w:val="18"/>
          <w:szCs w:val="18"/>
        </w:rPr>
        <w:t xml:space="preserve">                            </w:t>
      </w:r>
      <w:r w:rsidRPr="0050051B">
        <w:rPr>
          <w:rFonts w:ascii="Comic Sans MS" w:hAnsi="Comic Sans MS"/>
          <w:color w:val="5F497A"/>
          <w:sz w:val="18"/>
          <w:szCs w:val="18"/>
        </w:rPr>
        <w:t xml:space="preserve"> </w:t>
      </w:r>
      <w:r w:rsidR="00EB14C5">
        <w:rPr>
          <w:rFonts w:ascii="Comic Sans MS" w:hAnsi="Comic Sans MS"/>
          <w:color w:val="5F497A"/>
          <w:sz w:val="18"/>
          <w:szCs w:val="18"/>
        </w:rPr>
        <w:tab/>
      </w:r>
      <w:r w:rsidRPr="0050051B">
        <w:rPr>
          <w:rFonts w:ascii="Comic Sans MS" w:hAnsi="Comic Sans MS"/>
          <w:color w:val="5F497A"/>
          <w:sz w:val="18"/>
          <w:szCs w:val="18"/>
        </w:rPr>
        <w:t>Tel: 01543 263505</w:t>
      </w:r>
      <w:r w:rsidR="0040573B">
        <w:rPr>
          <w:rFonts w:ascii="Comic Sans MS" w:hAnsi="Comic Sans MS"/>
          <w:color w:val="5F497A"/>
          <w:sz w:val="18"/>
          <w:szCs w:val="18"/>
        </w:rPr>
        <w:tab/>
      </w:r>
      <w:r w:rsidR="00F35F2E">
        <w:rPr>
          <w:rFonts w:ascii="Comic Sans MS" w:hAnsi="Comic Sans MS"/>
          <w:color w:val="5F497A"/>
          <w:sz w:val="18"/>
          <w:szCs w:val="18"/>
        </w:rPr>
        <w:t>20</w:t>
      </w:r>
      <w:r w:rsidR="00552B9F">
        <w:rPr>
          <w:rFonts w:ascii="Comic Sans MS" w:hAnsi="Comic Sans MS"/>
          <w:color w:val="5F497A"/>
          <w:sz w:val="18"/>
          <w:szCs w:val="18"/>
        </w:rPr>
        <w:t xml:space="preserve"> May </w:t>
      </w:r>
      <w:r w:rsidR="003648C9">
        <w:rPr>
          <w:rFonts w:ascii="Comic Sans MS" w:hAnsi="Comic Sans MS"/>
          <w:color w:val="5F497A"/>
          <w:sz w:val="18"/>
          <w:szCs w:val="18"/>
        </w:rPr>
        <w:t>2016</w:t>
      </w:r>
    </w:p>
    <w:p w:rsidR="00EB14C5" w:rsidRDefault="00EB14C5" w:rsidP="00EB14C5">
      <w:pPr>
        <w:pStyle w:val="NoSpacing"/>
        <w:rPr>
          <w:rFonts w:ascii="Comic Sans MS" w:hAnsi="Comic Sans MS"/>
          <w:color w:val="5F497A"/>
          <w:sz w:val="18"/>
          <w:szCs w:val="18"/>
        </w:rPr>
      </w:pPr>
      <w:r>
        <w:rPr>
          <w:rFonts w:ascii="Comic Sans MS" w:hAnsi="Comic Sans MS"/>
          <w:color w:val="5F497A"/>
          <w:sz w:val="18"/>
          <w:szCs w:val="18"/>
        </w:rPr>
        <w:t xml:space="preserve">Website address:  </w:t>
      </w:r>
      <w:hyperlink r:id="rId16" w:history="1">
        <w:r w:rsidRPr="0019414B">
          <w:rPr>
            <w:rStyle w:val="Hyperlink"/>
            <w:rFonts w:ascii="Comic Sans MS" w:hAnsi="Comic Sans MS"/>
            <w:sz w:val="18"/>
            <w:szCs w:val="18"/>
          </w:rPr>
          <w:t>http://www.stjosephslichfield.org.uk</w:t>
        </w:r>
      </w:hyperlink>
      <w:r w:rsidR="006B0546">
        <w:rPr>
          <w:rFonts w:ascii="Comic Sans MS" w:hAnsi="Comic Sans MS"/>
          <w:color w:val="5F497A"/>
          <w:sz w:val="18"/>
          <w:szCs w:val="18"/>
        </w:rPr>
        <w:tab/>
        <w:t>Twitter: @StJoesLichfield</w:t>
      </w:r>
    </w:p>
    <w:p w:rsidR="006B0546" w:rsidRDefault="006B0546" w:rsidP="00EB14C5">
      <w:pPr>
        <w:pStyle w:val="NoSpacing"/>
        <w:rPr>
          <w:rFonts w:ascii="Comic Sans MS" w:hAnsi="Comic Sans MS"/>
          <w:color w:val="5F497A"/>
          <w:sz w:val="18"/>
          <w:szCs w:val="18"/>
        </w:rPr>
      </w:pPr>
    </w:p>
    <w:p w:rsidR="00AE2F87" w:rsidRPr="00B4776B" w:rsidRDefault="00AE2F87" w:rsidP="00EB14C5">
      <w:pPr>
        <w:pStyle w:val="NoSpacing"/>
        <w:rPr>
          <w:rFonts w:ascii="Comic Sans MS" w:hAnsi="Comic Sans MS"/>
          <w:b/>
          <w:sz w:val="19"/>
          <w:szCs w:val="19"/>
          <w:u w:val="single"/>
        </w:rPr>
      </w:pPr>
      <w:r w:rsidRPr="00B4776B">
        <w:rPr>
          <w:rFonts w:ascii="Comic Sans MS" w:hAnsi="Comic Sans MS"/>
          <w:b/>
          <w:sz w:val="19"/>
          <w:szCs w:val="19"/>
          <w:u w:val="single"/>
        </w:rPr>
        <w:t>Our Catholic Mission</w:t>
      </w:r>
      <w:r w:rsidR="009E26FD" w:rsidRPr="00B4776B">
        <w:rPr>
          <w:rFonts w:ascii="Comic Sans MS" w:hAnsi="Comic Sans MS"/>
          <w:b/>
          <w:sz w:val="19"/>
          <w:szCs w:val="19"/>
          <w:u w:val="single"/>
        </w:rPr>
        <w:t xml:space="preserve"> </w:t>
      </w:r>
    </w:p>
    <w:p w:rsidR="005F0700" w:rsidRPr="00B4776B" w:rsidRDefault="005F0700" w:rsidP="005F0700">
      <w:pPr>
        <w:pStyle w:val="BodyText"/>
        <w:rPr>
          <w:rFonts w:ascii="Comic Sans MS" w:hAnsi="Comic Sans MS"/>
          <w:sz w:val="19"/>
          <w:szCs w:val="19"/>
        </w:rPr>
      </w:pPr>
      <w:r w:rsidRPr="00B4776B">
        <w:rPr>
          <w:rFonts w:ascii="Comic Sans MS" w:hAnsi="Comic Sans MS"/>
          <w:bCs/>
          <w:sz w:val="19"/>
          <w:szCs w:val="19"/>
        </w:rPr>
        <w:t>For those children who have received their First Holy Communion and wish to become Altar Servers in the parish, a new training session will commence:  6.15pm Thurs. June 9th at Saint Peter &amp; Pauls church.  Please contact Peter Keane for further information:</w:t>
      </w:r>
      <w:r w:rsidRPr="00B4776B">
        <w:rPr>
          <w:rStyle w:val="Strong"/>
          <w:rFonts w:ascii="Helvetica" w:hAnsi="Helvetica" w:cs="Helvetica"/>
          <w:color w:val="000000"/>
          <w:sz w:val="19"/>
          <w:szCs w:val="19"/>
        </w:rPr>
        <w:t xml:space="preserve">  </w:t>
      </w:r>
      <w:hyperlink r:id="rId17" w:history="1">
        <w:r w:rsidRPr="00B4776B">
          <w:rPr>
            <w:rStyle w:val="Hyperlink"/>
            <w:rFonts w:ascii="Helvetica" w:hAnsi="Helvetica" w:cs="Helvetica"/>
            <w:sz w:val="19"/>
            <w:szCs w:val="19"/>
          </w:rPr>
          <w:t>pk71dg@yahoo.co.uk</w:t>
        </w:r>
      </w:hyperlink>
      <w:r w:rsidRPr="00B4776B">
        <w:rPr>
          <w:rStyle w:val="Hyperlink"/>
          <w:rFonts w:ascii="Helvetica" w:hAnsi="Helvetica" w:cs="Helvetica"/>
          <w:sz w:val="19"/>
          <w:szCs w:val="19"/>
        </w:rPr>
        <w:t xml:space="preserve">  </w:t>
      </w:r>
      <w:r w:rsidRPr="00B4776B">
        <w:rPr>
          <w:rFonts w:ascii="Comic Sans MS" w:hAnsi="Comic Sans MS"/>
          <w:bCs/>
          <w:sz w:val="19"/>
          <w:szCs w:val="19"/>
        </w:rPr>
        <w:t>01543 262935</w:t>
      </w:r>
      <w:r w:rsidRPr="00B4776B">
        <w:rPr>
          <w:rFonts w:ascii="Comic Sans MS" w:hAnsi="Comic Sans MS"/>
          <w:sz w:val="19"/>
          <w:szCs w:val="19"/>
        </w:rPr>
        <w:t> </w:t>
      </w:r>
    </w:p>
    <w:p w:rsidR="000702AB" w:rsidRPr="00B4776B" w:rsidRDefault="000702AB" w:rsidP="00574A1D">
      <w:pPr>
        <w:rPr>
          <w:rFonts w:ascii="Comic Sans MS" w:hAnsi="Comic Sans MS"/>
          <w:b/>
          <w:sz w:val="19"/>
          <w:szCs w:val="19"/>
          <w:u w:val="single"/>
        </w:rPr>
      </w:pPr>
    </w:p>
    <w:p w:rsidR="00574A1D" w:rsidRPr="00B4776B" w:rsidRDefault="000702AB" w:rsidP="00574A1D">
      <w:pPr>
        <w:rPr>
          <w:rFonts w:ascii="Comic Sans MS" w:hAnsi="Comic Sans MS"/>
          <w:b/>
          <w:sz w:val="19"/>
          <w:szCs w:val="19"/>
          <w:u w:val="single"/>
        </w:rPr>
      </w:pPr>
      <w:r w:rsidRPr="00B4776B">
        <w:rPr>
          <w:rFonts w:ascii="Comic Sans MS" w:hAnsi="Comic Sans MS"/>
          <w:b/>
          <w:sz w:val="19"/>
          <w:szCs w:val="19"/>
          <w:u w:val="single"/>
        </w:rPr>
        <w:t>Confirmation</w:t>
      </w:r>
    </w:p>
    <w:p w:rsidR="005F0700" w:rsidRPr="00B4776B" w:rsidRDefault="005F0700" w:rsidP="00574A1D">
      <w:pPr>
        <w:rPr>
          <w:rFonts w:ascii="Comic Sans MS" w:hAnsi="Comic Sans MS"/>
          <w:sz w:val="19"/>
          <w:szCs w:val="19"/>
        </w:rPr>
      </w:pPr>
      <w:proofErr w:type="gramStart"/>
      <w:r w:rsidRPr="00B4776B">
        <w:rPr>
          <w:rFonts w:ascii="Comic Sans MS" w:hAnsi="Comic Sans MS"/>
          <w:sz w:val="19"/>
          <w:szCs w:val="19"/>
        </w:rPr>
        <w:t>Many thanks to all the children and families who attended the Service of Light last Sunday.</w:t>
      </w:r>
      <w:proofErr w:type="gramEnd"/>
      <w:r w:rsidRPr="00B4776B">
        <w:rPr>
          <w:rFonts w:ascii="Comic Sans MS" w:hAnsi="Comic Sans MS"/>
          <w:sz w:val="19"/>
          <w:szCs w:val="19"/>
        </w:rPr>
        <w:t xml:space="preserve"> It was a lovely celebration in preparation for Confirmation.</w:t>
      </w:r>
    </w:p>
    <w:p w:rsidR="0083272E" w:rsidRPr="00B4776B" w:rsidRDefault="0083272E" w:rsidP="00704023">
      <w:pPr>
        <w:rPr>
          <w:rFonts w:ascii="Comic Sans MS" w:hAnsi="Comic Sans MS"/>
          <w:b/>
          <w:sz w:val="19"/>
          <w:szCs w:val="19"/>
          <w:u w:val="single"/>
        </w:rPr>
      </w:pPr>
    </w:p>
    <w:p w:rsidR="00704023" w:rsidRPr="00B4776B" w:rsidRDefault="00704023" w:rsidP="00704023">
      <w:pPr>
        <w:rPr>
          <w:rFonts w:ascii="Comic Sans MS" w:hAnsi="Comic Sans MS"/>
          <w:b/>
          <w:sz w:val="19"/>
          <w:szCs w:val="19"/>
          <w:u w:val="single"/>
        </w:rPr>
      </w:pPr>
      <w:r w:rsidRPr="00B4776B">
        <w:rPr>
          <w:rFonts w:ascii="Comic Sans MS" w:hAnsi="Comic Sans MS"/>
          <w:b/>
          <w:sz w:val="19"/>
          <w:szCs w:val="19"/>
          <w:u w:val="single"/>
        </w:rPr>
        <w:t>Parish Mass/Children’s Liturgy</w:t>
      </w:r>
    </w:p>
    <w:p w:rsidR="00704023" w:rsidRPr="00B4776B" w:rsidRDefault="00704023" w:rsidP="00704023">
      <w:pPr>
        <w:pStyle w:val="BodyText"/>
        <w:rPr>
          <w:rFonts w:ascii="Comic Sans MS" w:hAnsi="Comic Sans MS"/>
          <w:sz w:val="19"/>
          <w:szCs w:val="19"/>
        </w:rPr>
      </w:pPr>
      <w:r w:rsidRPr="00B4776B">
        <w:rPr>
          <w:rFonts w:ascii="Comic Sans MS" w:hAnsi="Comic Sans MS"/>
          <w:sz w:val="19"/>
          <w:szCs w:val="19"/>
        </w:rPr>
        <w:t xml:space="preserve">The parish newsletter or website </w:t>
      </w:r>
      <w:r w:rsidRPr="00B4776B">
        <w:rPr>
          <w:rStyle w:val="apple-style-span"/>
          <w:rFonts w:ascii="Comic Sans MS" w:hAnsi="Comic Sans MS" w:cs="Arial"/>
          <w:sz w:val="19"/>
          <w:szCs w:val="19"/>
        </w:rPr>
        <w:t>www.romancatholic</w:t>
      </w:r>
      <w:r w:rsidRPr="00B4776B">
        <w:rPr>
          <w:rStyle w:val="apple-style-span"/>
          <w:rFonts w:ascii="Comic Sans MS" w:hAnsi="Comic Sans MS" w:cs="Arial"/>
          <w:bCs/>
          <w:sz w:val="19"/>
          <w:szCs w:val="19"/>
        </w:rPr>
        <w:t>lichfield</w:t>
      </w:r>
      <w:r w:rsidRPr="00B4776B">
        <w:rPr>
          <w:rStyle w:val="apple-style-span"/>
          <w:rFonts w:ascii="Comic Sans MS" w:hAnsi="Comic Sans MS" w:cs="Arial"/>
          <w:sz w:val="19"/>
          <w:szCs w:val="19"/>
        </w:rPr>
        <w:t>.co.uk</w:t>
      </w:r>
      <w:r w:rsidRPr="00B4776B">
        <w:rPr>
          <w:rFonts w:ascii="Comic Sans MS" w:hAnsi="Comic Sans MS"/>
          <w:sz w:val="19"/>
          <w:szCs w:val="19"/>
        </w:rPr>
        <w:t xml:space="preserve"> contains information about Masses and other church notices. </w:t>
      </w:r>
    </w:p>
    <w:p w:rsidR="00704023" w:rsidRPr="00B4776B" w:rsidRDefault="00704023" w:rsidP="00704023">
      <w:pPr>
        <w:pStyle w:val="BodyText"/>
        <w:rPr>
          <w:rFonts w:ascii="Comic Sans MS" w:hAnsi="Comic Sans MS"/>
          <w:sz w:val="19"/>
          <w:szCs w:val="19"/>
        </w:rPr>
      </w:pPr>
      <w:r w:rsidRPr="00B4776B">
        <w:rPr>
          <w:rFonts w:ascii="Comic Sans MS" w:hAnsi="Comic Sans MS"/>
          <w:sz w:val="19"/>
          <w:szCs w:val="19"/>
        </w:rPr>
        <w:t xml:space="preserve">Mass Times: </w:t>
      </w:r>
      <w:r w:rsidRPr="00B4776B">
        <w:rPr>
          <w:rFonts w:ascii="Comic Sans MS" w:hAnsi="Comic Sans MS"/>
          <w:sz w:val="19"/>
          <w:szCs w:val="19"/>
        </w:rPr>
        <w:tab/>
        <w:t>6.00pm Saturday @ SS Peter &amp; Paul (with Children’s Liturgy)</w:t>
      </w:r>
    </w:p>
    <w:p w:rsidR="00704023" w:rsidRPr="00B4776B" w:rsidRDefault="00704023" w:rsidP="00704023">
      <w:pPr>
        <w:pStyle w:val="BodyText"/>
        <w:rPr>
          <w:rFonts w:ascii="Comic Sans MS" w:hAnsi="Comic Sans MS"/>
          <w:sz w:val="19"/>
          <w:szCs w:val="19"/>
        </w:rPr>
      </w:pPr>
      <w:r w:rsidRPr="00B4776B">
        <w:rPr>
          <w:rFonts w:ascii="Comic Sans MS" w:hAnsi="Comic Sans MS"/>
          <w:sz w:val="19"/>
          <w:szCs w:val="19"/>
        </w:rPr>
        <w:tab/>
        <w:t xml:space="preserve">      </w:t>
      </w:r>
      <w:r w:rsidRPr="00B4776B">
        <w:rPr>
          <w:rFonts w:ascii="Comic Sans MS" w:hAnsi="Comic Sans MS"/>
          <w:sz w:val="19"/>
          <w:szCs w:val="19"/>
        </w:rPr>
        <w:tab/>
        <w:t>8.30am Sunday @ Holy Cross (with Children’s Liturgy)</w:t>
      </w:r>
      <w:r w:rsidRPr="00B4776B">
        <w:rPr>
          <w:noProof/>
          <w:sz w:val="19"/>
          <w:szCs w:val="19"/>
        </w:rPr>
        <w:t xml:space="preserve"> </w:t>
      </w:r>
    </w:p>
    <w:p w:rsidR="00704023" w:rsidRPr="00B4776B" w:rsidRDefault="00704023" w:rsidP="00704023">
      <w:pPr>
        <w:pStyle w:val="BodyText"/>
        <w:rPr>
          <w:rFonts w:ascii="Comic Sans MS" w:hAnsi="Comic Sans MS"/>
          <w:sz w:val="19"/>
          <w:szCs w:val="19"/>
        </w:rPr>
      </w:pPr>
      <w:r w:rsidRPr="00B4776B">
        <w:rPr>
          <w:rFonts w:ascii="Comic Sans MS" w:hAnsi="Comic Sans MS"/>
          <w:sz w:val="19"/>
          <w:szCs w:val="19"/>
        </w:rPr>
        <w:tab/>
        <w:t xml:space="preserve">      </w:t>
      </w:r>
      <w:r w:rsidRPr="00B4776B">
        <w:rPr>
          <w:rFonts w:ascii="Comic Sans MS" w:hAnsi="Comic Sans MS"/>
          <w:sz w:val="19"/>
          <w:szCs w:val="19"/>
        </w:rPr>
        <w:tab/>
        <w:t xml:space="preserve">11.00am Sunday @ SS Peter &amp; Paul (with Children’s Liturgy) </w:t>
      </w:r>
    </w:p>
    <w:p w:rsidR="00D812F0" w:rsidRPr="00B4776B" w:rsidRDefault="00D812F0" w:rsidP="00704023">
      <w:pPr>
        <w:pStyle w:val="BodyText"/>
        <w:rPr>
          <w:rFonts w:ascii="Comic Sans MS" w:hAnsi="Comic Sans MS"/>
          <w:sz w:val="19"/>
          <w:szCs w:val="19"/>
        </w:rPr>
      </w:pPr>
    </w:p>
    <w:p w:rsidR="0097322C" w:rsidRPr="00B4776B" w:rsidRDefault="00D812F0" w:rsidP="0097322C">
      <w:pPr>
        <w:pStyle w:val="BodyText"/>
        <w:rPr>
          <w:rFonts w:ascii="Comic Sans MS" w:hAnsi="Comic Sans MS"/>
          <w:sz w:val="19"/>
          <w:szCs w:val="19"/>
        </w:rPr>
      </w:pPr>
      <w:r w:rsidRPr="00B4776B">
        <w:rPr>
          <w:rFonts w:ascii="Comic Sans MS" w:hAnsi="Comic Sans MS"/>
          <w:noProof/>
          <w:sz w:val="19"/>
          <w:szCs w:val="19"/>
        </w:rPr>
        <mc:AlternateContent>
          <mc:Choice Requires="wps">
            <w:drawing>
              <wp:anchor distT="0" distB="0" distL="114300" distR="114300" simplePos="0" relativeHeight="251659264" behindDoc="1" locked="0" layoutInCell="1" allowOverlap="1" wp14:anchorId="763DA597" wp14:editId="360679DB">
                <wp:simplePos x="0" y="0"/>
                <wp:positionH relativeFrom="column">
                  <wp:posOffset>5223510</wp:posOffset>
                </wp:positionH>
                <wp:positionV relativeFrom="paragraph">
                  <wp:posOffset>108585</wp:posOffset>
                </wp:positionV>
                <wp:extent cx="1263650" cy="1024255"/>
                <wp:effectExtent l="57150" t="38100" r="0" b="61595"/>
                <wp:wrapNone/>
                <wp:docPr id="7"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1263650" cy="1024255"/>
                        </a:xfrm>
                        <a:prstGeom prst="star5">
                          <a:avLst/>
                        </a:prstGeom>
                        <a:solidFill>
                          <a:srgbClr val="FFFFFF"/>
                        </a:solidFill>
                        <a:ln w="9525">
                          <a:solidFill>
                            <a:srgbClr val="7030A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2" o:spid="_x0000_s1026" style="position:absolute;margin-left:411.3pt;margin-top:8.55pt;width:99.5pt;height:80.65pt;rotation:-33395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63650,1024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" path="m1,391230r482673,2l631825,,780976,391232r482673,-2l873156,633022r149157,391230l631825,782456,241337,1024252,390494,633022,1,391230xe" strokecolor="#7030a0">
                <v:stroke dashstyle="1 1" joinstyle="miter"/>
                <v:path o:connecttype="custom" o:connectlocs="1,391230;482674,391232;631825,0;780976,391232;1263649,391230;873156,633022;1022313,1024252;631825,782456;241337,1024252;390494,633022;1,391230" o:connectangles="0,0,0,0,0,0,0,0,0,0,0"/>
              </v:shape>
            </w:pict>
          </mc:Fallback>
        </mc:AlternateContent>
      </w:r>
      <w:r w:rsidR="00654DAD" w:rsidRPr="00B4776B">
        <w:rPr>
          <w:rFonts w:ascii="Comic Sans MS" w:hAnsi="Comic Sans MS"/>
          <w:b/>
          <w:sz w:val="19"/>
          <w:szCs w:val="19"/>
          <w:u w:val="single"/>
        </w:rPr>
        <w:t>Star Workers and Star Writers</w:t>
      </w:r>
    </w:p>
    <w:p w:rsidR="0097322C" w:rsidRPr="00B4776B" w:rsidRDefault="0097322C" w:rsidP="0097322C">
      <w:pPr>
        <w:pStyle w:val="BodyText"/>
        <w:rPr>
          <w:rFonts w:ascii="Comic Sans MS" w:hAnsi="Comic Sans MS"/>
          <w:sz w:val="19"/>
          <w:szCs w:val="19"/>
        </w:rPr>
      </w:pPr>
      <w:r w:rsidRPr="00B4776B">
        <w:rPr>
          <w:rFonts w:ascii="Comic Sans MS" w:hAnsi="Comic Sans MS"/>
          <w:noProof/>
          <w:sz w:val="19"/>
          <w:szCs w:val="19"/>
        </w:rPr>
        <mc:AlternateContent>
          <mc:Choice Requires="wps">
            <w:drawing>
              <wp:anchor distT="0" distB="0" distL="114300" distR="114300" simplePos="0" relativeHeight="251675648" behindDoc="1" locked="0" layoutInCell="1" allowOverlap="1" wp14:anchorId="317DA4E5" wp14:editId="3C2BB2F8">
                <wp:simplePos x="0" y="0"/>
                <wp:positionH relativeFrom="column">
                  <wp:posOffset>145415</wp:posOffset>
                </wp:positionH>
                <wp:positionV relativeFrom="paragraph">
                  <wp:posOffset>26670</wp:posOffset>
                </wp:positionV>
                <wp:extent cx="685800" cy="598805"/>
                <wp:effectExtent l="31115" t="26670" r="16510" b="4127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lg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11.45pt;margin-top:2.1pt;width:54pt;height:47.15pt;rotation:-333952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" path="m1,228723r261953,1l342900,r80946,228724l685799,228723,473874,370080r80949,228723l342900,457443,130977,598803,211926,370080,1,228723xe" strokecolor="#7030a0">
                <v:stroke dashstyle="longDashDot" joinstyle="miter"/>
                <v:path o:connecttype="custom" o:connectlocs="1,228723;261954,228724;342900,0;423846,228724;685799,228723;473874,370080;554823,598803;342900,457443;130977,598803;211926,370080;1,228723" o:connectangles="0,0,0,0,0,0,0,0,0,0,0"/>
              </v:shape>
            </w:pict>
          </mc:Fallback>
        </mc:AlternateContent>
      </w:r>
      <w:r w:rsidRPr="00B4776B">
        <w:rPr>
          <w:rFonts w:ascii="Comic Sans MS" w:hAnsi="Comic Sans MS"/>
          <w:sz w:val="19"/>
          <w:szCs w:val="19"/>
        </w:rPr>
        <w:t xml:space="preserve">Well done to our Star Workers </w:t>
      </w:r>
      <w:r w:rsidR="008F4EA4" w:rsidRPr="00B4776B">
        <w:rPr>
          <w:rFonts w:ascii="Comic Sans MS" w:hAnsi="Comic Sans MS"/>
          <w:sz w:val="19"/>
          <w:szCs w:val="19"/>
        </w:rPr>
        <w:t xml:space="preserve">and Writers </w:t>
      </w:r>
      <w:r w:rsidRPr="00B4776B">
        <w:rPr>
          <w:rFonts w:ascii="Comic Sans MS" w:hAnsi="Comic Sans MS"/>
          <w:sz w:val="19"/>
          <w:szCs w:val="19"/>
        </w:rPr>
        <w:t>this week:</w:t>
      </w:r>
      <w:r w:rsidRPr="00B4776B">
        <w:rPr>
          <w:rFonts w:ascii="Comic Sans MS" w:hAnsi="Comic Sans MS"/>
          <w:sz w:val="19"/>
          <w:szCs w:val="19"/>
        </w:rPr>
        <w:tab/>
      </w:r>
      <w:r w:rsidRPr="00B4776B">
        <w:rPr>
          <w:rFonts w:ascii="Comic Sans MS" w:hAnsi="Comic Sans MS"/>
          <w:sz w:val="19"/>
          <w:szCs w:val="19"/>
        </w:rPr>
        <w:tab/>
      </w:r>
    </w:p>
    <w:p w:rsidR="00C30E08" w:rsidRPr="00B4776B" w:rsidRDefault="0097322C" w:rsidP="0097322C">
      <w:pPr>
        <w:pStyle w:val="BodyText"/>
        <w:jc w:val="center"/>
        <w:rPr>
          <w:rFonts w:ascii="Comic Sans MS" w:hAnsi="Comic Sans MS"/>
          <w:sz w:val="19"/>
          <w:szCs w:val="19"/>
        </w:rPr>
      </w:pPr>
      <w:r w:rsidRPr="00B4776B">
        <w:rPr>
          <w:rFonts w:ascii="Comic Sans MS" w:hAnsi="Comic Sans MS"/>
          <w:sz w:val="19"/>
          <w:szCs w:val="19"/>
        </w:rPr>
        <w:t xml:space="preserve">Reception:  </w:t>
      </w:r>
      <w:r w:rsidR="00B970DE" w:rsidRPr="00B4776B">
        <w:rPr>
          <w:rFonts w:ascii="Comic Sans MS" w:hAnsi="Comic Sans MS"/>
          <w:sz w:val="19"/>
          <w:szCs w:val="19"/>
        </w:rPr>
        <w:t xml:space="preserve">Lola and Maisie.  </w:t>
      </w:r>
      <w:r w:rsidR="008F4EA4" w:rsidRPr="00B4776B">
        <w:rPr>
          <w:rFonts w:ascii="Comic Sans MS" w:hAnsi="Comic Sans MS"/>
          <w:sz w:val="19"/>
          <w:szCs w:val="19"/>
        </w:rPr>
        <w:t xml:space="preserve">Keaton and Lily </w:t>
      </w:r>
    </w:p>
    <w:p w:rsidR="00C30E08" w:rsidRPr="00B4776B" w:rsidRDefault="0097322C" w:rsidP="0097322C">
      <w:pPr>
        <w:pStyle w:val="BodyText"/>
        <w:jc w:val="center"/>
        <w:rPr>
          <w:rFonts w:ascii="Comic Sans MS" w:hAnsi="Comic Sans MS"/>
          <w:sz w:val="19"/>
          <w:szCs w:val="19"/>
        </w:rPr>
      </w:pPr>
      <w:r w:rsidRPr="00B4776B">
        <w:rPr>
          <w:rFonts w:ascii="Comic Sans MS" w:hAnsi="Comic Sans MS"/>
          <w:sz w:val="19"/>
          <w:szCs w:val="19"/>
        </w:rPr>
        <w:t xml:space="preserve">Y1: </w:t>
      </w:r>
      <w:r w:rsidR="00B970DE" w:rsidRPr="00B4776B">
        <w:rPr>
          <w:rFonts w:ascii="Comic Sans MS" w:hAnsi="Comic Sans MS"/>
          <w:sz w:val="19"/>
          <w:szCs w:val="19"/>
        </w:rPr>
        <w:t xml:space="preserve">George and Alyssa.  Gram and Olivia </w:t>
      </w:r>
    </w:p>
    <w:p w:rsidR="00C30E08" w:rsidRPr="00B4776B" w:rsidRDefault="0097322C" w:rsidP="0097322C">
      <w:pPr>
        <w:pStyle w:val="BodyText"/>
        <w:jc w:val="center"/>
        <w:rPr>
          <w:rFonts w:ascii="Comic Sans MS" w:hAnsi="Comic Sans MS"/>
          <w:sz w:val="19"/>
          <w:szCs w:val="19"/>
        </w:rPr>
      </w:pPr>
      <w:r w:rsidRPr="00B4776B">
        <w:rPr>
          <w:rFonts w:ascii="Comic Sans MS" w:hAnsi="Comic Sans MS"/>
          <w:sz w:val="19"/>
          <w:szCs w:val="19"/>
        </w:rPr>
        <w:t xml:space="preserve">Y2: </w:t>
      </w:r>
      <w:r w:rsidR="00B970DE" w:rsidRPr="00B4776B">
        <w:rPr>
          <w:rFonts w:ascii="Comic Sans MS" w:hAnsi="Comic Sans MS"/>
          <w:sz w:val="19"/>
          <w:szCs w:val="19"/>
        </w:rPr>
        <w:t xml:space="preserve">Sunny and George.  Sam B and Amelia </w:t>
      </w:r>
    </w:p>
    <w:p w:rsidR="00C30E08" w:rsidRPr="00B4776B" w:rsidRDefault="0097322C" w:rsidP="0097322C">
      <w:pPr>
        <w:pStyle w:val="BodyText"/>
        <w:jc w:val="center"/>
        <w:rPr>
          <w:rFonts w:ascii="Comic Sans MS" w:hAnsi="Comic Sans MS"/>
          <w:sz w:val="19"/>
          <w:szCs w:val="19"/>
        </w:rPr>
      </w:pPr>
      <w:r w:rsidRPr="00B4776B">
        <w:rPr>
          <w:rFonts w:ascii="Comic Sans MS" w:hAnsi="Comic Sans MS"/>
          <w:noProof/>
          <w:sz w:val="19"/>
          <w:szCs w:val="19"/>
        </w:rPr>
        <mc:AlternateContent>
          <mc:Choice Requires="wps">
            <w:drawing>
              <wp:anchor distT="0" distB="0" distL="114300" distR="114300" simplePos="0" relativeHeight="251673600" behindDoc="1" locked="0" layoutInCell="1" allowOverlap="1" wp14:anchorId="737D9C66" wp14:editId="34E5D9C2">
                <wp:simplePos x="0" y="0"/>
                <wp:positionH relativeFrom="column">
                  <wp:posOffset>-276225</wp:posOffset>
                </wp:positionH>
                <wp:positionV relativeFrom="paragraph">
                  <wp:posOffset>76200</wp:posOffset>
                </wp:positionV>
                <wp:extent cx="685800" cy="598805"/>
                <wp:effectExtent l="28575" t="19050" r="19050" b="3937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5" o:spid="_x0000_s1026" style="position:absolute;margin-left:-21.75pt;margin-top:6pt;width:54pt;height:47.15pt;rotation:-333952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" path="m1,228723r261953,1l342900,r80946,228724l685799,228723,473874,370080r80949,228723l342900,457443,130977,598803,211926,370080,1,228723xe" strokecolor="#7030a0">
                <v:stroke joinstyle="miter"/>
                <v:path o:connecttype="custom" o:connectlocs="1,228723;261954,228724;342900,0;423846,228724;685799,228723;473874,370080;554823,598803;342900,457443;130977,598803;211926,370080;1,228723" o:connectangles="0,0,0,0,0,0,0,0,0,0,0"/>
              </v:shape>
            </w:pict>
          </mc:Fallback>
        </mc:AlternateContent>
      </w:r>
      <w:r w:rsidRPr="00B4776B">
        <w:rPr>
          <w:rFonts w:ascii="Comic Sans MS" w:hAnsi="Comic Sans MS"/>
          <w:sz w:val="19"/>
          <w:szCs w:val="19"/>
        </w:rPr>
        <w:t xml:space="preserve">Y3: </w:t>
      </w:r>
      <w:r w:rsidR="00B970DE" w:rsidRPr="00B4776B">
        <w:rPr>
          <w:rFonts w:ascii="Comic Sans MS" w:hAnsi="Comic Sans MS"/>
          <w:sz w:val="19"/>
          <w:szCs w:val="19"/>
        </w:rPr>
        <w:t>Charlie and Mary.  Olivia and Jasper</w:t>
      </w:r>
    </w:p>
    <w:p w:rsidR="00C30E08" w:rsidRPr="00B4776B" w:rsidRDefault="0097322C" w:rsidP="0097322C">
      <w:pPr>
        <w:pStyle w:val="BodyText"/>
        <w:jc w:val="center"/>
        <w:rPr>
          <w:rFonts w:ascii="Comic Sans MS" w:hAnsi="Comic Sans MS"/>
          <w:sz w:val="19"/>
          <w:szCs w:val="19"/>
        </w:rPr>
      </w:pPr>
      <w:r w:rsidRPr="00B4776B">
        <w:rPr>
          <w:rFonts w:ascii="Comic Sans MS" w:hAnsi="Comic Sans MS"/>
          <w:sz w:val="19"/>
          <w:szCs w:val="19"/>
        </w:rPr>
        <w:t xml:space="preserve"> Y4:  </w:t>
      </w:r>
      <w:r w:rsidR="00B970DE" w:rsidRPr="00B4776B">
        <w:rPr>
          <w:rFonts w:ascii="Comic Sans MS" w:hAnsi="Comic Sans MS"/>
          <w:sz w:val="19"/>
          <w:szCs w:val="19"/>
        </w:rPr>
        <w:t>Th</w:t>
      </w:r>
      <w:r w:rsidR="00FF3C7D" w:rsidRPr="00B4776B">
        <w:rPr>
          <w:rFonts w:ascii="Comic Sans MS" w:hAnsi="Comic Sans MS"/>
          <w:sz w:val="19"/>
          <w:szCs w:val="19"/>
        </w:rPr>
        <w:t>omas and Katie.  Ellis and Rosie</w:t>
      </w:r>
    </w:p>
    <w:p w:rsidR="00C30E08" w:rsidRPr="00B4776B" w:rsidRDefault="0097322C" w:rsidP="0097322C">
      <w:pPr>
        <w:pStyle w:val="BodyText"/>
        <w:jc w:val="center"/>
        <w:rPr>
          <w:rFonts w:ascii="Comic Sans MS" w:hAnsi="Comic Sans MS"/>
          <w:sz w:val="19"/>
          <w:szCs w:val="19"/>
        </w:rPr>
      </w:pPr>
      <w:r w:rsidRPr="00B4776B">
        <w:rPr>
          <w:rFonts w:ascii="Comic Sans MS" w:hAnsi="Comic Sans MS"/>
          <w:noProof/>
          <w:sz w:val="19"/>
          <w:szCs w:val="19"/>
        </w:rPr>
        <mc:AlternateContent>
          <mc:Choice Requires="wps">
            <w:drawing>
              <wp:anchor distT="0" distB="0" distL="114300" distR="114300" simplePos="0" relativeHeight="251674624" behindDoc="1" locked="0" layoutInCell="1" allowOverlap="1" wp14:anchorId="70DFC61C" wp14:editId="53C009D2">
                <wp:simplePos x="0" y="0"/>
                <wp:positionH relativeFrom="column">
                  <wp:posOffset>5850255</wp:posOffset>
                </wp:positionH>
                <wp:positionV relativeFrom="paragraph">
                  <wp:posOffset>122555</wp:posOffset>
                </wp:positionV>
                <wp:extent cx="685800" cy="598805"/>
                <wp:effectExtent l="30480" t="27305" r="17145" b="31115"/>
                <wp:wrapNone/>
                <wp:docPr id="4" name="5-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4" o:spid="_x0000_s1026" style="position:absolute;margin-left:460.65pt;margin-top:9.65pt;width:54pt;height:47.15pt;rotation:-333952fd;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Pr="00B4776B">
        <w:rPr>
          <w:rFonts w:ascii="Comic Sans MS" w:hAnsi="Comic Sans MS"/>
          <w:sz w:val="19"/>
          <w:szCs w:val="19"/>
        </w:rPr>
        <w:t xml:space="preserve">Y5:  </w:t>
      </w:r>
      <w:r w:rsidR="00FF3C7D" w:rsidRPr="00B4776B">
        <w:rPr>
          <w:rFonts w:ascii="Comic Sans MS" w:hAnsi="Comic Sans MS"/>
          <w:sz w:val="19"/>
          <w:szCs w:val="19"/>
        </w:rPr>
        <w:t>James and Maisy.  William and Claudia</w:t>
      </w:r>
    </w:p>
    <w:p w:rsidR="00C30E08" w:rsidRPr="00B4776B" w:rsidRDefault="0097322C" w:rsidP="0097322C">
      <w:pPr>
        <w:pStyle w:val="BodyText"/>
        <w:jc w:val="center"/>
        <w:rPr>
          <w:rFonts w:ascii="Comic Sans MS" w:hAnsi="Comic Sans MS"/>
          <w:sz w:val="19"/>
          <w:szCs w:val="19"/>
        </w:rPr>
      </w:pPr>
      <w:r w:rsidRPr="00B4776B">
        <w:rPr>
          <w:rFonts w:ascii="Comic Sans MS" w:hAnsi="Comic Sans MS"/>
          <w:sz w:val="19"/>
          <w:szCs w:val="19"/>
        </w:rPr>
        <w:t xml:space="preserve">Y6:  </w:t>
      </w:r>
      <w:r w:rsidR="00462F30" w:rsidRPr="00B4776B">
        <w:rPr>
          <w:rFonts w:ascii="Comic Sans MS" w:hAnsi="Comic Sans MS"/>
          <w:sz w:val="19"/>
          <w:szCs w:val="19"/>
        </w:rPr>
        <w:t>Aaron and Tom</w:t>
      </w:r>
      <w:r w:rsidR="00FF3C7D" w:rsidRPr="00B4776B">
        <w:rPr>
          <w:rFonts w:ascii="Comic Sans MS" w:hAnsi="Comic Sans MS"/>
          <w:sz w:val="19"/>
          <w:szCs w:val="19"/>
        </w:rPr>
        <w:t>.  Eleanor and Ellie</w:t>
      </w:r>
    </w:p>
    <w:p w:rsidR="0097322C" w:rsidRPr="00B4776B" w:rsidRDefault="0097322C" w:rsidP="0097322C">
      <w:pPr>
        <w:pStyle w:val="BodyText"/>
        <w:jc w:val="center"/>
        <w:rPr>
          <w:rFonts w:ascii="Comic Sans MS" w:hAnsi="Comic Sans MS"/>
          <w:sz w:val="19"/>
          <w:szCs w:val="19"/>
        </w:rPr>
      </w:pPr>
      <w:r w:rsidRPr="00B4776B">
        <w:rPr>
          <w:rFonts w:ascii="Comic Sans MS" w:hAnsi="Comic Sans MS"/>
          <w:sz w:val="19"/>
          <w:szCs w:val="19"/>
        </w:rPr>
        <w:t xml:space="preserve">Head Teacher’s Award: </w:t>
      </w:r>
      <w:proofErr w:type="spellStart"/>
      <w:r w:rsidR="00FF3C7D" w:rsidRPr="00B4776B">
        <w:rPr>
          <w:rFonts w:ascii="Comic Sans MS" w:hAnsi="Comic Sans MS"/>
          <w:sz w:val="19"/>
          <w:szCs w:val="19"/>
        </w:rPr>
        <w:t>Alessia</w:t>
      </w:r>
      <w:proofErr w:type="spellEnd"/>
      <w:r w:rsidR="00FF3C7D" w:rsidRPr="00B4776B">
        <w:rPr>
          <w:rFonts w:ascii="Comic Sans MS" w:hAnsi="Comic Sans MS"/>
          <w:sz w:val="19"/>
          <w:szCs w:val="19"/>
        </w:rPr>
        <w:t xml:space="preserve"> and Lenny</w:t>
      </w:r>
    </w:p>
    <w:p w:rsidR="00B4776B" w:rsidRDefault="00B4776B" w:rsidP="003D0685">
      <w:pPr>
        <w:pStyle w:val="BodyText"/>
        <w:rPr>
          <w:rFonts w:ascii="Comic Sans MS" w:hAnsi="Comic Sans MS"/>
          <w:b/>
          <w:sz w:val="19"/>
          <w:szCs w:val="19"/>
          <w:u w:val="single"/>
          <w:lang w:val="en-US"/>
        </w:rPr>
      </w:pPr>
    </w:p>
    <w:p w:rsidR="006014D6" w:rsidRPr="00B4776B" w:rsidRDefault="009C6BCC" w:rsidP="003D0685">
      <w:pPr>
        <w:pStyle w:val="BodyText"/>
        <w:rPr>
          <w:rFonts w:ascii="Comic Sans MS" w:hAnsi="Comic Sans MS"/>
          <w:sz w:val="19"/>
          <w:szCs w:val="19"/>
        </w:rPr>
      </w:pPr>
      <w:r w:rsidRPr="00B4776B">
        <w:rPr>
          <w:rFonts w:ascii="Comic Sans MS" w:hAnsi="Comic Sans MS"/>
          <w:b/>
          <w:sz w:val="19"/>
          <w:szCs w:val="19"/>
          <w:u w:val="single"/>
          <w:lang w:val="en-US"/>
        </w:rPr>
        <w:t>A</w:t>
      </w:r>
      <w:r w:rsidR="006014D6" w:rsidRPr="00B4776B">
        <w:rPr>
          <w:rFonts w:ascii="Comic Sans MS" w:hAnsi="Comic Sans MS"/>
          <w:b/>
          <w:sz w:val="19"/>
          <w:szCs w:val="19"/>
          <w:u w:val="single"/>
          <w:lang w:val="en-US"/>
        </w:rPr>
        <w:t>ttendance</w:t>
      </w:r>
    </w:p>
    <w:p w:rsidR="00F85E4A" w:rsidRPr="00B4776B" w:rsidRDefault="001E5D3C" w:rsidP="00D23729">
      <w:pPr>
        <w:rPr>
          <w:rFonts w:ascii="Comic Sans MS" w:hAnsi="Comic Sans MS"/>
          <w:sz w:val="19"/>
          <w:szCs w:val="19"/>
        </w:rPr>
      </w:pPr>
      <w:r w:rsidRPr="00B4776B">
        <w:rPr>
          <w:rFonts w:ascii="Comic Sans MS" w:hAnsi="Comic Sans MS"/>
          <w:sz w:val="19"/>
          <w:szCs w:val="19"/>
        </w:rPr>
        <w:t>Congratulations to</w:t>
      </w:r>
      <w:r w:rsidR="00C30E08" w:rsidRPr="00B4776B">
        <w:rPr>
          <w:rFonts w:ascii="Comic Sans MS" w:hAnsi="Comic Sans MS"/>
          <w:sz w:val="19"/>
          <w:szCs w:val="19"/>
        </w:rPr>
        <w:t xml:space="preserve"> Y</w:t>
      </w:r>
      <w:r w:rsidR="00F65FD3" w:rsidRPr="00B4776B">
        <w:rPr>
          <w:rFonts w:ascii="Comic Sans MS" w:hAnsi="Comic Sans MS"/>
          <w:sz w:val="19"/>
          <w:szCs w:val="19"/>
        </w:rPr>
        <w:t>5</w:t>
      </w:r>
      <w:r w:rsidR="00FF155F" w:rsidRPr="00B4776B">
        <w:rPr>
          <w:rFonts w:ascii="Comic Sans MS" w:hAnsi="Comic Sans MS"/>
          <w:sz w:val="19"/>
          <w:szCs w:val="19"/>
        </w:rPr>
        <w:t xml:space="preserve">, the class with </w:t>
      </w:r>
      <w:r w:rsidR="000E3B1F" w:rsidRPr="00B4776B">
        <w:rPr>
          <w:rFonts w:ascii="Comic Sans MS" w:hAnsi="Comic Sans MS"/>
          <w:sz w:val="19"/>
          <w:szCs w:val="19"/>
        </w:rPr>
        <w:t>the highest attendance this week with</w:t>
      </w:r>
      <w:r w:rsidR="00240161" w:rsidRPr="00B4776B">
        <w:rPr>
          <w:rFonts w:ascii="Comic Sans MS" w:hAnsi="Comic Sans MS"/>
          <w:sz w:val="19"/>
          <w:szCs w:val="19"/>
        </w:rPr>
        <w:t xml:space="preserve"> </w:t>
      </w:r>
      <w:r w:rsidR="00F65FD3" w:rsidRPr="00B4776B">
        <w:rPr>
          <w:rFonts w:ascii="Comic Sans MS" w:hAnsi="Comic Sans MS"/>
          <w:sz w:val="19"/>
          <w:szCs w:val="19"/>
        </w:rPr>
        <w:t>97.9</w:t>
      </w:r>
      <w:r w:rsidR="00A25C3B" w:rsidRPr="00B4776B">
        <w:rPr>
          <w:rFonts w:ascii="Comic Sans MS" w:hAnsi="Comic Sans MS"/>
          <w:sz w:val="19"/>
          <w:szCs w:val="19"/>
        </w:rPr>
        <w:t>%</w:t>
      </w:r>
      <w:r w:rsidR="00F65FD3" w:rsidRPr="00B4776B">
        <w:rPr>
          <w:rFonts w:ascii="Comic Sans MS" w:hAnsi="Comic Sans MS"/>
          <w:sz w:val="19"/>
          <w:szCs w:val="19"/>
        </w:rPr>
        <w:t>.</w:t>
      </w:r>
    </w:p>
    <w:p w:rsidR="00AB30B7" w:rsidRPr="00B4776B" w:rsidRDefault="00AB30B7" w:rsidP="00D23729">
      <w:pPr>
        <w:rPr>
          <w:rFonts w:ascii="Comic Sans MS" w:hAnsi="Comic Sans MS"/>
          <w:sz w:val="19"/>
          <w:szCs w:val="19"/>
        </w:rPr>
      </w:pPr>
    </w:p>
    <w:p w:rsidR="009B0B81" w:rsidRPr="00B4776B" w:rsidRDefault="009B0B81" w:rsidP="00D23729">
      <w:pPr>
        <w:rPr>
          <w:rFonts w:ascii="Comic Sans MS" w:hAnsi="Comic Sans MS"/>
          <w:b/>
          <w:sz w:val="19"/>
          <w:szCs w:val="19"/>
          <w:u w:val="single"/>
        </w:rPr>
      </w:pPr>
      <w:r w:rsidRPr="00B4776B">
        <w:rPr>
          <w:rFonts w:ascii="Comic Sans MS" w:hAnsi="Comic Sans MS"/>
          <w:b/>
          <w:sz w:val="19"/>
          <w:szCs w:val="19"/>
          <w:u w:val="single"/>
        </w:rPr>
        <w:t>Wednesday Word</w:t>
      </w:r>
    </w:p>
    <w:p w:rsidR="009B0B81" w:rsidRPr="00B4776B" w:rsidRDefault="009B0B81" w:rsidP="00D23729">
      <w:pPr>
        <w:rPr>
          <w:rFonts w:ascii="Comic Sans MS" w:hAnsi="Comic Sans MS"/>
          <w:sz w:val="19"/>
          <w:szCs w:val="19"/>
        </w:rPr>
      </w:pPr>
      <w:r w:rsidRPr="00B4776B">
        <w:rPr>
          <w:rFonts w:ascii="Comic Sans MS" w:hAnsi="Comic Sans MS"/>
          <w:sz w:val="19"/>
          <w:szCs w:val="19"/>
        </w:rPr>
        <w:t xml:space="preserve">Please could we remind you the Wednesday Word for this week was sent out in error to most classes several weeks </w:t>
      </w:r>
      <w:proofErr w:type="gramStart"/>
      <w:r w:rsidRPr="00B4776B">
        <w:rPr>
          <w:rFonts w:ascii="Comic Sans MS" w:hAnsi="Comic Sans MS"/>
          <w:sz w:val="19"/>
          <w:szCs w:val="19"/>
        </w:rPr>
        <w:t>ago.</w:t>
      </w:r>
      <w:proofErr w:type="gramEnd"/>
      <w:r w:rsidRPr="00B4776B">
        <w:rPr>
          <w:rFonts w:ascii="Comic Sans MS" w:hAnsi="Comic Sans MS"/>
          <w:sz w:val="19"/>
          <w:szCs w:val="19"/>
        </w:rPr>
        <w:t xml:space="preserve">  </w:t>
      </w:r>
    </w:p>
    <w:p w:rsidR="009B0B81" w:rsidRPr="00B4776B" w:rsidRDefault="009B0B81" w:rsidP="00D23729">
      <w:pPr>
        <w:rPr>
          <w:rFonts w:ascii="Comic Sans MS" w:hAnsi="Comic Sans MS"/>
          <w:sz w:val="19"/>
          <w:szCs w:val="19"/>
        </w:rPr>
      </w:pPr>
    </w:p>
    <w:p w:rsidR="00574280" w:rsidRPr="00B4776B" w:rsidRDefault="00574280" w:rsidP="00D23729">
      <w:pPr>
        <w:rPr>
          <w:rFonts w:ascii="Comic Sans MS" w:hAnsi="Comic Sans MS"/>
          <w:b/>
          <w:sz w:val="19"/>
          <w:szCs w:val="19"/>
          <w:u w:val="single"/>
        </w:rPr>
      </w:pPr>
      <w:r w:rsidRPr="00B4776B">
        <w:rPr>
          <w:rFonts w:ascii="Comic Sans MS" w:hAnsi="Comic Sans MS"/>
          <w:b/>
          <w:sz w:val="19"/>
          <w:szCs w:val="19"/>
          <w:u w:val="single"/>
        </w:rPr>
        <w:t>Medical Appointments</w:t>
      </w:r>
    </w:p>
    <w:p w:rsidR="00574280" w:rsidRPr="00B4776B" w:rsidRDefault="00F61671" w:rsidP="00D23729">
      <w:pPr>
        <w:rPr>
          <w:rFonts w:ascii="Comic Sans MS" w:hAnsi="Comic Sans MS"/>
          <w:sz w:val="19"/>
          <w:szCs w:val="19"/>
        </w:rPr>
      </w:pPr>
      <w:r w:rsidRPr="00B4776B">
        <w:rPr>
          <w:rFonts w:ascii="Comic Sans MS" w:hAnsi="Comic Sans MS"/>
          <w:sz w:val="19"/>
          <w:szCs w:val="19"/>
        </w:rPr>
        <w:t>In accordance with our Attendance Policy, p</w:t>
      </w:r>
      <w:r w:rsidR="00C63206" w:rsidRPr="00B4776B">
        <w:rPr>
          <w:rFonts w:ascii="Comic Sans MS" w:hAnsi="Comic Sans MS"/>
          <w:sz w:val="19"/>
          <w:szCs w:val="19"/>
        </w:rPr>
        <w:t xml:space="preserve">lease could we remind you </w:t>
      </w:r>
      <w:r w:rsidRPr="00B4776B">
        <w:rPr>
          <w:rFonts w:ascii="Comic Sans MS" w:hAnsi="Comic Sans MS"/>
          <w:sz w:val="19"/>
          <w:szCs w:val="19"/>
        </w:rPr>
        <w:t>that</w:t>
      </w:r>
      <w:r w:rsidR="00C63206" w:rsidRPr="00B4776B">
        <w:rPr>
          <w:rFonts w:ascii="Comic Sans MS" w:hAnsi="Comic Sans MS"/>
          <w:sz w:val="19"/>
          <w:szCs w:val="19"/>
        </w:rPr>
        <w:t xml:space="preserve"> </w:t>
      </w:r>
      <w:r w:rsidRPr="00B4776B">
        <w:rPr>
          <w:rFonts w:ascii="Comic Sans MS" w:hAnsi="Comic Sans MS"/>
          <w:sz w:val="19"/>
          <w:szCs w:val="19"/>
        </w:rPr>
        <w:t>–</w:t>
      </w:r>
      <w:r w:rsidR="00C63206" w:rsidRPr="00B4776B">
        <w:rPr>
          <w:rFonts w:ascii="Comic Sans MS" w:hAnsi="Comic Sans MS"/>
          <w:sz w:val="19"/>
          <w:szCs w:val="19"/>
        </w:rPr>
        <w:t xml:space="preserve"> </w:t>
      </w:r>
      <w:r w:rsidRPr="00B4776B">
        <w:rPr>
          <w:rFonts w:ascii="Comic Sans MS" w:hAnsi="Comic Sans MS"/>
          <w:sz w:val="19"/>
          <w:szCs w:val="19"/>
        </w:rPr>
        <w:t>“</w:t>
      </w:r>
      <w:r w:rsidR="00C63206" w:rsidRPr="00B4776B">
        <w:rPr>
          <w:rFonts w:ascii="Comic Sans MS" w:hAnsi="Comic Sans MS"/>
          <w:i/>
          <w:sz w:val="19"/>
          <w:szCs w:val="19"/>
        </w:rPr>
        <w:t>It is expected that routine medical and dental appointments should be made out of school hours. The school will not authorise routine appointments.</w:t>
      </w:r>
      <w:r w:rsidRPr="00B4776B">
        <w:rPr>
          <w:rFonts w:ascii="Comic Sans MS" w:hAnsi="Comic Sans MS"/>
          <w:i/>
          <w:sz w:val="19"/>
          <w:szCs w:val="19"/>
        </w:rPr>
        <w:t>”</w:t>
      </w:r>
    </w:p>
    <w:p w:rsidR="00C63206" w:rsidRPr="00B4776B" w:rsidRDefault="00C63206" w:rsidP="00D23729">
      <w:pPr>
        <w:rPr>
          <w:rFonts w:ascii="Comic Sans MS" w:hAnsi="Comic Sans MS"/>
          <w:sz w:val="19"/>
          <w:szCs w:val="19"/>
        </w:rPr>
      </w:pPr>
    </w:p>
    <w:p w:rsidR="001B7ACF" w:rsidRPr="00B4776B" w:rsidRDefault="00F26C03" w:rsidP="00D24E00">
      <w:pPr>
        <w:rPr>
          <w:rFonts w:ascii="Comic Sans MS" w:hAnsi="Comic Sans MS" w:cs="Arial"/>
          <w:b/>
          <w:sz w:val="19"/>
          <w:szCs w:val="19"/>
          <w:u w:val="single"/>
        </w:rPr>
      </w:pPr>
      <w:proofErr w:type="spellStart"/>
      <w:r w:rsidRPr="00B4776B">
        <w:rPr>
          <w:rFonts w:ascii="Comic Sans MS" w:hAnsi="Comic Sans MS" w:cs="Arial"/>
          <w:b/>
          <w:sz w:val="19"/>
          <w:szCs w:val="19"/>
          <w:u w:val="single"/>
        </w:rPr>
        <w:t>Bikeability</w:t>
      </w:r>
      <w:proofErr w:type="spellEnd"/>
      <w:r w:rsidRPr="00B4776B">
        <w:rPr>
          <w:rFonts w:ascii="Comic Sans MS" w:hAnsi="Comic Sans MS" w:cs="Arial"/>
          <w:b/>
          <w:sz w:val="19"/>
          <w:szCs w:val="19"/>
          <w:u w:val="single"/>
        </w:rPr>
        <w:t xml:space="preserve"> – 29 and 30 June</w:t>
      </w:r>
      <w:r w:rsidR="009B11CA" w:rsidRPr="00B4776B">
        <w:rPr>
          <w:rFonts w:ascii="Comic Sans MS" w:hAnsi="Comic Sans MS" w:cs="Arial"/>
          <w:b/>
          <w:sz w:val="19"/>
          <w:szCs w:val="19"/>
          <w:u w:val="single"/>
        </w:rPr>
        <w:t xml:space="preserve"> 2016</w:t>
      </w:r>
    </w:p>
    <w:p w:rsidR="001B7ACF" w:rsidRPr="00B4776B" w:rsidRDefault="00B83B57" w:rsidP="00D24E00">
      <w:pPr>
        <w:rPr>
          <w:rFonts w:ascii="Comic Sans MS" w:hAnsi="Comic Sans MS" w:cs="Arial"/>
          <w:sz w:val="19"/>
          <w:szCs w:val="19"/>
        </w:rPr>
      </w:pPr>
      <w:r w:rsidRPr="00B4776B">
        <w:rPr>
          <w:rFonts w:ascii="Comic Sans MS" w:hAnsi="Comic Sans MS" w:cs="Arial"/>
          <w:sz w:val="19"/>
          <w:szCs w:val="19"/>
        </w:rPr>
        <w:t xml:space="preserve">We are very fortunate to </w:t>
      </w:r>
      <w:r w:rsidR="007C6D42" w:rsidRPr="00B4776B">
        <w:rPr>
          <w:rFonts w:ascii="Comic Sans MS" w:hAnsi="Comic Sans MS" w:cs="Arial"/>
          <w:sz w:val="19"/>
          <w:szCs w:val="19"/>
        </w:rPr>
        <w:t>get funding from the Department of Transport for Bikeability cycling courses delive</w:t>
      </w:r>
      <w:r w:rsidR="009B11CA" w:rsidRPr="00B4776B">
        <w:rPr>
          <w:rFonts w:ascii="Comic Sans MS" w:hAnsi="Comic Sans MS" w:cs="Arial"/>
          <w:sz w:val="19"/>
          <w:szCs w:val="19"/>
        </w:rPr>
        <w:t>red by qualified instructors to</w:t>
      </w:r>
      <w:r w:rsidR="007C6D42" w:rsidRPr="00B4776B">
        <w:rPr>
          <w:rFonts w:ascii="Comic Sans MS" w:hAnsi="Comic Sans MS" w:cs="Arial"/>
          <w:sz w:val="19"/>
          <w:szCs w:val="19"/>
        </w:rPr>
        <w:t xml:space="preserve"> Y5 and Y6.  </w:t>
      </w:r>
      <w:r w:rsidR="001B7ACF" w:rsidRPr="00B4776B">
        <w:rPr>
          <w:rFonts w:ascii="Comic Sans MS" w:hAnsi="Comic Sans MS" w:cs="Arial"/>
          <w:sz w:val="19"/>
          <w:szCs w:val="19"/>
        </w:rPr>
        <w:t>Letters have been sent out via email and children have taken home the consent forms.   Y5</w:t>
      </w:r>
      <w:r w:rsidRPr="00B4776B">
        <w:rPr>
          <w:rFonts w:ascii="Comic Sans MS" w:hAnsi="Comic Sans MS" w:cs="Arial"/>
          <w:sz w:val="19"/>
          <w:szCs w:val="19"/>
        </w:rPr>
        <w:t xml:space="preserve"> </w:t>
      </w:r>
      <w:r w:rsidR="007C6D42" w:rsidRPr="00B4776B">
        <w:rPr>
          <w:rFonts w:ascii="Comic Sans MS" w:hAnsi="Comic Sans MS" w:cs="Arial"/>
          <w:sz w:val="19"/>
          <w:szCs w:val="19"/>
        </w:rPr>
        <w:t>–</w:t>
      </w:r>
      <w:r w:rsidR="001B7ACF" w:rsidRPr="00B4776B">
        <w:rPr>
          <w:rFonts w:ascii="Comic Sans MS" w:hAnsi="Comic Sans MS" w:cs="Arial"/>
          <w:sz w:val="19"/>
          <w:szCs w:val="19"/>
        </w:rPr>
        <w:t xml:space="preserve"> L</w:t>
      </w:r>
      <w:r w:rsidR="007C6D42" w:rsidRPr="00B4776B">
        <w:rPr>
          <w:rFonts w:ascii="Comic Sans MS" w:hAnsi="Comic Sans MS" w:cs="Arial"/>
          <w:sz w:val="19"/>
          <w:szCs w:val="19"/>
        </w:rPr>
        <w:t xml:space="preserve">evel </w:t>
      </w:r>
      <w:r w:rsidR="001B7ACF" w:rsidRPr="00B4776B">
        <w:rPr>
          <w:rFonts w:ascii="Comic Sans MS" w:hAnsi="Comic Sans MS" w:cs="Arial"/>
          <w:sz w:val="19"/>
          <w:szCs w:val="19"/>
        </w:rPr>
        <w:t>1 will take place after school</w:t>
      </w:r>
      <w:r w:rsidR="00F26C03" w:rsidRPr="00B4776B">
        <w:rPr>
          <w:rFonts w:ascii="Comic Sans MS" w:hAnsi="Comic Sans MS" w:cs="Arial"/>
          <w:sz w:val="19"/>
          <w:szCs w:val="19"/>
        </w:rPr>
        <w:t xml:space="preserve"> </w:t>
      </w:r>
      <w:r w:rsidRPr="00B4776B">
        <w:rPr>
          <w:rFonts w:ascii="Comic Sans MS" w:hAnsi="Comic Sans MS" w:cs="Arial"/>
          <w:sz w:val="19"/>
          <w:szCs w:val="19"/>
        </w:rPr>
        <w:t xml:space="preserve">with </w:t>
      </w:r>
      <w:r w:rsidR="00F26C03" w:rsidRPr="00B4776B">
        <w:rPr>
          <w:rFonts w:ascii="Comic Sans MS" w:hAnsi="Comic Sans MS" w:cs="Arial"/>
          <w:sz w:val="19"/>
          <w:szCs w:val="19"/>
        </w:rPr>
        <w:t xml:space="preserve">half the class on Wednesday at 3.30pm and half on Thursday at 3.30pm.  Y6 </w:t>
      </w:r>
      <w:r w:rsidR="007C6D42" w:rsidRPr="00B4776B">
        <w:rPr>
          <w:rFonts w:ascii="Comic Sans MS" w:hAnsi="Comic Sans MS" w:cs="Arial"/>
          <w:sz w:val="19"/>
          <w:szCs w:val="19"/>
        </w:rPr>
        <w:t>–</w:t>
      </w:r>
      <w:r w:rsidRPr="00B4776B">
        <w:rPr>
          <w:rFonts w:ascii="Comic Sans MS" w:hAnsi="Comic Sans MS" w:cs="Arial"/>
          <w:sz w:val="19"/>
          <w:szCs w:val="19"/>
        </w:rPr>
        <w:t xml:space="preserve"> </w:t>
      </w:r>
      <w:r w:rsidR="00F26C03" w:rsidRPr="00B4776B">
        <w:rPr>
          <w:rFonts w:ascii="Comic Sans MS" w:hAnsi="Comic Sans MS" w:cs="Arial"/>
          <w:sz w:val="19"/>
          <w:szCs w:val="19"/>
        </w:rPr>
        <w:t>L</w:t>
      </w:r>
      <w:r w:rsidR="007C6D42" w:rsidRPr="00B4776B">
        <w:rPr>
          <w:rFonts w:ascii="Comic Sans MS" w:hAnsi="Comic Sans MS" w:cs="Arial"/>
          <w:sz w:val="19"/>
          <w:szCs w:val="19"/>
        </w:rPr>
        <w:t xml:space="preserve">evel </w:t>
      </w:r>
      <w:r w:rsidR="00F26C03" w:rsidRPr="00B4776B">
        <w:rPr>
          <w:rFonts w:ascii="Comic Sans MS" w:hAnsi="Comic Sans MS" w:cs="Arial"/>
          <w:sz w:val="19"/>
          <w:szCs w:val="19"/>
        </w:rPr>
        <w:t xml:space="preserve">2 </w:t>
      </w:r>
      <w:r w:rsidR="007C6D42" w:rsidRPr="00B4776B">
        <w:rPr>
          <w:rFonts w:ascii="Comic Sans MS" w:hAnsi="Comic Sans MS" w:cs="Arial"/>
          <w:sz w:val="19"/>
          <w:szCs w:val="19"/>
        </w:rPr>
        <w:t xml:space="preserve">is a multiple day course </w:t>
      </w:r>
      <w:r w:rsidR="00F26C03" w:rsidRPr="00B4776B">
        <w:rPr>
          <w:rFonts w:ascii="Comic Sans MS" w:hAnsi="Comic Sans MS" w:cs="Arial"/>
          <w:sz w:val="19"/>
          <w:szCs w:val="19"/>
        </w:rPr>
        <w:t>split over the Wednesday and Thursday during the day.</w:t>
      </w:r>
      <w:r w:rsidR="001B7ACF" w:rsidRPr="00B4776B">
        <w:rPr>
          <w:rFonts w:ascii="Comic Sans MS" w:hAnsi="Comic Sans MS" w:cs="Arial"/>
          <w:sz w:val="19"/>
          <w:szCs w:val="19"/>
        </w:rPr>
        <w:t xml:space="preserve"> </w:t>
      </w:r>
      <w:r w:rsidRPr="00B4776B">
        <w:rPr>
          <w:rFonts w:ascii="Comic Sans MS" w:hAnsi="Comic Sans MS" w:cs="Arial"/>
          <w:sz w:val="19"/>
          <w:szCs w:val="19"/>
        </w:rPr>
        <w:t xml:space="preserve">  Please could you make sure consent forms</w:t>
      </w:r>
      <w:r w:rsidR="007C6D42" w:rsidRPr="00B4776B">
        <w:rPr>
          <w:rFonts w:ascii="Comic Sans MS" w:hAnsi="Comic Sans MS" w:cs="Arial"/>
          <w:sz w:val="19"/>
          <w:szCs w:val="19"/>
        </w:rPr>
        <w:t xml:space="preserve"> are returned by Monday 13 June?</w:t>
      </w:r>
    </w:p>
    <w:p w:rsidR="005F0700" w:rsidRPr="00B4776B" w:rsidRDefault="005F0700" w:rsidP="005F0700">
      <w:pPr>
        <w:rPr>
          <w:rFonts w:ascii="Comic Sans MS" w:hAnsi="Comic Sans MS" w:cs="Arial"/>
          <w:b/>
          <w:sz w:val="19"/>
          <w:szCs w:val="19"/>
          <w:u w:val="single"/>
        </w:rPr>
      </w:pPr>
    </w:p>
    <w:p w:rsidR="005F0700" w:rsidRPr="00B4776B" w:rsidRDefault="005F0700" w:rsidP="005F0700">
      <w:pPr>
        <w:rPr>
          <w:rFonts w:ascii="Comic Sans MS" w:hAnsi="Comic Sans MS" w:cs="Arial"/>
          <w:b/>
          <w:sz w:val="19"/>
          <w:szCs w:val="19"/>
          <w:u w:val="single"/>
        </w:rPr>
      </w:pPr>
      <w:r w:rsidRPr="00B4776B">
        <w:rPr>
          <w:rFonts w:ascii="Comic Sans MS" w:hAnsi="Comic Sans MS" w:cs="Arial"/>
          <w:b/>
          <w:sz w:val="19"/>
          <w:szCs w:val="19"/>
          <w:u w:val="single"/>
        </w:rPr>
        <w:lastRenderedPageBreak/>
        <w:t>Thanks</w:t>
      </w:r>
    </w:p>
    <w:p w:rsidR="005F0700" w:rsidRPr="00B4776B" w:rsidRDefault="005F0700" w:rsidP="005F0700">
      <w:pPr>
        <w:rPr>
          <w:rFonts w:ascii="Comic Sans MS" w:hAnsi="Comic Sans MS" w:cs="Arial"/>
          <w:sz w:val="19"/>
          <w:szCs w:val="19"/>
        </w:rPr>
      </w:pPr>
      <w:proofErr w:type="gramStart"/>
      <w:r w:rsidRPr="00B4776B">
        <w:rPr>
          <w:rFonts w:ascii="Comic Sans MS" w:hAnsi="Comic Sans MS" w:cs="Arial"/>
          <w:sz w:val="19"/>
          <w:szCs w:val="19"/>
        </w:rPr>
        <w:t>Many thanks to the Parish for providing a book for each Y6 child, to prepare them for transition to High School.</w:t>
      </w:r>
      <w:proofErr w:type="gramEnd"/>
    </w:p>
    <w:p w:rsidR="00C30E08" w:rsidRPr="00B4776B" w:rsidRDefault="00C30E08" w:rsidP="00D24E00">
      <w:pPr>
        <w:rPr>
          <w:rFonts w:ascii="Comic Sans MS" w:hAnsi="Comic Sans MS" w:cs="Arial"/>
          <w:sz w:val="19"/>
          <w:szCs w:val="19"/>
        </w:rPr>
      </w:pPr>
    </w:p>
    <w:p w:rsidR="00552B9F" w:rsidRPr="00B4776B" w:rsidRDefault="00552B9F" w:rsidP="00D24E00">
      <w:pPr>
        <w:rPr>
          <w:rFonts w:ascii="Comic Sans MS" w:hAnsi="Comic Sans MS" w:cs="Arial"/>
          <w:b/>
          <w:sz w:val="19"/>
          <w:szCs w:val="19"/>
          <w:u w:val="single"/>
        </w:rPr>
      </w:pPr>
      <w:r w:rsidRPr="00B4776B">
        <w:rPr>
          <w:rFonts w:ascii="Comic Sans MS" w:hAnsi="Comic Sans MS" w:cs="Arial"/>
          <w:b/>
          <w:sz w:val="19"/>
          <w:szCs w:val="19"/>
          <w:u w:val="single"/>
        </w:rPr>
        <w:t xml:space="preserve">Y5 – </w:t>
      </w:r>
      <w:r w:rsidR="007664ED" w:rsidRPr="00B4776B">
        <w:rPr>
          <w:rFonts w:ascii="Comic Sans MS" w:hAnsi="Comic Sans MS" w:cs="Arial"/>
          <w:b/>
          <w:sz w:val="19"/>
          <w:szCs w:val="19"/>
          <w:u w:val="single"/>
        </w:rPr>
        <w:t xml:space="preserve">Lichfield Festival </w:t>
      </w:r>
      <w:r w:rsidR="005F0700" w:rsidRPr="00B4776B">
        <w:rPr>
          <w:rFonts w:ascii="Comic Sans MS" w:hAnsi="Comic Sans MS" w:cs="Arial"/>
          <w:b/>
          <w:sz w:val="19"/>
          <w:szCs w:val="19"/>
          <w:u w:val="single"/>
        </w:rPr>
        <w:t>Dah</w:t>
      </w:r>
      <w:r w:rsidRPr="00B4776B">
        <w:rPr>
          <w:rFonts w:ascii="Comic Sans MS" w:hAnsi="Comic Sans MS" w:cs="Arial"/>
          <w:b/>
          <w:sz w:val="19"/>
          <w:szCs w:val="19"/>
          <w:u w:val="single"/>
        </w:rPr>
        <w:t>l in a Day – Thursday 7 July 2016</w:t>
      </w:r>
    </w:p>
    <w:p w:rsidR="00552B9F" w:rsidRPr="00B4776B" w:rsidRDefault="00552B9F" w:rsidP="007664ED">
      <w:pPr>
        <w:rPr>
          <w:rFonts w:ascii="Comic Sans MS" w:hAnsi="Comic Sans MS" w:cs="Arial"/>
          <w:sz w:val="19"/>
          <w:szCs w:val="19"/>
        </w:rPr>
      </w:pPr>
      <w:r w:rsidRPr="00B4776B">
        <w:rPr>
          <w:rFonts w:ascii="Comic Sans MS" w:hAnsi="Comic Sans MS" w:cs="Arial"/>
          <w:sz w:val="19"/>
          <w:szCs w:val="19"/>
        </w:rPr>
        <w:t xml:space="preserve">Tickets for the performance are now on sale and available on the Garrick </w:t>
      </w:r>
      <w:r w:rsidR="007664ED" w:rsidRPr="00B4776B">
        <w:rPr>
          <w:rFonts w:ascii="Comic Sans MS" w:hAnsi="Comic Sans MS" w:cs="Arial"/>
          <w:sz w:val="19"/>
          <w:szCs w:val="19"/>
        </w:rPr>
        <w:t xml:space="preserve">website </w:t>
      </w:r>
      <w:hyperlink r:id="rId18" w:history="1">
        <w:r w:rsidRPr="00B4776B">
          <w:rPr>
            <w:rFonts w:ascii="Comic Sans MS" w:hAnsi="Comic Sans MS" w:cs="Arial"/>
            <w:sz w:val="19"/>
            <w:szCs w:val="19"/>
          </w:rPr>
          <w:t>http://www.lichfieldgarrick.com/7C-Dahl-In-A--Day/</w:t>
        </w:r>
      </w:hyperlink>
      <w:r w:rsidRPr="00B4776B">
        <w:rPr>
          <w:rFonts w:ascii="Comic Sans MS" w:hAnsi="Comic Sans MS" w:cs="Arial"/>
          <w:sz w:val="19"/>
          <w:szCs w:val="19"/>
        </w:rPr>
        <w:t xml:space="preserve"> at a cost of £5.00.  </w:t>
      </w:r>
      <w:r w:rsidR="007664ED" w:rsidRPr="00B4776B">
        <w:rPr>
          <w:rFonts w:ascii="Comic Sans MS" w:hAnsi="Comic Sans MS" w:cs="Arial"/>
          <w:sz w:val="19"/>
          <w:szCs w:val="19"/>
        </w:rPr>
        <w:t>Please could you let Mrs Thomas know if your child in Y5 is unable to make the performance in the evening?</w:t>
      </w:r>
    </w:p>
    <w:p w:rsidR="007664ED" w:rsidRPr="00B4776B" w:rsidRDefault="007664ED" w:rsidP="007664ED">
      <w:pPr>
        <w:rPr>
          <w:sz w:val="19"/>
          <w:szCs w:val="19"/>
        </w:rPr>
      </w:pPr>
    </w:p>
    <w:p w:rsidR="00C9154B" w:rsidRPr="00B4776B" w:rsidRDefault="00C9154B" w:rsidP="00E11F5A">
      <w:pPr>
        <w:jc w:val="both"/>
        <w:rPr>
          <w:rFonts w:ascii="Comic Sans MS" w:hAnsi="Comic Sans MS"/>
          <w:b/>
          <w:i/>
          <w:color w:val="7030A0"/>
          <w:sz w:val="19"/>
          <w:szCs w:val="19"/>
          <w:u w:val="single"/>
        </w:rPr>
      </w:pPr>
      <w:proofErr w:type="spellStart"/>
      <w:r w:rsidRPr="00B4776B">
        <w:rPr>
          <w:rFonts w:ascii="Comic Sans MS" w:hAnsi="Comic Sans MS"/>
          <w:b/>
          <w:i/>
          <w:color w:val="7030A0"/>
          <w:sz w:val="19"/>
          <w:szCs w:val="19"/>
          <w:u w:val="single"/>
        </w:rPr>
        <w:t>SuperStars</w:t>
      </w:r>
      <w:proofErr w:type="spellEnd"/>
      <w:r w:rsidR="00C30E08" w:rsidRPr="00B4776B">
        <w:rPr>
          <w:rFonts w:ascii="Comic Sans MS" w:hAnsi="Comic Sans MS"/>
          <w:b/>
          <w:i/>
          <w:color w:val="7030A0"/>
          <w:sz w:val="19"/>
          <w:szCs w:val="19"/>
          <w:u w:val="single"/>
        </w:rPr>
        <w:t xml:space="preserve"> – 4 weeks to go</w:t>
      </w:r>
    </w:p>
    <w:p w:rsidR="00E11F5A" w:rsidRPr="00B4776B" w:rsidRDefault="00C9154B" w:rsidP="00E11F5A">
      <w:pPr>
        <w:jc w:val="both"/>
        <w:rPr>
          <w:rFonts w:ascii="Comic Sans MS" w:hAnsi="Comic Sans MS"/>
          <w:i/>
          <w:color w:val="7030A0"/>
          <w:sz w:val="19"/>
          <w:szCs w:val="19"/>
        </w:rPr>
      </w:pPr>
      <w:r w:rsidRPr="00B4776B">
        <w:rPr>
          <w:rFonts w:ascii="Comic Sans MS" w:hAnsi="Comic Sans MS"/>
          <w:i/>
          <w:color w:val="7030A0"/>
          <w:sz w:val="19"/>
          <w:szCs w:val="19"/>
        </w:rPr>
        <w:t>On Tuesday 28</w:t>
      </w:r>
      <w:r w:rsidR="00E11F5A" w:rsidRPr="00B4776B">
        <w:rPr>
          <w:rFonts w:ascii="Comic Sans MS" w:hAnsi="Comic Sans MS"/>
          <w:i/>
          <w:color w:val="7030A0"/>
          <w:sz w:val="19"/>
          <w:szCs w:val="19"/>
        </w:rPr>
        <w:t xml:space="preserve">th June the children are taking part in a sponsored event to raise money for the Building Fund.  The children in each class will be using all the PE equipment in the hall, which will be divided into 6 stations to form a circuit.  Children will move from station to station until all 6 areas have been worked on.  They can be guaranteed a </w:t>
      </w:r>
      <w:proofErr w:type="spellStart"/>
      <w:r w:rsidR="00E11F5A" w:rsidRPr="00B4776B">
        <w:rPr>
          <w:rFonts w:ascii="Comic Sans MS" w:hAnsi="Comic Sans MS"/>
          <w:i/>
          <w:color w:val="7030A0"/>
          <w:sz w:val="19"/>
          <w:szCs w:val="19"/>
        </w:rPr>
        <w:t>funfilled</w:t>
      </w:r>
      <w:proofErr w:type="spellEnd"/>
      <w:r w:rsidR="00E11F5A" w:rsidRPr="00B4776B">
        <w:rPr>
          <w:rFonts w:ascii="Comic Sans MS" w:hAnsi="Comic Sans MS"/>
          <w:i/>
          <w:color w:val="7030A0"/>
          <w:sz w:val="19"/>
          <w:szCs w:val="19"/>
        </w:rPr>
        <w:t xml:space="preserve"> and exciting time! Sponsor forms have been distributed, could you please make sure these are returned to the office by Monday </w:t>
      </w:r>
      <w:r w:rsidRPr="00B4776B">
        <w:rPr>
          <w:rFonts w:ascii="Comic Sans MS" w:hAnsi="Comic Sans MS"/>
          <w:i/>
          <w:color w:val="7030A0"/>
          <w:sz w:val="19"/>
          <w:szCs w:val="19"/>
        </w:rPr>
        <w:t xml:space="preserve">27 </w:t>
      </w:r>
      <w:r w:rsidR="00E11F5A" w:rsidRPr="00B4776B">
        <w:rPr>
          <w:rFonts w:ascii="Comic Sans MS" w:hAnsi="Comic Sans MS"/>
          <w:i/>
          <w:color w:val="7030A0"/>
          <w:sz w:val="19"/>
          <w:szCs w:val="19"/>
        </w:rPr>
        <w:t>June to be stamped.</w:t>
      </w:r>
      <w:r w:rsidRPr="00B4776B">
        <w:rPr>
          <w:rFonts w:ascii="Comic Sans MS" w:hAnsi="Comic Sans MS"/>
          <w:i/>
          <w:color w:val="7030A0"/>
          <w:sz w:val="19"/>
          <w:szCs w:val="19"/>
        </w:rPr>
        <w:t xml:space="preserve">  </w:t>
      </w:r>
      <w:r w:rsidR="00E11F5A" w:rsidRPr="00B4776B">
        <w:rPr>
          <w:rFonts w:ascii="Comic Sans MS" w:hAnsi="Comic Sans MS"/>
          <w:i/>
          <w:color w:val="7030A0"/>
          <w:sz w:val="19"/>
          <w:szCs w:val="19"/>
        </w:rPr>
        <w:t>We look forward to receiving your support.  Many thanks!</w:t>
      </w:r>
    </w:p>
    <w:p w:rsidR="00E11F5A" w:rsidRPr="00B4776B" w:rsidRDefault="00E11F5A" w:rsidP="0063199E">
      <w:pPr>
        <w:rPr>
          <w:rFonts w:ascii="Comic Sans MS" w:hAnsi="Comic Sans MS"/>
          <w:b/>
          <w:sz w:val="19"/>
          <w:szCs w:val="19"/>
          <w:u w:val="single"/>
        </w:rPr>
      </w:pPr>
    </w:p>
    <w:p w:rsidR="00AA3B54" w:rsidRPr="00B4776B" w:rsidRDefault="00AA3B54" w:rsidP="00462F30">
      <w:pPr>
        <w:rPr>
          <w:rFonts w:ascii="Comic Sans MS" w:hAnsi="Comic Sans MS"/>
          <w:b/>
          <w:sz w:val="19"/>
          <w:szCs w:val="19"/>
          <w:u w:val="single"/>
        </w:rPr>
      </w:pPr>
      <w:r w:rsidRPr="00B4776B">
        <w:rPr>
          <w:rFonts w:ascii="Comic Sans MS" w:hAnsi="Comic Sans MS"/>
          <w:b/>
          <w:sz w:val="19"/>
          <w:szCs w:val="19"/>
          <w:u w:val="single"/>
        </w:rPr>
        <w:t>Aston Villa</w:t>
      </w:r>
    </w:p>
    <w:p w:rsidR="00462F30" w:rsidRPr="00B4776B" w:rsidRDefault="00462F30" w:rsidP="00462F30">
      <w:pPr>
        <w:rPr>
          <w:rFonts w:ascii="Comic Sans MS" w:hAnsi="Comic Sans MS"/>
          <w:sz w:val="19"/>
          <w:szCs w:val="19"/>
        </w:rPr>
      </w:pPr>
      <w:r w:rsidRPr="00B4776B">
        <w:rPr>
          <w:rFonts w:ascii="Comic Sans MS" w:hAnsi="Comic Sans MS"/>
          <w:sz w:val="19"/>
          <w:szCs w:val="19"/>
        </w:rPr>
        <w:t xml:space="preserve">Next half term children from Y1 to Y6 will be taking part in a house football match during their Aston Villa lessons. Y1 and Y2 will play on Thursday 9th June while Y3 to Y6 will play on Thursday 16th June. Can children please bring in a t-shirt in their house colour to wear during the </w:t>
      </w:r>
      <w:proofErr w:type="gramStart"/>
      <w:r w:rsidRPr="00B4776B">
        <w:rPr>
          <w:rFonts w:ascii="Comic Sans MS" w:hAnsi="Comic Sans MS"/>
          <w:sz w:val="19"/>
          <w:szCs w:val="19"/>
        </w:rPr>
        <w:t>matches.</w:t>
      </w:r>
      <w:proofErr w:type="gramEnd"/>
      <w:r w:rsidRPr="00B4776B">
        <w:rPr>
          <w:rFonts w:ascii="Comic Sans MS" w:hAnsi="Comic Sans MS"/>
          <w:sz w:val="19"/>
          <w:szCs w:val="19"/>
        </w:rPr>
        <w:t xml:space="preserve"> </w:t>
      </w:r>
    </w:p>
    <w:p w:rsidR="00310D5F" w:rsidRPr="00B4776B" w:rsidRDefault="00310D5F" w:rsidP="00AB30B7">
      <w:pPr>
        <w:rPr>
          <w:rFonts w:ascii="Comic Sans MS" w:hAnsi="Comic Sans MS"/>
          <w:b/>
          <w:sz w:val="19"/>
          <w:szCs w:val="19"/>
          <w:u w:val="single"/>
        </w:rPr>
      </w:pPr>
    </w:p>
    <w:p w:rsidR="00AA3B54" w:rsidRPr="00B4776B" w:rsidRDefault="00AA3B54" w:rsidP="00AB30B7">
      <w:pPr>
        <w:rPr>
          <w:rFonts w:ascii="Comic Sans MS" w:hAnsi="Comic Sans MS"/>
          <w:b/>
          <w:sz w:val="19"/>
          <w:szCs w:val="19"/>
          <w:u w:val="single"/>
        </w:rPr>
      </w:pPr>
      <w:r w:rsidRPr="00B4776B">
        <w:rPr>
          <w:rFonts w:ascii="Comic Sans MS" w:hAnsi="Comic Sans MS"/>
          <w:b/>
          <w:sz w:val="19"/>
          <w:szCs w:val="19"/>
          <w:u w:val="single"/>
        </w:rPr>
        <w:t xml:space="preserve">Aston Villa </w:t>
      </w:r>
      <w:proofErr w:type="gramStart"/>
      <w:r w:rsidRPr="00B4776B">
        <w:rPr>
          <w:rFonts w:ascii="Comic Sans MS" w:hAnsi="Comic Sans MS"/>
          <w:b/>
          <w:sz w:val="19"/>
          <w:szCs w:val="19"/>
          <w:u w:val="single"/>
        </w:rPr>
        <w:t>Before</w:t>
      </w:r>
      <w:proofErr w:type="gramEnd"/>
      <w:r w:rsidR="005F0700" w:rsidRPr="00B4776B">
        <w:rPr>
          <w:rFonts w:ascii="Comic Sans MS" w:hAnsi="Comic Sans MS"/>
          <w:b/>
          <w:sz w:val="19"/>
          <w:szCs w:val="19"/>
          <w:u w:val="single"/>
        </w:rPr>
        <w:t xml:space="preserve"> School </w:t>
      </w:r>
      <w:r w:rsidRPr="00B4776B">
        <w:rPr>
          <w:rFonts w:ascii="Comic Sans MS" w:hAnsi="Comic Sans MS"/>
          <w:b/>
          <w:sz w:val="19"/>
          <w:szCs w:val="19"/>
          <w:u w:val="single"/>
        </w:rPr>
        <w:t>and Lunchtime Clubs</w:t>
      </w:r>
    </w:p>
    <w:p w:rsidR="00AA3B54" w:rsidRPr="00B4776B" w:rsidRDefault="00AA3B54" w:rsidP="00AB30B7">
      <w:pPr>
        <w:rPr>
          <w:rFonts w:ascii="Comic Sans MS" w:hAnsi="Comic Sans MS"/>
          <w:sz w:val="19"/>
          <w:szCs w:val="19"/>
        </w:rPr>
      </w:pPr>
      <w:r w:rsidRPr="00B4776B">
        <w:rPr>
          <w:rFonts w:ascii="Comic Sans MS" w:hAnsi="Comic Sans MS"/>
          <w:sz w:val="19"/>
          <w:szCs w:val="19"/>
        </w:rPr>
        <w:t xml:space="preserve">Application forms </w:t>
      </w:r>
      <w:r w:rsidR="00C63206" w:rsidRPr="00B4776B">
        <w:rPr>
          <w:rFonts w:ascii="Comic Sans MS" w:hAnsi="Comic Sans MS"/>
          <w:sz w:val="19"/>
          <w:szCs w:val="19"/>
        </w:rPr>
        <w:t xml:space="preserve">for clubs are </w:t>
      </w:r>
      <w:r w:rsidRPr="00B4776B">
        <w:rPr>
          <w:rFonts w:ascii="Comic Sans MS" w:hAnsi="Comic Sans MS"/>
          <w:sz w:val="19"/>
          <w:szCs w:val="19"/>
        </w:rPr>
        <w:t xml:space="preserve">now available from the office.  </w:t>
      </w:r>
    </w:p>
    <w:p w:rsidR="00F65FD3" w:rsidRPr="00B4776B" w:rsidRDefault="00F65FD3" w:rsidP="00AB30B7">
      <w:pPr>
        <w:rPr>
          <w:rFonts w:ascii="Comic Sans MS" w:hAnsi="Comic Sans MS"/>
          <w:sz w:val="19"/>
          <w:szCs w:val="19"/>
        </w:rPr>
      </w:pPr>
    </w:p>
    <w:p w:rsidR="0043447A" w:rsidRPr="00B4776B" w:rsidRDefault="0043447A" w:rsidP="00AB30B7">
      <w:pPr>
        <w:rPr>
          <w:rFonts w:ascii="Comic Sans MS" w:hAnsi="Comic Sans MS"/>
          <w:b/>
          <w:sz w:val="19"/>
          <w:szCs w:val="19"/>
          <w:u w:val="single"/>
        </w:rPr>
      </w:pPr>
      <w:r w:rsidRPr="00B4776B">
        <w:rPr>
          <w:rFonts w:ascii="Comic Sans MS" w:hAnsi="Comic Sans MS"/>
          <w:b/>
          <w:sz w:val="19"/>
          <w:szCs w:val="19"/>
          <w:u w:val="single"/>
        </w:rPr>
        <w:t>Hair</w:t>
      </w:r>
    </w:p>
    <w:p w:rsidR="0043447A" w:rsidRPr="00B4776B" w:rsidRDefault="0043447A" w:rsidP="00AB30B7">
      <w:pPr>
        <w:rPr>
          <w:rFonts w:ascii="Comic Sans MS" w:hAnsi="Comic Sans MS"/>
          <w:sz w:val="19"/>
          <w:szCs w:val="19"/>
        </w:rPr>
      </w:pPr>
      <w:r w:rsidRPr="00B4776B">
        <w:rPr>
          <w:rFonts w:ascii="Comic Sans MS" w:hAnsi="Comic Sans MS"/>
          <w:sz w:val="19"/>
          <w:szCs w:val="19"/>
        </w:rPr>
        <w:t xml:space="preserve">Please </w:t>
      </w:r>
      <w:r w:rsidR="00AE15BA" w:rsidRPr="00B4776B">
        <w:rPr>
          <w:rFonts w:ascii="Comic Sans MS" w:hAnsi="Comic Sans MS"/>
          <w:sz w:val="19"/>
          <w:szCs w:val="19"/>
        </w:rPr>
        <w:t xml:space="preserve">ensure that hairstyles are appropriate for school </w:t>
      </w:r>
      <w:proofErr w:type="spellStart"/>
      <w:r w:rsidR="00AE15BA" w:rsidRPr="00B4776B">
        <w:rPr>
          <w:rFonts w:ascii="Comic Sans MS" w:hAnsi="Comic Sans MS"/>
          <w:sz w:val="19"/>
          <w:szCs w:val="19"/>
        </w:rPr>
        <w:t>ie</w:t>
      </w:r>
      <w:proofErr w:type="spellEnd"/>
      <w:r w:rsidR="00AE15BA" w:rsidRPr="00B4776B">
        <w:rPr>
          <w:rFonts w:ascii="Comic Sans MS" w:hAnsi="Comic Sans MS"/>
          <w:sz w:val="19"/>
          <w:szCs w:val="19"/>
        </w:rPr>
        <w:t xml:space="preserve">, not too short for boys, long hair tied </w:t>
      </w:r>
      <w:proofErr w:type="gramStart"/>
      <w:r w:rsidR="00AE15BA" w:rsidRPr="00B4776B">
        <w:rPr>
          <w:rFonts w:ascii="Comic Sans MS" w:hAnsi="Comic Sans MS"/>
          <w:sz w:val="19"/>
          <w:szCs w:val="19"/>
        </w:rPr>
        <w:t>back</w:t>
      </w:r>
      <w:r w:rsidR="005F0700" w:rsidRPr="00B4776B">
        <w:rPr>
          <w:rFonts w:ascii="Comic Sans MS" w:hAnsi="Comic Sans MS"/>
          <w:sz w:val="19"/>
          <w:szCs w:val="19"/>
        </w:rPr>
        <w:t xml:space="preserve"> </w:t>
      </w:r>
      <w:r w:rsidR="00AE15BA" w:rsidRPr="00B4776B">
        <w:rPr>
          <w:rFonts w:ascii="Comic Sans MS" w:hAnsi="Comic Sans MS"/>
          <w:sz w:val="19"/>
          <w:szCs w:val="19"/>
        </w:rPr>
        <w:t xml:space="preserve"> –</w:t>
      </w:r>
      <w:proofErr w:type="gramEnd"/>
      <w:r w:rsidR="00AE15BA" w:rsidRPr="00B4776B">
        <w:rPr>
          <w:rFonts w:ascii="Comic Sans MS" w:hAnsi="Comic Sans MS"/>
          <w:sz w:val="19"/>
          <w:szCs w:val="19"/>
        </w:rPr>
        <w:t xml:space="preserve"> thank you.</w:t>
      </w:r>
    </w:p>
    <w:p w:rsidR="0043447A" w:rsidRPr="00B4776B" w:rsidRDefault="0043447A" w:rsidP="00AB30B7">
      <w:pPr>
        <w:rPr>
          <w:rFonts w:ascii="Comic Sans MS" w:hAnsi="Comic Sans MS"/>
          <w:sz w:val="19"/>
          <w:szCs w:val="19"/>
        </w:rPr>
      </w:pPr>
    </w:p>
    <w:p w:rsidR="00654DAD" w:rsidRPr="00B4776B" w:rsidRDefault="00654DAD" w:rsidP="00654DAD">
      <w:pPr>
        <w:rPr>
          <w:rFonts w:ascii="Comic Sans MS" w:hAnsi="Comic Sans MS"/>
          <w:b/>
          <w:sz w:val="19"/>
          <w:szCs w:val="19"/>
          <w:u w:val="single"/>
        </w:rPr>
      </w:pPr>
      <w:r w:rsidRPr="00B4776B">
        <w:rPr>
          <w:rFonts w:ascii="Comic Sans MS" w:hAnsi="Comic Sans MS"/>
          <w:b/>
          <w:sz w:val="19"/>
          <w:szCs w:val="19"/>
          <w:u w:val="single"/>
        </w:rPr>
        <w:t>Parentpay Debt</w:t>
      </w:r>
    </w:p>
    <w:p w:rsidR="00654DAD" w:rsidRPr="00B4776B" w:rsidRDefault="00654DAD" w:rsidP="00654DAD">
      <w:pPr>
        <w:rPr>
          <w:rFonts w:ascii="Comic Sans MS" w:hAnsi="Comic Sans MS"/>
          <w:sz w:val="19"/>
          <w:szCs w:val="19"/>
        </w:rPr>
      </w:pPr>
      <w:r w:rsidRPr="00B4776B">
        <w:rPr>
          <w:rFonts w:ascii="Comic Sans MS" w:hAnsi="Comic Sans MS"/>
          <w:sz w:val="19"/>
          <w:szCs w:val="19"/>
        </w:rPr>
        <w:t xml:space="preserve">Can you please check your child’s Parentpay account over half term and ensure any deficit is cleared before our return to school on 6th </w:t>
      </w:r>
      <w:proofErr w:type="gramStart"/>
      <w:r w:rsidRPr="00B4776B">
        <w:rPr>
          <w:rFonts w:ascii="Comic Sans MS" w:hAnsi="Comic Sans MS"/>
          <w:sz w:val="19"/>
          <w:szCs w:val="19"/>
        </w:rPr>
        <w:t>June,</w:t>
      </w:r>
      <w:proofErr w:type="gramEnd"/>
      <w:r w:rsidRPr="00B4776B">
        <w:rPr>
          <w:rFonts w:ascii="Comic Sans MS" w:hAnsi="Comic Sans MS"/>
          <w:sz w:val="19"/>
          <w:szCs w:val="19"/>
        </w:rPr>
        <w:t xml:space="preserve"> this will ensure the continuity of snack and dinner provision for your child. </w:t>
      </w:r>
    </w:p>
    <w:p w:rsidR="00FD3E09" w:rsidRPr="00B4776B" w:rsidRDefault="00FD3E09" w:rsidP="00FD3E09">
      <w:pPr>
        <w:rPr>
          <w:rFonts w:ascii="Comic Sans MS" w:hAnsi="Comic Sans MS"/>
          <w:b/>
          <w:sz w:val="19"/>
          <w:szCs w:val="19"/>
          <w:u w:val="single"/>
        </w:rPr>
      </w:pPr>
    </w:p>
    <w:p w:rsidR="00FD3E09" w:rsidRPr="00B4776B" w:rsidRDefault="00FD3E09" w:rsidP="00FD3E09">
      <w:pPr>
        <w:rPr>
          <w:rFonts w:ascii="Comic Sans MS" w:hAnsi="Comic Sans MS"/>
          <w:b/>
          <w:sz w:val="19"/>
          <w:szCs w:val="19"/>
          <w:u w:val="single"/>
        </w:rPr>
      </w:pPr>
      <w:r w:rsidRPr="00B4776B">
        <w:rPr>
          <w:rFonts w:ascii="Comic Sans MS" w:hAnsi="Comic Sans MS"/>
          <w:b/>
          <w:sz w:val="19"/>
          <w:szCs w:val="19"/>
          <w:u w:val="single"/>
        </w:rPr>
        <w:t>School Sports Kit</w:t>
      </w:r>
    </w:p>
    <w:p w:rsidR="00FD3E09" w:rsidRPr="00B4776B" w:rsidRDefault="00FD3E09" w:rsidP="00FD3E09">
      <w:pPr>
        <w:rPr>
          <w:rFonts w:ascii="Comic Sans MS" w:hAnsi="Comic Sans MS"/>
          <w:sz w:val="19"/>
          <w:szCs w:val="19"/>
        </w:rPr>
      </w:pPr>
      <w:r w:rsidRPr="00B4776B">
        <w:rPr>
          <w:rFonts w:ascii="Comic Sans MS" w:hAnsi="Comic Sans MS"/>
          <w:sz w:val="19"/>
          <w:szCs w:val="19"/>
        </w:rPr>
        <w:t>Can any purple socks, golf tops, polo tops and black shorts that your child may still have from a sporting event this year be returned to school as soon as possible please?</w:t>
      </w:r>
    </w:p>
    <w:p w:rsidR="00FD3E09" w:rsidRPr="00B4776B" w:rsidRDefault="00FD3E09" w:rsidP="00FD3E09">
      <w:pPr>
        <w:rPr>
          <w:rFonts w:ascii="Comic Sans MS" w:hAnsi="Comic Sans MS"/>
          <w:b/>
          <w:sz w:val="19"/>
          <w:szCs w:val="19"/>
          <w:u w:val="single"/>
        </w:rPr>
      </w:pPr>
    </w:p>
    <w:p w:rsidR="00654DAD" w:rsidRPr="00B4776B" w:rsidRDefault="00654DAD" w:rsidP="00AB30B7">
      <w:pPr>
        <w:rPr>
          <w:rFonts w:ascii="Comic Sans MS" w:hAnsi="Comic Sans MS"/>
          <w:b/>
          <w:sz w:val="19"/>
          <w:szCs w:val="19"/>
          <w:u w:val="single"/>
        </w:rPr>
      </w:pPr>
      <w:r w:rsidRPr="00B4776B">
        <w:rPr>
          <w:rFonts w:ascii="Comic Sans MS" w:hAnsi="Comic Sans MS"/>
          <w:b/>
          <w:sz w:val="19"/>
          <w:szCs w:val="19"/>
          <w:u w:val="single"/>
        </w:rPr>
        <w:t>Catering</w:t>
      </w:r>
    </w:p>
    <w:p w:rsidR="00654DAD" w:rsidRPr="00B4776B" w:rsidRDefault="00654DAD" w:rsidP="00AB30B7">
      <w:pPr>
        <w:rPr>
          <w:rFonts w:ascii="Comic Sans MS" w:hAnsi="Comic Sans MS"/>
          <w:sz w:val="19"/>
          <w:szCs w:val="19"/>
        </w:rPr>
      </w:pPr>
      <w:r w:rsidRPr="00B4776B">
        <w:rPr>
          <w:rFonts w:ascii="Comic Sans MS" w:hAnsi="Comic Sans MS"/>
          <w:sz w:val="19"/>
          <w:szCs w:val="19"/>
        </w:rPr>
        <w:t>Please note we start back with Week 1 menu</w:t>
      </w:r>
    </w:p>
    <w:p w:rsidR="00654DAD" w:rsidRPr="00B4776B" w:rsidRDefault="00654DAD" w:rsidP="00AB30B7">
      <w:pPr>
        <w:rPr>
          <w:rFonts w:ascii="Comic Sans MS" w:hAnsi="Comic Sans MS"/>
          <w:sz w:val="19"/>
          <w:szCs w:val="19"/>
        </w:rPr>
      </w:pPr>
    </w:p>
    <w:p w:rsidR="001D1638" w:rsidRPr="00B4776B" w:rsidRDefault="001D1638" w:rsidP="001D1638">
      <w:pPr>
        <w:rPr>
          <w:rFonts w:ascii="Comic Sans MS" w:hAnsi="Comic Sans MS" w:cs="Arial"/>
          <w:b/>
          <w:color w:val="000000"/>
          <w:sz w:val="19"/>
          <w:szCs w:val="19"/>
          <w:u w:val="single"/>
        </w:rPr>
      </w:pPr>
      <w:r w:rsidRPr="00B4776B">
        <w:rPr>
          <w:rFonts w:ascii="Comic Sans MS" w:hAnsi="Comic Sans MS" w:cs="Arial"/>
          <w:b/>
          <w:color w:val="000000"/>
          <w:sz w:val="19"/>
          <w:szCs w:val="19"/>
          <w:u w:val="single"/>
        </w:rPr>
        <w:t>E-safety</w:t>
      </w:r>
    </w:p>
    <w:p w:rsidR="001D1638" w:rsidRPr="00B4776B" w:rsidRDefault="00533E91" w:rsidP="001D1638">
      <w:pPr>
        <w:rPr>
          <w:rFonts w:ascii="Comic Sans MS" w:hAnsi="Comic Sans MS" w:cs="Arial"/>
          <w:color w:val="000000"/>
          <w:sz w:val="19"/>
          <w:szCs w:val="19"/>
        </w:rPr>
      </w:pPr>
      <w:r w:rsidRPr="00B4776B">
        <w:rPr>
          <w:rFonts w:ascii="Comic Sans MS" w:hAnsi="Comic Sans MS" w:cs="Arial"/>
          <w:color w:val="000000"/>
          <w:sz w:val="19"/>
          <w:szCs w:val="19"/>
        </w:rPr>
        <w:t>R</w:t>
      </w:r>
      <w:r w:rsidR="001D1638" w:rsidRPr="00B4776B">
        <w:rPr>
          <w:rFonts w:ascii="Comic Sans MS" w:hAnsi="Comic Sans MS" w:cs="Arial"/>
          <w:color w:val="000000"/>
          <w:sz w:val="19"/>
          <w:szCs w:val="19"/>
        </w:rPr>
        <w:t xml:space="preserve">emember to speak to your children about e-safety – the Think U Know website </w:t>
      </w:r>
      <w:hyperlink r:id="rId19" w:history="1">
        <w:r w:rsidR="001D1638" w:rsidRPr="00B4776B">
          <w:rPr>
            <w:rStyle w:val="Hyperlink"/>
            <w:rFonts w:ascii="Comic Sans MS" w:hAnsi="Comic Sans MS" w:cs="Arial"/>
            <w:sz w:val="19"/>
            <w:szCs w:val="19"/>
          </w:rPr>
          <w:t>http://www.thinkuknow.co.uk/</w:t>
        </w:r>
      </w:hyperlink>
    </w:p>
    <w:p w:rsidR="001D1638" w:rsidRPr="00B4776B" w:rsidRDefault="001D1638" w:rsidP="001D1638">
      <w:pPr>
        <w:rPr>
          <w:rFonts w:ascii="Comic Sans MS" w:hAnsi="Comic Sans MS" w:cs="Arial"/>
          <w:color w:val="000000"/>
          <w:sz w:val="19"/>
          <w:szCs w:val="19"/>
        </w:rPr>
      </w:pPr>
      <w:proofErr w:type="gramStart"/>
      <w:r w:rsidRPr="00B4776B">
        <w:rPr>
          <w:rFonts w:ascii="Comic Sans MS" w:hAnsi="Comic Sans MS" w:cs="Arial"/>
          <w:color w:val="000000"/>
          <w:sz w:val="19"/>
          <w:szCs w:val="19"/>
        </w:rPr>
        <w:t>gives</w:t>
      </w:r>
      <w:proofErr w:type="gramEnd"/>
      <w:r w:rsidRPr="00B4776B">
        <w:rPr>
          <w:rFonts w:ascii="Comic Sans MS" w:hAnsi="Comic Sans MS" w:cs="Arial"/>
          <w:color w:val="000000"/>
          <w:sz w:val="19"/>
          <w:szCs w:val="19"/>
        </w:rPr>
        <w:t xml:space="preserve"> you the latest information on the sites you like to visit and is aimed at all ages.   All the information is supplied by the team at the </w:t>
      </w:r>
      <w:hyperlink r:id="rId20" w:tgtFrame="_blank" w:tooltip="CEOP command" w:history="1">
        <w:r w:rsidRPr="00B4776B">
          <w:rPr>
            <w:rStyle w:val="Hyperlink"/>
            <w:rFonts w:ascii="Comic Sans MS" w:hAnsi="Comic Sans MS" w:cs="Arial"/>
            <w:sz w:val="19"/>
            <w:szCs w:val="19"/>
          </w:rPr>
          <w:t>NCA's CEOP Command</w:t>
        </w:r>
      </w:hyperlink>
      <w:r w:rsidRPr="00B4776B">
        <w:rPr>
          <w:rFonts w:ascii="Comic Sans MS" w:hAnsi="Comic Sans MS" w:cs="Arial"/>
          <w:color w:val="000000"/>
          <w:sz w:val="19"/>
          <w:szCs w:val="19"/>
        </w:rPr>
        <w:t xml:space="preserve">. </w:t>
      </w:r>
    </w:p>
    <w:p w:rsidR="000D021D" w:rsidRPr="00B4776B" w:rsidRDefault="000D021D" w:rsidP="000D021D">
      <w:pPr>
        <w:rPr>
          <w:rFonts w:ascii="Comic Sans MS" w:hAnsi="Comic Sans MS" w:cs="Arial"/>
          <w:b/>
          <w:color w:val="000000"/>
          <w:sz w:val="19"/>
          <w:szCs w:val="19"/>
          <w:u w:val="single"/>
        </w:rPr>
      </w:pPr>
    </w:p>
    <w:p w:rsidR="00C30E08" w:rsidRPr="00B4776B" w:rsidRDefault="00C30E08" w:rsidP="004D31D8">
      <w:pPr>
        <w:pStyle w:val="PlainText"/>
        <w:rPr>
          <w:rFonts w:ascii="Comic Sans MS" w:eastAsia="Times New Roman" w:hAnsi="Comic Sans MS" w:cs="Times New Roman"/>
          <w:b/>
          <w:sz w:val="19"/>
          <w:szCs w:val="19"/>
          <w:u w:val="single"/>
          <w:lang w:eastAsia="en-GB"/>
        </w:rPr>
      </w:pPr>
      <w:r w:rsidRPr="00B4776B">
        <w:rPr>
          <w:rFonts w:ascii="Comic Sans MS" w:eastAsia="Times New Roman" w:hAnsi="Comic Sans MS" w:cs="Times New Roman"/>
          <w:b/>
          <w:sz w:val="19"/>
          <w:szCs w:val="19"/>
          <w:u w:val="single"/>
          <w:lang w:eastAsia="en-GB"/>
        </w:rPr>
        <w:t>Tamworth Herald – Free Father’s Day Messages</w:t>
      </w:r>
    </w:p>
    <w:p w:rsidR="00C30E08" w:rsidRPr="00B4776B" w:rsidRDefault="003978F1" w:rsidP="004D31D8">
      <w:pPr>
        <w:pStyle w:val="PlainText"/>
        <w:rPr>
          <w:rFonts w:ascii="Comic Sans MS" w:eastAsia="Times New Roman" w:hAnsi="Comic Sans MS" w:cs="Times New Roman"/>
          <w:sz w:val="19"/>
          <w:szCs w:val="19"/>
          <w:lang w:eastAsia="en-GB"/>
        </w:rPr>
      </w:pPr>
      <w:r w:rsidRPr="00B4776B">
        <w:rPr>
          <w:rFonts w:ascii="Comic Sans MS" w:eastAsia="Times New Roman" w:hAnsi="Comic Sans MS" w:cs="Times New Roman"/>
          <w:sz w:val="19"/>
          <w:szCs w:val="19"/>
          <w:lang w:eastAsia="en-GB"/>
        </w:rPr>
        <w:t xml:space="preserve">The Tamworth and Herald are paying tribute to thousands of dads across the region on Father’s Day with free Father’s Day messages and would like schools to be involved.  This gives children the opportunity to place a message for their Dad, Grandad or Guardian in the Tamworth Herald free of charge.  The message will appear in the Tamworth Herald’s special Father’s Day section on Thursday 16 June and will comprise of a simple greeting or poem of approx. 20 words.  The final deadline is 4.30pm on Tuesday 14 June.  Book online by visiting </w:t>
      </w:r>
      <w:hyperlink r:id="rId21" w:history="1">
        <w:r w:rsidRPr="00B4776B">
          <w:rPr>
            <w:rStyle w:val="Hyperlink"/>
            <w:rFonts w:ascii="Comic Sans MS" w:eastAsia="Times New Roman" w:hAnsi="Comic Sans MS" w:cs="Times New Roman"/>
            <w:sz w:val="19"/>
            <w:szCs w:val="19"/>
            <w:lang w:eastAsia="en-GB"/>
          </w:rPr>
          <w:t>www.tamworthherald.couk/bookonline</w:t>
        </w:r>
      </w:hyperlink>
    </w:p>
    <w:p w:rsidR="003978F1" w:rsidRPr="00B4776B" w:rsidRDefault="003978F1" w:rsidP="004D31D8">
      <w:pPr>
        <w:pStyle w:val="PlainText"/>
        <w:rPr>
          <w:rFonts w:ascii="Comic Sans MS" w:eastAsia="Times New Roman" w:hAnsi="Comic Sans MS" w:cs="Times New Roman"/>
          <w:sz w:val="19"/>
          <w:szCs w:val="19"/>
          <w:lang w:eastAsia="en-GB"/>
        </w:rPr>
      </w:pPr>
    </w:p>
    <w:p w:rsidR="008F7C0D" w:rsidRPr="00B4776B" w:rsidRDefault="008F7C0D" w:rsidP="008F7C0D">
      <w:pPr>
        <w:shd w:val="clear" w:color="auto" w:fill="FFFFFF"/>
        <w:rPr>
          <w:rFonts w:ascii="Comic Sans MS" w:hAnsi="Comic Sans MS"/>
          <w:sz w:val="19"/>
          <w:szCs w:val="19"/>
        </w:rPr>
      </w:pPr>
      <w:r w:rsidRPr="00B4776B">
        <w:rPr>
          <w:rFonts w:ascii="Comic Sans MS" w:hAnsi="Comic Sans MS"/>
          <w:b/>
          <w:sz w:val="19"/>
          <w:szCs w:val="19"/>
          <w:u w:val="single"/>
        </w:rPr>
        <w:t>The Jubilee Project</w:t>
      </w:r>
      <w:r w:rsidRPr="00B4776B">
        <w:rPr>
          <w:rFonts w:ascii="Comic Sans MS" w:hAnsi="Comic Sans MS"/>
          <w:sz w:val="19"/>
          <w:szCs w:val="19"/>
        </w:rPr>
        <w:t xml:space="preserve"> </w:t>
      </w:r>
      <w:r w:rsidRPr="00B4776B">
        <w:rPr>
          <w:rFonts w:ascii="Comic Sans MS" w:hAnsi="Comic Sans MS"/>
          <w:sz w:val="19"/>
          <w:szCs w:val="19"/>
        </w:rPr>
        <w:br/>
      </w:r>
      <w:proofErr w:type="gramStart"/>
      <w:r w:rsidRPr="00B4776B">
        <w:rPr>
          <w:rFonts w:ascii="Comic Sans MS" w:hAnsi="Comic Sans MS"/>
          <w:sz w:val="19"/>
          <w:szCs w:val="19"/>
        </w:rPr>
        <w:t>The</w:t>
      </w:r>
      <w:proofErr w:type="gramEnd"/>
      <w:r w:rsidRPr="00B4776B">
        <w:rPr>
          <w:rFonts w:ascii="Comic Sans MS" w:hAnsi="Comic Sans MS"/>
          <w:sz w:val="19"/>
          <w:szCs w:val="19"/>
        </w:rPr>
        <w:t xml:space="preserve"> Jubilee Project team are organising a football themed fundraiser on the 11th June at Holy Cross Hall. The event 'kicks off' at 6pm with a quiz, followed by England vs Russia Match on the big screen. There will be a bar and refreshments.  All ages welcome and we hope to create a great atmosphere and raise money for the community project to create a fresh new space at St Peter &amp; Paul's church.  Tickets are £5 per adult and children are free!  </w:t>
      </w:r>
    </w:p>
    <w:p w:rsidR="008F7C0D" w:rsidRPr="00B4776B" w:rsidRDefault="008F7C0D" w:rsidP="008F7C0D">
      <w:pPr>
        <w:shd w:val="clear" w:color="auto" w:fill="FFFFFF"/>
        <w:rPr>
          <w:rFonts w:ascii="Comic Sans MS" w:hAnsi="Comic Sans MS"/>
          <w:sz w:val="19"/>
          <w:szCs w:val="19"/>
        </w:rPr>
      </w:pPr>
      <w:r w:rsidRPr="00B4776B">
        <w:rPr>
          <w:rFonts w:ascii="Comic Sans MS" w:hAnsi="Comic Sans MS"/>
          <w:sz w:val="19"/>
          <w:szCs w:val="19"/>
        </w:rPr>
        <w:t>To buy tickets please contact Rebecca Davies on 07814777965 (Mum of Rhys YR5 and Dylan YR2).</w:t>
      </w:r>
    </w:p>
    <w:p w:rsidR="008F7C0D" w:rsidRPr="00B4776B" w:rsidRDefault="008F7C0D" w:rsidP="004D31D8">
      <w:pPr>
        <w:pStyle w:val="PlainText"/>
        <w:rPr>
          <w:rFonts w:ascii="Comic Sans MS" w:eastAsia="Times New Roman" w:hAnsi="Comic Sans MS" w:cs="Times New Roman"/>
          <w:sz w:val="19"/>
          <w:szCs w:val="19"/>
          <w:lang w:eastAsia="en-GB"/>
        </w:rPr>
      </w:pPr>
    </w:p>
    <w:p w:rsidR="00FD3E09" w:rsidRPr="00B4776B" w:rsidRDefault="00FD3E09" w:rsidP="008169E5">
      <w:pPr>
        <w:jc w:val="both"/>
        <w:rPr>
          <w:rFonts w:ascii="Comic Sans MS" w:hAnsi="Comic Sans MS"/>
          <w:b/>
          <w:color w:val="FF0000"/>
          <w:sz w:val="19"/>
          <w:szCs w:val="19"/>
          <w:u w:val="single"/>
        </w:rPr>
      </w:pPr>
      <w:r w:rsidRPr="00B4776B">
        <w:rPr>
          <w:rFonts w:ascii="Comic Sans MS" w:hAnsi="Comic Sans MS"/>
          <w:b/>
          <w:color w:val="FF0000"/>
          <w:sz w:val="19"/>
          <w:szCs w:val="19"/>
          <w:u w:val="single"/>
        </w:rPr>
        <w:t>Please read on</w:t>
      </w:r>
    </w:p>
    <w:p w:rsidR="00FD3E09" w:rsidRPr="00B4776B" w:rsidRDefault="00FD3E09" w:rsidP="008169E5">
      <w:pPr>
        <w:jc w:val="both"/>
        <w:rPr>
          <w:rFonts w:ascii="Comic Sans MS" w:hAnsi="Comic Sans MS"/>
          <w:b/>
          <w:sz w:val="19"/>
          <w:szCs w:val="19"/>
          <w:u w:val="single"/>
        </w:rPr>
      </w:pPr>
    </w:p>
    <w:p w:rsidR="00FD3E09" w:rsidRPr="00FD3E09" w:rsidRDefault="00FD3E09" w:rsidP="00FD3E09">
      <w:pPr>
        <w:rPr>
          <w:rFonts w:ascii="Comic Sans MS" w:hAnsi="Comic Sans MS"/>
          <w:b/>
          <w:sz w:val="19"/>
          <w:szCs w:val="19"/>
          <w:u w:val="single"/>
        </w:rPr>
      </w:pPr>
      <w:r w:rsidRPr="00FD3E09">
        <w:rPr>
          <w:rFonts w:ascii="Comic Sans MS" w:hAnsi="Comic Sans MS"/>
          <w:b/>
          <w:sz w:val="19"/>
          <w:szCs w:val="19"/>
          <w:u w:val="single"/>
        </w:rPr>
        <w:t xml:space="preserve">Staffing </w:t>
      </w:r>
    </w:p>
    <w:p w:rsidR="00FD3E09" w:rsidRPr="00FD3E09" w:rsidRDefault="00FD3E09" w:rsidP="00FD3E09">
      <w:pPr>
        <w:rPr>
          <w:rFonts w:ascii="Comic Sans MS" w:hAnsi="Comic Sans MS"/>
          <w:sz w:val="19"/>
          <w:szCs w:val="19"/>
        </w:rPr>
      </w:pPr>
      <w:r w:rsidRPr="00FD3E09">
        <w:rPr>
          <w:rFonts w:ascii="Comic Sans MS" w:hAnsi="Comic Sans MS"/>
          <w:sz w:val="19"/>
          <w:szCs w:val="19"/>
        </w:rPr>
        <w:t>We wish a warm w</w:t>
      </w:r>
      <w:r w:rsidRPr="00B4776B">
        <w:rPr>
          <w:rFonts w:ascii="Comic Sans MS" w:hAnsi="Comic Sans MS"/>
          <w:sz w:val="19"/>
          <w:szCs w:val="19"/>
        </w:rPr>
        <w:t>elcome to our new teachers, Miss Cartwright, Miss Teague and Miss Dawson</w:t>
      </w:r>
      <w:r w:rsidRPr="00FD3E09">
        <w:rPr>
          <w:rFonts w:ascii="Comic Sans MS" w:hAnsi="Comic Sans MS"/>
          <w:sz w:val="19"/>
          <w:szCs w:val="19"/>
        </w:rPr>
        <w:t xml:space="preserve">. </w:t>
      </w:r>
      <w:r w:rsidRPr="00B4776B">
        <w:rPr>
          <w:rFonts w:ascii="Comic Sans MS" w:hAnsi="Comic Sans MS"/>
          <w:sz w:val="19"/>
          <w:szCs w:val="19"/>
        </w:rPr>
        <w:t xml:space="preserve">We also welcome Mrs Austin-Dolan who will be offering extra support in Reception. </w:t>
      </w:r>
      <w:r w:rsidRPr="00FD3E09">
        <w:rPr>
          <w:rFonts w:ascii="Comic Sans MS" w:hAnsi="Comic Sans MS"/>
          <w:sz w:val="19"/>
          <w:szCs w:val="19"/>
        </w:rPr>
        <w:t xml:space="preserve">I know you will join me in making </w:t>
      </w:r>
      <w:r w:rsidRPr="00B4776B">
        <w:rPr>
          <w:rFonts w:ascii="Comic Sans MS" w:hAnsi="Comic Sans MS"/>
          <w:sz w:val="19"/>
          <w:szCs w:val="19"/>
        </w:rPr>
        <w:t>t</w:t>
      </w:r>
      <w:r w:rsidRPr="00FD3E09">
        <w:rPr>
          <w:rFonts w:ascii="Comic Sans MS" w:hAnsi="Comic Sans MS"/>
          <w:sz w:val="19"/>
          <w:szCs w:val="19"/>
        </w:rPr>
        <w:t>he</w:t>
      </w:r>
      <w:r w:rsidRPr="00B4776B">
        <w:rPr>
          <w:rFonts w:ascii="Comic Sans MS" w:hAnsi="Comic Sans MS"/>
          <w:sz w:val="19"/>
          <w:szCs w:val="19"/>
        </w:rPr>
        <w:t>m</w:t>
      </w:r>
      <w:r w:rsidRPr="00FD3E09">
        <w:rPr>
          <w:rFonts w:ascii="Comic Sans MS" w:hAnsi="Comic Sans MS"/>
          <w:sz w:val="19"/>
          <w:szCs w:val="19"/>
        </w:rPr>
        <w:t xml:space="preserve"> feel a part of the family of St. Joseph. </w:t>
      </w:r>
      <w:r w:rsidRPr="00B4776B">
        <w:rPr>
          <w:rFonts w:ascii="Comic Sans MS" w:hAnsi="Comic Sans MS"/>
          <w:sz w:val="19"/>
          <w:szCs w:val="19"/>
        </w:rPr>
        <w:t>We congratulate Mrs Whitehouse on her promotion to Senior Dinner Supervisor.</w:t>
      </w:r>
      <w:r w:rsidRPr="00FD3E09">
        <w:rPr>
          <w:rFonts w:ascii="Comic Sans MS" w:hAnsi="Comic Sans MS"/>
          <w:sz w:val="19"/>
          <w:szCs w:val="19"/>
        </w:rPr>
        <w:t xml:space="preserve"> </w:t>
      </w:r>
    </w:p>
    <w:p w:rsidR="00FD3E09" w:rsidRPr="00FD3E09" w:rsidRDefault="00FD3E09" w:rsidP="00FD3E09">
      <w:pPr>
        <w:rPr>
          <w:rFonts w:ascii="Comic Sans MS" w:hAnsi="Comic Sans MS"/>
          <w:sz w:val="19"/>
          <w:szCs w:val="19"/>
        </w:rPr>
      </w:pPr>
      <w:r w:rsidRPr="00FD3E09">
        <w:rPr>
          <w:rFonts w:ascii="Comic Sans MS" w:hAnsi="Comic Sans MS"/>
          <w:sz w:val="19"/>
          <w:szCs w:val="19"/>
        </w:rPr>
        <w:t>Staffing for September is as follows:</w:t>
      </w:r>
    </w:p>
    <w:p w:rsidR="00FD3E09" w:rsidRPr="00FD3E09" w:rsidRDefault="00FD3E09" w:rsidP="00FD3E09">
      <w:pPr>
        <w:rPr>
          <w:rFonts w:ascii="Comic Sans MS" w:hAnsi="Comic Sans MS"/>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544"/>
        <w:gridCol w:w="3686"/>
      </w:tblGrid>
      <w:tr w:rsidR="00FD3E09" w:rsidRPr="00B4776B" w:rsidTr="00FD3E09">
        <w:tc>
          <w:tcPr>
            <w:tcW w:w="2376" w:type="dxa"/>
            <w:shd w:val="clear" w:color="auto" w:fill="auto"/>
          </w:tcPr>
          <w:p w:rsidR="00FD3E09" w:rsidRPr="00FD3E09" w:rsidRDefault="00FD3E09" w:rsidP="00FD3E09">
            <w:pPr>
              <w:jc w:val="center"/>
              <w:rPr>
                <w:rFonts w:ascii="Comic Sans MS" w:hAnsi="Comic Sans MS"/>
                <w:b/>
                <w:sz w:val="19"/>
                <w:szCs w:val="19"/>
              </w:rPr>
            </w:pPr>
            <w:r w:rsidRPr="00FD3E09">
              <w:rPr>
                <w:rFonts w:ascii="Comic Sans MS" w:hAnsi="Comic Sans MS"/>
                <w:b/>
                <w:sz w:val="19"/>
                <w:szCs w:val="19"/>
              </w:rPr>
              <w:t>Class</w:t>
            </w:r>
          </w:p>
        </w:tc>
        <w:tc>
          <w:tcPr>
            <w:tcW w:w="3544" w:type="dxa"/>
            <w:shd w:val="clear" w:color="auto" w:fill="auto"/>
          </w:tcPr>
          <w:p w:rsidR="00FD3E09" w:rsidRPr="00FD3E09" w:rsidRDefault="00FD3E09" w:rsidP="00FD3E09">
            <w:pPr>
              <w:jc w:val="center"/>
              <w:rPr>
                <w:rFonts w:ascii="Comic Sans MS" w:hAnsi="Comic Sans MS"/>
                <w:b/>
                <w:sz w:val="19"/>
                <w:szCs w:val="19"/>
              </w:rPr>
            </w:pPr>
            <w:r w:rsidRPr="00FD3E09">
              <w:rPr>
                <w:rFonts w:ascii="Comic Sans MS" w:hAnsi="Comic Sans MS"/>
                <w:b/>
                <w:sz w:val="19"/>
                <w:szCs w:val="19"/>
              </w:rPr>
              <w:t>Teacher</w:t>
            </w:r>
          </w:p>
        </w:tc>
        <w:tc>
          <w:tcPr>
            <w:tcW w:w="3686" w:type="dxa"/>
          </w:tcPr>
          <w:p w:rsidR="00FD3E09" w:rsidRPr="00B4776B" w:rsidRDefault="00FD3E09" w:rsidP="00FD3E09">
            <w:pPr>
              <w:jc w:val="center"/>
              <w:rPr>
                <w:rFonts w:ascii="Comic Sans MS" w:hAnsi="Comic Sans MS"/>
                <w:b/>
                <w:sz w:val="19"/>
                <w:szCs w:val="19"/>
              </w:rPr>
            </w:pPr>
            <w:r w:rsidRPr="00B4776B">
              <w:rPr>
                <w:rFonts w:ascii="Comic Sans MS" w:hAnsi="Comic Sans MS"/>
                <w:b/>
                <w:sz w:val="19"/>
                <w:szCs w:val="19"/>
              </w:rPr>
              <w:t>Teaching Assistant</w:t>
            </w:r>
          </w:p>
        </w:tc>
      </w:tr>
      <w:tr w:rsidR="00FD3E09" w:rsidRPr="00B4776B" w:rsidTr="00FD3E09">
        <w:tc>
          <w:tcPr>
            <w:tcW w:w="2376" w:type="dxa"/>
            <w:shd w:val="clear" w:color="auto" w:fill="auto"/>
          </w:tcPr>
          <w:p w:rsidR="00FD3E09" w:rsidRPr="00FD3E09" w:rsidRDefault="00FD3E09" w:rsidP="00FD3E09">
            <w:pPr>
              <w:jc w:val="center"/>
              <w:rPr>
                <w:rFonts w:ascii="Comic Sans MS" w:hAnsi="Comic Sans MS"/>
                <w:sz w:val="19"/>
                <w:szCs w:val="19"/>
              </w:rPr>
            </w:pPr>
            <w:r w:rsidRPr="00FD3E09">
              <w:rPr>
                <w:rFonts w:ascii="Comic Sans MS" w:hAnsi="Comic Sans MS"/>
                <w:sz w:val="19"/>
                <w:szCs w:val="19"/>
              </w:rPr>
              <w:t>Reception</w:t>
            </w:r>
          </w:p>
        </w:tc>
        <w:tc>
          <w:tcPr>
            <w:tcW w:w="3544" w:type="dxa"/>
            <w:shd w:val="clear" w:color="auto" w:fill="auto"/>
          </w:tcPr>
          <w:p w:rsidR="00FD3E09" w:rsidRPr="00FD3E09" w:rsidRDefault="00FD3E09" w:rsidP="00FD3E09">
            <w:pPr>
              <w:jc w:val="center"/>
              <w:rPr>
                <w:rFonts w:ascii="Comic Sans MS" w:hAnsi="Comic Sans MS"/>
                <w:sz w:val="19"/>
                <w:szCs w:val="19"/>
              </w:rPr>
            </w:pPr>
            <w:r w:rsidRPr="00B4776B">
              <w:rPr>
                <w:rFonts w:ascii="Comic Sans MS" w:hAnsi="Comic Sans MS"/>
                <w:sz w:val="19"/>
                <w:szCs w:val="19"/>
              </w:rPr>
              <w:t>Miss Cartwright</w:t>
            </w:r>
          </w:p>
        </w:tc>
        <w:tc>
          <w:tcPr>
            <w:tcW w:w="3686" w:type="dxa"/>
          </w:tcPr>
          <w:p w:rsidR="00FD3E09" w:rsidRPr="00B4776B" w:rsidRDefault="00FD3E09" w:rsidP="00FD3E09">
            <w:pPr>
              <w:jc w:val="center"/>
              <w:rPr>
                <w:rFonts w:ascii="Comic Sans MS" w:hAnsi="Comic Sans MS"/>
                <w:sz w:val="19"/>
                <w:szCs w:val="19"/>
              </w:rPr>
            </w:pPr>
            <w:r w:rsidRPr="00B4776B">
              <w:rPr>
                <w:rFonts w:ascii="Comic Sans MS" w:hAnsi="Comic Sans MS"/>
                <w:sz w:val="19"/>
                <w:szCs w:val="19"/>
              </w:rPr>
              <w:t>Mrs Lewis/Mrs Adams/Mrs Austin Dolan</w:t>
            </w:r>
          </w:p>
        </w:tc>
      </w:tr>
      <w:tr w:rsidR="00FD3E09" w:rsidRPr="00B4776B" w:rsidTr="00FD3E09">
        <w:tc>
          <w:tcPr>
            <w:tcW w:w="2376" w:type="dxa"/>
            <w:shd w:val="clear" w:color="auto" w:fill="auto"/>
          </w:tcPr>
          <w:p w:rsidR="00FD3E09" w:rsidRPr="00FD3E09" w:rsidRDefault="00FD3E09" w:rsidP="00FD3E09">
            <w:pPr>
              <w:jc w:val="center"/>
              <w:rPr>
                <w:rFonts w:ascii="Comic Sans MS" w:hAnsi="Comic Sans MS"/>
                <w:sz w:val="19"/>
                <w:szCs w:val="19"/>
              </w:rPr>
            </w:pPr>
            <w:r w:rsidRPr="00FD3E09">
              <w:rPr>
                <w:rFonts w:ascii="Comic Sans MS" w:hAnsi="Comic Sans MS"/>
                <w:sz w:val="19"/>
                <w:szCs w:val="19"/>
              </w:rPr>
              <w:t>Year 1</w:t>
            </w:r>
          </w:p>
        </w:tc>
        <w:tc>
          <w:tcPr>
            <w:tcW w:w="3544" w:type="dxa"/>
            <w:shd w:val="clear" w:color="auto" w:fill="auto"/>
          </w:tcPr>
          <w:p w:rsidR="00FD3E09" w:rsidRPr="00FD3E09" w:rsidRDefault="00FD3E09" w:rsidP="00FD3E09">
            <w:pPr>
              <w:jc w:val="center"/>
              <w:rPr>
                <w:rFonts w:ascii="Comic Sans MS" w:hAnsi="Comic Sans MS"/>
                <w:sz w:val="19"/>
                <w:szCs w:val="19"/>
              </w:rPr>
            </w:pPr>
            <w:r w:rsidRPr="00FD3E09">
              <w:rPr>
                <w:rFonts w:ascii="Comic Sans MS" w:hAnsi="Comic Sans MS"/>
                <w:sz w:val="19"/>
                <w:szCs w:val="19"/>
              </w:rPr>
              <w:t>Mrs Gibson</w:t>
            </w:r>
          </w:p>
        </w:tc>
        <w:tc>
          <w:tcPr>
            <w:tcW w:w="3686" w:type="dxa"/>
          </w:tcPr>
          <w:p w:rsidR="00FD3E09" w:rsidRPr="00B4776B" w:rsidRDefault="00FD3E09" w:rsidP="00FD3E09">
            <w:pPr>
              <w:jc w:val="center"/>
              <w:rPr>
                <w:rFonts w:ascii="Comic Sans MS" w:hAnsi="Comic Sans MS"/>
                <w:sz w:val="19"/>
                <w:szCs w:val="19"/>
              </w:rPr>
            </w:pPr>
            <w:r w:rsidRPr="00B4776B">
              <w:rPr>
                <w:rFonts w:ascii="Comic Sans MS" w:hAnsi="Comic Sans MS"/>
                <w:sz w:val="19"/>
                <w:szCs w:val="19"/>
              </w:rPr>
              <w:t>Mrs Stead</w:t>
            </w:r>
          </w:p>
        </w:tc>
      </w:tr>
      <w:tr w:rsidR="00FD3E09" w:rsidRPr="00B4776B" w:rsidTr="00FD3E09">
        <w:tc>
          <w:tcPr>
            <w:tcW w:w="2376" w:type="dxa"/>
            <w:shd w:val="clear" w:color="auto" w:fill="auto"/>
          </w:tcPr>
          <w:p w:rsidR="00FD3E09" w:rsidRPr="00FD3E09" w:rsidRDefault="00FD3E09" w:rsidP="00FD3E09">
            <w:pPr>
              <w:jc w:val="center"/>
              <w:rPr>
                <w:rFonts w:ascii="Comic Sans MS" w:hAnsi="Comic Sans MS"/>
                <w:sz w:val="19"/>
                <w:szCs w:val="19"/>
              </w:rPr>
            </w:pPr>
            <w:r w:rsidRPr="00FD3E09">
              <w:rPr>
                <w:rFonts w:ascii="Comic Sans MS" w:hAnsi="Comic Sans MS"/>
                <w:sz w:val="19"/>
                <w:szCs w:val="19"/>
              </w:rPr>
              <w:t>Year 2</w:t>
            </w:r>
          </w:p>
        </w:tc>
        <w:tc>
          <w:tcPr>
            <w:tcW w:w="3544" w:type="dxa"/>
            <w:shd w:val="clear" w:color="auto" w:fill="auto"/>
          </w:tcPr>
          <w:p w:rsidR="00FD3E09" w:rsidRPr="00FD3E09" w:rsidRDefault="00FD3E09" w:rsidP="00FD3E09">
            <w:pPr>
              <w:jc w:val="center"/>
              <w:rPr>
                <w:rFonts w:ascii="Comic Sans MS" w:hAnsi="Comic Sans MS"/>
                <w:sz w:val="19"/>
                <w:szCs w:val="19"/>
              </w:rPr>
            </w:pPr>
            <w:r w:rsidRPr="00FD3E09">
              <w:rPr>
                <w:rFonts w:ascii="Comic Sans MS" w:hAnsi="Comic Sans MS"/>
                <w:sz w:val="19"/>
                <w:szCs w:val="19"/>
              </w:rPr>
              <w:t>Mrs Dolphin</w:t>
            </w:r>
          </w:p>
        </w:tc>
        <w:tc>
          <w:tcPr>
            <w:tcW w:w="3686" w:type="dxa"/>
          </w:tcPr>
          <w:p w:rsidR="00FD3E09" w:rsidRPr="00B4776B" w:rsidRDefault="00FD3E09" w:rsidP="00FD3E09">
            <w:pPr>
              <w:jc w:val="center"/>
              <w:rPr>
                <w:rFonts w:ascii="Comic Sans MS" w:hAnsi="Comic Sans MS"/>
                <w:sz w:val="19"/>
                <w:szCs w:val="19"/>
              </w:rPr>
            </w:pPr>
            <w:r w:rsidRPr="00B4776B">
              <w:rPr>
                <w:rFonts w:ascii="Comic Sans MS" w:hAnsi="Comic Sans MS"/>
                <w:sz w:val="19"/>
                <w:szCs w:val="19"/>
              </w:rPr>
              <w:t>Mrs Sporcic</w:t>
            </w:r>
          </w:p>
        </w:tc>
      </w:tr>
      <w:tr w:rsidR="00FD3E09" w:rsidRPr="00B4776B" w:rsidTr="00FD3E09">
        <w:tc>
          <w:tcPr>
            <w:tcW w:w="2376" w:type="dxa"/>
            <w:shd w:val="clear" w:color="auto" w:fill="auto"/>
          </w:tcPr>
          <w:p w:rsidR="00FD3E09" w:rsidRPr="00FD3E09" w:rsidRDefault="00FD3E09" w:rsidP="00FD3E09">
            <w:pPr>
              <w:jc w:val="center"/>
              <w:rPr>
                <w:rFonts w:ascii="Comic Sans MS" w:hAnsi="Comic Sans MS"/>
                <w:sz w:val="19"/>
                <w:szCs w:val="19"/>
              </w:rPr>
            </w:pPr>
            <w:r w:rsidRPr="00FD3E09">
              <w:rPr>
                <w:rFonts w:ascii="Comic Sans MS" w:hAnsi="Comic Sans MS"/>
                <w:sz w:val="19"/>
                <w:szCs w:val="19"/>
              </w:rPr>
              <w:t>Year 3</w:t>
            </w:r>
          </w:p>
        </w:tc>
        <w:tc>
          <w:tcPr>
            <w:tcW w:w="3544" w:type="dxa"/>
            <w:shd w:val="clear" w:color="auto" w:fill="auto"/>
          </w:tcPr>
          <w:p w:rsidR="00FD3E09" w:rsidRPr="00FD3E09" w:rsidRDefault="00FD3E09" w:rsidP="00FD3E09">
            <w:pPr>
              <w:jc w:val="center"/>
              <w:rPr>
                <w:rFonts w:ascii="Comic Sans MS" w:hAnsi="Comic Sans MS"/>
                <w:sz w:val="19"/>
                <w:szCs w:val="19"/>
              </w:rPr>
            </w:pPr>
            <w:r w:rsidRPr="00FD3E09">
              <w:rPr>
                <w:rFonts w:ascii="Comic Sans MS" w:hAnsi="Comic Sans MS"/>
                <w:sz w:val="19"/>
                <w:szCs w:val="19"/>
              </w:rPr>
              <w:t>M</w:t>
            </w:r>
            <w:r w:rsidRPr="00B4776B">
              <w:rPr>
                <w:rFonts w:ascii="Comic Sans MS" w:hAnsi="Comic Sans MS"/>
                <w:sz w:val="19"/>
                <w:szCs w:val="19"/>
              </w:rPr>
              <w:t>iss Teague</w:t>
            </w:r>
          </w:p>
        </w:tc>
        <w:tc>
          <w:tcPr>
            <w:tcW w:w="3686" w:type="dxa"/>
          </w:tcPr>
          <w:p w:rsidR="00FD3E09" w:rsidRPr="00B4776B" w:rsidRDefault="00FD3E09" w:rsidP="00FD3E09">
            <w:pPr>
              <w:jc w:val="center"/>
              <w:rPr>
                <w:rFonts w:ascii="Comic Sans MS" w:hAnsi="Comic Sans MS"/>
                <w:sz w:val="19"/>
                <w:szCs w:val="19"/>
              </w:rPr>
            </w:pPr>
            <w:r w:rsidRPr="00B4776B">
              <w:rPr>
                <w:rFonts w:ascii="Comic Sans MS" w:hAnsi="Comic Sans MS"/>
                <w:sz w:val="19"/>
                <w:szCs w:val="19"/>
              </w:rPr>
              <w:t>Mrs Steels</w:t>
            </w:r>
          </w:p>
        </w:tc>
      </w:tr>
      <w:tr w:rsidR="00FD3E09" w:rsidRPr="00B4776B" w:rsidTr="00FD3E09">
        <w:tc>
          <w:tcPr>
            <w:tcW w:w="2376" w:type="dxa"/>
            <w:shd w:val="clear" w:color="auto" w:fill="auto"/>
          </w:tcPr>
          <w:p w:rsidR="00FD3E09" w:rsidRPr="00FD3E09" w:rsidRDefault="00FD3E09" w:rsidP="00FD3E09">
            <w:pPr>
              <w:jc w:val="center"/>
              <w:rPr>
                <w:rFonts w:ascii="Comic Sans MS" w:hAnsi="Comic Sans MS"/>
                <w:sz w:val="19"/>
                <w:szCs w:val="19"/>
              </w:rPr>
            </w:pPr>
            <w:r w:rsidRPr="00FD3E09">
              <w:rPr>
                <w:rFonts w:ascii="Comic Sans MS" w:hAnsi="Comic Sans MS"/>
                <w:sz w:val="19"/>
                <w:szCs w:val="19"/>
              </w:rPr>
              <w:t>Year 4</w:t>
            </w:r>
          </w:p>
        </w:tc>
        <w:tc>
          <w:tcPr>
            <w:tcW w:w="3544" w:type="dxa"/>
            <w:shd w:val="clear" w:color="auto" w:fill="auto"/>
          </w:tcPr>
          <w:p w:rsidR="00FD3E09" w:rsidRPr="00FD3E09" w:rsidRDefault="00FD3E09" w:rsidP="00FD3E09">
            <w:pPr>
              <w:jc w:val="center"/>
              <w:rPr>
                <w:rFonts w:ascii="Comic Sans MS" w:hAnsi="Comic Sans MS"/>
                <w:sz w:val="19"/>
                <w:szCs w:val="19"/>
              </w:rPr>
            </w:pPr>
            <w:r w:rsidRPr="00FD3E09">
              <w:rPr>
                <w:rFonts w:ascii="Comic Sans MS" w:hAnsi="Comic Sans MS"/>
                <w:sz w:val="19"/>
                <w:szCs w:val="19"/>
              </w:rPr>
              <w:t>Mi</w:t>
            </w:r>
            <w:r w:rsidRPr="00B4776B">
              <w:rPr>
                <w:rFonts w:ascii="Comic Sans MS" w:hAnsi="Comic Sans MS"/>
                <w:sz w:val="19"/>
                <w:szCs w:val="19"/>
              </w:rPr>
              <w:t>ss Dawson</w:t>
            </w:r>
          </w:p>
        </w:tc>
        <w:tc>
          <w:tcPr>
            <w:tcW w:w="3686" w:type="dxa"/>
          </w:tcPr>
          <w:p w:rsidR="00FD3E09" w:rsidRPr="00B4776B" w:rsidRDefault="00FD3E09" w:rsidP="00FD3E09">
            <w:pPr>
              <w:jc w:val="center"/>
              <w:rPr>
                <w:rFonts w:ascii="Comic Sans MS" w:hAnsi="Comic Sans MS"/>
                <w:sz w:val="19"/>
                <w:szCs w:val="19"/>
              </w:rPr>
            </w:pPr>
            <w:r w:rsidRPr="00B4776B">
              <w:rPr>
                <w:rFonts w:ascii="Comic Sans MS" w:hAnsi="Comic Sans MS"/>
                <w:sz w:val="19"/>
                <w:szCs w:val="19"/>
              </w:rPr>
              <w:t>Mrs Malin</w:t>
            </w:r>
          </w:p>
        </w:tc>
      </w:tr>
      <w:tr w:rsidR="00FD3E09" w:rsidRPr="00B4776B" w:rsidTr="00FD3E09">
        <w:tc>
          <w:tcPr>
            <w:tcW w:w="2376" w:type="dxa"/>
            <w:shd w:val="clear" w:color="auto" w:fill="auto"/>
          </w:tcPr>
          <w:p w:rsidR="00FD3E09" w:rsidRPr="00FD3E09" w:rsidRDefault="00FD3E09" w:rsidP="00FD3E09">
            <w:pPr>
              <w:jc w:val="center"/>
              <w:rPr>
                <w:rFonts w:ascii="Comic Sans MS" w:hAnsi="Comic Sans MS"/>
                <w:sz w:val="19"/>
                <w:szCs w:val="19"/>
              </w:rPr>
            </w:pPr>
            <w:r w:rsidRPr="00FD3E09">
              <w:rPr>
                <w:rFonts w:ascii="Comic Sans MS" w:hAnsi="Comic Sans MS"/>
                <w:sz w:val="19"/>
                <w:szCs w:val="19"/>
              </w:rPr>
              <w:t>Year 5</w:t>
            </w:r>
          </w:p>
        </w:tc>
        <w:tc>
          <w:tcPr>
            <w:tcW w:w="3544" w:type="dxa"/>
            <w:shd w:val="clear" w:color="auto" w:fill="auto"/>
          </w:tcPr>
          <w:p w:rsidR="00FD3E09" w:rsidRPr="00FD3E09" w:rsidRDefault="00FD3E09" w:rsidP="00FD3E09">
            <w:pPr>
              <w:jc w:val="center"/>
              <w:rPr>
                <w:rFonts w:ascii="Comic Sans MS" w:hAnsi="Comic Sans MS"/>
                <w:sz w:val="19"/>
                <w:szCs w:val="19"/>
              </w:rPr>
            </w:pPr>
            <w:r w:rsidRPr="00FD3E09">
              <w:rPr>
                <w:rFonts w:ascii="Comic Sans MS" w:hAnsi="Comic Sans MS"/>
                <w:sz w:val="19"/>
                <w:szCs w:val="19"/>
              </w:rPr>
              <w:t xml:space="preserve">Mrs </w:t>
            </w:r>
            <w:r w:rsidRPr="00B4776B">
              <w:rPr>
                <w:rFonts w:ascii="Comic Sans MS" w:hAnsi="Comic Sans MS"/>
                <w:sz w:val="19"/>
                <w:szCs w:val="19"/>
              </w:rPr>
              <w:t>Allan/ Miss Briers</w:t>
            </w:r>
          </w:p>
        </w:tc>
        <w:tc>
          <w:tcPr>
            <w:tcW w:w="3686" w:type="dxa"/>
          </w:tcPr>
          <w:p w:rsidR="00FD3E09" w:rsidRPr="00B4776B" w:rsidRDefault="00FD3E09" w:rsidP="00FD3E09">
            <w:pPr>
              <w:jc w:val="center"/>
              <w:rPr>
                <w:rFonts w:ascii="Comic Sans MS" w:hAnsi="Comic Sans MS"/>
                <w:sz w:val="19"/>
                <w:szCs w:val="19"/>
              </w:rPr>
            </w:pPr>
            <w:r w:rsidRPr="00B4776B">
              <w:rPr>
                <w:rFonts w:ascii="Comic Sans MS" w:hAnsi="Comic Sans MS"/>
                <w:sz w:val="19"/>
                <w:szCs w:val="19"/>
              </w:rPr>
              <w:t>Mrs Meakin</w:t>
            </w:r>
          </w:p>
        </w:tc>
      </w:tr>
      <w:tr w:rsidR="00FD3E09" w:rsidRPr="00B4776B" w:rsidTr="00FD3E09">
        <w:tc>
          <w:tcPr>
            <w:tcW w:w="2376" w:type="dxa"/>
            <w:shd w:val="clear" w:color="auto" w:fill="auto"/>
          </w:tcPr>
          <w:p w:rsidR="00FD3E09" w:rsidRPr="00FD3E09" w:rsidRDefault="00FD3E09" w:rsidP="00FD3E09">
            <w:pPr>
              <w:jc w:val="center"/>
              <w:rPr>
                <w:rFonts w:ascii="Comic Sans MS" w:hAnsi="Comic Sans MS"/>
                <w:sz w:val="19"/>
                <w:szCs w:val="19"/>
              </w:rPr>
            </w:pPr>
            <w:r w:rsidRPr="00FD3E09">
              <w:rPr>
                <w:rFonts w:ascii="Comic Sans MS" w:hAnsi="Comic Sans MS"/>
                <w:sz w:val="19"/>
                <w:szCs w:val="19"/>
              </w:rPr>
              <w:t>Year 6</w:t>
            </w:r>
          </w:p>
        </w:tc>
        <w:tc>
          <w:tcPr>
            <w:tcW w:w="3544" w:type="dxa"/>
            <w:shd w:val="clear" w:color="auto" w:fill="auto"/>
          </w:tcPr>
          <w:p w:rsidR="00FD3E09" w:rsidRPr="00FD3E09" w:rsidRDefault="00FD3E09" w:rsidP="00FD3E09">
            <w:pPr>
              <w:jc w:val="center"/>
              <w:rPr>
                <w:rFonts w:ascii="Comic Sans MS" w:hAnsi="Comic Sans MS"/>
                <w:sz w:val="19"/>
                <w:szCs w:val="19"/>
              </w:rPr>
            </w:pPr>
            <w:r w:rsidRPr="00FD3E09">
              <w:rPr>
                <w:rFonts w:ascii="Comic Sans MS" w:hAnsi="Comic Sans MS"/>
                <w:sz w:val="19"/>
                <w:szCs w:val="19"/>
              </w:rPr>
              <w:t>Miss Swan</w:t>
            </w:r>
          </w:p>
        </w:tc>
        <w:tc>
          <w:tcPr>
            <w:tcW w:w="3686" w:type="dxa"/>
          </w:tcPr>
          <w:p w:rsidR="00FD3E09" w:rsidRPr="00B4776B" w:rsidRDefault="00FD3E09" w:rsidP="00FD3E09">
            <w:pPr>
              <w:jc w:val="center"/>
              <w:rPr>
                <w:rFonts w:ascii="Comic Sans MS" w:hAnsi="Comic Sans MS"/>
                <w:sz w:val="19"/>
                <w:szCs w:val="19"/>
              </w:rPr>
            </w:pPr>
            <w:r w:rsidRPr="00B4776B">
              <w:rPr>
                <w:rFonts w:ascii="Comic Sans MS" w:hAnsi="Comic Sans MS"/>
                <w:sz w:val="19"/>
                <w:szCs w:val="19"/>
              </w:rPr>
              <w:t>Mrs Tonks</w:t>
            </w:r>
          </w:p>
        </w:tc>
      </w:tr>
    </w:tbl>
    <w:p w:rsidR="00FD3E09" w:rsidRPr="00FD3E09" w:rsidRDefault="00FD3E09" w:rsidP="00FD3E09">
      <w:pPr>
        <w:rPr>
          <w:rFonts w:ascii="Comic Sans MS" w:hAnsi="Comic Sans MS"/>
          <w:sz w:val="19"/>
          <w:szCs w:val="19"/>
        </w:rPr>
      </w:pPr>
      <w:r w:rsidRPr="00FD3E09">
        <w:rPr>
          <w:rFonts w:ascii="Comic Sans MS" w:hAnsi="Comic Sans MS"/>
          <w:sz w:val="19"/>
          <w:szCs w:val="19"/>
        </w:rPr>
        <w:t xml:space="preserve">On </w:t>
      </w:r>
      <w:r w:rsidRPr="00B4776B">
        <w:rPr>
          <w:rFonts w:ascii="Comic Sans MS" w:hAnsi="Comic Sans MS"/>
          <w:sz w:val="19"/>
          <w:szCs w:val="19"/>
        </w:rPr>
        <w:t>Friday 1</w:t>
      </w:r>
      <w:r w:rsidRPr="00B4776B">
        <w:rPr>
          <w:rFonts w:ascii="Comic Sans MS" w:hAnsi="Comic Sans MS"/>
          <w:sz w:val="19"/>
          <w:szCs w:val="19"/>
          <w:vertAlign w:val="superscript"/>
        </w:rPr>
        <w:t>st</w:t>
      </w:r>
      <w:r w:rsidRPr="00B4776B">
        <w:rPr>
          <w:rFonts w:ascii="Comic Sans MS" w:hAnsi="Comic Sans MS"/>
          <w:sz w:val="19"/>
          <w:szCs w:val="19"/>
        </w:rPr>
        <w:t xml:space="preserve"> July</w:t>
      </w:r>
      <w:r w:rsidRPr="00FD3E09">
        <w:rPr>
          <w:rFonts w:ascii="Comic Sans MS" w:hAnsi="Comic Sans MS"/>
          <w:sz w:val="19"/>
          <w:szCs w:val="19"/>
        </w:rPr>
        <w:t>, it is transition morning at St. Joseph’s, where all the children will have the opportunity to meet their new teacher for September. Please take your child to their new class door as they will be registered in that class for the morning.</w:t>
      </w:r>
    </w:p>
    <w:p w:rsidR="00FD3E09" w:rsidRPr="00B4776B" w:rsidRDefault="00FD3E09" w:rsidP="008169E5">
      <w:pPr>
        <w:jc w:val="both"/>
        <w:rPr>
          <w:rFonts w:ascii="Comic Sans MS" w:hAnsi="Comic Sans MS"/>
          <w:b/>
          <w:sz w:val="19"/>
          <w:szCs w:val="19"/>
          <w:u w:val="single"/>
        </w:rPr>
      </w:pPr>
    </w:p>
    <w:p w:rsidR="00BD4A47" w:rsidRPr="00B4776B" w:rsidRDefault="00BD4A47" w:rsidP="008169E5">
      <w:pPr>
        <w:jc w:val="both"/>
        <w:rPr>
          <w:rFonts w:ascii="Comic Sans MS" w:hAnsi="Comic Sans MS"/>
          <w:b/>
          <w:sz w:val="19"/>
          <w:szCs w:val="19"/>
          <w:u w:val="single"/>
        </w:rPr>
      </w:pPr>
      <w:proofErr w:type="gramStart"/>
      <w:r w:rsidRPr="00B4776B">
        <w:rPr>
          <w:rFonts w:ascii="Comic Sans MS" w:hAnsi="Comic Sans MS"/>
          <w:b/>
          <w:sz w:val="19"/>
          <w:szCs w:val="19"/>
          <w:u w:val="single"/>
        </w:rPr>
        <w:t>And Finally…</w:t>
      </w:r>
      <w:proofErr w:type="gramEnd"/>
    </w:p>
    <w:p w:rsidR="00E64256" w:rsidRPr="00B4776B" w:rsidRDefault="0083272E" w:rsidP="00E64256">
      <w:pPr>
        <w:rPr>
          <w:sz w:val="19"/>
          <w:szCs w:val="19"/>
        </w:rPr>
      </w:pPr>
      <w:r w:rsidRPr="00B4776B">
        <w:rPr>
          <w:rFonts w:ascii="Comic Sans MS" w:hAnsi="Comic Sans MS"/>
          <w:sz w:val="19"/>
          <w:szCs w:val="19"/>
        </w:rPr>
        <w:t xml:space="preserve">A big thank you to </w:t>
      </w:r>
      <w:r w:rsidR="00C30E08" w:rsidRPr="00B4776B">
        <w:rPr>
          <w:rFonts w:ascii="Comic Sans MS" w:hAnsi="Comic Sans MS"/>
          <w:sz w:val="19"/>
          <w:szCs w:val="19"/>
        </w:rPr>
        <w:t xml:space="preserve">Pre-School </w:t>
      </w:r>
      <w:r w:rsidRPr="00B4776B">
        <w:rPr>
          <w:rFonts w:ascii="Comic Sans MS" w:hAnsi="Comic Sans MS"/>
          <w:sz w:val="19"/>
          <w:szCs w:val="19"/>
        </w:rPr>
        <w:t xml:space="preserve">for their lovely assembly </w:t>
      </w:r>
      <w:r w:rsidR="005F0700" w:rsidRPr="00B4776B">
        <w:rPr>
          <w:rFonts w:ascii="Comic Sans MS" w:hAnsi="Comic Sans MS"/>
          <w:sz w:val="19"/>
          <w:szCs w:val="19"/>
        </w:rPr>
        <w:t>this morning – they sat for such a long time and really entertained us even when they weren’t supposed to!</w:t>
      </w:r>
    </w:p>
    <w:p w:rsidR="0083272E" w:rsidRPr="00B4776B" w:rsidRDefault="0083272E" w:rsidP="008169E5">
      <w:pPr>
        <w:jc w:val="both"/>
        <w:rPr>
          <w:rFonts w:ascii="Comic Sans MS" w:hAnsi="Comic Sans MS"/>
          <w:sz w:val="19"/>
          <w:szCs w:val="19"/>
        </w:rPr>
      </w:pPr>
    </w:p>
    <w:p w:rsidR="008169E5" w:rsidRPr="00B4776B" w:rsidRDefault="00B4776B" w:rsidP="008169E5">
      <w:pPr>
        <w:jc w:val="both"/>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677696" behindDoc="0" locked="0" layoutInCell="1" allowOverlap="1">
                <wp:simplePos x="0" y="0"/>
                <wp:positionH relativeFrom="column">
                  <wp:posOffset>4574540</wp:posOffset>
                </wp:positionH>
                <wp:positionV relativeFrom="paragraph">
                  <wp:posOffset>108585</wp:posOffset>
                </wp:positionV>
                <wp:extent cx="1800225" cy="17335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800225"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776B" w:rsidRDefault="00B4776B">
                            <w:r w:rsidRPr="00B4776B">
                              <w:rPr>
                                <w:noProof/>
                              </w:rPr>
                              <w:drawing>
                                <wp:inline distT="0" distB="0" distL="0" distR="0" wp14:anchorId="48B69927" wp14:editId="201E418A">
                                  <wp:extent cx="1610995" cy="2159316"/>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0995" cy="21593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0.2pt;margin-top:8.55pt;width:141.75pt;height:13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" fillcolor="white [3201]" stroked="f" strokeweight=".5pt">
                <v:textbox>
                  <w:txbxContent>
                    <w:p w:rsidR="00B4776B" w:rsidRDefault="00B4776B">
                      <w:r w:rsidRPr="00B4776B">
                        <w:drawing>
                          <wp:inline distT="0" distB="0" distL="0" distR="0" wp14:anchorId="48B69927" wp14:editId="201E418A">
                            <wp:extent cx="1610995" cy="2159316"/>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0995" cy="2159316"/>
                                    </a:xfrm>
                                    <a:prstGeom prst="rect">
                                      <a:avLst/>
                                    </a:prstGeom>
                                    <a:noFill/>
                                    <a:ln>
                                      <a:noFill/>
                                    </a:ln>
                                  </pic:spPr>
                                </pic:pic>
                              </a:graphicData>
                            </a:graphic>
                          </wp:inline>
                        </w:drawing>
                      </w:r>
                    </w:p>
                  </w:txbxContent>
                </v:textbox>
              </v:shape>
            </w:pict>
          </mc:Fallback>
        </mc:AlternateContent>
      </w:r>
      <w:r>
        <w:rPr>
          <w:rFonts w:ascii="Comic Sans MS" w:hAnsi="Comic Sans MS"/>
          <w:noProof/>
          <w:sz w:val="19"/>
          <w:szCs w:val="19"/>
        </w:rPr>
        <mc:AlternateContent>
          <mc:Choice Requires="wps">
            <w:drawing>
              <wp:anchor distT="0" distB="0" distL="114300" distR="114300" simplePos="0" relativeHeight="251676672" behindDoc="0" locked="0" layoutInCell="1" allowOverlap="1">
                <wp:simplePos x="0" y="0"/>
                <wp:positionH relativeFrom="column">
                  <wp:posOffset>1793240</wp:posOffset>
                </wp:positionH>
                <wp:positionV relativeFrom="paragraph">
                  <wp:posOffset>108585</wp:posOffset>
                </wp:positionV>
                <wp:extent cx="2667000" cy="1733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7000" cy="173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776B" w:rsidRDefault="00B4776B">
                            <w:r w:rsidRPr="00B4776B">
                              <w:rPr>
                                <w:noProof/>
                              </w:rPr>
                              <w:drawing>
                                <wp:inline distT="0" distB="0" distL="0" distR="0">
                                  <wp:extent cx="2447925" cy="1381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47925" cy="1381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left:0;text-align:left;margin-left:141.2pt;margin-top:8.55pt;width:210pt;height:13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" fillcolor="white [3201]" stroked="f" strokeweight=".5pt">
                <v:textbox>
                  <w:txbxContent>
                    <w:p w:rsidR="00B4776B" w:rsidRDefault="00B4776B">
                      <w:r w:rsidRPr="00B4776B">
                        <w:drawing>
                          <wp:inline distT="0" distB="0" distL="0" distR="0">
                            <wp:extent cx="2447925" cy="1381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47925" cy="1381125"/>
                                    </a:xfrm>
                                    <a:prstGeom prst="rect">
                                      <a:avLst/>
                                    </a:prstGeom>
                                    <a:noFill/>
                                    <a:ln>
                                      <a:noFill/>
                                    </a:ln>
                                  </pic:spPr>
                                </pic:pic>
                              </a:graphicData>
                            </a:graphic>
                          </wp:inline>
                        </w:drawing>
                      </w:r>
                    </w:p>
                  </w:txbxContent>
                </v:textbox>
              </v:shape>
            </w:pict>
          </mc:Fallback>
        </mc:AlternateContent>
      </w:r>
      <w:r w:rsidR="008169E5" w:rsidRPr="00B4776B">
        <w:rPr>
          <w:rFonts w:ascii="Comic Sans MS" w:hAnsi="Comic Sans MS"/>
          <w:sz w:val="19"/>
          <w:szCs w:val="19"/>
        </w:rPr>
        <w:t xml:space="preserve">May God be with </w:t>
      </w:r>
      <w:proofErr w:type="gramStart"/>
      <w:r w:rsidR="008169E5" w:rsidRPr="00B4776B">
        <w:rPr>
          <w:rFonts w:ascii="Comic Sans MS" w:hAnsi="Comic Sans MS"/>
          <w:sz w:val="19"/>
          <w:szCs w:val="19"/>
        </w:rPr>
        <w:t>you.</w:t>
      </w:r>
      <w:proofErr w:type="gramEnd"/>
    </w:p>
    <w:p w:rsidR="00B4776B" w:rsidRDefault="00B4776B" w:rsidP="00F579AF">
      <w:pPr>
        <w:rPr>
          <w:rFonts w:ascii="Lucida Handwriting" w:hAnsi="Lucida Handwriting"/>
          <w:sz w:val="19"/>
          <w:szCs w:val="19"/>
        </w:rPr>
      </w:pPr>
    </w:p>
    <w:p w:rsidR="00F579AF" w:rsidRPr="00B4776B" w:rsidRDefault="00F579AF" w:rsidP="00F579AF">
      <w:pPr>
        <w:rPr>
          <w:rFonts w:ascii="Calibri" w:hAnsi="Calibri"/>
          <w:sz w:val="19"/>
          <w:szCs w:val="19"/>
        </w:rPr>
      </w:pPr>
      <w:r w:rsidRPr="00B4776B">
        <w:rPr>
          <w:rFonts w:ascii="Lucida Handwriting" w:hAnsi="Lucida Handwriting"/>
          <w:noProof/>
          <w:sz w:val="19"/>
          <w:szCs w:val="19"/>
        </w:rPr>
        <mc:AlternateContent>
          <mc:Choice Requires="wps">
            <w:drawing>
              <wp:anchor distT="0" distB="0" distL="114300" distR="114300" simplePos="0" relativeHeight="251666432" behindDoc="0" locked="0" layoutInCell="1" allowOverlap="1" wp14:anchorId="09459B7A" wp14:editId="4E6A5729">
                <wp:simplePos x="0" y="0"/>
                <wp:positionH relativeFrom="column">
                  <wp:posOffset>4848225</wp:posOffset>
                </wp:positionH>
                <wp:positionV relativeFrom="paragraph">
                  <wp:posOffset>8485505</wp:posOffset>
                </wp:positionV>
                <wp:extent cx="2000250" cy="1353820"/>
                <wp:effectExtent l="2540"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35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FD3" w:rsidRPr="004248E3" w:rsidRDefault="00F65FD3" w:rsidP="00677842">
                            <w:pPr>
                              <w:jc w:val="center"/>
                              <w:rPr>
                                <w:rFonts w:ascii="Lucida Handwriting" w:hAnsi="Lucida Handwriting"/>
                                <w:sz w:val="22"/>
                                <w:szCs w:val="22"/>
                              </w:rPr>
                            </w:pPr>
                            <w:r w:rsidRPr="004248E3">
                              <w:rPr>
                                <w:rFonts w:ascii="Lucida Handwriting" w:hAnsi="Lucida Handwriting"/>
                                <w:sz w:val="22"/>
                                <w:szCs w:val="22"/>
                              </w:rPr>
                              <w:t>He is Lord</w:t>
                            </w:r>
                            <w:r>
                              <w:rPr>
                                <w:rFonts w:ascii="Lucida Handwriting" w:hAnsi="Lucida Handwriting"/>
                                <w:sz w:val="22"/>
                                <w:szCs w:val="22"/>
                              </w:rPr>
                              <w:t>.</w:t>
                            </w:r>
                          </w:p>
                          <w:p w:rsidR="00F65FD3" w:rsidRPr="004248E3" w:rsidRDefault="00F65FD3" w:rsidP="00677842">
                            <w:pPr>
                              <w:jc w:val="center"/>
                              <w:rPr>
                                <w:rFonts w:ascii="Lucida Handwriting" w:hAnsi="Lucida Handwriting"/>
                                <w:sz w:val="22"/>
                                <w:szCs w:val="22"/>
                              </w:rPr>
                            </w:pPr>
                            <w:r w:rsidRPr="004248E3">
                              <w:rPr>
                                <w:rFonts w:ascii="Lucida Handwriting" w:hAnsi="Lucida Handwriting"/>
                                <w:sz w:val="22"/>
                                <w:szCs w:val="22"/>
                              </w:rPr>
                              <w:t xml:space="preserve">He is risen from the dead and He is Lord. </w:t>
                            </w:r>
                          </w:p>
                          <w:p w:rsidR="00F65FD3" w:rsidRDefault="00F65FD3" w:rsidP="00677842">
                            <w:pPr>
                              <w:jc w:val="center"/>
                              <w:rPr>
                                <w:rFonts w:ascii="Lucida Handwriting" w:hAnsi="Lucida Handwriting"/>
                                <w:sz w:val="22"/>
                                <w:szCs w:val="22"/>
                              </w:rPr>
                            </w:pPr>
                            <w:r w:rsidRPr="004248E3">
                              <w:rPr>
                                <w:rFonts w:ascii="Lucida Handwriting" w:hAnsi="Lucida Handwriting"/>
                                <w:sz w:val="22"/>
                                <w:szCs w:val="22"/>
                              </w:rPr>
                              <w:t>Every knee shall bow, every tongue confess</w:t>
                            </w:r>
                            <w:r>
                              <w:rPr>
                                <w:rFonts w:ascii="Lucida Handwriting" w:hAnsi="Lucida Handwriting"/>
                                <w:sz w:val="22"/>
                                <w:szCs w:val="22"/>
                              </w:rPr>
                              <w:t>:</w:t>
                            </w:r>
                          </w:p>
                          <w:p w:rsidR="00F65FD3" w:rsidRPr="0099272A" w:rsidRDefault="00F65FD3" w:rsidP="00677842">
                            <w:pPr>
                              <w:jc w:val="center"/>
                              <w:rPr>
                                <w:rFonts w:ascii="Calibri" w:hAnsi="Calibri"/>
                                <w:sz w:val="22"/>
                                <w:szCs w:val="22"/>
                              </w:rPr>
                            </w:pPr>
                            <w:r>
                              <w:rPr>
                                <w:rFonts w:ascii="Lucida Handwriting" w:hAnsi="Lucida Handwriting"/>
                                <w:sz w:val="22"/>
                                <w:szCs w:val="22"/>
                              </w:rPr>
                              <w:t>Jesus Christ is Lord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81.75pt;margin-top:668.15pt;width:157.5pt;height:10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kJhwIAABc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" stroked="f">
                <v:textbox>
                  <w:txbxContent>
                    <w:p w:rsidR="00F65FD3" w:rsidRPr="004248E3" w:rsidRDefault="00F65FD3" w:rsidP="00677842">
                      <w:pPr>
                        <w:jc w:val="center"/>
                        <w:rPr>
                          <w:rFonts w:ascii="Lucida Handwriting" w:hAnsi="Lucida Handwriting"/>
                          <w:sz w:val="22"/>
                          <w:szCs w:val="22"/>
                        </w:rPr>
                      </w:pPr>
                      <w:r w:rsidRPr="004248E3">
                        <w:rPr>
                          <w:rFonts w:ascii="Lucida Handwriting" w:hAnsi="Lucida Handwriting"/>
                          <w:sz w:val="22"/>
                          <w:szCs w:val="22"/>
                        </w:rPr>
                        <w:t>He is Lord</w:t>
                      </w:r>
                      <w:r>
                        <w:rPr>
                          <w:rFonts w:ascii="Lucida Handwriting" w:hAnsi="Lucida Handwriting"/>
                          <w:sz w:val="22"/>
                          <w:szCs w:val="22"/>
                        </w:rPr>
                        <w:t>.</w:t>
                      </w:r>
                    </w:p>
                    <w:p w:rsidR="00F65FD3" w:rsidRPr="004248E3" w:rsidRDefault="00F65FD3" w:rsidP="00677842">
                      <w:pPr>
                        <w:jc w:val="center"/>
                        <w:rPr>
                          <w:rFonts w:ascii="Lucida Handwriting" w:hAnsi="Lucida Handwriting"/>
                          <w:sz w:val="22"/>
                          <w:szCs w:val="22"/>
                        </w:rPr>
                      </w:pPr>
                      <w:r w:rsidRPr="004248E3">
                        <w:rPr>
                          <w:rFonts w:ascii="Lucida Handwriting" w:hAnsi="Lucida Handwriting"/>
                          <w:sz w:val="22"/>
                          <w:szCs w:val="22"/>
                        </w:rPr>
                        <w:t xml:space="preserve">He is risen from the dead and He is Lord. </w:t>
                      </w:r>
                    </w:p>
                    <w:p w:rsidR="00F65FD3" w:rsidRDefault="00F65FD3" w:rsidP="00677842">
                      <w:pPr>
                        <w:jc w:val="center"/>
                        <w:rPr>
                          <w:rFonts w:ascii="Lucida Handwriting" w:hAnsi="Lucida Handwriting"/>
                          <w:sz w:val="22"/>
                          <w:szCs w:val="22"/>
                        </w:rPr>
                      </w:pPr>
                      <w:r w:rsidRPr="004248E3">
                        <w:rPr>
                          <w:rFonts w:ascii="Lucida Handwriting" w:hAnsi="Lucida Handwriting"/>
                          <w:sz w:val="22"/>
                          <w:szCs w:val="22"/>
                        </w:rPr>
                        <w:t>Every knee shall bow, every tongue confess</w:t>
                      </w:r>
                      <w:r>
                        <w:rPr>
                          <w:rFonts w:ascii="Lucida Handwriting" w:hAnsi="Lucida Handwriting"/>
                          <w:sz w:val="22"/>
                          <w:szCs w:val="22"/>
                        </w:rPr>
                        <w:t>:</w:t>
                      </w:r>
                    </w:p>
                    <w:p w:rsidR="00F65FD3" w:rsidRPr="0099272A" w:rsidRDefault="00F65FD3" w:rsidP="00677842">
                      <w:pPr>
                        <w:jc w:val="center"/>
                        <w:rPr>
                          <w:rFonts w:ascii="Calibri" w:hAnsi="Calibri"/>
                          <w:sz w:val="22"/>
                          <w:szCs w:val="22"/>
                        </w:rPr>
                      </w:pPr>
                      <w:r>
                        <w:rPr>
                          <w:rFonts w:ascii="Lucida Handwriting" w:hAnsi="Lucida Handwriting"/>
                          <w:sz w:val="22"/>
                          <w:szCs w:val="22"/>
                        </w:rPr>
                        <w:t>Jesus Christ is Lord</w:t>
                      </w:r>
                    </w:p>
                  </w:txbxContent>
                </v:textbox>
              </v:shape>
            </w:pict>
          </mc:Fallback>
        </mc:AlternateContent>
      </w:r>
      <w:r w:rsidR="008169E5" w:rsidRPr="00B4776B">
        <w:rPr>
          <w:rFonts w:ascii="Lucida Handwriting" w:hAnsi="Lucida Handwriting"/>
          <w:sz w:val="19"/>
          <w:szCs w:val="19"/>
        </w:rPr>
        <w:t>Mrs D McLeary</w:t>
      </w:r>
      <w:r w:rsidRPr="00B4776B">
        <w:rPr>
          <w:rFonts w:ascii="Lucida Handwriting" w:hAnsi="Lucida Handwriting"/>
          <w:sz w:val="19"/>
          <w:szCs w:val="19"/>
        </w:rPr>
        <w:t xml:space="preserve">    </w:t>
      </w:r>
      <w:r w:rsidRPr="00B4776B">
        <w:rPr>
          <w:rFonts w:ascii="Lucida Handwriting" w:hAnsi="Lucida Handwriting"/>
          <w:sz w:val="19"/>
          <w:szCs w:val="19"/>
        </w:rPr>
        <w:tab/>
      </w:r>
      <w:r w:rsidRPr="00B4776B">
        <w:rPr>
          <w:rFonts w:ascii="Lucida Handwriting" w:hAnsi="Lucida Handwriting"/>
          <w:sz w:val="19"/>
          <w:szCs w:val="19"/>
        </w:rPr>
        <w:tab/>
      </w:r>
      <w:r w:rsidRPr="00B4776B">
        <w:rPr>
          <w:rFonts w:ascii="Lucida Handwriting" w:hAnsi="Lucida Handwriting"/>
          <w:sz w:val="19"/>
          <w:szCs w:val="19"/>
        </w:rPr>
        <w:tab/>
      </w:r>
    </w:p>
    <w:p w:rsidR="00B4776B" w:rsidRDefault="00B4776B" w:rsidP="00F65FD3">
      <w:pPr>
        <w:jc w:val="both"/>
        <w:rPr>
          <w:rFonts w:ascii="Comic Sans MS" w:hAnsi="Comic Sans MS"/>
          <w:sz w:val="19"/>
          <w:szCs w:val="19"/>
        </w:rPr>
      </w:pPr>
    </w:p>
    <w:p w:rsidR="00BE39DE" w:rsidRDefault="008169E5" w:rsidP="005C5443">
      <w:pPr>
        <w:jc w:val="both"/>
        <w:rPr>
          <w:rFonts w:ascii="Comic Sans MS" w:hAnsi="Comic Sans MS"/>
          <w:sz w:val="19"/>
          <w:szCs w:val="19"/>
        </w:rPr>
      </w:pPr>
      <w:r w:rsidRPr="00B4776B">
        <w:rPr>
          <w:rFonts w:ascii="Comic Sans MS" w:hAnsi="Comic Sans MS"/>
          <w:sz w:val="19"/>
          <w:szCs w:val="19"/>
        </w:rPr>
        <w:t>Headteacher</w:t>
      </w:r>
    </w:p>
    <w:p w:rsidR="00BE39DE" w:rsidRDefault="00BE39DE" w:rsidP="005C5443">
      <w:pPr>
        <w:jc w:val="both"/>
        <w:rPr>
          <w:rFonts w:ascii="Comic Sans MS" w:hAnsi="Comic Sans MS"/>
          <w:sz w:val="19"/>
          <w:szCs w:val="19"/>
        </w:rPr>
      </w:pPr>
    </w:p>
    <w:p w:rsidR="00BE39DE" w:rsidRDefault="00BE39DE" w:rsidP="005C5443">
      <w:pPr>
        <w:jc w:val="both"/>
        <w:rPr>
          <w:rFonts w:ascii="Comic Sans MS" w:hAnsi="Comic Sans MS"/>
          <w:sz w:val="19"/>
          <w:szCs w:val="19"/>
        </w:rPr>
      </w:pPr>
    </w:p>
    <w:p w:rsidR="00BE39DE" w:rsidRDefault="00BE39DE" w:rsidP="005C5443">
      <w:pPr>
        <w:jc w:val="both"/>
        <w:rPr>
          <w:rFonts w:ascii="Comic Sans MS" w:hAnsi="Comic Sans MS"/>
          <w:sz w:val="19"/>
          <w:szCs w:val="19"/>
        </w:rPr>
      </w:pPr>
    </w:p>
    <w:p w:rsidR="00BE39DE" w:rsidRDefault="00BE39DE" w:rsidP="005C5443">
      <w:pPr>
        <w:jc w:val="both"/>
        <w:rPr>
          <w:rFonts w:ascii="Comic Sans MS" w:hAnsi="Comic Sans MS"/>
          <w:sz w:val="19"/>
          <w:szCs w:val="19"/>
        </w:rPr>
      </w:pPr>
    </w:p>
    <w:p w:rsidR="00BE39DE" w:rsidRDefault="00BE39DE" w:rsidP="005C5443">
      <w:pPr>
        <w:jc w:val="both"/>
        <w:rPr>
          <w:rFonts w:ascii="Comic Sans MS" w:hAnsi="Comic Sans MS"/>
          <w:sz w:val="19"/>
          <w:szCs w:val="19"/>
        </w:rPr>
      </w:pPr>
    </w:p>
    <w:p w:rsidR="00BE39DE" w:rsidRDefault="00BE39DE" w:rsidP="005C5443">
      <w:pPr>
        <w:jc w:val="both"/>
        <w:rPr>
          <w:rFonts w:ascii="Comic Sans MS" w:hAnsi="Comic Sans MS"/>
          <w:sz w:val="19"/>
          <w:szCs w:val="19"/>
        </w:rPr>
      </w:pPr>
    </w:p>
    <w:p w:rsidR="006506E1" w:rsidRPr="00BE39DE" w:rsidRDefault="006506E1" w:rsidP="005C5443">
      <w:pPr>
        <w:jc w:val="both"/>
        <w:rPr>
          <w:rFonts w:ascii="Comic Sans MS" w:hAnsi="Comic Sans MS"/>
          <w:sz w:val="19"/>
          <w:szCs w:val="19"/>
        </w:rPr>
      </w:pPr>
      <w:r w:rsidRPr="00E973C8">
        <w:rPr>
          <w:rFonts w:ascii="Comic Sans MS" w:hAnsi="Comic Sans MS"/>
          <w:b/>
          <w:sz w:val="20"/>
          <w:szCs w:val="20"/>
          <w:u w:val="single"/>
        </w:rPr>
        <w:t>Looking Ahead…</w:t>
      </w:r>
    </w:p>
    <w:p w:rsidR="006506E1" w:rsidRPr="00E973C8" w:rsidRDefault="006506E1" w:rsidP="00E973C8">
      <w:pPr>
        <w:jc w:val="both"/>
        <w:rPr>
          <w:rFonts w:ascii="Comic Sans MS" w:hAnsi="Comic Sans MS"/>
          <w:b/>
          <w:sz w:val="20"/>
          <w:szCs w:val="20"/>
          <w:u w:val="single"/>
        </w:rPr>
      </w:pPr>
      <w:r w:rsidRPr="00E973C8">
        <w:rPr>
          <w:rFonts w:ascii="Comic Sans MS" w:hAnsi="Comic Sans MS"/>
          <w:b/>
          <w:sz w:val="20"/>
          <w:szCs w:val="20"/>
          <w:u w:val="single"/>
        </w:rPr>
        <w:t>School Dates –</w:t>
      </w:r>
    </w:p>
    <w:p w:rsidR="006506E1" w:rsidRPr="00E973C8" w:rsidRDefault="006506E1" w:rsidP="00E973C8">
      <w:pPr>
        <w:jc w:val="both"/>
        <w:rPr>
          <w:rFonts w:ascii="Comic Sans MS" w:hAnsi="Comic Sans MS"/>
          <w:b/>
          <w:sz w:val="20"/>
          <w:szCs w:val="20"/>
          <w:u w:val="single"/>
        </w:rPr>
      </w:pPr>
      <w:r w:rsidRPr="00E973C8">
        <w:rPr>
          <w:rFonts w:ascii="Comic Sans MS" w:hAnsi="Comic Sans MS"/>
          <w:b/>
          <w:sz w:val="20"/>
          <w:szCs w:val="20"/>
          <w:u w:val="single"/>
        </w:rPr>
        <w:t>Changes in red</w:t>
      </w:r>
    </w:p>
    <w:p w:rsidR="006506E1" w:rsidRPr="00920E21" w:rsidRDefault="006506E1" w:rsidP="006506E1">
      <w:pPr>
        <w:pStyle w:val="NoSpacing"/>
        <w:rPr>
          <w:rFonts w:ascii="Comic Sans MS" w:hAnsi="Comic Sans MS"/>
          <w:b/>
          <w:sz w:val="20"/>
          <w:szCs w:val="20"/>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508"/>
      </w:tblGrid>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6</w:t>
            </w:r>
            <w:r w:rsidRPr="00331F5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Y6 residential week – Laches Wood</w:t>
            </w:r>
          </w:p>
          <w:p w:rsidR="00962C99" w:rsidRPr="00230C16" w:rsidRDefault="00962C99" w:rsidP="003648C9">
            <w:pPr>
              <w:rPr>
                <w:rFonts w:ascii="Comic Sans MS" w:hAnsi="Comic Sans MS"/>
              </w:rPr>
            </w:pPr>
            <w:r w:rsidRPr="00230C16">
              <w:rPr>
                <w:rFonts w:ascii="Comic Sans MS" w:hAnsi="Comic Sans MS"/>
              </w:rPr>
              <w:t>No assembly</w:t>
            </w:r>
          </w:p>
          <w:p w:rsidR="00962C99" w:rsidRPr="00230C16" w:rsidRDefault="00962C99" w:rsidP="003648C9">
            <w:pPr>
              <w:rPr>
                <w:rFonts w:ascii="Comic Sans MS" w:hAnsi="Comic Sans MS"/>
              </w:rPr>
            </w:pPr>
            <w:r w:rsidRPr="00230C16">
              <w:rPr>
                <w:rFonts w:ascii="Comic Sans MS" w:hAnsi="Comic Sans MS"/>
              </w:rPr>
              <w:t>11am Y5 farm animals talk</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Tuesday 7</w:t>
            </w:r>
            <w:r w:rsidRPr="00331F5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Return homework</w:t>
            </w:r>
          </w:p>
        </w:tc>
      </w:tr>
      <w:tr w:rsidR="00EC4DEE" w:rsidRPr="00A96130" w:rsidTr="003648C9">
        <w:trPr>
          <w:trHeight w:val="331"/>
        </w:trPr>
        <w:tc>
          <w:tcPr>
            <w:tcW w:w="2415" w:type="dxa"/>
          </w:tcPr>
          <w:p w:rsidR="00EC4DEE" w:rsidRDefault="00EC4DEE" w:rsidP="003648C9">
            <w:pPr>
              <w:rPr>
                <w:rFonts w:ascii="Comic Sans MS" w:hAnsi="Comic Sans MS"/>
                <w:sz w:val="20"/>
                <w:szCs w:val="20"/>
              </w:rPr>
            </w:pPr>
            <w:r>
              <w:rPr>
                <w:rFonts w:ascii="Comic Sans MS" w:hAnsi="Comic Sans MS"/>
                <w:sz w:val="20"/>
                <w:szCs w:val="20"/>
              </w:rPr>
              <w:t>Thursday 9</w:t>
            </w:r>
            <w:r w:rsidRPr="00EC4DEE">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EC4DEE" w:rsidRPr="00230C16" w:rsidRDefault="00EC4DEE" w:rsidP="003648C9">
            <w:pPr>
              <w:rPr>
                <w:rFonts w:ascii="Comic Sans MS" w:hAnsi="Comic Sans MS"/>
              </w:rPr>
            </w:pPr>
            <w:r w:rsidRPr="00230C16">
              <w:rPr>
                <w:rFonts w:ascii="Comic Sans MS" w:hAnsi="Comic Sans MS"/>
              </w:rPr>
              <w:t>Y5 Healthy eating</w:t>
            </w:r>
            <w:r w:rsidR="00230C16" w:rsidRPr="00230C16">
              <w:rPr>
                <w:rFonts w:ascii="Comic Sans MS" w:hAnsi="Comic Sans MS"/>
              </w:rPr>
              <w:t xml:space="preserve"> workshop – Tesco</w:t>
            </w:r>
            <w:r w:rsidRPr="00230C16">
              <w:rPr>
                <w:rFonts w:ascii="Comic Sans MS" w:hAnsi="Comic Sans MS"/>
              </w:rPr>
              <w:t xml:space="preserve"> – Parents invited to walk</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Friday 10</w:t>
            </w:r>
            <w:r w:rsidRPr="000C17B2">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Y5 Dahl in a day workshop in hall</w:t>
            </w:r>
          </w:p>
          <w:p w:rsidR="00962C99" w:rsidRPr="00230C16" w:rsidRDefault="00962C99" w:rsidP="003648C9">
            <w:pPr>
              <w:rPr>
                <w:rFonts w:ascii="Comic Sans MS" w:hAnsi="Comic Sans MS"/>
              </w:rPr>
            </w:pPr>
            <w:r w:rsidRPr="00230C16">
              <w:rPr>
                <w:rFonts w:ascii="Comic Sans MS" w:hAnsi="Comic Sans MS"/>
              </w:rPr>
              <w:t>No celebration assembly</w:t>
            </w:r>
          </w:p>
          <w:p w:rsidR="00962C99" w:rsidRPr="00230C16" w:rsidRDefault="00962C99" w:rsidP="003648C9">
            <w:pPr>
              <w:rPr>
                <w:rFonts w:ascii="Comic Sans MS" w:hAnsi="Comic Sans MS"/>
              </w:rPr>
            </w:pPr>
            <w:r w:rsidRPr="00230C16">
              <w:rPr>
                <w:rFonts w:ascii="Comic Sans MS" w:hAnsi="Comic Sans MS"/>
              </w:rPr>
              <w:t>Set homework</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sidRPr="00423314">
              <w:rPr>
                <w:rFonts w:ascii="Comic Sans MS" w:hAnsi="Comic Sans MS"/>
                <w:sz w:val="20"/>
                <w:szCs w:val="20"/>
              </w:rPr>
              <w:t>Monday 13</w:t>
            </w:r>
            <w:r w:rsidRPr="00423314">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Phonics screening week</w:t>
            </w:r>
          </w:p>
          <w:p w:rsidR="00962C99" w:rsidRDefault="00962C99" w:rsidP="003648C9">
            <w:pPr>
              <w:rPr>
                <w:rFonts w:ascii="Comic Sans MS" w:hAnsi="Comic Sans MS"/>
              </w:rPr>
            </w:pPr>
            <w:r>
              <w:rPr>
                <w:rFonts w:ascii="Comic Sans MS" w:hAnsi="Comic Sans MS"/>
              </w:rPr>
              <w:t>9.10 am Mission Assembly</w:t>
            </w:r>
          </w:p>
          <w:p w:rsidR="00962C99" w:rsidRPr="00A96130" w:rsidRDefault="00962C99" w:rsidP="003648C9">
            <w:pPr>
              <w:rPr>
                <w:rFonts w:ascii="Comic Sans MS" w:hAnsi="Comic Sans MS"/>
              </w:rPr>
            </w:pPr>
            <w:r>
              <w:rPr>
                <w:rFonts w:ascii="Comic Sans MS" w:hAnsi="Comic Sans MS"/>
              </w:rPr>
              <w:t>Y5/rec Class Mass @Holy Cross</w:t>
            </w:r>
          </w:p>
        </w:tc>
      </w:tr>
      <w:tr w:rsidR="00962C99" w:rsidTr="003648C9">
        <w:trPr>
          <w:trHeight w:val="331"/>
        </w:trPr>
        <w:tc>
          <w:tcPr>
            <w:tcW w:w="2415" w:type="dxa"/>
          </w:tcPr>
          <w:p w:rsidR="00962C99" w:rsidRPr="00423314" w:rsidRDefault="00962C99" w:rsidP="003648C9">
            <w:pPr>
              <w:rPr>
                <w:rFonts w:ascii="Comic Sans MS" w:hAnsi="Comic Sans MS"/>
                <w:sz w:val="20"/>
                <w:szCs w:val="20"/>
              </w:rPr>
            </w:pPr>
            <w:r>
              <w:rPr>
                <w:rFonts w:ascii="Comic Sans MS" w:hAnsi="Comic Sans MS"/>
                <w:sz w:val="20"/>
                <w:szCs w:val="20"/>
              </w:rPr>
              <w:t>Wednesday 15</w:t>
            </w:r>
            <w:r w:rsidRPr="00957687">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2.00pm Music Assembly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17</w:t>
            </w:r>
            <w:r w:rsidRPr="00423314">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Y3 Celebration assembly</w:t>
            </w:r>
          </w:p>
          <w:p w:rsidR="00061CEE" w:rsidRDefault="003F2AD8" w:rsidP="003648C9">
            <w:pPr>
              <w:rPr>
                <w:rFonts w:ascii="Comic Sans MS" w:hAnsi="Comic Sans MS"/>
              </w:rPr>
            </w:pPr>
            <w:r w:rsidRPr="00F26C03">
              <w:rPr>
                <w:rFonts w:ascii="Comic Sans MS" w:hAnsi="Comic Sans MS"/>
              </w:rPr>
              <w:lastRenderedPageBreak/>
              <w:t>Big Bash Y5/6  5pm – 8pm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lastRenderedPageBreak/>
              <w:t>Monday 20</w:t>
            </w:r>
            <w:r w:rsidRPr="00A050E1">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9.10am Mission Assembly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21</w:t>
            </w:r>
            <w:r w:rsidRPr="00A050E1">
              <w:rPr>
                <w:rFonts w:ascii="Comic Sans MS" w:hAnsi="Comic Sans MS"/>
                <w:sz w:val="20"/>
                <w:szCs w:val="20"/>
                <w:vertAlign w:val="superscript"/>
              </w:rPr>
              <w:t>st</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Return homework</w:t>
            </w:r>
          </w:p>
          <w:p w:rsidR="0043447A" w:rsidRPr="00230C16" w:rsidRDefault="0043447A" w:rsidP="003648C9">
            <w:pPr>
              <w:rPr>
                <w:rFonts w:ascii="Comic Sans MS" w:hAnsi="Comic Sans MS"/>
              </w:rPr>
            </w:pPr>
            <w:r w:rsidRPr="00230C16">
              <w:rPr>
                <w:rFonts w:ascii="Comic Sans MS" w:hAnsi="Comic Sans MS"/>
              </w:rPr>
              <w:t>Y6 Transition day – King Edwards and The Friary</w:t>
            </w:r>
          </w:p>
        </w:tc>
      </w:tr>
      <w:tr w:rsidR="00962C99" w:rsidRPr="00A96130" w:rsidTr="003648C9">
        <w:trPr>
          <w:trHeight w:val="331"/>
        </w:trPr>
        <w:tc>
          <w:tcPr>
            <w:tcW w:w="2415" w:type="dxa"/>
          </w:tcPr>
          <w:p w:rsidR="00962C99" w:rsidRPr="00A96130" w:rsidRDefault="00962C99" w:rsidP="003648C9">
            <w:pPr>
              <w:rPr>
                <w:rFonts w:ascii="Comic Sans MS" w:hAnsi="Comic Sans MS"/>
                <w:sz w:val="20"/>
                <w:szCs w:val="20"/>
              </w:rPr>
            </w:pPr>
            <w:r>
              <w:rPr>
                <w:rFonts w:ascii="Comic Sans MS" w:hAnsi="Comic Sans MS"/>
                <w:sz w:val="20"/>
                <w:szCs w:val="20"/>
              </w:rPr>
              <w:t>Wednesday 22</w:t>
            </w:r>
            <w:r w:rsidRPr="00DC48F7">
              <w:rPr>
                <w:rFonts w:ascii="Comic Sans MS" w:hAnsi="Comic Sans MS"/>
                <w:sz w:val="20"/>
                <w:szCs w:val="20"/>
                <w:vertAlign w:val="superscript"/>
              </w:rPr>
              <w:t>nd</w:t>
            </w:r>
            <w:r>
              <w:rPr>
                <w:rFonts w:ascii="Comic Sans MS" w:hAnsi="Comic Sans MS"/>
                <w:sz w:val="20"/>
                <w:szCs w:val="20"/>
              </w:rPr>
              <w:t xml:space="preserve"> June </w:t>
            </w:r>
          </w:p>
        </w:tc>
        <w:tc>
          <w:tcPr>
            <w:tcW w:w="7508" w:type="dxa"/>
          </w:tcPr>
          <w:p w:rsidR="009A1ECA" w:rsidRPr="00230C16" w:rsidRDefault="009A1ECA" w:rsidP="003648C9">
            <w:pPr>
              <w:rPr>
                <w:rFonts w:ascii="Comic Sans MS" w:hAnsi="Comic Sans MS"/>
              </w:rPr>
            </w:pPr>
            <w:r w:rsidRPr="00230C16">
              <w:rPr>
                <w:rFonts w:ascii="Comic Sans MS" w:hAnsi="Comic Sans MS"/>
              </w:rPr>
              <w:t>Y1 @ Twycross Zoo</w:t>
            </w:r>
          </w:p>
          <w:p w:rsidR="00962C99" w:rsidRPr="00230C16" w:rsidRDefault="00962C99" w:rsidP="003648C9">
            <w:pPr>
              <w:rPr>
                <w:rFonts w:ascii="Comic Sans MS" w:hAnsi="Comic Sans MS"/>
              </w:rPr>
            </w:pPr>
            <w:r w:rsidRPr="00230C16">
              <w:rPr>
                <w:rFonts w:ascii="Comic Sans MS" w:hAnsi="Comic Sans MS"/>
              </w:rPr>
              <w:t>RSPB workshops</w:t>
            </w:r>
            <w:r w:rsidR="009A1ECA" w:rsidRPr="00230C16">
              <w:rPr>
                <w:rFonts w:ascii="Comic Sans MS" w:hAnsi="Comic Sans MS"/>
              </w:rPr>
              <w:t xml:space="preserve"> Ys 3,4 and 5</w:t>
            </w:r>
          </w:p>
          <w:p w:rsidR="009A1ECA" w:rsidRPr="00230C16" w:rsidRDefault="009A1ECA" w:rsidP="003648C9">
            <w:pPr>
              <w:rPr>
                <w:rFonts w:ascii="Comic Sans MS" w:hAnsi="Comic Sans MS"/>
              </w:rPr>
            </w:pPr>
            <w:r w:rsidRPr="00230C16">
              <w:rPr>
                <w:rFonts w:ascii="Comic Sans MS" w:hAnsi="Comic Sans MS"/>
              </w:rPr>
              <w:t>Y6 Transition day – King Edwards and The Friary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23</w:t>
            </w:r>
            <w:r w:rsidRPr="00DC48F7">
              <w:rPr>
                <w:rFonts w:ascii="Comic Sans MS" w:hAnsi="Comic Sans MS"/>
                <w:sz w:val="20"/>
                <w:szCs w:val="20"/>
                <w:vertAlign w:val="superscript"/>
              </w:rPr>
              <w:t>rd</w:t>
            </w:r>
            <w:r>
              <w:rPr>
                <w:rFonts w:ascii="Comic Sans MS" w:hAnsi="Comic Sans MS"/>
                <w:sz w:val="20"/>
                <w:szCs w:val="20"/>
              </w:rPr>
              <w:t xml:space="preserve"> June</w:t>
            </w:r>
          </w:p>
        </w:tc>
        <w:tc>
          <w:tcPr>
            <w:tcW w:w="7508" w:type="dxa"/>
          </w:tcPr>
          <w:p w:rsidR="009A1ECA" w:rsidRPr="00230C16" w:rsidRDefault="009A1ECA" w:rsidP="003648C9">
            <w:pPr>
              <w:rPr>
                <w:rFonts w:ascii="Comic Sans MS" w:hAnsi="Comic Sans MS"/>
              </w:rPr>
            </w:pPr>
            <w:r w:rsidRPr="00230C16">
              <w:rPr>
                <w:rFonts w:ascii="Comic Sans MS" w:hAnsi="Comic Sans MS"/>
              </w:rPr>
              <w:t>Ys 3,4 and 5 – Trip to London</w:t>
            </w:r>
          </w:p>
          <w:p w:rsidR="00962C99" w:rsidRPr="00230C16" w:rsidRDefault="00962C99" w:rsidP="003648C9">
            <w:pPr>
              <w:rPr>
                <w:rFonts w:ascii="Comic Sans MS" w:hAnsi="Comic Sans MS"/>
              </w:rPr>
            </w:pPr>
            <w:r w:rsidRPr="00230C16">
              <w:rPr>
                <w:rFonts w:ascii="Comic Sans MS" w:hAnsi="Comic Sans MS"/>
              </w:rPr>
              <w:t>9.30 am Bishop McGough to see Y6</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24</w:t>
            </w:r>
            <w:r w:rsidRPr="00DC48F7">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Sports Day and family picnic</w:t>
            </w:r>
          </w:p>
          <w:p w:rsidR="00962C99" w:rsidRPr="00230C16" w:rsidRDefault="00962C99" w:rsidP="003648C9">
            <w:pPr>
              <w:rPr>
                <w:rFonts w:ascii="Comic Sans MS" w:hAnsi="Comic Sans MS"/>
              </w:rPr>
            </w:pPr>
            <w:r w:rsidRPr="00230C16">
              <w:rPr>
                <w:rFonts w:ascii="Comic Sans MS" w:hAnsi="Comic Sans MS"/>
              </w:rPr>
              <w:t>KS1 am - KS2 pm</w:t>
            </w:r>
          </w:p>
          <w:p w:rsidR="00962C99" w:rsidRPr="00230C16" w:rsidRDefault="00962C99" w:rsidP="003648C9">
            <w:pPr>
              <w:rPr>
                <w:rFonts w:ascii="Comic Sans MS" w:hAnsi="Comic Sans MS"/>
              </w:rPr>
            </w:pPr>
            <w:r w:rsidRPr="00230C16">
              <w:rPr>
                <w:rFonts w:ascii="Comic Sans MS" w:hAnsi="Comic Sans MS"/>
              </w:rPr>
              <w:t>Set homework</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Sunday 26</w:t>
            </w:r>
            <w:r w:rsidRPr="00DC48F7">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Confirmation  -1.00pm – SS P&amp;P</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27</w:t>
            </w:r>
            <w:r w:rsidRPr="00CE5A3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Pr="00230C16" w:rsidRDefault="00962C99" w:rsidP="003648C9">
            <w:pPr>
              <w:rPr>
                <w:rFonts w:ascii="Comic Sans MS" w:hAnsi="Comic Sans MS"/>
              </w:rPr>
            </w:pPr>
            <w:r w:rsidRPr="00230C16">
              <w:rPr>
                <w:rFonts w:ascii="Comic Sans MS" w:hAnsi="Comic Sans MS"/>
              </w:rPr>
              <w:t>INSET Day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29</w:t>
            </w:r>
            <w:r w:rsidRPr="00CE5A3B">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A1ECA" w:rsidRPr="00230C16" w:rsidRDefault="009A1ECA" w:rsidP="003648C9">
            <w:pPr>
              <w:rPr>
                <w:rFonts w:ascii="Comic Sans MS" w:hAnsi="Comic Sans MS"/>
              </w:rPr>
            </w:pPr>
            <w:r w:rsidRPr="00230C16">
              <w:rPr>
                <w:rFonts w:ascii="Comic Sans MS" w:hAnsi="Comic Sans MS"/>
              </w:rPr>
              <w:t>Y2 @ Sea Life Centre</w:t>
            </w:r>
          </w:p>
          <w:p w:rsidR="00962C99" w:rsidRPr="00230C16" w:rsidRDefault="00962C99" w:rsidP="003648C9">
            <w:pPr>
              <w:rPr>
                <w:rFonts w:ascii="Comic Sans MS" w:hAnsi="Comic Sans MS"/>
              </w:rPr>
            </w:pPr>
            <w:r w:rsidRPr="00230C16">
              <w:rPr>
                <w:rFonts w:ascii="Comic Sans MS" w:hAnsi="Comic Sans MS"/>
              </w:rPr>
              <w:t>Confirmation Mass of thanksgiving 2.30pm – Feast of SS Peter and Paul</w:t>
            </w:r>
          </w:p>
          <w:p w:rsidR="00EC4DEE" w:rsidRPr="00230C16" w:rsidRDefault="00EC4DEE" w:rsidP="003648C9">
            <w:pPr>
              <w:rPr>
                <w:rFonts w:ascii="Comic Sans MS" w:hAnsi="Comic Sans MS"/>
              </w:rPr>
            </w:pPr>
            <w:r w:rsidRPr="00230C16">
              <w:rPr>
                <w:rFonts w:ascii="Comic Sans MS" w:hAnsi="Comic Sans MS"/>
              </w:rPr>
              <w:t xml:space="preserve">AM Y5 @Beacon Park </w:t>
            </w:r>
          </w:p>
          <w:p w:rsidR="00962C99" w:rsidRPr="00230C16" w:rsidRDefault="00962C99" w:rsidP="003648C9">
            <w:pPr>
              <w:rPr>
                <w:rFonts w:ascii="Comic Sans MS" w:hAnsi="Comic Sans MS"/>
              </w:rPr>
            </w:pPr>
            <w:r w:rsidRPr="00230C16">
              <w:rPr>
                <w:rFonts w:ascii="Comic Sans MS" w:hAnsi="Comic Sans MS"/>
              </w:rPr>
              <w:t>Bikeability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30</w:t>
            </w:r>
            <w:r w:rsidRPr="00061ACF">
              <w:rPr>
                <w:rFonts w:ascii="Comic Sans MS" w:hAnsi="Comic Sans MS"/>
                <w:sz w:val="20"/>
                <w:szCs w:val="20"/>
                <w:vertAlign w:val="superscript"/>
              </w:rPr>
              <w:t>th</w:t>
            </w:r>
            <w:r>
              <w:rPr>
                <w:rFonts w:ascii="Comic Sans MS" w:hAnsi="Comic Sans MS"/>
                <w:sz w:val="20"/>
                <w:szCs w:val="20"/>
              </w:rPr>
              <w:t xml:space="preserve"> June</w:t>
            </w:r>
          </w:p>
        </w:tc>
        <w:tc>
          <w:tcPr>
            <w:tcW w:w="7508" w:type="dxa"/>
          </w:tcPr>
          <w:p w:rsidR="00962C99" w:rsidRDefault="00962C99" w:rsidP="003648C9">
            <w:pPr>
              <w:rPr>
                <w:rFonts w:ascii="Comic Sans MS" w:hAnsi="Comic Sans MS"/>
              </w:rPr>
            </w:pPr>
            <w:r>
              <w:rPr>
                <w:rFonts w:ascii="Comic Sans MS" w:hAnsi="Comic Sans MS"/>
              </w:rPr>
              <w:t>Y5 out – St Francis D&amp;T day</w:t>
            </w:r>
          </w:p>
          <w:p w:rsidR="00962C99" w:rsidRDefault="00962C99" w:rsidP="003648C9">
            <w:pPr>
              <w:rPr>
                <w:rFonts w:ascii="Comic Sans MS" w:hAnsi="Comic Sans MS"/>
              </w:rPr>
            </w:pPr>
            <w:r>
              <w:rPr>
                <w:rFonts w:ascii="Comic Sans MS" w:hAnsi="Comic Sans MS"/>
              </w:rPr>
              <w:t>Bikeability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1</w:t>
            </w:r>
            <w:r w:rsidRPr="00061ACF">
              <w:rPr>
                <w:rFonts w:ascii="Comic Sans MS" w:hAnsi="Comic Sans MS"/>
                <w:sz w:val="20"/>
                <w:szCs w:val="20"/>
                <w:vertAlign w:val="superscript"/>
              </w:rPr>
              <w:t>st</w:t>
            </w:r>
            <w:r>
              <w:rPr>
                <w:rFonts w:ascii="Comic Sans MS" w:hAnsi="Comic Sans MS"/>
                <w:sz w:val="20"/>
                <w:szCs w:val="20"/>
              </w:rPr>
              <w:t xml:space="preserve"> July </w:t>
            </w:r>
          </w:p>
        </w:tc>
        <w:tc>
          <w:tcPr>
            <w:tcW w:w="7508" w:type="dxa"/>
          </w:tcPr>
          <w:p w:rsidR="00962C99" w:rsidRDefault="00962C99" w:rsidP="003648C9">
            <w:pPr>
              <w:rPr>
                <w:rFonts w:ascii="Comic Sans MS" w:hAnsi="Comic Sans MS"/>
              </w:rPr>
            </w:pPr>
            <w:r>
              <w:rPr>
                <w:rFonts w:ascii="Comic Sans MS" w:hAnsi="Comic Sans MS"/>
              </w:rPr>
              <w:t>St Joseph’s transition morning</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4</w:t>
            </w:r>
            <w:r w:rsidRPr="00061ACF">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Topic week</w:t>
            </w:r>
          </w:p>
          <w:p w:rsidR="00962C99" w:rsidRDefault="00962C99" w:rsidP="003648C9">
            <w:pPr>
              <w:rPr>
                <w:rFonts w:ascii="Comic Sans MS" w:hAnsi="Comic Sans MS"/>
              </w:rPr>
            </w:pPr>
            <w:r>
              <w:rPr>
                <w:rFonts w:ascii="Comic Sans MS" w:hAnsi="Comic Sans MS"/>
              </w:rPr>
              <w:t>9.10am Mission assembly</w:t>
            </w:r>
          </w:p>
          <w:p w:rsidR="00962C99" w:rsidRDefault="00962C99" w:rsidP="003648C9">
            <w:pPr>
              <w:rPr>
                <w:rFonts w:ascii="Comic Sans MS" w:hAnsi="Comic Sans MS"/>
              </w:rPr>
            </w:pPr>
            <w:r>
              <w:rPr>
                <w:rFonts w:ascii="Comic Sans MS" w:hAnsi="Comic Sans MS"/>
              </w:rPr>
              <w:t>Y3/1 class Mass @ Holy Cross</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5</w:t>
            </w:r>
            <w:r w:rsidRPr="00061ACF">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Homework returned</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6</w:t>
            </w:r>
            <w:r w:rsidRPr="00BE2752">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A1ECA" w:rsidRPr="00230C16" w:rsidRDefault="009A1ECA" w:rsidP="003648C9">
            <w:pPr>
              <w:rPr>
                <w:rFonts w:ascii="Comic Sans MS" w:hAnsi="Comic Sans MS"/>
              </w:rPr>
            </w:pPr>
            <w:r w:rsidRPr="00230C16">
              <w:rPr>
                <w:rFonts w:ascii="Comic Sans MS" w:hAnsi="Comic Sans MS"/>
              </w:rPr>
              <w:t xml:space="preserve">Reception @ Cannock Chase TBC </w:t>
            </w:r>
          </w:p>
          <w:p w:rsidR="00962C99" w:rsidRPr="00230C16" w:rsidRDefault="00962C99" w:rsidP="003648C9">
            <w:pPr>
              <w:rPr>
                <w:rFonts w:ascii="Comic Sans MS" w:hAnsi="Comic Sans MS"/>
              </w:rPr>
            </w:pPr>
            <w:r w:rsidRPr="00230C16">
              <w:rPr>
                <w:rFonts w:ascii="Comic Sans MS" w:hAnsi="Comic Sans MS"/>
              </w:rPr>
              <w:t>Reception new parent’s meeting 6pm</w:t>
            </w:r>
          </w:p>
          <w:p w:rsidR="000727D3" w:rsidRPr="00230C16" w:rsidRDefault="000727D3" w:rsidP="000727D3">
            <w:pPr>
              <w:rPr>
                <w:rFonts w:ascii="Comic Sans MS" w:hAnsi="Comic Sans MS"/>
              </w:rPr>
            </w:pPr>
            <w:r w:rsidRPr="00230C16">
              <w:rPr>
                <w:rFonts w:ascii="Comic Sans MS" w:hAnsi="Comic Sans MS"/>
              </w:rPr>
              <w:t>Y4 – finish swimming for term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7</w:t>
            </w:r>
            <w:r w:rsidRPr="0095768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Pr="00230C16" w:rsidRDefault="00962C99" w:rsidP="003648C9">
            <w:pPr>
              <w:rPr>
                <w:rFonts w:ascii="Comic Sans MS" w:hAnsi="Comic Sans MS"/>
              </w:rPr>
            </w:pPr>
            <w:r w:rsidRPr="00230C16">
              <w:rPr>
                <w:rFonts w:ascii="Comic Sans MS" w:hAnsi="Comic Sans MS"/>
              </w:rPr>
              <w:t>Y5 at Garrick theatre – Dahl project</w:t>
            </w:r>
          </w:p>
          <w:p w:rsidR="00962C99" w:rsidRPr="00230C16" w:rsidRDefault="00962C99" w:rsidP="003648C9">
            <w:pPr>
              <w:rPr>
                <w:rFonts w:ascii="Comic Sans MS" w:hAnsi="Comic Sans MS"/>
              </w:rPr>
            </w:pPr>
            <w:r w:rsidRPr="00230C16">
              <w:rPr>
                <w:rFonts w:ascii="Comic Sans MS" w:hAnsi="Comic Sans MS"/>
              </w:rPr>
              <w:t>6pm – performance at Garrick</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8</w:t>
            </w:r>
            <w:r w:rsidRPr="0095768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Pr="00230C16" w:rsidRDefault="00962C99" w:rsidP="003648C9">
            <w:pPr>
              <w:rPr>
                <w:rFonts w:ascii="Comic Sans MS" w:hAnsi="Comic Sans MS"/>
              </w:rPr>
            </w:pPr>
            <w:r w:rsidRPr="00230C16">
              <w:rPr>
                <w:rFonts w:ascii="Comic Sans MS" w:hAnsi="Comic Sans MS"/>
              </w:rPr>
              <w:t>Reception Celebration assembly</w:t>
            </w:r>
          </w:p>
          <w:p w:rsidR="009A1ECA" w:rsidRPr="00230C16" w:rsidRDefault="009A1ECA" w:rsidP="003648C9">
            <w:pPr>
              <w:rPr>
                <w:rFonts w:ascii="Comic Sans MS" w:hAnsi="Comic Sans MS"/>
              </w:rPr>
            </w:pPr>
            <w:r w:rsidRPr="00230C16">
              <w:rPr>
                <w:rFonts w:ascii="Comic Sans MS" w:hAnsi="Comic Sans MS"/>
              </w:rPr>
              <w:t>Y5 @ St Francis of Assisi – Languages Day</w:t>
            </w:r>
          </w:p>
          <w:p w:rsidR="00962C99" w:rsidRPr="00230C16" w:rsidRDefault="00962C99" w:rsidP="003648C9">
            <w:pPr>
              <w:rPr>
                <w:rFonts w:ascii="Comic Sans MS" w:hAnsi="Comic Sans MS"/>
              </w:rPr>
            </w:pPr>
            <w:r w:rsidRPr="00230C16">
              <w:rPr>
                <w:rFonts w:ascii="Comic Sans MS" w:hAnsi="Comic Sans MS"/>
              </w:rPr>
              <w:t>Set homework</w:t>
            </w:r>
          </w:p>
          <w:p w:rsidR="00962C99" w:rsidRPr="00230C16" w:rsidRDefault="00962C99" w:rsidP="003648C9">
            <w:pPr>
              <w:rPr>
                <w:rFonts w:ascii="Comic Sans MS" w:hAnsi="Comic Sans MS"/>
              </w:rPr>
            </w:pPr>
            <w:r w:rsidRPr="00230C16">
              <w:rPr>
                <w:rFonts w:ascii="Comic Sans MS" w:hAnsi="Comic Sans MS"/>
              </w:rPr>
              <w:t>Summer Fayre</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11</w:t>
            </w:r>
            <w:r w:rsidRPr="00957687">
              <w:rPr>
                <w:rFonts w:ascii="Comic Sans MS" w:hAnsi="Comic Sans MS"/>
                <w:sz w:val="20"/>
                <w:szCs w:val="20"/>
                <w:vertAlign w:val="superscript"/>
              </w:rPr>
              <w:t>th</w:t>
            </w:r>
            <w:r>
              <w:rPr>
                <w:rFonts w:ascii="Comic Sans MS" w:hAnsi="Comic Sans MS"/>
                <w:sz w:val="20"/>
                <w:szCs w:val="20"/>
              </w:rPr>
              <w:t xml:space="preserve"> July </w:t>
            </w:r>
          </w:p>
        </w:tc>
        <w:tc>
          <w:tcPr>
            <w:tcW w:w="7508" w:type="dxa"/>
          </w:tcPr>
          <w:p w:rsidR="00962C99" w:rsidRDefault="00962C99" w:rsidP="003648C9">
            <w:pPr>
              <w:rPr>
                <w:rFonts w:ascii="Comic Sans MS" w:hAnsi="Comic Sans MS"/>
              </w:rPr>
            </w:pPr>
            <w:r>
              <w:rPr>
                <w:rFonts w:ascii="Comic Sans MS" w:hAnsi="Comic Sans MS"/>
              </w:rPr>
              <w:t>9.10 am Mission assembly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12</w:t>
            </w:r>
            <w:r w:rsidRPr="00DA32F5">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sidRPr="00DA32F5">
              <w:rPr>
                <w:rFonts w:ascii="Comic Sans MS" w:hAnsi="Comic Sans MS"/>
              </w:rPr>
              <w:t>Reception new parents picnic 2.30-3.30pm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13</w:t>
            </w:r>
            <w:r w:rsidRPr="00957687">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6pm – open evening</w:t>
            </w:r>
          </w:p>
          <w:p w:rsidR="00962C99" w:rsidRDefault="00962C99" w:rsidP="003648C9">
            <w:pPr>
              <w:rPr>
                <w:rFonts w:ascii="Comic Sans MS" w:hAnsi="Comic Sans MS"/>
              </w:rPr>
            </w:pPr>
            <w:r>
              <w:rPr>
                <w:rFonts w:ascii="Comic Sans MS" w:hAnsi="Comic Sans MS"/>
              </w:rPr>
              <w:t>7pm Y5/6 performance</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Monday 18</w:t>
            </w:r>
            <w:r w:rsidRPr="009429E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9.10am Mission assembly</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Tuesday 19</w:t>
            </w:r>
            <w:r w:rsidRPr="009429E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Return homework</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Wednesday 20</w:t>
            </w:r>
            <w:r w:rsidRPr="009429E0">
              <w:rPr>
                <w:rFonts w:ascii="Comic Sans MS" w:hAnsi="Comic Sans MS"/>
                <w:sz w:val="20"/>
                <w:szCs w:val="20"/>
                <w:vertAlign w:val="superscript"/>
              </w:rPr>
              <w:t>th</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Leaver’s Mass 2.30pm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Thursday 21</w:t>
            </w:r>
            <w:r w:rsidRPr="009429E0">
              <w:rPr>
                <w:rFonts w:ascii="Comic Sans MS" w:hAnsi="Comic Sans MS"/>
                <w:sz w:val="20"/>
                <w:szCs w:val="20"/>
                <w:vertAlign w:val="superscript"/>
              </w:rPr>
              <w:t>st</w:t>
            </w:r>
            <w:r>
              <w:rPr>
                <w:rFonts w:ascii="Comic Sans MS" w:hAnsi="Comic Sans MS"/>
                <w:sz w:val="20"/>
                <w:szCs w:val="20"/>
              </w:rPr>
              <w:t xml:space="preserve"> July</w:t>
            </w:r>
          </w:p>
        </w:tc>
        <w:tc>
          <w:tcPr>
            <w:tcW w:w="7508" w:type="dxa"/>
          </w:tcPr>
          <w:p w:rsidR="00962C99" w:rsidRDefault="00962C99" w:rsidP="003648C9">
            <w:pPr>
              <w:rPr>
                <w:rFonts w:ascii="Comic Sans MS" w:hAnsi="Comic Sans MS"/>
              </w:rPr>
            </w:pPr>
            <w:r>
              <w:rPr>
                <w:rFonts w:ascii="Comic Sans MS" w:hAnsi="Comic Sans MS"/>
              </w:rPr>
              <w:t>Leaver’s celebration pm</w:t>
            </w:r>
          </w:p>
        </w:tc>
      </w:tr>
      <w:tr w:rsidR="00962C99" w:rsidTr="003648C9">
        <w:trPr>
          <w:trHeight w:val="331"/>
        </w:trPr>
        <w:tc>
          <w:tcPr>
            <w:tcW w:w="2415" w:type="dxa"/>
          </w:tcPr>
          <w:p w:rsidR="00962C99" w:rsidRDefault="00962C99" w:rsidP="003648C9">
            <w:pPr>
              <w:rPr>
                <w:rFonts w:ascii="Comic Sans MS" w:hAnsi="Comic Sans MS"/>
                <w:sz w:val="20"/>
                <w:szCs w:val="20"/>
              </w:rPr>
            </w:pPr>
            <w:r>
              <w:rPr>
                <w:rFonts w:ascii="Comic Sans MS" w:hAnsi="Comic Sans MS"/>
                <w:sz w:val="20"/>
                <w:szCs w:val="20"/>
              </w:rPr>
              <w:t>Friday 22</w:t>
            </w:r>
            <w:r w:rsidRPr="009429E0">
              <w:rPr>
                <w:rFonts w:ascii="Comic Sans MS" w:hAnsi="Comic Sans MS"/>
                <w:sz w:val="20"/>
                <w:szCs w:val="20"/>
                <w:vertAlign w:val="superscript"/>
              </w:rPr>
              <w:t>nd</w:t>
            </w:r>
            <w:r>
              <w:rPr>
                <w:rFonts w:ascii="Comic Sans MS" w:hAnsi="Comic Sans MS"/>
                <w:sz w:val="20"/>
                <w:szCs w:val="20"/>
              </w:rPr>
              <w:t xml:space="preserve"> July </w:t>
            </w:r>
          </w:p>
        </w:tc>
        <w:tc>
          <w:tcPr>
            <w:tcW w:w="7508" w:type="dxa"/>
          </w:tcPr>
          <w:p w:rsidR="00962C99" w:rsidRDefault="00962C99" w:rsidP="003648C9">
            <w:pPr>
              <w:rPr>
                <w:rFonts w:ascii="Comic Sans MS" w:hAnsi="Comic Sans MS"/>
              </w:rPr>
            </w:pPr>
            <w:r>
              <w:rPr>
                <w:rFonts w:ascii="Comic Sans MS" w:hAnsi="Comic Sans MS"/>
              </w:rPr>
              <w:t>Leaver’s assembly 9.15am</w:t>
            </w:r>
          </w:p>
          <w:p w:rsidR="00962C99" w:rsidRDefault="00962C99" w:rsidP="003648C9">
            <w:pPr>
              <w:rPr>
                <w:rFonts w:ascii="Comic Sans MS" w:hAnsi="Comic Sans MS"/>
              </w:rPr>
            </w:pPr>
            <w:r>
              <w:rPr>
                <w:rFonts w:ascii="Comic Sans MS" w:hAnsi="Comic Sans MS"/>
              </w:rPr>
              <w:t>Break up 2.30pm</w:t>
            </w:r>
          </w:p>
        </w:tc>
      </w:tr>
    </w:tbl>
    <w:p w:rsidR="005360FC" w:rsidRPr="002B0CB4" w:rsidRDefault="005360FC" w:rsidP="005C5443">
      <w:pPr>
        <w:pStyle w:val="NoSpacing"/>
        <w:rPr>
          <w:rFonts w:ascii="Comic Sans MS" w:hAnsi="Comic Sans MS"/>
          <w:sz w:val="20"/>
          <w:szCs w:val="20"/>
        </w:rPr>
      </w:pPr>
    </w:p>
    <w:sectPr w:rsidR="005360FC" w:rsidRPr="002B0CB4" w:rsidSect="00E420D6">
      <w:headerReference w:type="default" r:id="rId26"/>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FD3" w:rsidRDefault="00F65FD3" w:rsidP="00CA40A4">
      <w:r>
        <w:separator/>
      </w:r>
    </w:p>
  </w:endnote>
  <w:endnote w:type="continuationSeparator" w:id="0">
    <w:p w:rsidR="00F65FD3" w:rsidRDefault="00F65FD3"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FD3" w:rsidRDefault="00F65FD3" w:rsidP="00CA40A4">
      <w:r>
        <w:separator/>
      </w:r>
    </w:p>
  </w:footnote>
  <w:footnote w:type="continuationSeparator" w:id="0">
    <w:p w:rsidR="00F65FD3" w:rsidRDefault="00F65FD3"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FD3" w:rsidRPr="00D91CC6" w:rsidRDefault="00F65FD3" w:rsidP="004841B4">
    <w:pPr>
      <w:pStyle w:val="Footer"/>
      <w:rPr>
        <w:rFonts w:ascii="Papyrus" w:hAnsi="Papyrus"/>
        <w:sz w:val="16"/>
      </w:rPr>
    </w:pPr>
    <w:r>
      <w:rPr>
        <w:rFonts w:ascii="Papyrus" w:hAnsi="Papyrus"/>
        <w:noProof/>
        <w:sz w:val="20"/>
      </w:rPr>
      <w:drawing>
        <wp:inline distT="0" distB="0" distL="0" distR="0">
          <wp:extent cx="247650" cy="228600"/>
          <wp:effectExtent l="0" t="0" r="0" b="0"/>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Pr>
        <w:rFonts w:ascii="Papyrus" w:hAnsi="Papyrus"/>
        <w:sz w:val="20"/>
      </w:rPr>
      <w:t xml:space="preserve"> Thank you for not taking calls or making calls on your mobile phone</w:t>
    </w:r>
    <w:r w:rsidRPr="004841B4">
      <w:rPr>
        <w:rFonts w:ascii="Papyrus" w:hAnsi="Papyrus"/>
        <w:sz w:val="20"/>
      </w:rPr>
      <w:t xml:space="preserve"> in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2">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11"/>
  </w:num>
  <w:num w:numId="3">
    <w:abstractNumId w:val="10"/>
  </w:num>
  <w:num w:numId="4">
    <w:abstractNumId w:val="14"/>
  </w:num>
  <w:num w:numId="5">
    <w:abstractNumId w:val="2"/>
  </w:num>
  <w:num w:numId="6">
    <w:abstractNumId w:val="8"/>
  </w:num>
  <w:num w:numId="7">
    <w:abstractNumId w:val="4"/>
  </w:num>
  <w:num w:numId="8">
    <w:abstractNumId w:val="7"/>
  </w:num>
  <w:num w:numId="9">
    <w:abstractNumId w:val="18"/>
  </w:num>
  <w:num w:numId="10">
    <w:abstractNumId w:val="12"/>
  </w:num>
  <w:num w:numId="11">
    <w:abstractNumId w:val="1"/>
  </w:num>
  <w:num w:numId="12">
    <w:abstractNumId w:val="16"/>
  </w:num>
  <w:num w:numId="13">
    <w:abstractNumId w:val="6"/>
  </w:num>
  <w:num w:numId="14">
    <w:abstractNumId w:val="5"/>
  </w:num>
  <w:num w:numId="15">
    <w:abstractNumId w:val="15"/>
  </w:num>
  <w:num w:numId="16">
    <w:abstractNumId w:val="3"/>
  </w:num>
  <w:num w:numId="17">
    <w:abstractNumId w:val="13"/>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79873"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1596"/>
    <w:rsid w:val="00012E1F"/>
    <w:rsid w:val="00013D87"/>
    <w:rsid w:val="000158A1"/>
    <w:rsid w:val="00015F8A"/>
    <w:rsid w:val="00021822"/>
    <w:rsid w:val="00022270"/>
    <w:rsid w:val="00023A3A"/>
    <w:rsid w:val="0002419B"/>
    <w:rsid w:val="00025992"/>
    <w:rsid w:val="000268C0"/>
    <w:rsid w:val="0002722C"/>
    <w:rsid w:val="00027C6F"/>
    <w:rsid w:val="00030DB6"/>
    <w:rsid w:val="000338E1"/>
    <w:rsid w:val="000339F8"/>
    <w:rsid w:val="000345C6"/>
    <w:rsid w:val="00034F9E"/>
    <w:rsid w:val="00035733"/>
    <w:rsid w:val="000364CE"/>
    <w:rsid w:val="00037B64"/>
    <w:rsid w:val="00041D23"/>
    <w:rsid w:val="00043819"/>
    <w:rsid w:val="000449B1"/>
    <w:rsid w:val="00044D5A"/>
    <w:rsid w:val="00046907"/>
    <w:rsid w:val="000469BA"/>
    <w:rsid w:val="00050977"/>
    <w:rsid w:val="00051716"/>
    <w:rsid w:val="00051D77"/>
    <w:rsid w:val="00052838"/>
    <w:rsid w:val="00054FE3"/>
    <w:rsid w:val="000565F0"/>
    <w:rsid w:val="00057028"/>
    <w:rsid w:val="000576E8"/>
    <w:rsid w:val="00060AAD"/>
    <w:rsid w:val="00060F15"/>
    <w:rsid w:val="00061BD8"/>
    <w:rsid w:val="00061CEE"/>
    <w:rsid w:val="000620E9"/>
    <w:rsid w:val="00062BF0"/>
    <w:rsid w:val="000652AD"/>
    <w:rsid w:val="00065A7D"/>
    <w:rsid w:val="0006634F"/>
    <w:rsid w:val="000675A2"/>
    <w:rsid w:val="000702AB"/>
    <w:rsid w:val="00071355"/>
    <w:rsid w:val="000727D3"/>
    <w:rsid w:val="000733BA"/>
    <w:rsid w:val="00073FA4"/>
    <w:rsid w:val="0007430E"/>
    <w:rsid w:val="00076341"/>
    <w:rsid w:val="000766E1"/>
    <w:rsid w:val="000769BF"/>
    <w:rsid w:val="000779E6"/>
    <w:rsid w:val="00077D2D"/>
    <w:rsid w:val="00081747"/>
    <w:rsid w:val="00081CDE"/>
    <w:rsid w:val="00082615"/>
    <w:rsid w:val="000839FC"/>
    <w:rsid w:val="000844E8"/>
    <w:rsid w:val="0008471A"/>
    <w:rsid w:val="00085522"/>
    <w:rsid w:val="00085EA7"/>
    <w:rsid w:val="00086EA6"/>
    <w:rsid w:val="000879FB"/>
    <w:rsid w:val="000902C4"/>
    <w:rsid w:val="00090C59"/>
    <w:rsid w:val="000927C5"/>
    <w:rsid w:val="00093BF6"/>
    <w:rsid w:val="00094528"/>
    <w:rsid w:val="00095866"/>
    <w:rsid w:val="00096056"/>
    <w:rsid w:val="0009665C"/>
    <w:rsid w:val="00096867"/>
    <w:rsid w:val="00096919"/>
    <w:rsid w:val="000A0356"/>
    <w:rsid w:val="000A2DAA"/>
    <w:rsid w:val="000A3C26"/>
    <w:rsid w:val="000A40CE"/>
    <w:rsid w:val="000A4223"/>
    <w:rsid w:val="000A545E"/>
    <w:rsid w:val="000A6985"/>
    <w:rsid w:val="000A6E3B"/>
    <w:rsid w:val="000A7500"/>
    <w:rsid w:val="000A7F13"/>
    <w:rsid w:val="000B0191"/>
    <w:rsid w:val="000B299C"/>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65E7"/>
    <w:rsid w:val="000C70A6"/>
    <w:rsid w:val="000C7122"/>
    <w:rsid w:val="000C7D56"/>
    <w:rsid w:val="000D020D"/>
    <w:rsid w:val="000D021D"/>
    <w:rsid w:val="000D1C45"/>
    <w:rsid w:val="000D1F06"/>
    <w:rsid w:val="000D243E"/>
    <w:rsid w:val="000D310B"/>
    <w:rsid w:val="000D330E"/>
    <w:rsid w:val="000D349D"/>
    <w:rsid w:val="000D463C"/>
    <w:rsid w:val="000D4670"/>
    <w:rsid w:val="000E248E"/>
    <w:rsid w:val="000E2BE4"/>
    <w:rsid w:val="000E31FB"/>
    <w:rsid w:val="000E39F0"/>
    <w:rsid w:val="000E3B1F"/>
    <w:rsid w:val="000E4199"/>
    <w:rsid w:val="000E57A1"/>
    <w:rsid w:val="000E614C"/>
    <w:rsid w:val="000E6730"/>
    <w:rsid w:val="000E758F"/>
    <w:rsid w:val="000E7A15"/>
    <w:rsid w:val="000F2CBF"/>
    <w:rsid w:val="000F30C0"/>
    <w:rsid w:val="000F3DAE"/>
    <w:rsid w:val="000F469A"/>
    <w:rsid w:val="000F79FB"/>
    <w:rsid w:val="0010114E"/>
    <w:rsid w:val="0010120D"/>
    <w:rsid w:val="001012E4"/>
    <w:rsid w:val="00102132"/>
    <w:rsid w:val="00102656"/>
    <w:rsid w:val="00102FEF"/>
    <w:rsid w:val="001036F3"/>
    <w:rsid w:val="001039CF"/>
    <w:rsid w:val="00103C5B"/>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1E4"/>
    <w:rsid w:val="00115A39"/>
    <w:rsid w:val="0011623E"/>
    <w:rsid w:val="00116292"/>
    <w:rsid w:val="00120164"/>
    <w:rsid w:val="001209B9"/>
    <w:rsid w:val="001213A2"/>
    <w:rsid w:val="0012162F"/>
    <w:rsid w:val="00121A25"/>
    <w:rsid w:val="00121D35"/>
    <w:rsid w:val="00121E05"/>
    <w:rsid w:val="001222F1"/>
    <w:rsid w:val="001223BF"/>
    <w:rsid w:val="00124402"/>
    <w:rsid w:val="00124785"/>
    <w:rsid w:val="00125718"/>
    <w:rsid w:val="00125BFA"/>
    <w:rsid w:val="00125FE4"/>
    <w:rsid w:val="001264F9"/>
    <w:rsid w:val="00126C10"/>
    <w:rsid w:val="00127362"/>
    <w:rsid w:val="00127884"/>
    <w:rsid w:val="001279F9"/>
    <w:rsid w:val="001301B7"/>
    <w:rsid w:val="00130478"/>
    <w:rsid w:val="00132020"/>
    <w:rsid w:val="00132BB6"/>
    <w:rsid w:val="00133F27"/>
    <w:rsid w:val="001358D3"/>
    <w:rsid w:val="00140374"/>
    <w:rsid w:val="001419CD"/>
    <w:rsid w:val="00143179"/>
    <w:rsid w:val="001436FA"/>
    <w:rsid w:val="00143A78"/>
    <w:rsid w:val="00144C9E"/>
    <w:rsid w:val="00145476"/>
    <w:rsid w:val="00146493"/>
    <w:rsid w:val="00146B34"/>
    <w:rsid w:val="0015164F"/>
    <w:rsid w:val="0015184D"/>
    <w:rsid w:val="00151B8A"/>
    <w:rsid w:val="00151CD6"/>
    <w:rsid w:val="00152A01"/>
    <w:rsid w:val="00153930"/>
    <w:rsid w:val="00155B19"/>
    <w:rsid w:val="00155D17"/>
    <w:rsid w:val="00156A7C"/>
    <w:rsid w:val="00157AF5"/>
    <w:rsid w:val="00157F45"/>
    <w:rsid w:val="0016025C"/>
    <w:rsid w:val="001605A9"/>
    <w:rsid w:val="001613A5"/>
    <w:rsid w:val="001617BE"/>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C1E"/>
    <w:rsid w:val="0018033B"/>
    <w:rsid w:val="00180750"/>
    <w:rsid w:val="0018076B"/>
    <w:rsid w:val="00180AB2"/>
    <w:rsid w:val="00181110"/>
    <w:rsid w:val="00181DDC"/>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4331"/>
    <w:rsid w:val="00194E7C"/>
    <w:rsid w:val="00195A5F"/>
    <w:rsid w:val="00197D5B"/>
    <w:rsid w:val="00197DB3"/>
    <w:rsid w:val="00197E65"/>
    <w:rsid w:val="001A27F8"/>
    <w:rsid w:val="001A31D1"/>
    <w:rsid w:val="001A4E3F"/>
    <w:rsid w:val="001A55F5"/>
    <w:rsid w:val="001A6FB0"/>
    <w:rsid w:val="001A718D"/>
    <w:rsid w:val="001A7C78"/>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C04B8"/>
    <w:rsid w:val="001C0E14"/>
    <w:rsid w:val="001C0E2C"/>
    <w:rsid w:val="001C211E"/>
    <w:rsid w:val="001C32A4"/>
    <w:rsid w:val="001C37AB"/>
    <w:rsid w:val="001C76BF"/>
    <w:rsid w:val="001C7801"/>
    <w:rsid w:val="001D1638"/>
    <w:rsid w:val="001D2617"/>
    <w:rsid w:val="001D5A87"/>
    <w:rsid w:val="001D6504"/>
    <w:rsid w:val="001D66DC"/>
    <w:rsid w:val="001D787B"/>
    <w:rsid w:val="001E1B92"/>
    <w:rsid w:val="001E337D"/>
    <w:rsid w:val="001E4F4A"/>
    <w:rsid w:val="001E586A"/>
    <w:rsid w:val="001E5D3C"/>
    <w:rsid w:val="001E5E36"/>
    <w:rsid w:val="001E6ED6"/>
    <w:rsid w:val="001E76AE"/>
    <w:rsid w:val="001F0208"/>
    <w:rsid w:val="001F1254"/>
    <w:rsid w:val="001F1A80"/>
    <w:rsid w:val="001F1B5E"/>
    <w:rsid w:val="001F2549"/>
    <w:rsid w:val="001F2ADF"/>
    <w:rsid w:val="001F38F4"/>
    <w:rsid w:val="001F3B14"/>
    <w:rsid w:val="001F434E"/>
    <w:rsid w:val="001F43E3"/>
    <w:rsid w:val="001F4DC3"/>
    <w:rsid w:val="001F5FBA"/>
    <w:rsid w:val="001F60A1"/>
    <w:rsid w:val="001F61EC"/>
    <w:rsid w:val="001F73EF"/>
    <w:rsid w:val="001F76D2"/>
    <w:rsid w:val="001F7B27"/>
    <w:rsid w:val="002025BC"/>
    <w:rsid w:val="00202A0C"/>
    <w:rsid w:val="002039F1"/>
    <w:rsid w:val="00204CC1"/>
    <w:rsid w:val="00207CA1"/>
    <w:rsid w:val="00210445"/>
    <w:rsid w:val="00210A85"/>
    <w:rsid w:val="00210AD0"/>
    <w:rsid w:val="00211C7C"/>
    <w:rsid w:val="0021237B"/>
    <w:rsid w:val="002123EF"/>
    <w:rsid w:val="00212E19"/>
    <w:rsid w:val="00213132"/>
    <w:rsid w:val="002134B2"/>
    <w:rsid w:val="00213EA7"/>
    <w:rsid w:val="00214376"/>
    <w:rsid w:val="00214EC1"/>
    <w:rsid w:val="00216625"/>
    <w:rsid w:val="0021740A"/>
    <w:rsid w:val="00220532"/>
    <w:rsid w:val="0022096B"/>
    <w:rsid w:val="00221BA2"/>
    <w:rsid w:val="00221C77"/>
    <w:rsid w:val="00223581"/>
    <w:rsid w:val="002241FA"/>
    <w:rsid w:val="002251D0"/>
    <w:rsid w:val="00225C08"/>
    <w:rsid w:val="002278A5"/>
    <w:rsid w:val="00230C16"/>
    <w:rsid w:val="00230C2F"/>
    <w:rsid w:val="00230EEC"/>
    <w:rsid w:val="00232B4D"/>
    <w:rsid w:val="00233306"/>
    <w:rsid w:val="0023358E"/>
    <w:rsid w:val="00233A3E"/>
    <w:rsid w:val="00233CAF"/>
    <w:rsid w:val="00234F17"/>
    <w:rsid w:val="0023569C"/>
    <w:rsid w:val="00236941"/>
    <w:rsid w:val="00237FF4"/>
    <w:rsid w:val="00240161"/>
    <w:rsid w:val="002401CB"/>
    <w:rsid w:val="00241270"/>
    <w:rsid w:val="002438D6"/>
    <w:rsid w:val="00244B74"/>
    <w:rsid w:val="0024563A"/>
    <w:rsid w:val="00245C72"/>
    <w:rsid w:val="00246CBB"/>
    <w:rsid w:val="00247442"/>
    <w:rsid w:val="002478C3"/>
    <w:rsid w:val="00250271"/>
    <w:rsid w:val="00251CD7"/>
    <w:rsid w:val="00251D95"/>
    <w:rsid w:val="00252CE5"/>
    <w:rsid w:val="00253090"/>
    <w:rsid w:val="00253913"/>
    <w:rsid w:val="00254200"/>
    <w:rsid w:val="00254C5A"/>
    <w:rsid w:val="00255729"/>
    <w:rsid w:val="00256FB1"/>
    <w:rsid w:val="00257184"/>
    <w:rsid w:val="002575D9"/>
    <w:rsid w:val="00257B4C"/>
    <w:rsid w:val="002601AC"/>
    <w:rsid w:val="002613FE"/>
    <w:rsid w:val="00261DB6"/>
    <w:rsid w:val="00262ED5"/>
    <w:rsid w:val="002639EA"/>
    <w:rsid w:val="00263A28"/>
    <w:rsid w:val="00263C0F"/>
    <w:rsid w:val="00263F0C"/>
    <w:rsid w:val="00263F9D"/>
    <w:rsid w:val="0026450E"/>
    <w:rsid w:val="00264C9F"/>
    <w:rsid w:val="002707E0"/>
    <w:rsid w:val="0027124B"/>
    <w:rsid w:val="0027225A"/>
    <w:rsid w:val="002727BD"/>
    <w:rsid w:val="00272E21"/>
    <w:rsid w:val="00273E92"/>
    <w:rsid w:val="00274336"/>
    <w:rsid w:val="002754D4"/>
    <w:rsid w:val="00275CD4"/>
    <w:rsid w:val="002764E1"/>
    <w:rsid w:val="00277055"/>
    <w:rsid w:val="00281874"/>
    <w:rsid w:val="002819E4"/>
    <w:rsid w:val="00281FFD"/>
    <w:rsid w:val="002820F1"/>
    <w:rsid w:val="0028226D"/>
    <w:rsid w:val="00283D3A"/>
    <w:rsid w:val="00284742"/>
    <w:rsid w:val="0028652E"/>
    <w:rsid w:val="00286EE9"/>
    <w:rsid w:val="002873A5"/>
    <w:rsid w:val="00287545"/>
    <w:rsid w:val="00290402"/>
    <w:rsid w:val="0029052F"/>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1F7"/>
    <w:rsid w:val="002B3814"/>
    <w:rsid w:val="002B3DAC"/>
    <w:rsid w:val="002B40A3"/>
    <w:rsid w:val="002B5E04"/>
    <w:rsid w:val="002B702C"/>
    <w:rsid w:val="002B7D21"/>
    <w:rsid w:val="002C0139"/>
    <w:rsid w:val="002C038A"/>
    <w:rsid w:val="002C1F4A"/>
    <w:rsid w:val="002C204E"/>
    <w:rsid w:val="002C27BF"/>
    <w:rsid w:val="002C2B16"/>
    <w:rsid w:val="002C4570"/>
    <w:rsid w:val="002C4D07"/>
    <w:rsid w:val="002C5BDF"/>
    <w:rsid w:val="002C6244"/>
    <w:rsid w:val="002C6BD3"/>
    <w:rsid w:val="002D05BC"/>
    <w:rsid w:val="002D168B"/>
    <w:rsid w:val="002D3A2C"/>
    <w:rsid w:val="002D3E28"/>
    <w:rsid w:val="002D47A9"/>
    <w:rsid w:val="002D4D77"/>
    <w:rsid w:val="002D527E"/>
    <w:rsid w:val="002D5613"/>
    <w:rsid w:val="002D5A28"/>
    <w:rsid w:val="002D5CED"/>
    <w:rsid w:val="002D5F95"/>
    <w:rsid w:val="002D6672"/>
    <w:rsid w:val="002E1F9C"/>
    <w:rsid w:val="002E36F3"/>
    <w:rsid w:val="002E5C47"/>
    <w:rsid w:val="002E5DE9"/>
    <w:rsid w:val="002E668B"/>
    <w:rsid w:val="002E68D8"/>
    <w:rsid w:val="002E71FD"/>
    <w:rsid w:val="002F02D6"/>
    <w:rsid w:val="002F0B14"/>
    <w:rsid w:val="002F11D4"/>
    <w:rsid w:val="002F11EF"/>
    <w:rsid w:val="002F1EC3"/>
    <w:rsid w:val="002F538A"/>
    <w:rsid w:val="002F5680"/>
    <w:rsid w:val="002F5E83"/>
    <w:rsid w:val="002F65AB"/>
    <w:rsid w:val="002F6C03"/>
    <w:rsid w:val="002F6D29"/>
    <w:rsid w:val="002F73C6"/>
    <w:rsid w:val="002F78E5"/>
    <w:rsid w:val="00302393"/>
    <w:rsid w:val="00302A65"/>
    <w:rsid w:val="00303442"/>
    <w:rsid w:val="003038DD"/>
    <w:rsid w:val="00305457"/>
    <w:rsid w:val="003061F0"/>
    <w:rsid w:val="0030703D"/>
    <w:rsid w:val="00307313"/>
    <w:rsid w:val="00307459"/>
    <w:rsid w:val="00307720"/>
    <w:rsid w:val="00310D5F"/>
    <w:rsid w:val="00313B64"/>
    <w:rsid w:val="00314126"/>
    <w:rsid w:val="003147E7"/>
    <w:rsid w:val="0031507D"/>
    <w:rsid w:val="003152FF"/>
    <w:rsid w:val="00315F49"/>
    <w:rsid w:val="003161FE"/>
    <w:rsid w:val="00316651"/>
    <w:rsid w:val="00316D6C"/>
    <w:rsid w:val="003211EE"/>
    <w:rsid w:val="0032125D"/>
    <w:rsid w:val="00321F11"/>
    <w:rsid w:val="00323490"/>
    <w:rsid w:val="003237D9"/>
    <w:rsid w:val="00325269"/>
    <w:rsid w:val="003262A5"/>
    <w:rsid w:val="0032676A"/>
    <w:rsid w:val="00327E39"/>
    <w:rsid w:val="00330669"/>
    <w:rsid w:val="003309F1"/>
    <w:rsid w:val="00330C01"/>
    <w:rsid w:val="0033286C"/>
    <w:rsid w:val="00332EFC"/>
    <w:rsid w:val="00333C82"/>
    <w:rsid w:val="0033414F"/>
    <w:rsid w:val="0033718C"/>
    <w:rsid w:val="003374BD"/>
    <w:rsid w:val="0033767B"/>
    <w:rsid w:val="00337A66"/>
    <w:rsid w:val="00337F84"/>
    <w:rsid w:val="003407D1"/>
    <w:rsid w:val="00340CE1"/>
    <w:rsid w:val="0034259A"/>
    <w:rsid w:val="00343ED3"/>
    <w:rsid w:val="00344230"/>
    <w:rsid w:val="00345791"/>
    <w:rsid w:val="0034744E"/>
    <w:rsid w:val="003474E1"/>
    <w:rsid w:val="003475C1"/>
    <w:rsid w:val="00350074"/>
    <w:rsid w:val="003522B1"/>
    <w:rsid w:val="003537D9"/>
    <w:rsid w:val="00353BA9"/>
    <w:rsid w:val="00353EB2"/>
    <w:rsid w:val="00354BF5"/>
    <w:rsid w:val="00354D04"/>
    <w:rsid w:val="00355283"/>
    <w:rsid w:val="00355D3A"/>
    <w:rsid w:val="00356FCF"/>
    <w:rsid w:val="00360EA2"/>
    <w:rsid w:val="00361D68"/>
    <w:rsid w:val="003625B5"/>
    <w:rsid w:val="00362608"/>
    <w:rsid w:val="0036261F"/>
    <w:rsid w:val="00364071"/>
    <w:rsid w:val="003648C9"/>
    <w:rsid w:val="00366968"/>
    <w:rsid w:val="00367F13"/>
    <w:rsid w:val="003706D8"/>
    <w:rsid w:val="00370C1C"/>
    <w:rsid w:val="00370DBB"/>
    <w:rsid w:val="0037262D"/>
    <w:rsid w:val="00372F1E"/>
    <w:rsid w:val="00374CAB"/>
    <w:rsid w:val="00375276"/>
    <w:rsid w:val="00375485"/>
    <w:rsid w:val="00375CFB"/>
    <w:rsid w:val="0037607D"/>
    <w:rsid w:val="00376470"/>
    <w:rsid w:val="003773B2"/>
    <w:rsid w:val="00377F43"/>
    <w:rsid w:val="00380146"/>
    <w:rsid w:val="00380699"/>
    <w:rsid w:val="00380D1A"/>
    <w:rsid w:val="00381441"/>
    <w:rsid w:val="00382012"/>
    <w:rsid w:val="00382DED"/>
    <w:rsid w:val="00383BD1"/>
    <w:rsid w:val="0038524C"/>
    <w:rsid w:val="00387497"/>
    <w:rsid w:val="00387843"/>
    <w:rsid w:val="0039004C"/>
    <w:rsid w:val="00390876"/>
    <w:rsid w:val="00390A31"/>
    <w:rsid w:val="00390DC1"/>
    <w:rsid w:val="00390ECE"/>
    <w:rsid w:val="00391336"/>
    <w:rsid w:val="00391E3F"/>
    <w:rsid w:val="00392D17"/>
    <w:rsid w:val="00392DBE"/>
    <w:rsid w:val="00393149"/>
    <w:rsid w:val="003945B6"/>
    <w:rsid w:val="00395068"/>
    <w:rsid w:val="0039534C"/>
    <w:rsid w:val="003963CD"/>
    <w:rsid w:val="00396581"/>
    <w:rsid w:val="00397856"/>
    <w:rsid w:val="003978F1"/>
    <w:rsid w:val="003A1468"/>
    <w:rsid w:val="003A251C"/>
    <w:rsid w:val="003A3144"/>
    <w:rsid w:val="003A3755"/>
    <w:rsid w:val="003A5E1C"/>
    <w:rsid w:val="003A6A33"/>
    <w:rsid w:val="003A76CE"/>
    <w:rsid w:val="003B03EF"/>
    <w:rsid w:val="003B0637"/>
    <w:rsid w:val="003B1AD8"/>
    <w:rsid w:val="003B1EEE"/>
    <w:rsid w:val="003B2970"/>
    <w:rsid w:val="003B29CD"/>
    <w:rsid w:val="003B330D"/>
    <w:rsid w:val="003B36FF"/>
    <w:rsid w:val="003B37A1"/>
    <w:rsid w:val="003B5DDB"/>
    <w:rsid w:val="003B6D67"/>
    <w:rsid w:val="003B776E"/>
    <w:rsid w:val="003C0849"/>
    <w:rsid w:val="003C0A39"/>
    <w:rsid w:val="003C130B"/>
    <w:rsid w:val="003C237D"/>
    <w:rsid w:val="003C2774"/>
    <w:rsid w:val="003C279B"/>
    <w:rsid w:val="003C38AF"/>
    <w:rsid w:val="003C4445"/>
    <w:rsid w:val="003C48C8"/>
    <w:rsid w:val="003C493A"/>
    <w:rsid w:val="003D0685"/>
    <w:rsid w:val="003D0D37"/>
    <w:rsid w:val="003D1AA0"/>
    <w:rsid w:val="003D1E34"/>
    <w:rsid w:val="003D1F89"/>
    <w:rsid w:val="003D2088"/>
    <w:rsid w:val="003D2C7D"/>
    <w:rsid w:val="003D45EC"/>
    <w:rsid w:val="003D5D55"/>
    <w:rsid w:val="003D5D8A"/>
    <w:rsid w:val="003D702C"/>
    <w:rsid w:val="003E0912"/>
    <w:rsid w:val="003E1260"/>
    <w:rsid w:val="003E1EFC"/>
    <w:rsid w:val="003E216D"/>
    <w:rsid w:val="003E26E6"/>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10BBB"/>
    <w:rsid w:val="004126F3"/>
    <w:rsid w:val="00412745"/>
    <w:rsid w:val="00415BD2"/>
    <w:rsid w:val="00416C17"/>
    <w:rsid w:val="004179B2"/>
    <w:rsid w:val="004209F1"/>
    <w:rsid w:val="00421880"/>
    <w:rsid w:val="004222A4"/>
    <w:rsid w:val="0042234F"/>
    <w:rsid w:val="004225E7"/>
    <w:rsid w:val="00422BF0"/>
    <w:rsid w:val="00423403"/>
    <w:rsid w:val="0042387E"/>
    <w:rsid w:val="0042456D"/>
    <w:rsid w:val="004249CB"/>
    <w:rsid w:val="00424C7D"/>
    <w:rsid w:val="00425D59"/>
    <w:rsid w:val="004264B6"/>
    <w:rsid w:val="004265E6"/>
    <w:rsid w:val="0042667E"/>
    <w:rsid w:val="004267D8"/>
    <w:rsid w:val="00427937"/>
    <w:rsid w:val="0043068A"/>
    <w:rsid w:val="004312B6"/>
    <w:rsid w:val="00431BC8"/>
    <w:rsid w:val="0043447A"/>
    <w:rsid w:val="00434A88"/>
    <w:rsid w:val="00434ABA"/>
    <w:rsid w:val="004351E5"/>
    <w:rsid w:val="00435AE3"/>
    <w:rsid w:val="00437839"/>
    <w:rsid w:val="004404CE"/>
    <w:rsid w:val="00440697"/>
    <w:rsid w:val="004430BB"/>
    <w:rsid w:val="004433B6"/>
    <w:rsid w:val="00443848"/>
    <w:rsid w:val="00444115"/>
    <w:rsid w:val="00444290"/>
    <w:rsid w:val="004446CB"/>
    <w:rsid w:val="00444F40"/>
    <w:rsid w:val="00445BFF"/>
    <w:rsid w:val="00445E7A"/>
    <w:rsid w:val="00446807"/>
    <w:rsid w:val="00447099"/>
    <w:rsid w:val="0044730C"/>
    <w:rsid w:val="00447E7D"/>
    <w:rsid w:val="00450145"/>
    <w:rsid w:val="0045123D"/>
    <w:rsid w:val="00451D75"/>
    <w:rsid w:val="00452510"/>
    <w:rsid w:val="00454EC7"/>
    <w:rsid w:val="00455011"/>
    <w:rsid w:val="00455E66"/>
    <w:rsid w:val="00456387"/>
    <w:rsid w:val="0045651F"/>
    <w:rsid w:val="00456755"/>
    <w:rsid w:val="0045698C"/>
    <w:rsid w:val="0045799E"/>
    <w:rsid w:val="00460312"/>
    <w:rsid w:val="004609E6"/>
    <w:rsid w:val="00460C30"/>
    <w:rsid w:val="00461E7D"/>
    <w:rsid w:val="00462722"/>
    <w:rsid w:val="00462C52"/>
    <w:rsid w:val="00462F30"/>
    <w:rsid w:val="0046382B"/>
    <w:rsid w:val="00465FB4"/>
    <w:rsid w:val="00470B59"/>
    <w:rsid w:val="00470D82"/>
    <w:rsid w:val="004719AE"/>
    <w:rsid w:val="0047270C"/>
    <w:rsid w:val="00472843"/>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32F1"/>
    <w:rsid w:val="004841B4"/>
    <w:rsid w:val="00484BC0"/>
    <w:rsid w:val="00484EAB"/>
    <w:rsid w:val="00485447"/>
    <w:rsid w:val="00485979"/>
    <w:rsid w:val="00486680"/>
    <w:rsid w:val="00490812"/>
    <w:rsid w:val="00490CAE"/>
    <w:rsid w:val="00491378"/>
    <w:rsid w:val="00491D94"/>
    <w:rsid w:val="00492DE5"/>
    <w:rsid w:val="00493E8A"/>
    <w:rsid w:val="00494554"/>
    <w:rsid w:val="0049472E"/>
    <w:rsid w:val="004947AB"/>
    <w:rsid w:val="004962F9"/>
    <w:rsid w:val="004A0BEE"/>
    <w:rsid w:val="004A1079"/>
    <w:rsid w:val="004A121B"/>
    <w:rsid w:val="004A12BB"/>
    <w:rsid w:val="004A1BA2"/>
    <w:rsid w:val="004A1C3C"/>
    <w:rsid w:val="004A1DE3"/>
    <w:rsid w:val="004A4063"/>
    <w:rsid w:val="004A442B"/>
    <w:rsid w:val="004A468A"/>
    <w:rsid w:val="004A49CD"/>
    <w:rsid w:val="004A5CCB"/>
    <w:rsid w:val="004A6C7D"/>
    <w:rsid w:val="004A6EE3"/>
    <w:rsid w:val="004A7E38"/>
    <w:rsid w:val="004B0995"/>
    <w:rsid w:val="004B09A5"/>
    <w:rsid w:val="004B1564"/>
    <w:rsid w:val="004B1984"/>
    <w:rsid w:val="004B29F9"/>
    <w:rsid w:val="004B307B"/>
    <w:rsid w:val="004B32E6"/>
    <w:rsid w:val="004B3F5F"/>
    <w:rsid w:val="004B5287"/>
    <w:rsid w:val="004B5871"/>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167E"/>
    <w:rsid w:val="004E1C1F"/>
    <w:rsid w:val="004E3937"/>
    <w:rsid w:val="004E3E05"/>
    <w:rsid w:val="004E3E1D"/>
    <w:rsid w:val="004E4F6F"/>
    <w:rsid w:val="004E56A1"/>
    <w:rsid w:val="004E6F83"/>
    <w:rsid w:val="004E73B0"/>
    <w:rsid w:val="004E7C6D"/>
    <w:rsid w:val="004F0DAC"/>
    <w:rsid w:val="004F15F0"/>
    <w:rsid w:val="004F1888"/>
    <w:rsid w:val="004F1FC1"/>
    <w:rsid w:val="004F2195"/>
    <w:rsid w:val="004F3507"/>
    <w:rsid w:val="004F4ABE"/>
    <w:rsid w:val="004F4EE6"/>
    <w:rsid w:val="004F574E"/>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20C6C"/>
    <w:rsid w:val="00522193"/>
    <w:rsid w:val="005229F8"/>
    <w:rsid w:val="00523250"/>
    <w:rsid w:val="005237B9"/>
    <w:rsid w:val="005255A6"/>
    <w:rsid w:val="005257F9"/>
    <w:rsid w:val="00526B0C"/>
    <w:rsid w:val="00530D44"/>
    <w:rsid w:val="00530EAE"/>
    <w:rsid w:val="0053120C"/>
    <w:rsid w:val="0053167E"/>
    <w:rsid w:val="005338C6"/>
    <w:rsid w:val="00533E91"/>
    <w:rsid w:val="005349F0"/>
    <w:rsid w:val="00534C0C"/>
    <w:rsid w:val="00535FA9"/>
    <w:rsid w:val="005360FC"/>
    <w:rsid w:val="0053681B"/>
    <w:rsid w:val="00536A2A"/>
    <w:rsid w:val="00537577"/>
    <w:rsid w:val="00540F04"/>
    <w:rsid w:val="005411B4"/>
    <w:rsid w:val="005411E3"/>
    <w:rsid w:val="00543544"/>
    <w:rsid w:val="005438A6"/>
    <w:rsid w:val="00544282"/>
    <w:rsid w:val="00544982"/>
    <w:rsid w:val="00544E13"/>
    <w:rsid w:val="00545338"/>
    <w:rsid w:val="0054568C"/>
    <w:rsid w:val="00546B36"/>
    <w:rsid w:val="00547AD1"/>
    <w:rsid w:val="00551C8E"/>
    <w:rsid w:val="00551F5C"/>
    <w:rsid w:val="0055246E"/>
    <w:rsid w:val="00552B9F"/>
    <w:rsid w:val="0055482B"/>
    <w:rsid w:val="00554B2B"/>
    <w:rsid w:val="00555883"/>
    <w:rsid w:val="0055599B"/>
    <w:rsid w:val="005560F3"/>
    <w:rsid w:val="00556985"/>
    <w:rsid w:val="0055749B"/>
    <w:rsid w:val="0055762D"/>
    <w:rsid w:val="00557763"/>
    <w:rsid w:val="00557A36"/>
    <w:rsid w:val="00557D56"/>
    <w:rsid w:val="00560613"/>
    <w:rsid w:val="00560792"/>
    <w:rsid w:val="00560924"/>
    <w:rsid w:val="005610A0"/>
    <w:rsid w:val="00562341"/>
    <w:rsid w:val="00562D22"/>
    <w:rsid w:val="00563F98"/>
    <w:rsid w:val="0056491C"/>
    <w:rsid w:val="00564A70"/>
    <w:rsid w:val="00567F66"/>
    <w:rsid w:val="00570118"/>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2596"/>
    <w:rsid w:val="00582B6B"/>
    <w:rsid w:val="0058323A"/>
    <w:rsid w:val="00583254"/>
    <w:rsid w:val="0058391E"/>
    <w:rsid w:val="00583D87"/>
    <w:rsid w:val="00583F67"/>
    <w:rsid w:val="0058402C"/>
    <w:rsid w:val="00586E5B"/>
    <w:rsid w:val="0059001B"/>
    <w:rsid w:val="00591A67"/>
    <w:rsid w:val="00591F48"/>
    <w:rsid w:val="00592B50"/>
    <w:rsid w:val="005946DE"/>
    <w:rsid w:val="00594936"/>
    <w:rsid w:val="00594EA3"/>
    <w:rsid w:val="00595458"/>
    <w:rsid w:val="0059565E"/>
    <w:rsid w:val="00596C20"/>
    <w:rsid w:val="005978A3"/>
    <w:rsid w:val="005A0912"/>
    <w:rsid w:val="005A2838"/>
    <w:rsid w:val="005A29E4"/>
    <w:rsid w:val="005A2EC0"/>
    <w:rsid w:val="005A3598"/>
    <w:rsid w:val="005A3D05"/>
    <w:rsid w:val="005A412E"/>
    <w:rsid w:val="005A4C29"/>
    <w:rsid w:val="005A4EC4"/>
    <w:rsid w:val="005A6F9B"/>
    <w:rsid w:val="005B0315"/>
    <w:rsid w:val="005B0B33"/>
    <w:rsid w:val="005B2CE5"/>
    <w:rsid w:val="005B463A"/>
    <w:rsid w:val="005B64B9"/>
    <w:rsid w:val="005B6819"/>
    <w:rsid w:val="005B723D"/>
    <w:rsid w:val="005B7250"/>
    <w:rsid w:val="005C0538"/>
    <w:rsid w:val="005C1050"/>
    <w:rsid w:val="005C1814"/>
    <w:rsid w:val="005C18B5"/>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75A5"/>
    <w:rsid w:val="005E788E"/>
    <w:rsid w:val="005F0700"/>
    <w:rsid w:val="005F12AB"/>
    <w:rsid w:val="005F1668"/>
    <w:rsid w:val="005F2C45"/>
    <w:rsid w:val="005F32CD"/>
    <w:rsid w:val="005F33B0"/>
    <w:rsid w:val="005F4090"/>
    <w:rsid w:val="005F42E8"/>
    <w:rsid w:val="005F59A8"/>
    <w:rsid w:val="005F5AC7"/>
    <w:rsid w:val="005F5F80"/>
    <w:rsid w:val="005F7734"/>
    <w:rsid w:val="005F7883"/>
    <w:rsid w:val="005F7B43"/>
    <w:rsid w:val="0060009B"/>
    <w:rsid w:val="0060013C"/>
    <w:rsid w:val="006004F4"/>
    <w:rsid w:val="00601446"/>
    <w:rsid w:val="006014D6"/>
    <w:rsid w:val="0060164D"/>
    <w:rsid w:val="00601FD6"/>
    <w:rsid w:val="00602F8A"/>
    <w:rsid w:val="00603680"/>
    <w:rsid w:val="00604EC5"/>
    <w:rsid w:val="00605FA4"/>
    <w:rsid w:val="00607A85"/>
    <w:rsid w:val="00607E4C"/>
    <w:rsid w:val="0061046D"/>
    <w:rsid w:val="00610719"/>
    <w:rsid w:val="0061107A"/>
    <w:rsid w:val="0061225A"/>
    <w:rsid w:val="00612491"/>
    <w:rsid w:val="006124ED"/>
    <w:rsid w:val="006125B9"/>
    <w:rsid w:val="00613102"/>
    <w:rsid w:val="00613353"/>
    <w:rsid w:val="00613EF6"/>
    <w:rsid w:val="006154C1"/>
    <w:rsid w:val="006157C4"/>
    <w:rsid w:val="0061681C"/>
    <w:rsid w:val="00616873"/>
    <w:rsid w:val="00617A29"/>
    <w:rsid w:val="00617AA3"/>
    <w:rsid w:val="00617AC3"/>
    <w:rsid w:val="006200F4"/>
    <w:rsid w:val="00620122"/>
    <w:rsid w:val="006217AF"/>
    <w:rsid w:val="0062267E"/>
    <w:rsid w:val="00622920"/>
    <w:rsid w:val="00622B5C"/>
    <w:rsid w:val="00622FF6"/>
    <w:rsid w:val="006264F9"/>
    <w:rsid w:val="0062661C"/>
    <w:rsid w:val="00626E04"/>
    <w:rsid w:val="00627D3D"/>
    <w:rsid w:val="00627DF7"/>
    <w:rsid w:val="00627EEF"/>
    <w:rsid w:val="006316A8"/>
    <w:rsid w:val="006318F3"/>
    <w:rsid w:val="0063199E"/>
    <w:rsid w:val="00631B3F"/>
    <w:rsid w:val="00631DD7"/>
    <w:rsid w:val="006331E1"/>
    <w:rsid w:val="00634961"/>
    <w:rsid w:val="00634E0C"/>
    <w:rsid w:val="00636F17"/>
    <w:rsid w:val="00637C36"/>
    <w:rsid w:val="006408EF"/>
    <w:rsid w:val="00641E13"/>
    <w:rsid w:val="00642443"/>
    <w:rsid w:val="00642839"/>
    <w:rsid w:val="006448D1"/>
    <w:rsid w:val="006456A2"/>
    <w:rsid w:val="006506E1"/>
    <w:rsid w:val="00651EB2"/>
    <w:rsid w:val="00652B7D"/>
    <w:rsid w:val="00654DAD"/>
    <w:rsid w:val="00654EC9"/>
    <w:rsid w:val="0065507D"/>
    <w:rsid w:val="00656136"/>
    <w:rsid w:val="00656B5A"/>
    <w:rsid w:val="00656FC5"/>
    <w:rsid w:val="00657F18"/>
    <w:rsid w:val="00660D72"/>
    <w:rsid w:val="00661DCC"/>
    <w:rsid w:val="00664AFC"/>
    <w:rsid w:val="00664DEE"/>
    <w:rsid w:val="00664E29"/>
    <w:rsid w:val="006667F0"/>
    <w:rsid w:val="00667DFF"/>
    <w:rsid w:val="00670B9D"/>
    <w:rsid w:val="006715EC"/>
    <w:rsid w:val="00672277"/>
    <w:rsid w:val="00672742"/>
    <w:rsid w:val="0067384A"/>
    <w:rsid w:val="00673A0E"/>
    <w:rsid w:val="00674695"/>
    <w:rsid w:val="006751B1"/>
    <w:rsid w:val="0067665C"/>
    <w:rsid w:val="00677385"/>
    <w:rsid w:val="00677842"/>
    <w:rsid w:val="00677FAA"/>
    <w:rsid w:val="00681313"/>
    <w:rsid w:val="00681662"/>
    <w:rsid w:val="00681D5D"/>
    <w:rsid w:val="0068233E"/>
    <w:rsid w:val="00682BB7"/>
    <w:rsid w:val="00682E56"/>
    <w:rsid w:val="006832C8"/>
    <w:rsid w:val="0068378D"/>
    <w:rsid w:val="00684560"/>
    <w:rsid w:val="006860FD"/>
    <w:rsid w:val="006866B1"/>
    <w:rsid w:val="00686D02"/>
    <w:rsid w:val="00687252"/>
    <w:rsid w:val="0068754A"/>
    <w:rsid w:val="00687FB1"/>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7CB7"/>
    <w:rsid w:val="006A7D02"/>
    <w:rsid w:val="006B0071"/>
    <w:rsid w:val="006B0546"/>
    <w:rsid w:val="006B0F16"/>
    <w:rsid w:val="006B1190"/>
    <w:rsid w:val="006B1742"/>
    <w:rsid w:val="006B2022"/>
    <w:rsid w:val="006B225F"/>
    <w:rsid w:val="006B6301"/>
    <w:rsid w:val="006B71FC"/>
    <w:rsid w:val="006B7DEB"/>
    <w:rsid w:val="006C0A49"/>
    <w:rsid w:val="006C0C53"/>
    <w:rsid w:val="006C1991"/>
    <w:rsid w:val="006C282C"/>
    <w:rsid w:val="006C2871"/>
    <w:rsid w:val="006C3971"/>
    <w:rsid w:val="006C5597"/>
    <w:rsid w:val="006C562E"/>
    <w:rsid w:val="006C5668"/>
    <w:rsid w:val="006C68BD"/>
    <w:rsid w:val="006C7760"/>
    <w:rsid w:val="006C7F97"/>
    <w:rsid w:val="006D0212"/>
    <w:rsid w:val="006D0B58"/>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FC5"/>
    <w:rsid w:val="006E660F"/>
    <w:rsid w:val="006F003B"/>
    <w:rsid w:val="006F0111"/>
    <w:rsid w:val="006F1619"/>
    <w:rsid w:val="006F2D5E"/>
    <w:rsid w:val="006F36C2"/>
    <w:rsid w:val="006F38D2"/>
    <w:rsid w:val="006F3BF6"/>
    <w:rsid w:val="006F44D4"/>
    <w:rsid w:val="006F4780"/>
    <w:rsid w:val="006F530A"/>
    <w:rsid w:val="006F5324"/>
    <w:rsid w:val="006F5DDD"/>
    <w:rsid w:val="006F6A15"/>
    <w:rsid w:val="006F6D61"/>
    <w:rsid w:val="00700159"/>
    <w:rsid w:val="00700376"/>
    <w:rsid w:val="00701262"/>
    <w:rsid w:val="007016E7"/>
    <w:rsid w:val="00701A7B"/>
    <w:rsid w:val="00703490"/>
    <w:rsid w:val="00703FDC"/>
    <w:rsid w:val="00704023"/>
    <w:rsid w:val="00704073"/>
    <w:rsid w:val="00704BEF"/>
    <w:rsid w:val="00704E7C"/>
    <w:rsid w:val="00705F18"/>
    <w:rsid w:val="007065D0"/>
    <w:rsid w:val="007067A6"/>
    <w:rsid w:val="00706AA2"/>
    <w:rsid w:val="00710D86"/>
    <w:rsid w:val="00711E52"/>
    <w:rsid w:val="00712C1B"/>
    <w:rsid w:val="00712C95"/>
    <w:rsid w:val="00713463"/>
    <w:rsid w:val="007137B6"/>
    <w:rsid w:val="00713AE4"/>
    <w:rsid w:val="00713AFC"/>
    <w:rsid w:val="00713B7D"/>
    <w:rsid w:val="007144C6"/>
    <w:rsid w:val="007162D2"/>
    <w:rsid w:val="0071678E"/>
    <w:rsid w:val="0072034C"/>
    <w:rsid w:val="00721DA0"/>
    <w:rsid w:val="00723059"/>
    <w:rsid w:val="00723C8A"/>
    <w:rsid w:val="00723F52"/>
    <w:rsid w:val="00725B27"/>
    <w:rsid w:val="00726138"/>
    <w:rsid w:val="007262D6"/>
    <w:rsid w:val="00732F44"/>
    <w:rsid w:val="00733A16"/>
    <w:rsid w:val="00734C98"/>
    <w:rsid w:val="007357CF"/>
    <w:rsid w:val="00735B23"/>
    <w:rsid w:val="00735F16"/>
    <w:rsid w:val="00735F42"/>
    <w:rsid w:val="00736784"/>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E9C"/>
    <w:rsid w:val="007529F1"/>
    <w:rsid w:val="00752FC5"/>
    <w:rsid w:val="007531AB"/>
    <w:rsid w:val="00753974"/>
    <w:rsid w:val="00753D9F"/>
    <w:rsid w:val="00756627"/>
    <w:rsid w:val="007567EB"/>
    <w:rsid w:val="00756870"/>
    <w:rsid w:val="00756EDB"/>
    <w:rsid w:val="00757205"/>
    <w:rsid w:val="007602F6"/>
    <w:rsid w:val="007603AA"/>
    <w:rsid w:val="00761961"/>
    <w:rsid w:val="0076236A"/>
    <w:rsid w:val="00762579"/>
    <w:rsid w:val="0076527A"/>
    <w:rsid w:val="007664ED"/>
    <w:rsid w:val="00766E23"/>
    <w:rsid w:val="00767008"/>
    <w:rsid w:val="00767279"/>
    <w:rsid w:val="00767D9A"/>
    <w:rsid w:val="00767E99"/>
    <w:rsid w:val="00770C3D"/>
    <w:rsid w:val="00771B69"/>
    <w:rsid w:val="00772762"/>
    <w:rsid w:val="00774498"/>
    <w:rsid w:val="00774C15"/>
    <w:rsid w:val="0077547C"/>
    <w:rsid w:val="0077563A"/>
    <w:rsid w:val="00775E6F"/>
    <w:rsid w:val="00776A60"/>
    <w:rsid w:val="00776AC5"/>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719"/>
    <w:rsid w:val="007A4BCF"/>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AF1"/>
    <w:rsid w:val="007C6D42"/>
    <w:rsid w:val="007C77E7"/>
    <w:rsid w:val="007D055A"/>
    <w:rsid w:val="007D1396"/>
    <w:rsid w:val="007D191F"/>
    <w:rsid w:val="007D1C09"/>
    <w:rsid w:val="007D285E"/>
    <w:rsid w:val="007D33F0"/>
    <w:rsid w:val="007D35F1"/>
    <w:rsid w:val="007D3B2E"/>
    <w:rsid w:val="007D3B6F"/>
    <w:rsid w:val="007D3D7D"/>
    <w:rsid w:val="007D52B1"/>
    <w:rsid w:val="007D5EF3"/>
    <w:rsid w:val="007D604A"/>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CDF"/>
    <w:rsid w:val="007F12BA"/>
    <w:rsid w:val="007F2A24"/>
    <w:rsid w:val="007F3095"/>
    <w:rsid w:val="007F3528"/>
    <w:rsid w:val="007F3AC8"/>
    <w:rsid w:val="007F3E3E"/>
    <w:rsid w:val="007F445F"/>
    <w:rsid w:val="007F5016"/>
    <w:rsid w:val="007F53B0"/>
    <w:rsid w:val="007F5DB4"/>
    <w:rsid w:val="007F60E1"/>
    <w:rsid w:val="007F6899"/>
    <w:rsid w:val="007F6905"/>
    <w:rsid w:val="007F6A6D"/>
    <w:rsid w:val="007F6D7F"/>
    <w:rsid w:val="007F7BFE"/>
    <w:rsid w:val="007F7E91"/>
    <w:rsid w:val="008018EE"/>
    <w:rsid w:val="00802203"/>
    <w:rsid w:val="008023BA"/>
    <w:rsid w:val="0080393E"/>
    <w:rsid w:val="008053B2"/>
    <w:rsid w:val="00805BDF"/>
    <w:rsid w:val="008066BB"/>
    <w:rsid w:val="008105FB"/>
    <w:rsid w:val="008108D7"/>
    <w:rsid w:val="00810A1A"/>
    <w:rsid w:val="00810A80"/>
    <w:rsid w:val="00812273"/>
    <w:rsid w:val="0081308F"/>
    <w:rsid w:val="008132CE"/>
    <w:rsid w:val="00813A10"/>
    <w:rsid w:val="00813AC9"/>
    <w:rsid w:val="00814176"/>
    <w:rsid w:val="00814456"/>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A96"/>
    <w:rsid w:val="00824E21"/>
    <w:rsid w:val="00825A3D"/>
    <w:rsid w:val="008268D0"/>
    <w:rsid w:val="008270F9"/>
    <w:rsid w:val="00830BB7"/>
    <w:rsid w:val="00830C25"/>
    <w:rsid w:val="008310C5"/>
    <w:rsid w:val="008323E0"/>
    <w:rsid w:val="0083272E"/>
    <w:rsid w:val="00833368"/>
    <w:rsid w:val="0083396B"/>
    <w:rsid w:val="00833FED"/>
    <w:rsid w:val="008350B8"/>
    <w:rsid w:val="00835B1E"/>
    <w:rsid w:val="00835EA4"/>
    <w:rsid w:val="008360B4"/>
    <w:rsid w:val="008365CB"/>
    <w:rsid w:val="00837B7B"/>
    <w:rsid w:val="008418B7"/>
    <w:rsid w:val="00842A0F"/>
    <w:rsid w:val="00843027"/>
    <w:rsid w:val="00843458"/>
    <w:rsid w:val="00843F2B"/>
    <w:rsid w:val="00844DC4"/>
    <w:rsid w:val="00846AFB"/>
    <w:rsid w:val="00850EB9"/>
    <w:rsid w:val="008519FE"/>
    <w:rsid w:val="00853A1F"/>
    <w:rsid w:val="00853C66"/>
    <w:rsid w:val="00854EC6"/>
    <w:rsid w:val="0085559C"/>
    <w:rsid w:val="008571D2"/>
    <w:rsid w:val="00857524"/>
    <w:rsid w:val="00857DBE"/>
    <w:rsid w:val="00857F9F"/>
    <w:rsid w:val="0086090D"/>
    <w:rsid w:val="008623DD"/>
    <w:rsid w:val="00863090"/>
    <w:rsid w:val="00866B32"/>
    <w:rsid w:val="00866C48"/>
    <w:rsid w:val="008706A4"/>
    <w:rsid w:val="008717E0"/>
    <w:rsid w:val="008721EC"/>
    <w:rsid w:val="0087221B"/>
    <w:rsid w:val="0087279D"/>
    <w:rsid w:val="00874F91"/>
    <w:rsid w:val="0087590A"/>
    <w:rsid w:val="00876313"/>
    <w:rsid w:val="008767F5"/>
    <w:rsid w:val="00877895"/>
    <w:rsid w:val="00880353"/>
    <w:rsid w:val="00880381"/>
    <w:rsid w:val="00880E56"/>
    <w:rsid w:val="00881031"/>
    <w:rsid w:val="00881575"/>
    <w:rsid w:val="00882B37"/>
    <w:rsid w:val="00882D5D"/>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7D3"/>
    <w:rsid w:val="008960A9"/>
    <w:rsid w:val="00897F58"/>
    <w:rsid w:val="008A1133"/>
    <w:rsid w:val="008A18D6"/>
    <w:rsid w:val="008A2122"/>
    <w:rsid w:val="008A2CB6"/>
    <w:rsid w:val="008A2F2C"/>
    <w:rsid w:val="008A44D3"/>
    <w:rsid w:val="008A4734"/>
    <w:rsid w:val="008A4994"/>
    <w:rsid w:val="008A52FC"/>
    <w:rsid w:val="008A6708"/>
    <w:rsid w:val="008A73C3"/>
    <w:rsid w:val="008B1099"/>
    <w:rsid w:val="008B24D7"/>
    <w:rsid w:val="008B2828"/>
    <w:rsid w:val="008B2B8D"/>
    <w:rsid w:val="008B3438"/>
    <w:rsid w:val="008B5317"/>
    <w:rsid w:val="008B6918"/>
    <w:rsid w:val="008B6933"/>
    <w:rsid w:val="008B6D40"/>
    <w:rsid w:val="008B6DD3"/>
    <w:rsid w:val="008C1232"/>
    <w:rsid w:val="008C13D7"/>
    <w:rsid w:val="008C154D"/>
    <w:rsid w:val="008C294E"/>
    <w:rsid w:val="008C2E83"/>
    <w:rsid w:val="008C45AB"/>
    <w:rsid w:val="008C4881"/>
    <w:rsid w:val="008C55A4"/>
    <w:rsid w:val="008C6750"/>
    <w:rsid w:val="008C68E2"/>
    <w:rsid w:val="008C71F5"/>
    <w:rsid w:val="008C7C8B"/>
    <w:rsid w:val="008C7CE8"/>
    <w:rsid w:val="008D0C97"/>
    <w:rsid w:val="008D17CA"/>
    <w:rsid w:val="008D203B"/>
    <w:rsid w:val="008D2451"/>
    <w:rsid w:val="008D4008"/>
    <w:rsid w:val="008D43E4"/>
    <w:rsid w:val="008D50DF"/>
    <w:rsid w:val="008D52DA"/>
    <w:rsid w:val="008D583B"/>
    <w:rsid w:val="008D59FD"/>
    <w:rsid w:val="008D5B52"/>
    <w:rsid w:val="008D7E0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3F4"/>
    <w:rsid w:val="008F16A5"/>
    <w:rsid w:val="008F185C"/>
    <w:rsid w:val="008F1C0F"/>
    <w:rsid w:val="008F2441"/>
    <w:rsid w:val="008F2D20"/>
    <w:rsid w:val="008F3674"/>
    <w:rsid w:val="008F37A6"/>
    <w:rsid w:val="008F3C44"/>
    <w:rsid w:val="008F4757"/>
    <w:rsid w:val="008F48BC"/>
    <w:rsid w:val="008F4EA4"/>
    <w:rsid w:val="008F50BA"/>
    <w:rsid w:val="008F5B9D"/>
    <w:rsid w:val="008F62A0"/>
    <w:rsid w:val="008F71FC"/>
    <w:rsid w:val="008F7C0D"/>
    <w:rsid w:val="009015DD"/>
    <w:rsid w:val="0090187E"/>
    <w:rsid w:val="009018D4"/>
    <w:rsid w:val="00901B52"/>
    <w:rsid w:val="00901F3D"/>
    <w:rsid w:val="00902765"/>
    <w:rsid w:val="00904206"/>
    <w:rsid w:val="009051D5"/>
    <w:rsid w:val="009073A5"/>
    <w:rsid w:val="00910059"/>
    <w:rsid w:val="0091089F"/>
    <w:rsid w:val="00911083"/>
    <w:rsid w:val="00911F16"/>
    <w:rsid w:val="00912201"/>
    <w:rsid w:val="00912E5E"/>
    <w:rsid w:val="00913E0E"/>
    <w:rsid w:val="00914659"/>
    <w:rsid w:val="00914FEA"/>
    <w:rsid w:val="00915D1E"/>
    <w:rsid w:val="00915FC3"/>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205B"/>
    <w:rsid w:val="00932B61"/>
    <w:rsid w:val="00934667"/>
    <w:rsid w:val="009354D3"/>
    <w:rsid w:val="00936F99"/>
    <w:rsid w:val="009374C5"/>
    <w:rsid w:val="00940543"/>
    <w:rsid w:val="0094112B"/>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57BA5"/>
    <w:rsid w:val="009616CD"/>
    <w:rsid w:val="00961F82"/>
    <w:rsid w:val="00962719"/>
    <w:rsid w:val="00962C99"/>
    <w:rsid w:val="00962CA9"/>
    <w:rsid w:val="0096328F"/>
    <w:rsid w:val="00963816"/>
    <w:rsid w:val="00964032"/>
    <w:rsid w:val="0096565D"/>
    <w:rsid w:val="00965691"/>
    <w:rsid w:val="0096583A"/>
    <w:rsid w:val="009671F6"/>
    <w:rsid w:val="009706A3"/>
    <w:rsid w:val="00970B9E"/>
    <w:rsid w:val="00971924"/>
    <w:rsid w:val="00971C7B"/>
    <w:rsid w:val="00971D61"/>
    <w:rsid w:val="009725A5"/>
    <w:rsid w:val="0097322C"/>
    <w:rsid w:val="00974994"/>
    <w:rsid w:val="00975324"/>
    <w:rsid w:val="0097561E"/>
    <w:rsid w:val="00975A59"/>
    <w:rsid w:val="00975E53"/>
    <w:rsid w:val="0097777C"/>
    <w:rsid w:val="00980F9D"/>
    <w:rsid w:val="00981995"/>
    <w:rsid w:val="00982B84"/>
    <w:rsid w:val="009832EE"/>
    <w:rsid w:val="009841AA"/>
    <w:rsid w:val="0098443F"/>
    <w:rsid w:val="0098555C"/>
    <w:rsid w:val="00986884"/>
    <w:rsid w:val="00987C36"/>
    <w:rsid w:val="009903ED"/>
    <w:rsid w:val="00990459"/>
    <w:rsid w:val="009916DE"/>
    <w:rsid w:val="009943B1"/>
    <w:rsid w:val="009957B5"/>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28A0"/>
    <w:rsid w:val="009A3500"/>
    <w:rsid w:val="009A3DB9"/>
    <w:rsid w:val="009A42D2"/>
    <w:rsid w:val="009A431B"/>
    <w:rsid w:val="009A4D5C"/>
    <w:rsid w:val="009A4D9D"/>
    <w:rsid w:val="009A57FA"/>
    <w:rsid w:val="009A5EC9"/>
    <w:rsid w:val="009A7BA7"/>
    <w:rsid w:val="009B0539"/>
    <w:rsid w:val="009B0B81"/>
    <w:rsid w:val="009B11CA"/>
    <w:rsid w:val="009B1737"/>
    <w:rsid w:val="009B2AA8"/>
    <w:rsid w:val="009B3566"/>
    <w:rsid w:val="009B36A1"/>
    <w:rsid w:val="009B42AD"/>
    <w:rsid w:val="009B4E1F"/>
    <w:rsid w:val="009B4F61"/>
    <w:rsid w:val="009B613C"/>
    <w:rsid w:val="009B6175"/>
    <w:rsid w:val="009B6A88"/>
    <w:rsid w:val="009C0433"/>
    <w:rsid w:val="009C05B0"/>
    <w:rsid w:val="009C1159"/>
    <w:rsid w:val="009C1D15"/>
    <w:rsid w:val="009C2FEF"/>
    <w:rsid w:val="009C324C"/>
    <w:rsid w:val="009C3432"/>
    <w:rsid w:val="009C420D"/>
    <w:rsid w:val="009C4550"/>
    <w:rsid w:val="009C5380"/>
    <w:rsid w:val="009C57AE"/>
    <w:rsid w:val="009C5CDD"/>
    <w:rsid w:val="009C5D03"/>
    <w:rsid w:val="009C6857"/>
    <w:rsid w:val="009C6929"/>
    <w:rsid w:val="009C6BCC"/>
    <w:rsid w:val="009C6C35"/>
    <w:rsid w:val="009C7BCF"/>
    <w:rsid w:val="009D1460"/>
    <w:rsid w:val="009D156D"/>
    <w:rsid w:val="009D1672"/>
    <w:rsid w:val="009D2B54"/>
    <w:rsid w:val="009D3305"/>
    <w:rsid w:val="009D3B58"/>
    <w:rsid w:val="009D4D02"/>
    <w:rsid w:val="009D5C69"/>
    <w:rsid w:val="009D6228"/>
    <w:rsid w:val="009D6664"/>
    <w:rsid w:val="009D6D91"/>
    <w:rsid w:val="009E16D4"/>
    <w:rsid w:val="009E20D4"/>
    <w:rsid w:val="009E26FD"/>
    <w:rsid w:val="009E32BE"/>
    <w:rsid w:val="009E33C4"/>
    <w:rsid w:val="009E39D8"/>
    <w:rsid w:val="009E44DB"/>
    <w:rsid w:val="009E485A"/>
    <w:rsid w:val="009E5BC8"/>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190F"/>
    <w:rsid w:val="00A12363"/>
    <w:rsid w:val="00A1289C"/>
    <w:rsid w:val="00A13006"/>
    <w:rsid w:val="00A139D0"/>
    <w:rsid w:val="00A13EEF"/>
    <w:rsid w:val="00A1491D"/>
    <w:rsid w:val="00A14A2B"/>
    <w:rsid w:val="00A14DD5"/>
    <w:rsid w:val="00A14E5C"/>
    <w:rsid w:val="00A16065"/>
    <w:rsid w:val="00A1762F"/>
    <w:rsid w:val="00A2003F"/>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7A5E"/>
    <w:rsid w:val="00A27B7D"/>
    <w:rsid w:val="00A301C8"/>
    <w:rsid w:val="00A30844"/>
    <w:rsid w:val="00A30CC7"/>
    <w:rsid w:val="00A30E1E"/>
    <w:rsid w:val="00A32E88"/>
    <w:rsid w:val="00A34B0E"/>
    <w:rsid w:val="00A351E4"/>
    <w:rsid w:val="00A354D8"/>
    <w:rsid w:val="00A35919"/>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99"/>
    <w:rsid w:val="00A55186"/>
    <w:rsid w:val="00A55F5F"/>
    <w:rsid w:val="00A61FD9"/>
    <w:rsid w:val="00A62441"/>
    <w:rsid w:val="00A6246C"/>
    <w:rsid w:val="00A62745"/>
    <w:rsid w:val="00A638E6"/>
    <w:rsid w:val="00A63CE3"/>
    <w:rsid w:val="00A65C97"/>
    <w:rsid w:val="00A66C8E"/>
    <w:rsid w:val="00A679E3"/>
    <w:rsid w:val="00A67F7E"/>
    <w:rsid w:val="00A736E8"/>
    <w:rsid w:val="00A73C3D"/>
    <w:rsid w:val="00A73E56"/>
    <w:rsid w:val="00A7483F"/>
    <w:rsid w:val="00A74EAF"/>
    <w:rsid w:val="00A75865"/>
    <w:rsid w:val="00A76272"/>
    <w:rsid w:val="00A7683D"/>
    <w:rsid w:val="00A77251"/>
    <w:rsid w:val="00A778A4"/>
    <w:rsid w:val="00A77C02"/>
    <w:rsid w:val="00A8190C"/>
    <w:rsid w:val="00A821E2"/>
    <w:rsid w:val="00A83E66"/>
    <w:rsid w:val="00A860CF"/>
    <w:rsid w:val="00A86EFC"/>
    <w:rsid w:val="00A87C63"/>
    <w:rsid w:val="00A905DC"/>
    <w:rsid w:val="00A92D31"/>
    <w:rsid w:val="00A9319E"/>
    <w:rsid w:val="00A94786"/>
    <w:rsid w:val="00A94ECD"/>
    <w:rsid w:val="00A968B0"/>
    <w:rsid w:val="00A96D7B"/>
    <w:rsid w:val="00A97359"/>
    <w:rsid w:val="00A97BFB"/>
    <w:rsid w:val="00AA0853"/>
    <w:rsid w:val="00AA0C59"/>
    <w:rsid w:val="00AA1C56"/>
    <w:rsid w:val="00AA22A4"/>
    <w:rsid w:val="00AA2422"/>
    <w:rsid w:val="00AA2C03"/>
    <w:rsid w:val="00AA3B54"/>
    <w:rsid w:val="00AA42D6"/>
    <w:rsid w:val="00AA47C9"/>
    <w:rsid w:val="00AA5080"/>
    <w:rsid w:val="00AA529B"/>
    <w:rsid w:val="00AA5A1D"/>
    <w:rsid w:val="00AA5D68"/>
    <w:rsid w:val="00AA5FD5"/>
    <w:rsid w:val="00AA605F"/>
    <w:rsid w:val="00AA6978"/>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2FA"/>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33FD"/>
    <w:rsid w:val="00AF455B"/>
    <w:rsid w:val="00AF4A49"/>
    <w:rsid w:val="00AF5F8E"/>
    <w:rsid w:val="00AF6E83"/>
    <w:rsid w:val="00AF7EAA"/>
    <w:rsid w:val="00AF7F95"/>
    <w:rsid w:val="00B0045F"/>
    <w:rsid w:val="00B019B5"/>
    <w:rsid w:val="00B04797"/>
    <w:rsid w:val="00B04975"/>
    <w:rsid w:val="00B06CCF"/>
    <w:rsid w:val="00B10109"/>
    <w:rsid w:val="00B110F4"/>
    <w:rsid w:val="00B12303"/>
    <w:rsid w:val="00B124C4"/>
    <w:rsid w:val="00B12784"/>
    <w:rsid w:val="00B12EE5"/>
    <w:rsid w:val="00B137CC"/>
    <w:rsid w:val="00B140D6"/>
    <w:rsid w:val="00B14197"/>
    <w:rsid w:val="00B15834"/>
    <w:rsid w:val="00B16886"/>
    <w:rsid w:val="00B1720B"/>
    <w:rsid w:val="00B17738"/>
    <w:rsid w:val="00B17CA5"/>
    <w:rsid w:val="00B20039"/>
    <w:rsid w:val="00B20DEE"/>
    <w:rsid w:val="00B20EC0"/>
    <w:rsid w:val="00B2155F"/>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23DB"/>
    <w:rsid w:val="00B3241D"/>
    <w:rsid w:val="00B3282D"/>
    <w:rsid w:val="00B332DB"/>
    <w:rsid w:val="00B34BC3"/>
    <w:rsid w:val="00B34EF6"/>
    <w:rsid w:val="00B34F80"/>
    <w:rsid w:val="00B353B7"/>
    <w:rsid w:val="00B3680E"/>
    <w:rsid w:val="00B36D63"/>
    <w:rsid w:val="00B40337"/>
    <w:rsid w:val="00B40421"/>
    <w:rsid w:val="00B405B0"/>
    <w:rsid w:val="00B4159C"/>
    <w:rsid w:val="00B4242D"/>
    <w:rsid w:val="00B436EF"/>
    <w:rsid w:val="00B43C2E"/>
    <w:rsid w:val="00B444F5"/>
    <w:rsid w:val="00B445CC"/>
    <w:rsid w:val="00B458AD"/>
    <w:rsid w:val="00B45C9E"/>
    <w:rsid w:val="00B45EA9"/>
    <w:rsid w:val="00B46ADB"/>
    <w:rsid w:val="00B4733E"/>
    <w:rsid w:val="00B476C9"/>
    <w:rsid w:val="00B4776B"/>
    <w:rsid w:val="00B5014D"/>
    <w:rsid w:val="00B50F23"/>
    <w:rsid w:val="00B520F6"/>
    <w:rsid w:val="00B5429C"/>
    <w:rsid w:val="00B544CA"/>
    <w:rsid w:val="00B55EA1"/>
    <w:rsid w:val="00B56528"/>
    <w:rsid w:val="00B5653F"/>
    <w:rsid w:val="00B57130"/>
    <w:rsid w:val="00B57835"/>
    <w:rsid w:val="00B60B48"/>
    <w:rsid w:val="00B60C43"/>
    <w:rsid w:val="00B6358F"/>
    <w:rsid w:val="00B63BA3"/>
    <w:rsid w:val="00B64E5A"/>
    <w:rsid w:val="00B65223"/>
    <w:rsid w:val="00B6528C"/>
    <w:rsid w:val="00B659DE"/>
    <w:rsid w:val="00B6660D"/>
    <w:rsid w:val="00B66BD0"/>
    <w:rsid w:val="00B66C60"/>
    <w:rsid w:val="00B67FD7"/>
    <w:rsid w:val="00B7051A"/>
    <w:rsid w:val="00B70CEA"/>
    <w:rsid w:val="00B70D25"/>
    <w:rsid w:val="00B713C1"/>
    <w:rsid w:val="00B71C8F"/>
    <w:rsid w:val="00B71D0E"/>
    <w:rsid w:val="00B71E2F"/>
    <w:rsid w:val="00B72C4E"/>
    <w:rsid w:val="00B739CE"/>
    <w:rsid w:val="00B74EE9"/>
    <w:rsid w:val="00B763BB"/>
    <w:rsid w:val="00B76FB3"/>
    <w:rsid w:val="00B803E6"/>
    <w:rsid w:val="00B80B3B"/>
    <w:rsid w:val="00B81FE5"/>
    <w:rsid w:val="00B82290"/>
    <w:rsid w:val="00B823D5"/>
    <w:rsid w:val="00B82F48"/>
    <w:rsid w:val="00B83B57"/>
    <w:rsid w:val="00B84389"/>
    <w:rsid w:val="00B843D0"/>
    <w:rsid w:val="00B8555D"/>
    <w:rsid w:val="00B8557A"/>
    <w:rsid w:val="00B86617"/>
    <w:rsid w:val="00B86A0F"/>
    <w:rsid w:val="00B9044B"/>
    <w:rsid w:val="00B90A8D"/>
    <w:rsid w:val="00B918C3"/>
    <w:rsid w:val="00B9230D"/>
    <w:rsid w:val="00B92773"/>
    <w:rsid w:val="00B92E38"/>
    <w:rsid w:val="00B934EE"/>
    <w:rsid w:val="00B9525D"/>
    <w:rsid w:val="00B95D93"/>
    <w:rsid w:val="00B970DE"/>
    <w:rsid w:val="00B97EB0"/>
    <w:rsid w:val="00BA0847"/>
    <w:rsid w:val="00BA0DF5"/>
    <w:rsid w:val="00BA1AFA"/>
    <w:rsid w:val="00BA1CBE"/>
    <w:rsid w:val="00BA21CA"/>
    <w:rsid w:val="00BA260A"/>
    <w:rsid w:val="00BA328E"/>
    <w:rsid w:val="00BA3458"/>
    <w:rsid w:val="00BA4F78"/>
    <w:rsid w:val="00BA52A1"/>
    <w:rsid w:val="00BA5990"/>
    <w:rsid w:val="00BA5A53"/>
    <w:rsid w:val="00BA5E4A"/>
    <w:rsid w:val="00BA75EE"/>
    <w:rsid w:val="00BB0154"/>
    <w:rsid w:val="00BB0875"/>
    <w:rsid w:val="00BB1536"/>
    <w:rsid w:val="00BB1DBA"/>
    <w:rsid w:val="00BB31A2"/>
    <w:rsid w:val="00BB3513"/>
    <w:rsid w:val="00BB3C61"/>
    <w:rsid w:val="00BB4D6E"/>
    <w:rsid w:val="00BB50BD"/>
    <w:rsid w:val="00BB5251"/>
    <w:rsid w:val="00BB53EC"/>
    <w:rsid w:val="00BB5EEF"/>
    <w:rsid w:val="00BB6AE0"/>
    <w:rsid w:val="00BB74F5"/>
    <w:rsid w:val="00BB7AB1"/>
    <w:rsid w:val="00BC09E3"/>
    <w:rsid w:val="00BC31D3"/>
    <w:rsid w:val="00BC39FF"/>
    <w:rsid w:val="00BC3F17"/>
    <w:rsid w:val="00BC5C0B"/>
    <w:rsid w:val="00BC621F"/>
    <w:rsid w:val="00BC6E38"/>
    <w:rsid w:val="00BC7A59"/>
    <w:rsid w:val="00BC7C67"/>
    <w:rsid w:val="00BC7EEA"/>
    <w:rsid w:val="00BD08E1"/>
    <w:rsid w:val="00BD135C"/>
    <w:rsid w:val="00BD2D75"/>
    <w:rsid w:val="00BD2F0B"/>
    <w:rsid w:val="00BD3138"/>
    <w:rsid w:val="00BD31F6"/>
    <w:rsid w:val="00BD31FC"/>
    <w:rsid w:val="00BD38BD"/>
    <w:rsid w:val="00BD3A17"/>
    <w:rsid w:val="00BD42E5"/>
    <w:rsid w:val="00BD4A47"/>
    <w:rsid w:val="00BD51DA"/>
    <w:rsid w:val="00BD5701"/>
    <w:rsid w:val="00BD5807"/>
    <w:rsid w:val="00BD5EDA"/>
    <w:rsid w:val="00BD66F8"/>
    <w:rsid w:val="00BD7786"/>
    <w:rsid w:val="00BE08BE"/>
    <w:rsid w:val="00BE30A7"/>
    <w:rsid w:val="00BE39DE"/>
    <w:rsid w:val="00BE39F7"/>
    <w:rsid w:val="00BE3A31"/>
    <w:rsid w:val="00BE419A"/>
    <w:rsid w:val="00BE53F8"/>
    <w:rsid w:val="00BE5705"/>
    <w:rsid w:val="00BE661A"/>
    <w:rsid w:val="00BE6EE5"/>
    <w:rsid w:val="00BE781B"/>
    <w:rsid w:val="00BF088A"/>
    <w:rsid w:val="00BF1B7D"/>
    <w:rsid w:val="00BF304E"/>
    <w:rsid w:val="00BF6044"/>
    <w:rsid w:val="00BF6132"/>
    <w:rsid w:val="00BF7AB5"/>
    <w:rsid w:val="00C00986"/>
    <w:rsid w:val="00C011F2"/>
    <w:rsid w:val="00C01C48"/>
    <w:rsid w:val="00C02306"/>
    <w:rsid w:val="00C030C9"/>
    <w:rsid w:val="00C038E8"/>
    <w:rsid w:val="00C0560B"/>
    <w:rsid w:val="00C063BA"/>
    <w:rsid w:val="00C07D25"/>
    <w:rsid w:val="00C10138"/>
    <w:rsid w:val="00C11104"/>
    <w:rsid w:val="00C11171"/>
    <w:rsid w:val="00C119D0"/>
    <w:rsid w:val="00C124EC"/>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78E"/>
    <w:rsid w:val="00C30E08"/>
    <w:rsid w:val="00C317E0"/>
    <w:rsid w:val="00C342C5"/>
    <w:rsid w:val="00C34690"/>
    <w:rsid w:val="00C346E2"/>
    <w:rsid w:val="00C34775"/>
    <w:rsid w:val="00C3494E"/>
    <w:rsid w:val="00C352FB"/>
    <w:rsid w:val="00C36B9C"/>
    <w:rsid w:val="00C36EB1"/>
    <w:rsid w:val="00C404FC"/>
    <w:rsid w:val="00C4059A"/>
    <w:rsid w:val="00C4070D"/>
    <w:rsid w:val="00C409B7"/>
    <w:rsid w:val="00C40FB6"/>
    <w:rsid w:val="00C41160"/>
    <w:rsid w:val="00C42DC8"/>
    <w:rsid w:val="00C455E0"/>
    <w:rsid w:val="00C469E3"/>
    <w:rsid w:val="00C46D1C"/>
    <w:rsid w:val="00C47FD3"/>
    <w:rsid w:val="00C50748"/>
    <w:rsid w:val="00C50D18"/>
    <w:rsid w:val="00C51B1A"/>
    <w:rsid w:val="00C522B5"/>
    <w:rsid w:val="00C52DD8"/>
    <w:rsid w:val="00C52E1E"/>
    <w:rsid w:val="00C538AD"/>
    <w:rsid w:val="00C53DB1"/>
    <w:rsid w:val="00C54E5A"/>
    <w:rsid w:val="00C55577"/>
    <w:rsid w:val="00C55C5B"/>
    <w:rsid w:val="00C56133"/>
    <w:rsid w:val="00C57740"/>
    <w:rsid w:val="00C57B00"/>
    <w:rsid w:val="00C57C12"/>
    <w:rsid w:val="00C613C0"/>
    <w:rsid w:val="00C62AAE"/>
    <w:rsid w:val="00C62C9D"/>
    <w:rsid w:val="00C63206"/>
    <w:rsid w:val="00C63DD9"/>
    <w:rsid w:val="00C64030"/>
    <w:rsid w:val="00C651BB"/>
    <w:rsid w:val="00C6629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D56"/>
    <w:rsid w:val="00C84F60"/>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5048"/>
    <w:rsid w:val="00C96183"/>
    <w:rsid w:val="00C96B42"/>
    <w:rsid w:val="00C96F9B"/>
    <w:rsid w:val="00C97CE3"/>
    <w:rsid w:val="00C97ED8"/>
    <w:rsid w:val="00CA00EA"/>
    <w:rsid w:val="00CA2200"/>
    <w:rsid w:val="00CA2802"/>
    <w:rsid w:val="00CA3CD8"/>
    <w:rsid w:val="00CA3D76"/>
    <w:rsid w:val="00CA40A4"/>
    <w:rsid w:val="00CA45C2"/>
    <w:rsid w:val="00CA495F"/>
    <w:rsid w:val="00CA6888"/>
    <w:rsid w:val="00CA706B"/>
    <w:rsid w:val="00CA70E6"/>
    <w:rsid w:val="00CA7A92"/>
    <w:rsid w:val="00CA7CEB"/>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3213"/>
    <w:rsid w:val="00CC4EF4"/>
    <w:rsid w:val="00CC50CC"/>
    <w:rsid w:val="00CC5D60"/>
    <w:rsid w:val="00CC61BF"/>
    <w:rsid w:val="00CC6F67"/>
    <w:rsid w:val="00CD0549"/>
    <w:rsid w:val="00CD0761"/>
    <w:rsid w:val="00CD076C"/>
    <w:rsid w:val="00CD09C4"/>
    <w:rsid w:val="00CD0F0B"/>
    <w:rsid w:val="00CD13CE"/>
    <w:rsid w:val="00CD16C3"/>
    <w:rsid w:val="00CD1D85"/>
    <w:rsid w:val="00CD2344"/>
    <w:rsid w:val="00CD235B"/>
    <w:rsid w:val="00CD25D0"/>
    <w:rsid w:val="00CD3EF6"/>
    <w:rsid w:val="00CD3FF6"/>
    <w:rsid w:val="00CD42F6"/>
    <w:rsid w:val="00CD4BE4"/>
    <w:rsid w:val="00CD513C"/>
    <w:rsid w:val="00CD5A6F"/>
    <w:rsid w:val="00CD779E"/>
    <w:rsid w:val="00CD7D48"/>
    <w:rsid w:val="00CE12F8"/>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495"/>
    <w:rsid w:val="00D0542A"/>
    <w:rsid w:val="00D05541"/>
    <w:rsid w:val="00D05A9A"/>
    <w:rsid w:val="00D05DC3"/>
    <w:rsid w:val="00D0681C"/>
    <w:rsid w:val="00D06D89"/>
    <w:rsid w:val="00D06FF2"/>
    <w:rsid w:val="00D07FB5"/>
    <w:rsid w:val="00D10BAE"/>
    <w:rsid w:val="00D11AB8"/>
    <w:rsid w:val="00D121D3"/>
    <w:rsid w:val="00D1414F"/>
    <w:rsid w:val="00D15404"/>
    <w:rsid w:val="00D1568F"/>
    <w:rsid w:val="00D16D8D"/>
    <w:rsid w:val="00D1721D"/>
    <w:rsid w:val="00D1730F"/>
    <w:rsid w:val="00D17C3C"/>
    <w:rsid w:val="00D20510"/>
    <w:rsid w:val="00D205C2"/>
    <w:rsid w:val="00D218BA"/>
    <w:rsid w:val="00D21FF5"/>
    <w:rsid w:val="00D220E2"/>
    <w:rsid w:val="00D22CAF"/>
    <w:rsid w:val="00D22FE0"/>
    <w:rsid w:val="00D23729"/>
    <w:rsid w:val="00D23C61"/>
    <w:rsid w:val="00D23CFC"/>
    <w:rsid w:val="00D240D3"/>
    <w:rsid w:val="00D246A5"/>
    <w:rsid w:val="00D24E00"/>
    <w:rsid w:val="00D24FFF"/>
    <w:rsid w:val="00D27549"/>
    <w:rsid w:val="00D27679"/>
    <w:rsid w:val="00D2767F"/>
    <w:rsid w:val="00D2778A"/>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9B0"/>
    <w:rsid w:val="00D52248"/>
    <w:rsid w:val="00D525F3"/>
    <w:rsid w:val="00D52A26"/>
    <w:rsid w:val="00D5303F"/>
    <w:rsid w:val="00D53688"/>
    <w:rsid w:val="00D53C52"/>
    <w:rsid w:val="00D5557B"/>
    <w:rsid w:val="00D5601E"/>
    <w:rsid w:val="00D56336"/>
    <w:rsid w:val="00D56451"/>
    <w:rsid w:val="00D57281"/>
    <w:rsid w:val="00D60AD1"/>
    <w:rsid w:val="00D61393"/>
    <w:rsid w:val="00D63168"/>
    <w:rsid w:val="00D640C1"/>
    <w:rsid w:val="00D649AB"/>
    <w:rsid w:val="00D64B9F"/>
    <w:rsid w:val="00D673AE"/>
    <w:rsid w:val="00D6778F"/>
    <w:rsid w:val="00D70042"/>
    <w:rsid w:val="00D701EA"/>
    <w:rsid w:val="00D70E2C"/>
    <w:rsid w:val="00D72A04"/>
    <w:rsid w:val="00D73395"/>
    <w:rsid w:val="00D733C9"/>
    <w:rsid w:val="00D74E60"/>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CD9"/>
    <w:rsid w:val="00D95408"/>
    <w:rsid w:val="00D96D50"/>
    <w:rsid w:val="00D9758A"/>
    <w:rsid w:val="00D97F69"/>
    <w:rsid w:val="00DA0B54"/>
    <w:rsid w:val="00DA3747"/>
    <w:rsid w:val="00DA52FE"/>
    <w:rsid w:val="00DA5DE1"/>
    <w:rsid w:val="00DA6322"/>
    <w:rsid w:val="00DB06C9"/>
    <w:rsid w:val="00DB1B80"/>
    <w:rsid w:val="00DB311B"/>
    <w:rsid w:val="00DB38DC"/>
    <w:rsid w:val="00DB4569"/>
    <w:rsid w:val="00DB5E99"/>
    <w:rsid w:val="00DB5F6E"/>
    <w:rsid w:val="00DB5F89"/>
    <w:rsid w:val="00DB6402"/>
    <w:rsid w:val="00DB694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98C"/>
    <w:rsid w:val="00DD3B83"/>
    <w:rsid w:val="00DD3C30"/>
    <w:rsid w:val="00DD3C81"/>
    <w:rsid w:val="00DD3DA3"/>
    <w:rsid w:val="00DD476A"/>
    <w:rsid w:val="00DD4AD2"/>
    <w:rsid w:val="00DD4B24"/>
    <w:rsid w:val="00DD4D79"/>
    <w:rsid w:val="00DD645E"/>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689C"/>
    <w:rsid w:val="00DF7267"/>
    <w:rsid w:val="00DF77A9"/>
    <w:rsid w:val="00DF7B27"/>
    <w:rsid w:val="00DF7DB6"/>
    <w:rsid w:val="00E03B87"/>
    <w:rsid w:val="00E048C6"/>
    <w:rsid w:val="00E04A49"/>
    <w:rsid w:val="00E05745"/>
    <w:rsid w:val="00E06404"/>
    <w:rsid w:val="00E06ACD"/>
    <w:rsid w:val="00E07018"/>
    <w:rsid w:val="00E07805"/>
    <w:rsid w:val="00E10D21"/>
    <w:rsid w:val="00E10FFF"/>
    <w:rsid w:val="00E11295"/>
    <w:rsid w:val="00E11F5A"/>
    <w:rsid w:val="00E12256"/>
    <w:rsid w:val="00E12E56"/>
    <w:rsid w:val="00E1345C"/>
    <w:rsid w:val="00E13DCF"/>
    <w:rsid w:val="00E14477"/>
    <w:rsid w:val="00E1470B"/>
    <w:rsid w:val="00E1518C"/>
    <w:rsid w:val="00E15BDF"/>
    <w:rsid w:val="00E174D9"/>
    <w:rsid w:val="00E176EB"/>
    <w:rsid w:val="00E20689"/>
    <w:rsid w:val="00E209D0"/>
    <w:rsid w:val="00E2188D"/>
    <w:rsid w:val="00E21C6D"/>
    <w:rsid w:val="00E223F6"/>
    <w:rsid w:val="00E23D19"/>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623E"/>
    <w:rsid w:val="00E36FFE"/>
    <w:rsid w:val="00E370B6"/>
    <w:rsid w:val="00E37432"/>
    <w:rsid w:val="00E408CD"/>
    <w:rsid w:val="00E40B4D"/>
    <w:rsid w:val="00E40FA6"/>
    <w:rsid w:val="00E41613"/>
    <w:rsid w:val="00E420D6"/>
    <w:rsid w:val="00E4267F"/>
    <w:rsid w:val="00E4477C"/>
    <w:rsid w:val="00E449E7"/>
    <w:rsid w:val="00E44DAB"/>
    <w:rsid w:val="00E45399"/>
    <w:rsid w:val="00E46828"/>
    <w:rsid w:val="00E46E7B"/>
    <w:rsid w:val="00E474AC"/>
    <w:rsid w:val="00E47C16"/>
    <w:rsid w:val="00E47CF4"/>
    <w:rsid w:val="00E50438"/>
    <w:rsid w:val="00E50D1A"/>
    <w:rsid w:val="00E51567"/>
    <w:rsid w:val="00E53AB8"/>
    <w:rsid w:val="00E53FA4"/>
    <w:rsid w:val="00E54D91"/>
    <w:rsid w:val="00E5607C"/>
    <w:rsid w:val="00E56B31"/>
    <w:rsid w:val="00E56FC9"/>
    <w:rsid w:val="00E60AD7"/>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ABA"/>
    <w:rsid w:val="00E774DE"/>
    <w:rsid w:val="00E80392"/>
    <w:rsid w:val="00E807B1"/>
    <w:rsid w:val="00E80DD4"/>
    <w:rsid w:val="00E812CE"/>
    <w:rsid w:val="00E81A93"/>
    <w:rsid w:val="00E81B23"/>
    <w:rsid w:val="00E81E08"/>
    <w:rsid w:val="00E82490"/>
    <w:rsid w:val="00E82F8D"/>
    <w:rsid w:val="00E83F9B"/>
    <w:rsid w:val="00E851F7"/>
    <w:rsid w:val="00E86A88"/>
    <w:rsid w:val="00E870C9"/>
    <w:rsid w:val="00E9060D"/>
    <w:rsid w:val="00E91CA5"/>
    <w:rsid w:val="00E91F45"/>
    <w:rsid w:val="00E92EEA"/>
    <w:rsid w:val="00E92F52"/>
    <w:rsid w:val="00E93932"/>
    <w:rsid w:val="00E954FB"/>
    <w:rsid w:val="00E96040"/>
    <w:rsid w:val="00E9701E"/>
    <w:rsid w:val="00E973C8"/>
    <w:rsid w:val="00EA00A5"/>
    <w:rsid w:val="00EA1E3D"/>
    <w:rsid w:val="00EA3B20"/>
    <w:rsid w:val="00EA4546"/>
    <w:rsid w:val="00EA460E"/>
    <w:rsid w:val="00EA4924"/>
    <w:rsid w:val="00EA4D6E"/>
    <w:rsid w:val="00EA5011"/>
    <w:rsid w:val="00EA5339"/>
    <w:rsid w:val="00EA5541"/>
    <w:rsid w:val="00EA5D1C"/>
    <w:rsid w:val="00EA6248"/>
    <w:rsid w:val="00EA6A89"/>
    <w:rsid w:val="00EA6EE5"/>
    <w:rsid w:val="00EA7841"/>
    <w:rsid w:val="00EB06FF"/>
    <w:rsid w:val="00EB0F8D"/>
    <w:rsid w:val="00EB0FB0"/>
    <w:rsid w:val="00EB142F"/>
    <w:rsid w:val="00EB14C5"/>
    <w:rsid w:val="00EB2F61"/>
    <w:rsid w:val="00EB3BE2"/>
    <w:rsid w:val="00EB3E23"/>
    <w:rsid w:val="00EB4D85"/>
    <w:rsid w:val="00EB5048"/>
    <w:rsid w:val="00EB6A08"/>
    <w:rsid w:val="00EB7739"/>
    <w:rsid w:val="00EC104C"/>
    <w:rsid w:val="00EC10D5"/>
    <w:rsid w:val="00EC13CF"/>
    <w:rsid w:val="00EC2DD1"/>
    <w:rsid w:val="00EC3B33"/>
    <w:rsid w:val="00EC3D52"/>
    <w:rsid w:val="00EC419E"/>
    <w:rsid w:val="00EC4A20"/>
    <w:rsid w:val="00EC4D49"/>
    <w:rsid w:val="00EC4DEE"/>
    <w:rsid w:val="00EC5046"/>
    <w:rsid w:val="00EC69BE"/>
    <w:rsid w:val="00EC6B28"/>
    <w:rsid w:val="00EC6DA3"/>
    <w:rsid w:val="00EC74AA"/>
    <w:rsid w:val="00EC7E32"/>
    <w:rsid w:val="00ED0899"/>
    <w:rsid w:val="00ED17B7"/>
    <w:rsid w:val="00ED277C"/>
    <w:rsid w:val="00ED284B"/>
    <w:rsid w:val="00ED46EA"/>
    <w:rsid w:val="00ED484C"/>
    <w:rsid w:val="00ED5448"/>
    <w:rsid w:val="00ED5D0D"/>
    <w:rsid w:val="00ED5E0D"/>
    <w:rsid w:val="00ED6730"/>
    <w:rsid w:val="00ED6BE7"/>
    <w:rsid w:val="00ED7C37"/>
    <w:rsid w:val="00ED7DF4"/>
    <w:rsid w:val="00EE17B8"/>
    <w:rsid w:val="00EE19E9"/>
    <w:rsid w:val="00EE1D43"/>
    <w:rsid w:val="00EE265B"/>
    <w:rsid w:val="00EE289B"/>
    <w:rsid w:val="00EE2D30"/>
    <w:rsid w:val="00EE32D5"/>
    <w:rsid w:val="00EE37D1"/>
    <w:rsid w:val="00EE46E8"/>
    <w:rsid w:val="00EE4BAB"/>
    <w:rsid w:val="00EE76CC"/>
    <w:rsid w:val="00EE7C69"/>
    <w:rsid w:val="00EE7D2E"/>
    <w:rsid w:val="00EF122F"/>
    <w:rsid w:val="00EF12A2"/>
    <w:rsid w:val="00EF1872"/>
    <w:rsid w:val="00EF2F7F"/>
    <w:rsid w:val="00EF3644"/>
    <w:rsid w:val="00EF3C40"/>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59C3"/>
    <w:rsid w:val="00F15F83"/>
    <w:rsid w:val="00F20C85"/>
    <w:rsid w:val="00F21FE2"/>
    <w:rsid w:val="00F23C9B"/>
    <w:rsid w:val="00F2465A"/>
    <w:rsid w:val="00F24B9D"/>
    <w:rsid w:val="00F25E3F"/>
    <w:rsid w:val="00F2656A"/>
    <w:rsid w:val="00F26C03"/>
    <w:rsid w:val="00F2730C"/>
    <w:rsid w:val="00F30B49"/>
    <w:rsid w:val="00F311F0"/>
    <w:rsid w:val="00F32672"/>
    <w:rsid w:val="00F33AE1"/>
    <w:rsid w:val="00F343D6"/>
    <w:rsid w:val="00F34946"/>
    <w:rsid w:val="00F35F2E"/>
    <w:rsid w:val="00F36E81"/>
    <w:rsid w:val="00F3789C"/>
    <w:rsid w:val="00F378A4"/>
    <w:rsid w:val="00F37CF0"/>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956"/>
    <w:rsid w:val="00F614D5"/>
    <w:rsid w:val="00F61671"/>
    <w:rsid w:val="00F61816"/>
    <w:rsid w:val="00F63814"/>
    <w:rsid w:val="00F64800"/>
    <w:rsid w:val="00F6484B"/>
    <w:rsid w:val="00F65AE3"/>
    <w:rsid w:val="00F65FD3"/>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253"/>
    <w:rsid w:val="00F84981"/>
    <w:rsid w:val="00F85A7F"/>
    <w:rsid w:val="00F85C47"/>
    <w:rsid w:val="00F85E4A"/>
    <w:rsid w:val="00F86CAC"/>
    <w:rsid w:val="00F90127"/>
    <w:rsid w:val="00F9032E"/>
    <w:rsid w:val="00F9038C"/>
    <w:rsid w:val="00F923FC"/>
    <w:rsid w:val="00F95954"/>
    <w:rsid w:val="00F96823"/>
    <w:rsid w:val="00F971B5"/>
    <w:rsid w:val="00FA2F9A"/>
    <w:rsid w:val="00FA31B0"/>
    <w:rsid w:val="00FA3396"/>
    <w:rsid w:val="00FA409F"/>
    <w:rsid w:val="00FA4351"/>
    <w:rsid w:val="00FA4827"/>
    <w:rsid w:val="00FA4CB9"/>
    <w:rsid w:val="00FA5E35"/>
    <w:rsid w:val="00FA6C76"/>
    <w:rsid w:val="00FA6F78"/>
    <w:rsid w:val="00FA78F8"/>
    <w:rsid w:val="00FA7CE5"/>
    <w:rsid w:val="00FB007C"/>
    <w:rsid w:val="00FB039A"/>
    <w:rsid w:val="00FB0534"/>
    <w:rsid w:val="00FB2324"/>
    <w:rsid w:val="00FB23D4"/>
    <w:rsid w:val="00FB2C99"/>
    <w:rsid w:val="00FB2E8C"/>
    <w:rsid w:val="00FB2EE5"/>
    <w:rsid w:val="00FB3DA3"/>
    <w:rsid w:val="00FB4300"/>
    <w:rsid w:val="00FB4775"/>
    <w:rsid w:val="00FB4B95"/>
    <w:rsid w:val="00FB5A92"/>
    <w:rsid w:val="00FB7972"/>
    <w:rsid w:val="00FB7D8C"/>
    <w:rsid w:val="00FC158B"/>
    <w:rsid w:val="00FC175A"/>
    <w:rsid w:val="00FC1C0F"/>
    <w:rsid w:val="00FC2AB6"/>
    <w:rsid w:val="00FC3DF0"/>
    <w:rsid w:val="00FC3FD7"/>
    <w:rsid w:val="00FC48E8"/>
    <w:rsid w:val="00FC53D3"/>
    <w:rsid w:val="00FC5752"/>
    <w:rsid w:val="00FC57E8"/>
    <w:rsid w:val="00FC611E"/>
    <w:rsid w:val="00FC674D"/>
    <w:rsid w:val="00FC7CC1"/>
    <w:rsid w:val="00FD07D0"/>
    <w:rsid w:val="00FD2548"/>
    <w:rsid w:val="00FD35AD"/>
    <w:rsid w:val="00FD3E09"/>
    <w:rsid w:val="00FD59E9"/>
    <w:rsid w:val="00FD6315"/>
    <w:rsid w:val="00FD664A"/>
    <w:rsid w:val="00FD71FC"/>
    <w:rsid w:val="00FE0638"/>
    <w:rsid w:val="00FE0679"/>
    <w:rsid w:val="00FE0C3F"/>
    <w:rsid w:val="00FE2872"/>
    <w:rsid w:val="00FE3091"/>
    <w:rsid w:val="00FE39AD"/>
    <w:rsid w:val="00FE3CF7"/>
    <w:rsid w:val="00FE4B8F"/>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hyperlink" Target="http://www.lichfieldgarrick.com/7C-Dahl-In-A--Da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tamworthherald.couk/bookonline"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mailto:pk71dg@yahoo.co.uk" TargetMode="External"/><Relationship Id="rId25" Type="http://schemas.openxmlformats.org/officeDocument/2006/relationships/image" Target="media/image60.wmf"/><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hyperlink" Target="http://www.ceop.police.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24" Type="http://schemas.openxmlformats.org/officeDocument/2006/relationships/image" Target="media/image6.wmf"/><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50.pn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thinkuknow.co.uk/" TargetMode="External"/><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3371B-8090-4C3F-9E78-401CB6D3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4C1E469C</Template>
  <TotalTime>0</TotalTime>
  <Pages>5</Pages>
  <Words>1532</Words>
  <Characters>8260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9773</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2016-05-27T16:57:00Z</cp:lastPrinted>
  <dcterms:created xsi:type="dcterms:W3CDTF">2016-05-27T16:58:00Z</dcterms:created>
  <dcterms:modified xsi:type="dcterms:W3CDTF">2016-05-27T16:58:00Z</dcterms:modified>
</cp:coreProperties>
</file>