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2" w:rsidRPr="005B6819" w:rsidRDefault="002D6672" w:rsidP="005B6819">
      <w:pPr>
        <w:jc w:val="center"/>
        <w:rPr>
          <w:rFonts w:ascii="Comic Sans MS" w:hAnsi="Comic Sans MS"/>
          <w:noProof/>
          <w:sz w:val="18"/>
          <w:szCs w:val="18"/>
          <w:lang w:val="en-US" w:eastAsia="en-US"/>
        </w:rPr>
      </w:pPr>
      <w:r>
        <w:rPr>
          <w:rFonts w:ascii="Comic Sans MS" w:hAnsi="Comic Sans MS"/>
          <w:noProof/>
          <w:sz w:val="18"/>
          <w:szCs w:val="18"/>
        </w:rPr>
        <w:drawing>
          <wp:anchor distT="0" distB="0" distL="114300" distR="114300" simplePos="0" relativeHeight="251654144" behindDoc="0" locked="0" layoutInCell="1" allowOverlap="1">
            <wp:simplePos x="0" y="0"/>
            <wp:positionH relativeFrom="column">
              <wp:posOffset>5387975</wp:posOffset>
            </wp:positionH>
            <wp:positionV relativeFrom="paragraph">
              <wp:posOffset>701040</wp:posOffset>
            </wp:positionV>
            <wp:extent cx="255270" cy="418465"/>
            <wp:effectExtent l="57150" t="38100" r="11430" b="38735"/>
            <wp:wrapSquare wrapText="bothSides"/>
            <wp:docPr id="46" name="Picture 46" descr="Description: http://t3.gstatic.com/images?q=tbn:ANd9GcSLnQaMLU27jd6vdMwZenOd4LMITqdCOYxGATv6otp4vXXqeqw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t3.gstatic.com/images?q=tbn:ANd9GcSLnQaMLU27jd6vdMwZenOd4LMITqdCOYxGATv6otp4vXXqeqwz">
                      <a:hlinkClick r:id="rId9"/>
                    </pic:cNvPr>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84752">
                      <a:off x="0" y="0"/>
                      <a:ext cx="255270" cy="4184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5168" behindDoc="0" locked="0" layoutInCell="1" allowOverlap="1">
            <wp:simplePos x="0" y="0"/>
            <wp:positionH relativeFrom="column">
              <wp:posOffset>6264910</wp:posOffset>
            </wp:positionH>
            <wp:positionV relativeFrom="paragraph">
              <wp:posOffset>-52070</wp:posOffset>
            </wp:positionV>
            <wp:extent cx="271145" cy="246380"/>
            <wp:effectExtent l="19050" t="19050" r="33655" b="20320"/>
            <wp:wrapSquare wrapText="bothSides"/>
            <wp:docPr id="47" name="Picture 47" descr="Description: http://t2.gstatic.com/images?q=tbn:ANd9GcTyXO0UWksbYOcGKWre-a8VM9Ym71sbTXsDhs8qiQw3UmV0JEpl6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t2.gstatic.com/images?q=tbn:ANd9GcTyXO0UWksbYOcGKWre-a8VM9Ym71sbTXsDhs8qiQw3UmV0JEpl6w">
                      <a:hlinkClick r:id="rId11"/>
                    </pic:cNvPr>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79268">
                      <a:off x="0" y="0"/>
                      <a:ext cx="271145" cy="24638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3120" behindDoc="0" locked="0" layoutInCell="1" allowOverlap="1">
            <wp:simplePos x="0" y="0"/>
            <wp:positionH relativeFrom="column">
              <wp:posOffset>4965065</wp:posOffset>
            </wp:positionH>
            <wp:positionV relativeFrom="paragraph">
              <wp:posOffset>-102235</wp:posOffset>
            </wp:positionV>
            <wp:extent cx="1514475" cy="1495425"/>
            <wp:effectExtent l="0" t="0" r="9525" b="9525"/>
            <wp:wrapSquare wrapText="bothSides"/>
            <wp:docPr id="44" name="rg_hi" descr="http://t3.gstatic.com/images?q=tbn:ANd9GcSjQolyIYJcju68ntUsWx-Z1rzNESKo3CkCW4pcE8QiUhJrlDFP8A">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rg_hi" descr="http://t3.gstatic.com/images?q=tbn:ANd9GcSjQolyIYJcju68ntUsWx-Z1rzNESKo3CkCW4pcE8QiUhJrlDFP8A">
                      <a:hlinkClick r:id="rId13"/>
                    </pic:cNvPr>
                    <pic:cNvPicPr/>
                  </pic:nvPicPr>
                  <pic:blipFill>
                    <a:blip r:embed="rId14" cstate="print">
                      <a:duotone>
                        <a:schemeClr val="accent4">
                          <a:shade val="45000"/>
                          <a:satMod val="135000"/>
                        </a:schemeClr>
                        <a:prstClr val="white"/>
                      </a:duotone>
                    </a:blip>
                    <a:srcRect/>
                    <a:stretch>
                      <a:fillRect/>
                    </a:stretch>
                  </pic:blipFill>
                  <pic:spPr bwMode="auto">
                    <a:xfrm>
                      <a:off x="0" y="0"/>
                      <a:ext cx="1514475" cy="1495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E6F8D">
        <w:rPr>
          <w:rFonts w:ascii="Comic Sans MS" w:hAnsi="Comic Sans MS"/>
          <w:noProof/>
          <w:sz w:val="18"/>
          <w:szCs w:val="1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75pt;height:82.5pt" fillcolor="#7030a0">
            <v:stroke r:id="rId15" o:title=""/>
            <v:shadow on="t" opacity="52429f"/>
            <v:textpath style="font-family:&quot;Monotype Corsiva&quot;;font-size:28pt;font-weight:bold;v-text-kern:t" trim="t" fitpath="t" string="Newsletter"/>
          </v:shape>
        </w:pict>
      </w:r>
      <w:r w:rsidR="004404CE" w:rsidRPr="005B6819">
        <w:rPr>
          <w:rFonts w:ascii="Comic Sans MS" w:hAnsi="Comic Sans MS"/>
          <w:noProof/>
          <w:sz w:val="18"/>
          <w:szCs w:val="18"/>
          <w:lang w:val="en-US" w:eastAsia="en-US"/>
        </w:rPr>
        <w:t xml:space="preserve"> </w:t>
      </w:r>
    </w:p>
    <w:p w:rsidR="00CA40A4" w:rsidRPr="00C64030" w:rsidRDefault="00FC158B" w:rsidP="00C64030">
      <w:pPr>
        <w:jc w:val="both"/>
        <w:rPr>
          <w:rFonts w:ascii="Comic Sans MS" w:hAnsi="Comic Sans MS"/>
          <w:b/>
          <w:noProof/>
          <w:sz w:val="18"/>
          <w:szCs w:val="18"/>
          <w:u w:val="single"/>
          <w:lang w:val="en-US" w:eastAsia="en-US"/>
        </w:rPr>
      </w:pPr>
      <w:r w:rsidRPr="00C64030">
        <w:rPr>
          <w:rFonts w:ascii="Comic Sans MS" w:hAnsi="Comic Sans MS"/>
          <w:b/>
          <w:noProof/>
          <w:sz w:val="18"/>
          <w:szCs w:val="18"/>
          <w:u w:val="single"/>
          <w:lang w:val="en-US" w:eastAsia="en-US"/>
        </w:rPr>
        <w:t xml:space="preserve">                                                                                                       </w:t>
      </w:r>
      <w:r w:rsidR="00CA40A4"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r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p>
    <w:p w:rsidR="0057321B" w:rsidRDefault="00CA40A4" w:rsidP="006E3B6A">
      <w:pPr>
        <w:pStyle w:val="NoSpacing"/>
        <w:rPr>
          <w:rFonts w:ascii="Comic Sans MS" w:hAnsi="Comic Sans MS"/>
          <w:color w:val="5F497A"/>
          <w:sz w:val="18"/>
          <w:szCs w:val="18"/>
        </w:rPr>
      </w:pPr>
      <w:r w:rsidRPr="0050051B">
        <w:rPr>
          <w:rFonts w:ascii="Comic Sans MS" w:hAnsi="Comic Sans MS"/>
          <w:color w:val="5F497A"/>
          <w:sz w:val="18"/>
          <w:szCs w:val="18"/>
        </w:rPr>
        <w:t>Cherry Orchard, Lichfield, WS14 9AN</w:t>
      </w:r>
      <w:r w:rsidR="006E3B6A">
        <w:rPr>
          <w:rFonts w:ascii="Comic Sans MS" w:hAnsi="Comic Sans MS"/>
          <w:color w:val="5F497A"/>
          <w:sz w:val="18"/>
          <w:szCs w:val="18"/>
        </w:rPr>
        <w:t xml:space="preserve">                            </w:t>
      </w:r>
      <w:r w:rsidRPr="0050051B">
        <w:rPr>
          <w:rFonts w:ascii="Comic Sans MS" w:hAnsi="Comic Sans MS"/>
          <w:color w:val="5F497A"/>
          <w:sz w:val="18"/>
          <w:szCs w:val="18"/>
        </w:rPr>
        <w:t xml:space="preserve"> </w:t>
      </w:r>
      <w:r w:rsidR="00EB14C5">
        <w:rPr>
          <w:rFonts w:ascii="Comic Sans MS" w:hAnsi="Comic Sans MS"/>
          <w:color w:val="5F497A"/>
          <w:sz w:val="18"/>
          <w:szCs w:val="18"/>
        </w:rPr>
        <w:tab/>
      </w:r>
      <w:r w:rsidRPr="0050051B">
        <w:rPr>
          <w:rFonts w:ascii="Comic Sans MS" w:hAnsi="Comic Sans MS"/>
          <w:color w:val="5F497A"/>
          <w:sz w:val="18"/>
          <w:szCs w:val="18"/>
        </w:rPr>
        <w:t>Tel: 01543 263505</w:t>
      </w:r>
      <w:r w:rsidR="0040573B">
        <w:rPr>
          <w:rFonts w:ascii="Comic Sans MS" w:hAnsi="Comic Sans MS"/>
          <w:color w:val="5F497A"/>
          <w:sz w:val="18"/>
          <w:szCs w:val="18"/>
        </w:rPr>
        <w:tab/>
      </w:r>
      <w:r w:rsidR="001179D1">
        <w:rPr>
          <w:rFonts w:ascii="Comic Sans MS" w:hAnsi="Comic Sans MS"/>
          <w:color w:val="5F497A"/>
          <w:sz w:val="18"/>
          <w:szCs w:val="18"/>
        </w:rPr>
        <w:t>17</w:t>
      </w:r>
      <w:r w:rsidR="00683759">
        <w:rPr>
          <w:rFonts w:ascii="Comic Sans MS" w:hAnsi="Comic Sans MS"/>
          <w:color w:val="5F497A"/>
          <w:sz w:val="18"/>
          <w:szCs w:val="18"/>
        </w:rPr>
        <w:t xml:space="preserve"> June </w:t>
      </w:r>
      <w:r w:rsidR="003648C9">
        <w:rPr>
          <w:rFonts w:ascii="Comic Sans MS" w:hAnsi="Comic Sans MS"/>
          <w:color w:val="5F497A"/>
          <w:sz w:val="18"/>
          <w:szCs w:val="18"/>
        </w:rPr>
        <w:t>2016</w:t>
      </w:r>
    </w:p>
    <w:p w:rsidR="00EB14C5" w:rsidRDefault="00EB14C5" w:rsidP="00EB14C5">
      <w:pPr>
        <w:pStyle w:val="NoSpacing"/>
        <w:rPr>
          <w:rFonts w:ascii="Comic Sans MS" w:hAnsi="Comic Sans MS"/>
          <w:color w:val="5F497A"/>
          <w:sz w:val="18"/>
          <w:szCs w:val="18"/>
        </w:rPr>
      </w:pPr>
      <w:r>
        <w:rPr>
          <w:rFonts w:ascii="Comic Sans MS" w:hAnsi="Comic Sans MS"/>
          <w:color w:val="5F497A"/>
          <w:sz w:val="18"/>
          <w:szCs w:val="18"/>
        </w:rPr>
        <w:t xml:space="preserve">Website address:  </w:t>
      </w:r>
      <w:hyperlink r:id="rId16" w:history="1">
        <w:r w:rsidRPr="0019414B">
          <w:rPr>
            <w:rStyle w:val="Hyperlink"/>
            <w:rFonts w:ascii="Comic Sans MS" w:hAnsi="Comic Sans MS"/>
            <w:sz w:val="18"/>
            <w:szCs w:val="18"/>
          </w:rPr>
          <w:t>http://www.stjosephslichfield.org.uk</w:t>
        </w:r>
      </w:hyperlink>
      <w:r w:rsidR="006B0546">
        <w:rPr>
          <w:rFonts w:ascii="Comic Sans MS" w:hAnsi="Comic Sans MS"/>
          <w:color w:val="5F497A"/>
          <w:sz w:val="18"/>
          <w:szCs w:val="18"/>
        </w:rPr>
        <w:tab/>
        <w:t>Twitter: @StJoesLichfield</w:t>
      </w:r>
    </w:p>
    <w:p w:rsidR="006B0546" w:rsidRDefault="006B0546" w:rsidP="00EB14C5">
      <w:pPr>
        <w:pStyle w:val="NoSpacing"/>
        <w:rPr>
          <w:rFonts w:ascii="Comic Sans MS" w:hAnsi="Comic Sans MS"/>
          <w:color w:val="5F497A"/>
          <w:sz w:val="18"/>
          <w:szCs w:val="18"/>
        </w:rPr>
      </w:pPr>
    </w:p>
    <w:p w:rsidR="00AE2F87" w:rsidRPr="00B4776B" w:rsidRDefault="00AE2F87" w:rsidP="00EB14C5">
      <w:pPr>
        <w:pStyle w:val="NoSpacing"/>
        <w:rPr>
          <w:rFonts w:ascii="Comic Sans MS" w:hAnsi="Comic Sans MS"/>
          <w:b/>
          <w:sz w:val="19"/>
          <w:szCs w:val="19"/>
          <w:u w:val="single"/>
        </w:rPr>
      </w:pPr>
      <w:r w:rsidRPr="00B4776B">
        <w:rPr>
          <w:rFonts w:ascii="Comic Sans MS" w:hAnsi="Comic Sans MS"/>
          <w:b/>
          <w:sz w:val="19"/>
          <w:szCs w:val="19"/>
          <w:u w:val="single"/>
        </w:rPr>
        <w:t>Our Catholic Mission</w:t>
      </w:r>
      <w:r w:rsidR="009E26FD" w:rsidRPr="00B4776B">
        <w:rPr>
          <w:rFonts w:ascii="Comic Sans MS" w:hAnsi="Comic Sans MS"/>
          <w:b/>
          <w:sz w:val="19"/>
          <w:szCs w:val="19"/>
          <w:u w:val="single"/>
        </w:rPr>
        <w:t xml:space="preserve"> </w:t>
      </w:r>
    </w:p>
    <w:p w:rsidR="00C46FAD" w:rsidRPr="00B4776B" w:rsidRDefault="00C46FAD" w:rsidP="00574A1D">
      <w:pPr>
        <w:rPr>
          <w:rFonts w:ascii="Comic Sans MS" w:hAnsi="Comic Sans MS"/>
          <w:b/>
          <w:sz w:val="19"/>
          <w:szCs w:val="19"/>
          <w:u w:val="single"/>
        </w:rPr>
      </w:pPr>
    </w:p>
    <w:p w:rsidR="00574A1D" w:rsidRPr="00B4776B" w:rsidRDefault="000702AB" w:rsidP="00574A1D">
      <w:pPr>
        <w:rPr>
          <w:rFonts w:ascii="Comic Sans MS" w:hAnsi="Comic Sans MS"/>
          <w:b/>
          <w:sz w:val="19"/>
          <w:szCs w:val="19"/>
          <w:u w:val="single"/>
        </w:rPr>
      </w:pPr>
      <w:r w:rsidRPr="00B4776B">
        <w:rPr>
          <w:rFonts w:ascii="Comic Sans MS" w:hAnsi="Comic Sans MS"/>
          <w:b/>
          <w:sz w:val="19"/>
          <w:szCs w:val="19"/>
          <w:u w:val="single"/>
        </w:rPr>
        <w:t>Confirmation</w:t>
      </w:r>
    </w:p>
    <w:p w:rsidR="0083272E" w:rsidRPr="00C46FAD" w:rsidRDefault="00C46FAD" w:rsidP="00704023">
      <w:pPr>
        <w:rPr>
          <w:rFonts w:ascii="Comic Sans MS" w:hAnsi="Comic Sans MS"/>
          <w:b/>
          <w:sz w:val="19"/>
          <w:szCs w:val="19"/>
          <w:u w:val="single"/>
        </w:rPr>
      </w:pPr>
      <w:r w:rsidRPr="00C46FAD">
        <w:rPr>
          <w:rFonts w:ascii="Comic Sans MS" w:hAnsi="Comic Sans MS"/>
          <w:sz w:val="19"/>
          <w:szCs w:val="19"/>
        </w:rPr>
        <w:t>We pray for all our Year 6 children who are making</w:t>
      </w:r>
      <w:r>
        <w:rPr>
          <w:rFonts w:ascii="Comic Sans MS" w:hAnsi="Comic Sans MS"/>
          <w:sz w:val="19"/>
          <w:szCs w:val="19"/>
        </w:rPr>
        <w:t xml:space="preserve"> their Confirmation on Sunday 26</w:t>
      </w:r>
      <w:r w:rsidRPr="00C46FAD">
        <w:rPr>
          <w:rFonts w:ascii="Comic Sans MS" w:hAnsi="Comic Sans MS"/>
          <w:sz w:val="19"/>
          <w:szCs w:val="19"/>
        </w:rPr>
        <w:t>th June, at 1.00 pm at Ss. Peter &amp; Paul’s. We welcome Bishop David McGough who will be celebrating the Mass. He will be visiting the children on Thursday 2</w:t>
      </w:r>
      <w:r>
        <w:rPr>
          <w:rFonts w:ascii="Comic Sans MS" w:hAnsi="Comic Sans MS"/>
          <w:sz w:val="19"/>
          <w:szCs w:val="19"/>
        </w:rPr>
        <w:t>3</w:t>
      </w:r>
      <w:r w:rsidRPr="00C46FAD">
        <w:rPr>
          <w:rFonts w:ascii="Comic Sans MS" w:hAnsi="Comic Sans MS"/>
          <w:sz w:val="19"/>
          <w:szCs w:val="19"/>
          <w:vertAlign w:val="superscript"/>
        </w:rPr>
        <w:t>rd</w:t>
      </w:r>
      <w:r>
        <w:rPr>
          <w:rFonts w:ascii="Comic Sans MS" w:hAnsi="Comic Sans MS"/>
          <w:sz w:val="19"/>
          <w:szCs w:val="19"/>
        </w:rPr>
        <w:t xml:space="preserve"> </w:t>
      </w:r>
      <w:r w:rsidRPr="00C46FAD">
        <w:rPr>
          <w:rFonts w:ascii="Comic Sans MS" w:hAnsi="Comic Sans MS"/>
          <w:sz w:val="19"/>
          <w:szCs w:val="19"/>
        </w:rPr>
        <w:t>June and I am sure he will be impressed with their understanding and questions. All other children are welcome to co</w:t>
      </w:r>
      <w:r>
        <w:rPr>
          <w:rFonts w:ascii="Comic Sans MS" w:hAnsi="Comic Sans MS"/>
          <w:sz w:val="19"/>
          <w:szCs w:val="19"/>
        </w:rPr>
        <w:t>me and sing in the choir</w:t>
      </w:r>
      <w:r w:rsidRPr="00C46FAD">
        <w:rPr>
          <w:rFonts w:ascii="Comic Sans MS" w:hAnsi="Comic Sans MS"/>
          <w:sz w:val="19"/>
          <w:szCs w:val="19"/>
        </w:rPr>
        <w:t>.</w:t>
      </w:r>
    </w:p>
    <w:p w:rsidR="00C46FAD" w:rsidRDefault="00C46FAD" w:rsidP="00704023">
      <w:pPr>
        <w:rPr>
          <w:rFonts w:ascii="Comic Sans MS" w:hAnsi="Comic Sans MS"/>
          <w:b/>
          <w:sz w:val="19"/>
          <w:szCs w:val="19"/>
          <w:u w:val="single"/>
        </w:rPr>
      </w:pPr>
    </w:p>
    <w:p w:rsidR="00704023" w:rsidRPr="00B4776B" w:rsidRDefault="00704023" w:rsidP="00704023">
      <w:pPr>
        <w:rPr>
          <w:rFonts w:ascii="Comic Sans MS" w:hAnsi="Comic Sans MS"/>
          <w:b/>
          <w:sz w:val="19"/>
          <w:szCs w:val="19"/>
          <w:u w:val="single"/>
        </w:rPr>
      </w:pPr>
      <w:r w:rsidRPr="00B4776B">
        <w:rPr>
          <w:rFonts w:ascii="Comic Sans MS" w:hAnsi="Comic Sans MS"/>
          <w:b/>
          <w:sz w:val="19"/>
          <w:szCs w:val="19"/>
          <w:u w:val="single"/>
        </w:rPr>
        <w:t>Parish Mass/Children’s Liturgy</w:t>
      </w:r>
    </w:p>
    <w:p w:rsidR="00704023" w:rsidRPr="00B4776B" w:rsidRDefault="00704023" w:rsidP="00704023">
      <w:pPr>
        <w:pStyle w:val="BodyText"/>
        <w:rPr>
          <w:rFonts w:ascii="Comic Sans MS" w:hAnsi="Comic Sans MS"/>
          <w:sz w:val="19"/>
          <w:szCs w:val="19"/>
        </w:rPr>
      </w:pPr>
      <w:r w:rsidRPr="00B4776B">
        <w:rPr>
          <w:rFonts w:ascii="Comic Sans MS" w:hAnsi="Comic Sans MS"/>
          <w:sz w:val="19"/>
          <w:szCs w:val="19"/>
        </w:rPr>
        <w:t xml:space="preserve">The parish newsletter or website </w:t>
      </w:r>
      <w:r w:rsidRPr="00B4776B">
        <w:rPr>
          <w:rStyle w:val="apple-style-span"/>
          <w:rFonts w:ascii="Comic Sans MS" w:hAnsi="Comic Sans MS" w:cs="Arial"/>
          <w:sz w:val="19"/>
          <w:szCs w:val="19"/>
        </w:rPr>
        <w:t>www.romancatholic</w:t>
      </w:r>
      <w:r w:rsidRPr="00B4776B">
        <w:rPr>
          <w:rStyle w:val="apple-style-span"/>
          <w:rFonts w:ascii="Comic Sans MS" w:hAnsi="Comic Sans MS" w:cs="Arial"/>
          <w:bCs/>
          <w:sz w:val="19"/>
          <w:szCs w:val="19"/>
        </w:rPr>
        <w:t>lichfield</w:t>
      </w:r>
      <w:r w:rsidRPr="00B4776B">
        <w:rPr>
          <w:rStyle w:val="apple-style-span"/>
          <w:rFonts w:ascii="Comic Sans MS" w:hAnsi="Comic Sans MS" w:cs="Arial"/>
          <w:sz w:val="19"/>
          <w:szCs w:val="19"/>
        </w:rPr>
        <w:t>.co.uk</w:t>
      </w:r>
      <w:r w:rsidRPr="00B4776B">
        <w:rPr>
          <w:rFonts w:ascii="Comic Sans MS" w:hAnsi="Comic Sans MS"/>
          <w:sz w:val="19"/>
          <w:szCs w:val="19"/>
        </w:rPr>
        <w:t xml:space="preserve"> contains information about Masses and other church notices. </w:t>
      </w:r>
    </w:p>
    <w:p w:rsidR="00704023" w:rsidRPr="00B4776B" w:rsidRDefault="00704023" w:rsidP="00704023">
      <w:pPr>
        <w:pStyle w:val="BodyText"/>
        <w:rPr>
          <w:rFonts w:ascii="Comic Sans MS" w:hAnsi="Comic Sans MS"/>
          <w:sz w:val="19"/>
          <w:szCs w:val="19"/>
        </w:rPr>
      </w:pPr>
      <w:r w:rsidRPr="00B4776B">
        <w:rPr>
          <w:rFonts w:ascii="Comic Sans MS" w:hAnsi="Comic Sans MS"/>
          <w:sz w:val="19"/>
          <w:szCs w:val="19"/>
        </w:rPr>
        <w:t xml:space="preserve">Mass Times: </w:t>
      </w:r>
      <w:r w:rsidRPr="00B4776B">
        <w:rPr>
          <w:rFonts w:ascii="Comic Sans MS" w:hAnsi="Comic Sans MS"/>
          <w:sz w:val="19"/>
          <w:szCs w:val="19"/>
        </w:rPr>
        <w:tab/>
        <w:t>6.00pm Saturday @ SS Peter &amp; Paul (with Children’s Liturgy)</w:t>
      </w:r>
    </w:p>
    <w:p w:rsidR="00704023" w:rsidRPr="00B4776B" w:rsidRDefault="00704023" w:rsidP="00704023">
      <w:pPr>
        <w:pStyle w:val="BodyText"/>
        <w:rPr>
          <w:rFonts w:ascii="Comic Sans MS" w:hAnsi="Comic Sans MS"/>
          <w:sz w:val="19"/>
          <w:szCs w:val="19"/>
        </w:rPr>
      </w:pPr>
      <w:r w:rsidRPr="00B4776B">
        <w:rPr>
          <w:rFonts w:ascii="Comic Sans MS" w:hAnsi="Comic Sans MS"/>
          <w:sz w:val="19"/>
          <w:szCs w:val="19"/>
        </w:rPr>
        <w:tab/>
        <w:t xml:space="preserve">      </w:t>
      </w:r>
      <w:r w:rsidRPr="00B4776B">
        <w:rPr>
          <w:rFonts w:ascii="Comic Sans MS" w:hAnsi="Comic Sans MS"/>
          <w:sz w:val="19"/>
          <w:szCs w:val="19"/>
        </w:rPr>
        <w:tab/>
        <w:t>8.30am Sunday @ Holy Cross (with Children’s Liturgy)</w:t>
      </w:r>
      <w:r w:rsidRPr="00B4776B">
        <w:rPr>
          <w:noProof/>
          <w:sz w:val="19"/>
          <w:szCs w:val="19"/>
        </w:rPr>
        <w:t xml:space="preserve"> </w:t>
      </w:r>
    </w:p>
    <w:p w:rsidR="00704023" w:rsidRDefault="00704023" w:rsidP="00704023">
      <w:pPr>
        <w:pStyle w:val="BodyText"/>
        <w:rPr>
          <w:rFonts w:ascii="Comic Sans MS" w:hAnsi="Comic Sans MS"/>
          <w:sz w:val="19"/>
          <w:szCs w:val="19"/>
        </w:rPr>
      </w:pPr>
      <w:r w:rsidRPr="00B4776B">
        <w:rPr>
          <w:rFonts w:ascii="Comic Sans MS" w:hAnsi="Comic Sans MS"/>
          <w:sz w:val="19"/>
          <w:szCs w:val="19"/>
        </w:rPr>
        <w:tab/>
        <w:t xml:space="preserve">      </w:t>
      </w:r>
      <w:r w:rsidRPr="00B4776B">
        <w:rPr>
          <w:rFonts w:ascii="Comic Sans MS" w:hAnsi="Comic Sans MS"/>
          <w:sz w:val="19"/>
          <w:szCs w:val="19"/>
        </w:rPr>
        <w:tab/>
        <w:t xml:space="preserve">11.00am Sunday @ SS Peter &amp; Paul (with Children’s Liturgy) </w:t>
      </w:r>
    </w:p>
    <w:p w:rsidR="005A0CAF" w:rsidRPr="00B4776B" w:rsidRDefault="005A0CAF" w:rsidP="00704023">
      <w:pPr>
        <w:pStyle w:val="BodyText"/>
        <w:rPr>
          <w:rFonts w:ascii="Comic Sans MS" w:hAnsi="Comic Sans MS"/>
          <w:sz w:val="19"/>
          <w:szCs w:val="19"/>
        </w:rPr>
      </w:pPr>
    </w:p>
    <w:p w:rsidR="005A0CAF" w:rsidRPr="003706D8" w:rsidRDefault="005A0CAF" w:rsidP="005A0CAF">
      <w:pPr>
        <w:pStyle w:val="BodyText"/>
        <w:rPr>
          <w:rFonts w:ascii="Comic Sans MS" w:hAnsi="Comic Sans MS"/>
          <w:b/>
          <w:sz w:val="19"/>
          <w:szCs w:val="19"/>
          <w:u w:val="single"/>
        </w:rPr>
      </w:pPr>
      <w:r w:rsidRPr="003706D8">
        <w:rPr>
          <w:rFonts w:ascii="Comic Sans MS" w:hAnsi="Comic Sans MS"/>
          <w:b/>
          <w:sz w:val="19"/>
          <w:szCs w:val="19"/>
          <w:u w:val="single"/>
        </w:rPr>
        <w:t>Star Workers</w:t>
      </w:r>
    </w:p>
    <w:p w:rsidR="005A0CAF" w:rsidRPr="003706D8" w:rsidRDefault="005A0CAF" w:rsidP="005A0CAF">
      <w:pPr>
        <w:pStyle w:val="BodyText"/>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681792" behindDoc="1" locked="0" layoutInCell="1" allowOverlap="1" wp14:anchorId="5C347D8B" wp14:editId="64C1183B">
                <wp:simplePos x="0" y="0"/>
                <wp:positionH relativeFrom="column">
                  <wp:posOffset>145415</wp:posOffset>
                </wp:positionH>
                <wp:positionV relativeFrom="paragraph">
                  <wp:posOffset>26670</wp:posOffset>
                </wp:positionV>
                <wp:extent cx="685800" cy="598805"/>
                <wp:effectExtent l="31115" t="26670" r="16510" b="41275"/>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lg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 o:spid="_x0000_s1026" style="position:absolute;margin-left:11.45pt;margin-top:2.1pt;width:54pt;height:47.15pt;rotation:-333952fd;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" path="m1,228723r261953,1l342900,r80946,228724l685799,228723,473874,370080r80949,228723l342900,457443,130977,598803,211926,370080,1,228723xe" strokecolor="#7030a0">
                <v:stroke dashstyle="longDashDot" joinstyle="miter"/>
                <v:path o:connecttype="custom" o:connectlocs="1,228723;261954,228724;342900,0;423846,228724;685799,228723;473874,370080;554823,598803;342900,457443;130977,598803;211926,370080;1,228723" o:connectangles="0,0,0,0,0,0,0,0,0,0,0"/>
              </v:shape>
            </w:pict>
          </mc:Fallback>
        </mc:AlternateContent>
      </w:r>
      <w:r w:rsidRPr="003706D8">
        <w:rPr>
          <w:rFonts w:ascii="Comic Sans MS" w:hAnsi="Comic Sans MS"/>
          <w:sz w:val="19"/>
          <w:szCs w:val="19"/>
        </w:rPr>
        <w:t>Well done to our Star Workers this week:</w:t>
      </w:r>
      <w:r w:rsidRPr="003706D8">
        <w:rPr>
          <w:rFonts w:ascii="Comic Sans MS" w:hAnsi="Comic Sans MS"/>
          <w:sz w:val="19"/>
          <w:szCs w:val="19"/>
        </w:rPr>
        <w:tab/>
      </w:r>
      <w:r w:rsidRPr="003706D8">
        <w:rPr>
          <w:rFonts w:ascii="Comic Sans MS" w:hAnsi="Comic Sans MS"/>
          <w:sz w:val="19"/>
          <w:szCs w:val="19"/>
        </w:rPr>
        <w:tab/>
      </w:r>
    </w:p>
    <w:p w:rsidR="005A0CAF" w:rsidRDefault="005A0CAF" w:rsidP="005A0CAF">
      <w:pPr>
        <w:pStyle w:val="BodyText"/>
        <w:jc w:val="center"/>
        <w:rPr>
          <w:rFonts w:ascii="Comic Sans MS" w:hAnsi="Comic Sans MS"/>
          <w:sz w:val="19"/>
          <w:szCs w:val="19"/>
        </w:rPr>
      </w:pPr>
      <w:r w:rsidRPr="003706D8">
        <w:rPr>
          <w:rFonts w:ascii="Comic Sans MS" w:hAnsi="Comic Sans MS"/>
          <w:sz w:val="19"/>
          <w:szCs w:val="19"/>
        </w:rPr>
        <w:t xml:space="preserve">Reception:  </w:t>
      </w:r>
      <w:r>
        <w:rPr>
          <w:rFonts w:ascii="Comic Sans MS" w:hAnsi="Comic Sans MS"/>
          <w:sz w:val="19"/>
          <w:szCs w:val="19"/>
        </w:rPr>
        <w:t>Nicole and Zachary</w:t>
      </w:r>
    </w:p>
    <w:p w:rsidR="005A0CAF" w:rsidRDefault="005A0CAF" w:rsidP="005A0CAF">
      <w:pPr>
        <w:pStyle w:val="BodyText"/>
        <w:jc w:val="center"/>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680768" behindDoc="1" locked="0" layoutInCell="1" allowOverlap="1" wp14:anchorId="32664B7D" wp14:editId="196AC9E9">
                <wp:simplePos x="0" y="0"/>
                <wp:positionH relativeFrom="column">
                  <wp:posOffset>5333123</wp:posOffset>
                </wp:positionH>
                <wp:positionV relativeFrom="paragraph">
                  <wp:posOffset>86742</wp:posOffset>
                </wp:positionV>
                <wp:extent cx="1045685" cy="1102804"/>
                <wp:effectExtent l="38100" t="38100" r="0" b="59690"/>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94258">
                          <a:off x="0" y="0"/>
                          <a:ext cx="1045685" cy="1102804"/>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 o:spid="_x0000_s1026" style="position:absolute;margin-left:419.95pt;margin-top:6.85pt;width:82.35pt;height:86.85pt;rotation:-333952fd;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5685,110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" path="m1,421233r399417,3l522843,,646267,421236r399417,-3l722547,681567r123429,421234l522843,842461,199709,1102801,323138,681567,1,421233xe" strokecolor="#7030a0">
                <v:stroke dashstyle="dash" joinstyle="miter"/>
                <v:path o:connecttype="custom" o:connectlocs="1,421233;399418,421236;522843,0;646267,421236;1045684,421233;722547,681567;845976,1102801;522843,842461;199709,1102801;323138,681567;1,421233" o:connectangles="0,0,0,0,0,0,0,0,0,0,0"/>
              </v:shape>
            </w:pict>
          </mc:Fallback>
        </mc:AlternateContent>
      </w:r>
      <w:r w:rsidRPr="003706D8">
        <w:rPr>
          <w:rFonts w:ascii="Comic Sans MS" w:hAnsi="Comic Sans MS"/>
          <w:sz w:val="19"/>
          <w:szCs w:val="19"/>
        </w:rPr>
        <w:t xml:space="preserve">Y1: </w:t>
      </w:r>
      <w:r>
        <w:rPr>
          <w:rFonts w:ascii="Comic Sans MS" w:hAnsi="Comic Sans MS"/>
          <w:sz w:val="19"/>
          <w:szCs w:val="19"/>
        </w:rPr>
        <w:t xml:space="preserve">Lowry and Thomas </w:t>
      </w:r>
    </w:p>
    <w:p w:rsidR="005A0CAF" w:rsidRDefault="005A0CAF" w:rsidP="005A0CAF">
      <w:pPr>
        <w:pStyle w:val="BodyText"/>
        <w:jc w:val="center"/>
        <w:rPr>
          <w:rFonts w:ascii="Comic Sans MS" w:hAnsi="Comic Sans MS"/>
          <w:sz w:val="19"/>
          <w:szCs w:val="19"/>
        </w:rPr>
      </w:pPr>
      <w:r>
        <w:rPr>
          <w:rFonts w:ascii="Comic Sans MS" w:hAnsi="Comic Sans MS"/>
          <w:sz w:val="19"/>
          <w:szCs w:val="19"/>
        </w:rPr>
        <w:t>Y2: Irish and Liam</w:t>
      </w:r>
    </w:p>
    <w:p w:rsidR="005A0CAF" w:rsidRDefault="005A0CAF" w:rsidP="005A0CAF">
      <w:pPr>
        <w:pStyle w:val="BodyText"/>
        <w:jc w:val="center"/>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679744" behindDoc="1" locked="0" layoutInCell="1" allowOverlap="1" wp14:anchorId="222A390F" wp14:editId="48DBC6CC">
                <wp:simplePos x="0" y="0"/>
                <wp:positionH relativeFrom="column">
                  <wp:posOffset>-276225</wp:posOffset>
                </wp:positionH>
                <wp:positionV relativeFrom="paragraph">
                  <wp:posOffset>76200</wp:posOffset>
                </wp:positionV>
                <wp:extent cx="685800" cy="598805"/>
                <wp:effectExtent l="28575" t="19050" r="19050" b="39370"/>
                <wp:wrapNone/>
                <wp:docPr id="5"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5" o:spid="_x0000_s1026" style="position:absolute;margin-left:-21.75pt;margin-top:6pt;width:54pt;height:47.15pt;rotation:-333952fd;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" path="m1,228723r261953,1l342900,r80946,228724l685799,228723,473874,370080r80949,228723l342900,457443,130977,598803,211926,370080,1,228723xe" strokecolor="#7030a0">
                <v:stroke joinstyle="miter"/>
                <v:path o:connecttype="custom" o:connectlocs="1,228723;261954,228724;342900,0;423846,228724;685799,228723;473874,370080;554823,598803;342900,457443;130977,598803;211926,370080;1,228723" o:connectangles="0,0,0,0,0,0,0,0,0,0,0"/>
              </v:shape>
            </w:pict>
          </mc:Fallback>
        </mc:AlternateContent>
      </w:r>
      <w:r w:rsidRPr="003706D8">
        <w:rPr>
          <w:rFonts w:ascii="Comic Sans MS" w:hAnsi="Comic Sans MS"/>
          <w:sz w:val="19"/>
          <w:szCs w:val="19"/>
        </w:rPr>
        <w:t xml:space="preserve">Y3:  </w:t>
      </w:r>
      <w:r>
        <w:rPr>
          <w:rFonts w:ascii="Comic Sans MS" w:hAnsi="Comic Sans MS"/>
          <w:sz w:val="19"/>
          <w:szCs w:val="19"/>
        </w:rPr>
        <w:t>Maxwell and Florence</w:t>
      </w:r>
    </w:p>
    <w:p w:rsidR="005A0CAF" w:rsidRDefault="005A0CAF" w:rsidP="005A0CAF">
      <w:pPr>
        <w:pStyle w:val="BodyText"/>
        <w:jc w:val="center"/>
        <w:rPr>
          <w:rFonts w:ascii="Comic Sans MS" w:hAnsi="Comic Sans MS"/>
          <w:sz w:val="19"/>
          <w:szCs w:val="19"/>
        </w:rPr>
      </w:pPr>
      <w:r w:rsidRPr="003706D8">
        <w:rPr>
          <w:rFonts w:ascii="Comic Sans MS" w:hAnsi="Comic Sans MS"/>
          <w:sz w:val="19"/>
          <w:szCs w:val="19"/>
        </w:rPr>
        <w:t xml:space="preserve">Y4: </w:t>
      </w:r>
      <w:r>
        <w:rPr>
          <w:rFonts w:ascii="Comic Sans MS" w:hAnsi="Comic Sans MS"/>
          <w:sz w:val="19"/>
          <w:szCs w:val="19"/>
        </w:rPr>
        <w:t xml:space="preserve"> Rory and </w:t>
      </w:r>
      <w:proofErr w:type="spellStart"/>
      <w:r>
        <w:rPr>
          <w:rFonts w:ascii="Comic Sans MS" w:hAnsi="Comic Sans MS"/>
          <w:sz w:val="19"/>
          <w:szCs w:val="19"/>
        </w:rPr>
        <w:t>Bronagh</w:t>
      </w:r>
      <w:proofErr w:type="spellEnd"/>
    </w:p>
    <w:p w:rsidR="005A0CAF" w:rsidRDefault="005A0CAF" w:rsidP="005A0CAF">
      <w:pPr>
        <w:pStyle w:val="BodyText"/>
        <w:jc w:val="center"/>
        <w:rPr>
          <w:rFonts w:ascii="Comic Sans MS" w:hAnsi="Comic Sans MS"/>
          <w:sz w:val="19"/>
          <w:szCs w:val="19"/>
        </w:rPr>
      </w:pPr>
      <w:r w:rsidRPr="003706D8">
        <w:rPr>
          <w:rFonts w:ascii="Comic Sans MS" w:hAnsi="Comic Sans MS"/>
          <w:sz w:val="19"/>
          <w:szCs w:val="19"/>
        </w:rPr>
        <w:t xml:space="preserve">Y5:  </w:t>
      </w:r>
      <w:r>
        <w:rPr>
          <w:rFonts w:ascii="Comic Sans MS" w:hAnsi="Comic Sans MS"/>
          <w:sz w:val="19"/>
          <w:szCs w:val="19"/>
        </w:rPr>
        <w:t>Claudia and Billy</w:t>
      </w:r>
    </w:p>
    <w:p w:rsidR="005A0CAF" w:rsidRDefault="005A0CAF" w:rsidP="005A0CAF">
      <w:pPr>
        <w:pStyle w:val="BodyText"/>
        <w:jc w:val="center"/>
        <w:rPr>
          <w:rFonts w:ascii="Comic Sans MS" w:hAnsi="Comic Sans MS"/>
          <w:sz w:val="19"/>
          <w:szCs w:val="19"/>
        </w:rPr>
      </w:pPr>
      <w:r>
        <w:rPr>
          <w:rFonts w:ascii="Comic Sans MS" w:hAnsi="Comic Sans MS"/>
          <w:sz w:val="19"/>
          <w:szCs w:val="19"/>
        </w:rPr>
        <w:t>Y6:  Olivia and Joseph</w:t>
      </w:r>
    </w:p>
    <w:p w:rsidR="005A0CAF" w:rsidRDefault="005A0CAF" w:rsidP="005A0CAF">
      <w:pPr>
        <w:pStyle w:val="BodyText"/>
        <w:jc w:val="center"/>
        <w:rPr>
          <w:rFonts w:ascii="Comic Sans MS" w:hAnsi="Comic Sans MS"/>
          <w:sz w:val="19"/>
          <w:szCs w:val="19"/>
        </w:rPr>
      </w:pPr>
      <w:proofErr w:type="spellStart"/>
      <w:r>
        <w:rPr>
          <w:rFonts w:ascii="Comic Sans MS" w:hAnsi="Comic Sans MS"/>
          <w:sz w:val="19"/>
          <w:szCs w:val="19"/>
        </w:rPr>
        <w:t>Heaadteacher’s</w:t>
      </w:r>
      <w:proofErr w:type="spellEnd"/>
      <w:r>
        <w:rPr>
          <w:rFonts w:ascii="Comic Sans MS" w:hAnsi="Comic Sans MS"/>
          <w:sz w:val="19"/>
          <w:szCs w:val="19"/>
        </w:rPr>
        <w:t xml:space="preserve"> Award: Megan and Tyler</w:t>
      </w:r>
    </w:p>
    <w:p w:rsidR="006014D6" w:rsidRPr="00B4776B" w:rsidRDefault="009C6BCC" w:rsidP="003D0685">
      <w:pPr>
        <w:pStyle w:val="BodyText"/>
        <w:rPr>
          <w:rFonts w:ascii="Comic Sans MS" w:hAnsi="Comic Sans MS"/>
          <w:sz w:val="19"/>
          <w:szCs w:val="19"/>
        </w:rPr>
      </w:pPr>
      <w:r w:rsidRPr="00B4776B">
        <w:rPr>
          <w:rFonts w:ascii="Comic Sans MS" w:hAnsi="Comic Sans MS"/>
          <w:b/>
          <w:sz w:val="19"/>
          <w:szCs w:val="19"/>
          <w:u w:val="single"/>
          <w:lang w:val="en-US"/>
        </w:rPr>
        <w:t>A</w:t>
      </w:r>
      <w:r w:rsidR="006014D6" w:rsidRPr="00B4776B">
        <w:rPr>
          <w:rFonts w:ascii="Comic Sans MS" w:hAnsi="Comic Sans MS"/>
          <w:b/>
          <w:sz w:val="19"/>
          <w:szCs w:val="19"/>
          <w:u w:val="single"/>
          <w:lang w:val="en-US"/>
        </w:rPr>
        <w:t>ttendance</w:t>
      </w:r>
    </w:p>
    <w:p w:rsidR="005F0700" w:rsidRDefault="001E5D3C" w:rsidP="005F0700">
      <w:pPr>
        <w:rPr>
          <w:rFonts w:ascii="Comic Sans MS" w:hAnsi="Comic Sans MS"/>
          <w:sz w:val="19"/>
          <w:szCs w:val="19"/>
        </w:rPr>
      </w:pPr>
      <w:r w:rsidRPr="00B4776B">
        <w:rPr>
          <w:rFonts w:ascii="Comic Sans MS" w:hAnsi="Comic Sans MS"/>
          <w:sz w:val="19"/>
          <w:szCs w:val="19"/>
        </w:rPr>
        <w:t>Congratulations to</w:t>
      </w:r>
      <w:r w:rsidR="00C30E08" w:rsidRPr="00B4776B">
        <w:rPr>
          <w:rFonts w:ascii="Comic Sans MS" w:hAnsi="Comic Sans MS"/>
          <w:sz w:val="19"/>
          <w:szCs w:val="19"/>
        </w:rPr>
        <w:t xml:space="preserve"> Y</w:t>
      </w:r>
      <w:r w:rsidR="005E6F8D">
        <w:rPr>
          <w:rFonts w:ascii="Comic Sans MS" w:hAnsi="Comic Sans MS"/>
          <w:sz w:val="19"/>
          <w:szCs w:val="19"/>
        </w:rPr>
        <w:t>1</w:t>
      </w:r>
      <w:r w:rsidR="00FF155F" w:rsidRPr="00B4776B">
        <w:rPr>
          <w:rFonts w:ascii="Comic Sans MS" w:hAnsi="Comic Sans MS"/>
          <w:sz w:val="19"/>
          <w:szCs w:val="19"/>
        </w:rPr>
        <w:t xml:space="preserve">, the class with </w:t>
      </w:r>
      <w:r w:rsidR="000E3B1F" w:rsidRPr="00B4776B">
        <w:rPr>
          <w:rFonts w:ascii="Comic Sans MS" w:hAnsi="Comic Sans MS"/>
          <w:sz w:val="19"/>
          <w:szCs w:val="19"/>
        </w:rPr>
        <w:t>the highest attendance this week with</w:t>
      </w:r>
      <w:r w:rsidR="005E6F8D">
        <w:rPr>
          <w:rFonts w:ascii="Comic Sans MS" w:hAnsi="Comic Sans MS"/>
          <w:sz w:val="19"/>
          <w:szCs w:val="19"/>
        </w:rPr>
        <w:t xml:space="preserve"> 99.6</w:t>
      </w:r>
      <w:bookmarkStart w:id="0" w:name="_GoBack"/>
      <w:bookmarkEnd w:id="0"/>
      <w:r w:rsidR="005E6F8D">
        <w:rPr>
          <w:rFonts w:ascii="Comic Sans MS" w:hAnsi="Comic Sans MS"/>
          <w:sz w:val="19"/>
          <w:szCs w:val="19"/>
        </w:rPr>
        <w:t>% attendance</w:t>
      </w:r>
    </w:p>
    <w:p w:rsidR="006659D0" w:rsidRPr="006659D0" w:rsidRDefault="006659D0" w:rsidP="005F0700">
      <w:pPr>
        <w:rPr>
          <w:rFonts w:ascii="Comic Sans MS" w:hAnsi="Comic Sans MS"/>
          <w:sz w:val="19"/>
          <w:szCs w:val="19"/>
        </w:rPr>
      </w:pPr>
    </w:p>
    <w:p w:rsidR="00552B9F" w:rsidRPr="00B4776B" w:rsidRDefault="00552B9F" w:rsidP="00D24E00">
      <w:pPr>
        <w:rPr>
          <w:rFonts w:ascii="Comic Sans MS" w:hAnsi="Comic Sans MS" w:cs="Arial"/>
          <w:b/>
          <w:sz w:val="19"/>
          <w:szCs w:val="19"/>
          <w:u w:val="single"/>
        </w:rPr>
      </w:pPr>
      <w:r w:rsidRPr="00B4776B">
        <w:rPr>
          <w:rFonts w:ascii="Comic Sans MS" w:hAnsi="Comic Sans MS" w:cs="Arial"/>
          <w:b/>
          <w:sz w:val="19"/>
          <w:szCs w:val="19"/>
          <w:u w:val="single"/>
        </w:rPr>
        <w:t xml:space="preserve">Y5 – </w:t>
      </w:r>
      <w:r w:rsidR="007664ED" w:rsidRPr="00B4776B">
        <w:rPr>
          <w:rFonts w:ascii="Comic Sans MS" w:hAnsi="Comic Sans MS" w:cs="Arial"/>
          <w:b/>
          <w:sz w:val="19"/>
          <w:szCs w:val="19"/>
          <w:u w:val="single"/>
        </w:rPr>
        <w:t xml:space="preserve">Lichfield Festival </w:t>
      </w:r>
      <w:r w:rsidR="005F0700" w:rsidRPr="00B4776B">
        <w:rPr>
          <w:rFonts w:ascii="Comic Sans MS" w:hAnsi="Comic Sans MS" w:cs="Arial"/>
          <w:b/>
          <w:sz w:val="19"/>
          <w:szCs w:val="19"/>
          <w:u w:val="single"/>
        </w:rPr>
        <w:t>Dah</w:t>
      </w:r>
      <w:r w:rsidRPr="00B4776B">
        <w:rPr>
          <w:rFonts w:ascii="Comic Sans MS" w:hAnsi="Comic Sans MS" w:cs="Arial"/>
          <w:b/>
          <w:sz w:val="19"/>
          <w:szCs w:val="19"/>
          <w:u w:val="single"/>
        </w:rPr>
        <w:t>l in a Day – Thursday 7 July 2016</w:t>
      </w:r>
    </w:p>
    <w:p w:rsidR="00552B9F" w:rsidRPr="00B4776B" w:rsidRDefault="00552B9F" w:rsidP="007664ED">
      <w:pPr>
        <w:rPr>
          <w:rFonts w:ascii="Comic Sans MS" w:hAnsi="Comic Sans MS" w:cs="Arial"/>
          <w:sz w:val="19"/>
          <w:szCs w:val="19"/>
        </w:rPr>
      </w:pPr>
      <w:r w:rsidRPr="00B4776B">
        <w:rPr>
          <w:rFonts w:ascii="Comic Sans MS" w:hAnsi="Comic Sans MS" w:cs="Arial"/>
          <w:sz w:val="19"/>
          <w:szCs w:val="19"/>
        </w:rPr>
        <w:t xml:space="preserve">Tickets for the performance are now on sale and available on the Garrick </w:t>
      </w:r>
      <w:r w:rsidR="007664ED" w:rsidRPr="00B4776B">
        <w:rPr>
          <w:rFonts w:ascii="Comic Sans MS" w:hAnsi="Comic Sans MS" w:cs="Arial"/>
          <w:sz w:val="19"/>
          <w:szCs w:val="19"/>
        </w:rPr>
        <w:t xml:space="preserve">website </w:t>
      </w:r>
      <w:hyperlink r:id="rId17" w:history="1">
        <w:r w:rsidRPr="00B4776B">
          <w:rPr>
            <w:rFonts w:ascii="Comic Sans MS" w:hAnsi="Comic Sans MS" w:cs="Arial"/>
            <w:sz w:val="19"/>
            <w:szCs w:val="19"/>
          </w:rPr>
          <w:t>http://www.lichfieldgarrick.com/7C-Dahl-In-A--Day/</w:t>
        </w:r>
      </w:hyperlink>
      <w:r w:rsidRPr="00B4776B">
        <w:rPr>
          <w:rFonts w:ascii="Comic Sans MS" w:hAnsi="Comic Sans MS" w:cs="Arial"/>
          <w:sz w:val="19"/>
          <w:szCs w:val="19"/>
        </w:rPr>
        <w:t xml:space="preserve"> at a cost of £5.00.  </w:t>
      </w:r>
      <w:r w:rsidR="007664ED" w:rsidRPr="00B4776B">
        <w:rPr>
          <w:rFonts w:ascii="Comic Sans MS" w:hAnsi="Comic Sans MS" w:cs="Arial"/>
          <w:sz w:val="19"/>
          <w:szCs w:val="19"/>
        </w:rPr>
        <w:t>Please could you let Mrs Thomas know if your child in Y5 is unable to make the performance in the evening?</w:t>
      </w:r>
    </w:p>
    <w:p w:rsidR="007664ED" w:rsidRPr="00B4776B" w:rsidRDefault="007664ED" w:rsidP="007664ED">
      <w:pPr>
        <w:rPr>
          <w:sz w:val="19"/>
          <w:szCs w:val="19"/>
        </w:rPr>
      </w:pPr>
    </w:p>
    <w:p w:rsidR="00C9154B" w:rsidRPr="00B3335F" w:rsidRDefault="00C9154B" w:rsidP="001179D1">
      <w:pPr>
        <w:pBdr>
          <w:top w:val="single" w:sz="48" w:space="1" w:color="1F497D" w:themeColor="text2"/>
          <w:left w:val="single" w:sz="48" w:space="4" w:color="1F497D" w:themeColor="text2"/>
          <w:bottom w:val="single" w:sz="48" w:space="1" w:color="1F497D" w:themeColor="text2"/>
          <w:right w:val="single" w:sz="48" w:space="4" w:color="1F497D" w:themeColor="text2"/>
        </w:pBdr>
        <w:jc w:val="both"/>
        <w:rPr>
          <w:rFonts w:ascii="Comic Sans MS" w:hAnsi="Comic Sans MS"/>
          <w:b/>
          <w:i/>
          <w:color w:val="365F91" w:themeColor="accent1" w:themeShade="BF"/>
          <w:sz w:val="19"/>
          <w:szCs w:val="19"/>
          <w:u w:val="single"/>
        </w:rPr>
      </w:pPr>
      <w:proofErr w:type="spellStart"/>
      <w:r w:rsidRPr="00B3335F">
        <w:rPr>
          <w:rFonts w:ascii="Comic Sans MS" w:hAnsi="Comic Sans MS"/>
          <w:b/>
          <w:i/>
          <w:color w:val="365F91" w:themeColor="accent1" w:themeShade="BF"/>
          <w:sz w:val="19"/>
          <w:szCs w:val="19"/>
          <w:u w:val="single"/>
        </w:rPr>
        <w:t>SuperStars</w:t>
      </w:r>
      <w:proofErr w:type="spellEnd"/>
      <w:r w:rsidR="001179D1" w:rsidRPr="00B3335F">
        <w:rPr>
          <w:rFonts w:ascii="Comic Sans MS" w:hAnsi="Comic Sans MS"/>
          <w:b/>
          <w:i/>
          <w:color w:val="365F91" w:themeColor="accent1" w:themeShade="BF"/>
          <w:sz w:val="19"/>
          <w:szCs w:val="19"/>
          <w:u w:val="single"/>
        </w:rPr>
        <w:t xml:space="preserve"> – 2</w:t>
      </w:r>
      <w:r w:rsidR="00C30E08" w:rsidRPr="00B3335F">
        <w:rPr>
          <w:rFonts w:ascii="Comic Sans MS" w:hAnsi="Comic Sans MS"/>
          <w:b/>
          <w:i/>
          <w:color w:val="365F91" w:themeColor="accent1" w:themeShade="BF"/>
          <w:sz w:val="19"/>
          <w:szCs w:val="19"/>
          <w:u w:val="single"/>
        </w:rPr>
        <w:t xml:space="preserve"> weeks to go</w:t>
      </w:r>
    </w:p>
    <w:p w:rsidR="00E11F5A" w:rsidRPr="00B3335F" w:rsidRDefault="00C9154B" w:rsidP="001179D1">
      <w:pPr>
        <w:pBdr>
          <w:top w:val="single" w:sz="48" w:space="1" w:color="1F497D" w:themeColor="text2"/>
          <w:left w:val="single" w:sz="48" w:space="4" w:color="1F497D" w:themeColor="text2"/>
          <w:bottom w:val="single" w:sz="48" w:space="1" w:color="1F497D" w:themeColor="text2"/>
          <w:right w:val="single" w:sz="48" w:space="4" w:color="1F497D" w:themeColor="text2"/>
        </w:pBdr>
        <w:jc w:val="both"/>
        <w:rPr>
          <w:rFonts w:ascii="Comic Sans MS" w:hAnsi="Comic Sans MS"/>
          <w:i/>
          <w:color w:val="365F91" w:themeColor="accent1" w:themeShade="BF"/>
          <w:sz w:val="19"/>
          <w:szCs w:val="19"/>
        </w:rPr>
      </w:pPr>
      <w:r w:rsidRPr="00B3335F">
        <w:rPr>
          <w:rFonts w:ascii="Comic Sans MS" w:hAnsi="Comic Sans MS"/>
          <w:i/>
          <w:color w:val="365F91" w:themeColor="accent1" w:themeShade="BF"/>
          <w:sz w:val="19"/>
          <w:szCs w:val="19"/>
        </w:rPr>
        <w:t>On Tuesday 28</w:t>
      </w:r>
      <w:r w:rsidR="00E11F5A" w:rsidRPr="00B3335F">
        <w:rPr>
          <w:rFonts w:ascii="Comic Sans MS" w:hAnsi="Comic Sans MS"/>
          <w:i/>
          <w:color w:val="365F91" w:themeColor="accent1" w:themeShade="BF"/>
          <w:sz w:val="19"/>
          <w:szCs w:val="19"/>
        </w:rPr>
        <w:t>th June the children are taking part in a sponsored event to raise money for the Building Fund.  The children in each class will be using all the PE equipment in the hall, which will be divided into 6 stations to form a circuit.  Children will move from station to station until all 6 areas have been worked on.  They can be guaranteed a fun</w:t>
      </w:r>
      <w:r w:rsidR="00471A76" w:rsidRPr="00B3335F">
        <w:rPr>
          <w:rFonts w:ascii="Comic Sans MS" w:hAnsi="Comic Sans MS"/>
          <w:i/>
          <w:color w:val="365F91" w:themeColor="accent1" w:themeShade="BF"/>
          <w:sz w:val="19"/>
          <w:szCs w:val="19"/>
        </w:rPr>
        <w:t>-</w:t>
      </w:r>
      <w:r w:rsidR="00E11F5A" w:rsidRPr="00B3335F">
        <w:rPr>
          <w:rFonts w:ascii="Comic Sans MS" w:hAnsi="Comic Sans MS"/>
          <w:i/>
          <w:color w:val="365F91" w:themeColor="accent1" w:themeShade="BF"/>
          <w:sz w:val="19"/>
          <w:szCs w:val="19"/>
        </w:rPr>
        <w:t xml:space="preserve">filled and exciting time! Sponsor forms have been distributed, could you please make sure these are returned to the office by Monday </w:t>
      </w:r>
      <w:r w:rsidRPr="00B3335F">
        <w:rPr>
          <w:rFonts w:ascii="Comic Sans MS" w:hAnsi="Comic Sans MS"/>
          <w:i/>
          <w:color w:val="365F91" w:themeColor="accent1" w:themeShade="BF"/>
          <w:sz w:val="19"/>
          <w:szCs w:val="19"/>
        </w:rPr>
        <w:t xml:space="preserve">27 </w:t>
      </w:r>
      <w:r w:rsidR="00E11F5A" w:rsidRPr="00B3335F">
        <w:rPr>
          <w:rFonts w:ascii="Comic Sans MS" w:hAnsi="Comic Sans MS"/>
          <w:i/>
          <w:color w:val="365F91" w:themeColor="accent1" w:themeShade="BF"/>
          <w:sz w:val="19"/>
          <w:szCs w:val="19"/>
        </w:rPr>
        <w:t>June to be stamped.</w:t>
      </w:r>
      <w:r w:rsidRPr="00B3335F">
        <w:rPr>
          <w:rFonts w:ascii="Comic Sans MS" w:hAnsi="Comic Sans MS"/>
          <w:i/>
          <w:color w:val="365F91" w:themeColor="accent1" w:themeShade="BF"/>
          <w:sz w:val="19"/>
          <w:szCs w:val="19"/>
        </w:rPr>
        <w:t xml:space="preserve">  </w:t>
      </w:r>
      <w:r w:rsidR="00E11F5A" w:rsidRPr="00B3335F">
        <w:rPr>
          <w:rFonts w:ascii="Comic Sans MS" w:hAnsi="Comic Sans MS"/>
          <w:i/>
          <w:color w:val="365F91" w:themeColor="accent1" w:themeShade="BF"/>
          <w:sz w:val="19"/>
          <w:szCs w:val="19"/>
        </w:rPr>
        <w:t>We look forward to receiving your support.  Many thanks!</w:t>
      </w:r>
    </w:p>
    <w:p w:rsidR="00290A4C" w:rsidRDefault="00290A4C" w:rsidP="00AB30B7">
      <w:pPr>
        <w:rPr>
          <w:rFonts w:ascii="Comic Sans MS" w:hAnsi="Comic Sans MS"/>
          <w:b/>
          <w:sz w:val="19"/>
          <w:szCs w:val="19"/>
          <w:u w:val="single"/>
        </w:rPr>
      </w:pPr>
    </w:p>
    <w:p w:rsidR="00471A76" w:rsidRDefault="00471A76" w:rsidP="00AB30B7">
      <w:pPr>
        <w:rPr>
          <w:rFonts w:ascii="Comic Sans MS" w:hAnsi="Comic Sans MS"/>
          <w:b/>
          <w:sz w:val="19"/>
          <w:szCs w:val="19"/>
          <w:u w:val="single"/>
        </w:rPr>
      </w:pPr>
      <w:r>
        <w:rPr>
          <w:rFonts w:ascii="Comic Sans MS" w:hAnsi="Comic Sans MS"/>
          <w:b/>
          <w:sz w:val="19"/>
          <w:szCs w:val="19"/>
          <w:u w:val="single"/>
        </w:rPr>
        <w:t>Uniform</w:t>
      </w:r>
    </w:p>
    <w:p w:rsidR="00471A76" w:rsidRDefault="00471A76" w:rsidP="00AB30B7">
      <w:pPr>
        <w:rPr>
          <w:rFonts w:ascii="Comic Sans MS" w:hAnsi="Comic Sans MS"/>
          <w:sz w:val="19"/>
          <w:szCs w:val="19"/>
        </w:rPr>
      </w:pPr>
      <w:r>
        <w:rPr>
          <w:rFonts w:ascii="Comic Sans MS" w:hAnsi="Comic Sans MS"/>
          <w:sz w:val="19"/>
          <w:szCs w:val="19"/>
        </w:rPr>
        <w:t>During this hot weather, inevitably, children need to take off their jumpers. Please make sure all uniform is labelled, and check whether names have come off. The lost property box is exploding!</w:t>
      </w:r>
    </w:p>
    <w:p w:rsidR="00471A76" w:rsidRPr="00471A76" w:rsidRDefault="00471A76" w:rsidP="00AB30B7">
      <w:pPr>
        <w:rPr>
          <w:rFonts w:ascii="Comic Sans MS" w:hAnsi="Comic Sans MS"/>
          <w:sz w:val="19"/>
          <w:szCs w:val="19"/>
        </w:rPr>
      </w:pPr>
      <w:r>
        <w:rPr>
          <w:rFonts w:ascii="Comic Sans MS" w:hAnsi="Comic Sans MS"/>
          <w:sz w:val="19"/>
          <w:szCs w:val="19"/>
        </w:rPr>
        <w:t>Please also ensure children have a water bottle in school with them each day. Thank you.</w:t>
      </w:r>
    </w:p>
    <w:p w:rsidR="005A0CAF" w:rsidRDefault="005A0CAF" w:rsidP="00290A4C">
      <w:pPr>
        <w:rPr>
          <w:rFonts w:ascii="Comic Sans MS" w:hAnsi="Comic Sans MS"/>
          <w:b/>
          <w:sz w:val="19"/>
          <w:szCs w:val="19"/>
          <w:u w:val="single"/>
        </w:rPr>
      </w:pPr>
    </w:p>
    <w:p w:rsidR="00290A4C" w:rsidRPr="00B4776B" w:rsidRDefault="00290A4C" w:rsidP="00290A4C">
      <w:pPr>
        <w:rPr>
          <w:rFonts w:ascii="Comic Sans MS" w:hAnsi="Comic Sans MS"/>
          <w:b/>
          <w:sz w:val="19"/>
          <w:szCs w:val="19"/>
          <w:u w:val="single"/>
        </w:rPr>
      </w:pPr>
      <w:r w:rsidRPr="00B4776B">
        <w:rPr>
          <w:rFonts w:ascii="Comic Sans MS" w:hAnsi="Comic Sans MS"/>
          <w:b/>
          <w:sz w:val="19"/>
          <w:szCs w:val="19"/>
          <w:u w:val="single"/>
        </w:rPr>
        <w:lastRenderedPageBreak/>
        <w:t>Hair</w:t>
      </w:r>
    </w:p>
    <w:p w:rsidR="00290A4C" w:rsidRPr="00B4776B" w:rsidRDefault="00290A4C" w:rsidP="00290A4C">
      <w:pPr>
        <w:rPr>
          <w:rFonts w:ascii="Comic Sans MS" w:hAnsi="Comic Sans MS"/>
          <w:sz w:val="19"/>
          <w:szCs w:val="19"/>
        </w:rPr>
      </w:pPr>
      <w:r w:rsidRPr="00B4776B">
        <w:rPr>
          <w:rFonts w:ascii="Comic Sans MS" w:hAnsi="Comic Sans MS"/>
          <w:sz w:val="19"/>
          <w:szCs w:val="19"/>
        </w:rPr>
        <w:t xml:space="preserve">Please ensure that hairstyles are appropriate for school </w:t>
      </w:r>
      <w:proofErr w:type="spellStart"/>
      <w:r w:rsidRPr="00B4776B">
        <w:rPr>
          <w:rFonts w:ascii="Comic Sans MS" w:hAnsi="Comic Sans MS"/>
          <w:sz w:val="19"/>
          <w:szCs w:val="19"/>
        </w:rPr>
        <w:t>ie</w:t>
      </w:r>
      <w:proofErr w:type="spellEnd"/>
      <w:r w:rsidRPr="00B4776B">
        <w:rPr>
          <w:rFonts w:ascii="Comic Sans MS" w:hAnsi="Comic Sans MS"/>
          <w:sz w:val="19"/>
          <w:szCs w:val="19"/>
        </w:rPr>
        <w:t xml:space="preserve">, not too short for boys, long hair tied </w:t>
      </w:r>
      <w:proofErr w:type="gramStart"/>
      <w:r w:rsidRPr="00B4776B">
        <w:rPr>
          <w:rFonts w:ascii="Comic Sans MS" w:hAnsi="Comic Sans MS"/>
          <w:sz w:val="19"/>
          <w:szCs w:val="19"/>
        </w:rPr>
        <w:t>back  –</w:t>
      </w:r>
      <w:proofErr w:type="gramEnd"/>
      <w:r w:rsidRPr="00B4776B">
        <w:rPr>
          <w:rFonts w:ascii="Comic Sans MS" w:hAnsi="Comic Sans MS"/>
          <w:sz w:val="19"/>
          <w:szCs w:val="19"/>
        </w:rPr>
        <w:t xml:space="preserve"> thank you.</w:t>
      </w:r>
    </w:p>
    <w:p w:rsidR="000D021D" w:rsidRDefault="000D021D" w:rsidP="000D021D">
      <w:pPr>
        <w:rPr>
          <w:rFonts w:ascii="Comic Sans MS" w:hAnsi="Comic Sans MS" w:cs="Arial"/>
          <w:b/>
          <w:color w:val="000000"/>
          <w:sz w:val="19"/>
          <w:szCs w:val="19"/>
          <w:u w:val="single"/>
        </w:rPr>
      </w:pPr>
    </w:p>
    <w:p w:rsidR="008F7C0D" w:rsidRDefault="005A0CAF" w:rsidP="004D31D8">
      <w:pPr>
        <w:pStyle w:val="PlainText"/>
        <w:rPr>
          <w:rFonts w:ascii="Comic Sans MS" w:eastAsia="Times New Roman" w:hAnsi="Comic Sans MS" w:cs="Times New Roman"/>
          <w:b/>
          <w:sz w:val="19"/>
          <w:szCs w:val="19"/>
          <w:u w:val="single"/>
          <w:lang w:eastAsia="en-GB"/>
        </w:rPr>
      </w:pPr>
      <w:r w:rsidRPr="0032635A">
        <w:rPr>
          <w:rFonts w:ascii="Comic Sans MS" w:eastAsia="Times New Roman" w:hAnsi="Comic Sans MS" w:cs="Times New Roman"/>
          <w:b/>
          <w:sz w:val="19"/>
          <w:szCs w:val="19"/>
          <w:u w:val="single"/>
          <w:lang w:eastAsia="en-GB"/>
        </w:rPr>
        <w:t>Football</w:t>
      </w:r>
    </w:p>
    <w:p w:rsidR="00D14BE9" w:rsidRPr="00D14BE9" w:rsidRDefault="00D14BE9" w:rsidP="004D31D8">
      <w:pPr>
        <w:pStyle w:val="PlainText"/>
        <w:rPr>
          <w:rFonts w:ascii="Comic Sans MS" w:eastAsia="Times New Roman" w:hAnsi="Comic Sans MS" w:cs="Times New Roman"/>
          <w:sz w:val="19"/>
          <w:szCs w:val="19"/>
          <w:lang w:eastAsia="en-GB"/>
        </w:rPr>
      </w:pPr>
      <w:r w:rsidRPr="00D14BE9">
        <w:rPr>
          <w:rFonts w:ascii="Comic Sans MS" w:eastAsia="Times New Roman" w:hAnsi="Comic Sans MS" w:cs="Times New Roman"/>
          <w:sz w:val="19"/>
          <w:szCs w:val="19"/>
          <w:lang w:eastAsia="en-GB"/>
        </w:rPr>
        <w:t>This week, some year groups took part in a house football tournament, run by the Aston Villa coach.  All children represented their houses with great sporting spirit!</w:t>
      </w:r>
    </w:p>
    <w:p w:rsidR="005A0CAF" w:rsidRDefault="005A0CAF" w:rsidP="004D31D8">
      <w:pPr>
        <w:pStyle w:val="PlainText"/>
        <w:rPr>
          <w:rFonts w:ascii="Comic Sans MS" w:eastAsia="Times New Roman" w:hAnsi="Comic Sans MS" w:cs="Times New Roman"/>
          <w:sz w:val="19"/>
          <w:szCs w:val="19"/>
          <w:lang w:eastAsia="en-GB"/>
        </w:rPr>
      </w:pPr>
      <w:r>
        <w:rPr>
          <w:rFonts w:ascii="Comic Sans MS" w:eastAsia="Times New Roman" w:hAnsi="Comic Sans MS" w:cs="Times New Roman"/>
          <w:sz w:val="19"/>
          <w:szCs w:val="19"/>
          <w:lang w:eastAsia="en-GB"/>
        </w:rPr>
        <w:t>Y1 and Y2 House football</w:t>
      </w:r>
      <w:r w:rsidR="00D14BE9">
        <w:rPr>
          <w:rFonts w:ascii="Comic Sans MS" w:eastAsia="Times New Roman" w:hAnsi="Comic Sans MS" w:cs="Times New Roman"/>
          <w:sz w:val="19"/>
          <w:szCs w:val="19"/>
          <w:lang w:eastAsia="en-GB"/>
        </w:rPr>
        <w:t xml:space="preserve"> winners:</w:t>
      </w:r>
    </w:p>
    <w:p w:rsidR="005A0CAF" w:rsidRDefault="005A0CAF" w:rsidP="004D31D8">
      <w:pPr>
        <w:pStyle w:val="PlainText"/>
        <w:rPr>
          <w:rFonts w:ascii="Comic Sans MS" w:eastAsia="Times New Roman" w:hAnsi="Comic Sans MS" w:cs="Times New Roman"/>
          <w:sz w:val="19"/>
          <w:szCs w:val="19"/>
          <w:lang w:eastAsia="en-GB"/>
        </w:rPr>
      </w:pPr>
      <w:r>
        <w:rPr>
          <w:rFonts w:ascii="Comic Sans MS" w:eastAsia="Times New Roman" w:hAnsi="Comic Sans MS" w:cs="Times New Roman"/>
          <w:sz w:val="19"/>
          <w:szCs w:val="19"/>
          <w:lang w:eastAsia="en-GB"/>
        </w:rPr>
        <w:t xml:space="preserve">Girls </w:t>
      </w:r>
      <w:r w:rsidR="0032635A">
        <w:rPr>
          <w:rFonts w:ascii="Comic Sans MS" w:eastAsia="Times New Roman" w:hAnsi="Comic Sans MS" w:cs="Times New Roman"/>
          <w:sz w:val="19"/>
          <w:szCs w:val="19"/>
          <w:lang w:eastAsia="en-GB"/>
        </w:rPr>
        <w:tab/>
      </w:r>
      <w:r>
        <w:rPr>
          <w:rFonts w:ascii="Comic Sans MS" w:eastAsia="Times New Roman" w:hAnsi="Comic Sans MS" w:cs="Times New Roman"/>
          <w:sz w:val="19"/>
          <w:szCs w:val="19"/>
          <w:lang w:eastAsia="en-GB"/>
        </w:rPr>
        <w:t>St Margaret</w:t>
      </w:r>
      <w:r w:rsidR="001A0646">
        <w:rPr>
          <w:rFonts w:ascii="Comic Sans MS" w:eastAsia="Times New Roman" w:hAnsi="Comic Sans MS" w:cs="Times New Roman"/>
          <w:sz w:val="19"/>
          <w:szCs w:val="19"/>
          <w:lang w:eastAsia="en-GB"/>
        </w:rPr>
        <w:t>’</w:t>
      </w:r>
      <w:r>
        <w:rPr>
          <w:rFonts w:ascii="Comic Sans MS" w:eastAsia="Times New Roman" w:hAnsi="Comic Sans MS" w:cs="Times New Roman"/>
          <w:sz w:val="19"/>
          <w:szCs w:val="19"/>
          <w:lang w:eastAsia="en-GB"/>
        </w:rPr>
        <w:t>s</w:t>
      </w:r>
    </w:p>
    <w:p w:rsidR="005A0CAF" w:rsidRDefault="005A0CAF" w:rsidP="004D31D8">
      <w:pPr>
        <w:pStyle w:val="PlainText"/>
        <w:rPr>
          <w:rFonts w:ascii="Comic Sans MS" w:eastAsia="Times New Roman" w:hAnsi="Comic Sans MS" w:cs="Times New Roman"/>
          <w:sz w:val="19"/>
          <w:szCs w:val="19"/>
          <w:lang w:eastAsia="en-GB"/>
        </w:rPr>
      </w:pPr>
      <w:r>
        <w:rPr>
          <w:rFonts w:ascii="Comic Sans MS" w:eastAsia="Times New Roman" w:hAnsi="Comic Sans MS" w:cs="Times New Roman"/>
          <w:sz w:val="19"/>
          <w:szCs w:val="19"/>
          <w:lang w:eastAsia="en-GB"/>
        </w:rPr>
        <w:t>Boys</w:t>
      </w:r>
      <w:r>
        <w:rPr>
          <w:rFonts w:ascii="Comic Sans MS" w:eastAsia="Times New Roman" w:hAnsi="Comic Sans MS" w:cs="Times New Roman"/>
          <w:sz w:val="19"/>
          <w:szCs w:val="19"/>
          <w:lang w:eastAsia="en-GB"/>
        </w:rPr>
        <w:tab/>
        <w:t>St Francis</w:t>
      </w:r>
    </w:p>
    <w:p w:rsidR="007A64C0" w:rsidRDefault="007A64C0" w:rsidP="004D31D8">
      <w:pPr>
        <w:pStyle w:val="PlainText"/>
        <w:rPr>
          <w:rFonts w:ascii="Comic Sans MS" w:eastAsia="Times New Roman" w:hAnsi="Comic Sans MS" w:cs="Times New Roman"/>
          <w:sz w:val="19"/>
          <w:szCs w:val="19"/>
          <w:lang w:eastAsia="en-GB"/>
        </w:rPr>
      </w:pPr>
      <w:r>
        <w:rPr>
          <w:rFonts w:ascii="Comic Sans MS" w:eastAsia="Times New Roman" w:hAnsi="Comic Sans MS" w:cs="Times New Roman"/>
          <w:sz w:val="19"/>
          <w:szCs w:val="19"/>
          <w:lang w:eastAsia="en-GB"/>
        </w:rPr>
        <w:t>Y5 and Y6</w:t>
      </w:r>
      <w:r w:rsidR="001A0646">
        <w:rPr>
          <w:rFonts w:ascii="Comic Sans MS" w:eastAsia="Times New Roman" w:hAnsi="Comic Sans MS" w:cs="Times New Roman"/>
          <w:sz w:val="19"/>
          <w:szCs w:val="19"/>
          <w:lang w:eastAsia="en-GB"/>
        </w:rPr>
        <w:t xml:space="preserve"> House football</w:t>
      </w:r>
      <w:r w:rsidR="00D14BE9">
        <w:rPr>
          <w:rFonts w:ascii="Comic Sans MS" w:eastAsia="Times New Roman" w:hAnsi="Comic Sans MS" w:cs="Times New Roman"/>
          <w:sz w:val="19"/>
          <w:szCs w:val="19"/>
          <w:lang w:eastAsia="en-GB"/>
        </w:rPr>
        <w:t xml:space="preserve"> winners:</w:t>
      </w:r>
    </w:p>
    <w:p w:rsidR="007A64C0" w:rsidRDefault="007A64C0" w:rsidP="004D31D8">
      <w:pPr>
        <w:pStyle w:val="PlainText"/>
        <w:rPr>
          <w:rFonts w:ascii="Comic Sans MS" w:eastAsia="Times New Roman" w:hAnsi="Comic Sans MS" w:cs="Times New Roman"/>
          <w:sz w:val="19"/>
          <w:szCs w:val="19"/>
          <w:lang w:eastAsia="en-GB"/>
        </w:rPr>
      </w:pPr>
      <w:r>
        <w:rPr>
          <w:rFonts w:ascii="Comic Sans MS" w:eastAsia="Times New Roman" w:hAnsi="Comic Sans MS" w:cs="Times New Roman"/>
          <w:sz w:val="19"/>
          <w:szCs w:val="19"/>
          <w:lang w:eastAsia="en-GB"/>
        </w:rPr>
        <w:t>St Chads</w:t>
      </w:r>
    </w:p>
    <w:p w:rsidR="00D14BE9" w:rsidRDefault="00D14BE9" w:rsidP="004D31D8">
      <w:pPr>
        <w:pStyle w:val="PlainText"/>
        <w:rPr>
          <w:rFonts w:ascii="Comic Sans MS" w:eastAsia="Times New Roman" w:hAnsi="Comic Sans MS" w:cs="Times New Roman"/>
          <w:sz w:val="19"/>
          <w:szCs w:val="19"/>
          <w:lang w:eastAsia="en-GB"/>
        </w:rPr>
      </w:pPr>
      <w:r>
        <w:rPr>
          <w:rFonts w:ascii="Comic Sans MS" w:eastAsia="Times New Roman" w:hAnsi="Comic Sans MS" w:cs="Times New Roman"/>
          <w:sz w:val="19"/>
          <w:szCs w:val="19"/>
          <w:lang w:eastAsia="en-GB"/>
        </w:rPr>
        <w:t>Y3/4 tournament will now take place on Thursday 30</w:t>
      </w:r>
      <w:r w:rsidRPr="00D14BE9">
        <w:rPr>
          <w:rFonts w:ascii="Comic Sans MS" w:eastAsia="Times New Roman" w:hAnsi="Comic Sans MS" w:cs="Times New Roman"/>
          <w:sz w:val="19"/>
          <w:szCs w:val="19"/>
          <w:vertAlign w:val="superscript"/>
          <w:lang w:eastAsia="en-GB"/>
        </w:rPr>
        <w:t>th</w:t>
      </w:r>
      <w:r>
        <w:rPr>
          <w:rFonts w:ascii="Comic Sans MS" w:eastAsia="Times New Roman" w:hAnsi="Comic Sans MS" w:cs="Times New Roman"/>
          <w:sz w:val="19"/>
          <w:szCs w:val="19"/>
          <w:lang w:eastAsia="en-GB"/>
        </w:rPr>
        <w:t xml:space="preserve"> June.  This had to be postponed due to the weather unfortunately.</w:t>
      </w:r>
    </w:p>
    <w:p w:rsidR="00D14BE9" w:rsidRDefault="00D14BE9" w:rsidP="004D31D8">
      <w:pPr>
        <w:pStyle w:val="PlainText"/>
        <w:rPr>
          <w:rFonts w:ascii="Comic Sans MS" w:eastAsia="Times New Roman" w:hAnsi="Comic Sans MS" w:cs="Times New Roman"/>
          <w:sz w:val="19"/>
          <w:szCs w:val="19"/>
          <w:lang w:eastAsia="en-GB"/>
        </w:rPr>
      </w:pPr>
    </w:p>
    <w:p w:rsidR="00D14BE9" w:rsidRDefault="00D14BE9" w:rsidP="004D31D8">
      <w:pPr>
        <w:pStyle w:val="PlainText"/>
        <w:rPr>
          <w:rFonts w:ascii="Comic Sans MS" w:eastAsia="Times New Roman" w:hAnsi="Comic Sans MS" w:cs="Times New Roman"/>
          <w:b/>
          <w:sz w:val="19"/>
          <w:szCs w:val="19"/>
          <w:u w:val="single"/>
          <w:lang w:eastAsia="en-GB"/>
        </w:rPr>
      </w:pPr>
      <w:r w:rsidRPr="00D14BE9">
        <w:rPr>
          <w:rFonts w:ascii="Comic Sans MS" w:eastAsia="Times New Roman" w:hAnsi="Comic Sans MS" w:cs="Times New Roman"/>
          <w:b/>
          <w:sz w:val="19"/>
          <w:szCs w:val="19"/>
          <w:u w:val="single"/>
          <w:lang w:eastAsia="en-GB"/>
        </w:rPr>
        <w:t>Golf</w:t>
      </w:r>
    </w:p>
    <w:p w:rsidR="00D14BE9" w:rsidRDefault="00D14BE9" w:rsidP="004D31D8">
      <w:pPr>
        <w:pStyle w:val="PlainText"/>
        <w:rPr>
          <w:rFonts w:ascii="Comic Sans MS" w:eastAsia="Times New Roman" w:hAnsi="Comic Sans MS" w:cs="Times New Roman"/>
          <w:sz w:val="19"/>
          <w:szCs w:val="19"/>
          <w:lang w:eastAsia="en-GB"/>
        </w:rPr>
      </w:pPr>
    </w:p>
    <w:p w:rsidR="00D14BE9" w:rsidRPr="00D14BE9" w:rsidRDefault="00D14BE9" w:rsidP="004D31D8">
      <w:pPr>
        <w:pStyle w:val="PlainText"/>
        <w:rPr>
          <w:rFonts w:ascii="Comic Sans MS" w:eastAsia="Times New Roman" w:hAnsi="Comic Sans MS" w:cs="Times New Roman"/>
          <w:sz w:val="19"/>
          <w:szCs w:val="19"/>
          <w:lang w:eastAsia="en-GB"/>
        </w:rPr>
      </w:pPr>
      <w:r w:rsidRPr="00D14BE9">
        <w:rPr>
          <w:rFonts w:ascii="Comic Sans MS" w:eastAsia="Times New Roman" w:hAnsi="Comic Sans MS" w:cs="Times New Roman"/>
          <w:sz w:val="19"/>
          <w:szCs w:val="19"/>
          <w:lang w:eastAsia="en-GB"/>
        </w:rPr>
        <w:t>Congratulations to our Year 6 golfers who represented</w:t>
      </w:r>
      <w:r>
        <w:rPr>
          <w:rFonts w:ascii="Comic Sans MS" w:eastAsia="Times New Roman" w:hAnsi="Comic Sans MS" w:cs="Times New Roman"/>
          <w:sz w:val="19"/>
          <w:szCs w:val="19"/>
          <w:lang w:eastAsia="en-GB"/>
        </w:rPr>
        <w:t xml:space="preserve"> our school in a compe</w:t>
      </w:r>
      <w:r w:rsidRPr="00D14BE9">
        <w:rPr>
          <w:rFonts w:ascii="Comic Sans MS" w:eastAsia="Times New Roman" w:hAnsi="Comic Sans MS" w:cs="Times New Roman"/>
          <w:sz w:val="19"/>
          <w:szCs w:val="19"/>
          <w:lang w:eastAsia="en-GB"/>
        </w:rPr>
        <w:t>tition earlier in the week.  They showed great skill and were ambassadors for the school, even though it was pouring down with rain!  A special thanks to Mrs Steels for coaching and taking the children.</w:t>
      </w:r>
    </w:p>
    <w:p w:rsidR="00B3335F" w:rsidRPr="00D14BE9" w:rsidRDefault="00B3335F" w:rsidP="004D31D8">
      <w:pPr>
        <w:pStyle w:val="PlainText"/>
        <w:rPr>
          <w:rFonts w:ascii="Comic Sans MS" w:eastAsia="Times New Roman" w:hAnsi="Comic Sans MS" w:cs="Times New Roman"/>
          <w:sz w:val="19"/>
          <w:szCs w:val="19"/>
          <w:lang w:eastAsia="en-GB"/>
        </w:rPr>
      </w:pPr>
    </w:p>
    <w:p w:rsidR="00290A4C" w:rsidRPr="00290A4C" w:rsidRDefault="00290A4C" w:rsidP="004D31D8">
      <w:pPr>
        <w:pStyle w:val="PlainText"/>
        <w:rPr>
          <w:rFonts w:ascii="Comic Sans MS" w:eastAsia="Times New Roman" w:hAnsi="Comic Sans MS" w:cs="Times New Roman"/>
          <w:b/>
          <w:sz w:val="19"/>
          <w:szCs w:val="19"/>
          <w:u w:val="single"/>
          <w:lang w:eastAsia="en-GB"/>
        </w:rPr>
      </w:pPr>
      <w:r>
        <w:rPr>
          <w:rFonts w:ascii="Comic Sans MS" w:eastAsia="Times New Roman" w:hAnsi="Comic Sans MS" w:cs="Times New Roman"/>
          <w:b/>
          <w:sz w:val="19"/>
          <w:szCs w:val="19"/>
          <w:u w:val="single"/>
          <w:lang w:eastAsia="en-GB"/>
        </w:rPr>
        <w:t>PTFA</w:t>
      </w:r>
    </w:p>
    <w:p w:rsidR="00290A4C" w:rsidRDefault="005A0CAF" w:rsidP="004D31D8">
      <w:pPr>
        <w:pStyle w:val="PlainText"/>
        <w:rPr>
          <w:rFonts w:ascii="Comic Sans MS" w:hAnsi="Comic Sans MS"/>
          <w:sz w:val="19"/>
          <w:szCs w:val="19"/>
        </w:rPr>
      </w:pPr>
      <w:r>
        <w:rPr>
          <w:rFonts w:ascii="Comic Sans MS" w:hAnsi="Comic Sans MS"/>
          <w:sz w:val="19"/>
          <w:szCs w:val="19"/>
        </w:rPr>
        <w:t>Getting ready for the Summer Fayre – 8 July 2016</w:t>
      </w:r>
      <w:r>
        <w:rPr>
          <w:rFonts w:ascii="Comic Sans MS" w:hAnsi="Comic Sans MS"/>
          <w:sz w:val="19"/>
          <w:szCs w:val="19"/>
        </w:rPr>
        <w:br/>
      </w:r>
      <w:proofErr w:type="gramStart"/>
      <w:r>
        <w:rPr>
          <w:rFonts w:ascii="Comic Sans MS" w:hAnsi="Comic Sans MS"/>
          <w:sz w:val="19"/>
          <w:szCs w:val="19"/>
        </w:rPr>
        <w:t>Could</w:t>
      </w:r>
      <w:proofErr w:type="gramEnd"/>
      <w:r>
        <w:rPr>
          <w:rFonts w:ascii="Comic Sans MS" w:hAnsi="Comic Sans MS"/>
          <w:sz w:val="19"/>
          <w:szCs w:val="19"/>
        </w:rPr>
        <w:t xml:space="preserve"> you please put the following dates in your diaries and ask children to bring items in to school for the Summer Fayre</w:t>
      </w:r>
    </w:p>
    <w:p w:rsidR="005A0CAF" w:rsidRDefault="005A0CAF" w:rsidP="005A0CAF">
      <w:pPr>
        <w:pStyle w:val="ListParagraph"/>
        <w:numPr>
          <w:ilvl w:val="0"/>
          <w:numId w:val="20"/>
        </w:numPr>
      </w:pPr>
      <w:r>
        <w:t>Tuesday 21</w:t>
      </w:r>
      <w:r>
        <w:rPr>
          <w:vertAlign w:val="superscript"/>
        </w:rPr>
        <w:t>st</w:t>
      </w:r>
      <w:r>
        <w:t xml:space="preserve"> June  - soft toy donations</w:t>
      </w:r>
    </w:p>
    <w:p w:rsidR="005A0CAF" w:rsidRDefault="005A0CAF" w:rsidP="005A0CAF">
      <w:pPr>
        <w:pStyle w:val="ListParagraph"/>
        <w:ind w:hanging="360"/>
      </w:pPr>
      <w:r>
        <w:rPr>
          <w:rFonts w:ascii="Symbol" w:hAnsi="Symbol"/>
        </w:rPr>
        <w:t></w:t>
      </w:r>
      <w:r>
        <w:rPr>
          <w:rFonts w:ascii="Times New Roman" w:hAnsi="Times New Roman"/>
          <w:sz w:val="14"/>
          <w:szCs w:val="14"/>
        </w:rPr>
        <w:t xml:space="preserve">         </w:t>
      </w:r>
      <w:r>
        <w:t>Friday 24</w:t>
      </w:r>
      <w:r>
        <w:rPr>
          <w:vertAlign w:val="superscript"/>
        </w:rPr>
        <w:t>th</w:t>
      </w:r>
      <w:r>
        <w:t xml:space="preserve"> June – Alcohol donations, sweets and chocolates donations</w:t>
      </w:r>
    </w:p>
    <w:p w:rsidR="005A0CAF" w:rsidRDefault="005A0CAF" w:rsidP="005A0CAF">
      <w:pPr>
        <w:pStyle w:val="ListParagraph"/>
        <w:ind w:hanging="360"/>
      </w:pPr>
      <w:r>
        <w:rPr>
          <w:rFonts w:ascii="Symbol" w:hAnsi="Symbol"/>
        </w:rPr>
        <w:t></w:t>
      </w:r>
      <w:r>
        <w:rPr>
          <w:rFonts w:ascii="Times New Roman" w:hAnsi="Times New Roman"/>
          <w:sz w:val="14"/>
          <w:szCs w:val="14"/>
        </w:rPr>
        <w:t xml:space="preserve">         </w:t>
      </w:r>
      <w:r>
        <w:t>Tuesday 28</w:t>
      </w:r>
      <w:r>
        <w:rPr>
          <w:vertAlign w:val="superscript"/>
        </w:rPr>
        <w:t>th</w:t>
      </w:r>
      <w:r>
        <w:t xml:space="preserve"> June – unwanted books, toys and games donations</w:t>
      </w:r>
    </w:p>
    <w:p w:rsidR="005A0CAF" w:rsidRDefault="005A0CAF" w:rsidP="005A0CAF">
      <w:pPr>
        <w:pStyle w:val="ListParagraph"/>
        <w:ind w:hanging="360"/>
      </w:pPr>
      <w:r>
        <w:rPr>
          <w:rFonts w:ascii="Symbol" w:hAnsi="Symbol"/>
        </w:rPr>
        <w:t></w:t>
      </w:r>
      <w:r>
        <w:rPr>
          <w:rFonts w:ascii="Times New Roman" w:hAnsi="Times New Roman"/>
          <w:sz w:val="14"/>
          <w:szCs w:val="14"/>
        </w:rPr>
        <w:t xml:space="preserve">         </w:t>
      </w:r>
      <w:r>
        <w:t>Friday 1</w:t>
      </w:r>
      <w:r>
        <w:rPr>
          <w:vertAlign w:val="superscript"/>
        </w:rPr>
        <w:t>st</w:t>
      </w:r>
      <w:r>
        <w:t xml:space="preserve"> July – those wonderful filled jar donations that sell out in about 30 seconds…</w:t>
      </w:r>
    </w:p>
    <w:p w:rsidR="005A0CAF" w:rsidRDefault="005A0CAF" w:rsidP="005A0CAF">
      <w:pPr>
        <w:pStyle w:val="ListParagraph"/>
        <w:ind w:hanging="360"/>
      </w:pPr>
      <w:r>
        <w:rPr>
          <w:rFonts w:ascii="Symbol" w:hAnsi="Symbol"/>
        </w:rPr>
        <w:t></w:t>
      </w:r>
      <w:r>
        <w:rPr>
          <w:rFonts w:ascii="Times New Roman" w:hAnsi="Times New Roman"/>
          <w:sz w:val="14"/>
          <w:szCs w:val="14"/>
        </w:rPr>
        <w:t xml:space="preserve">         </w:t>
      </w:r>
      <w:r>
        <w:t>Tuesday 5</w:t>
      </w:r>
      <w:r>
        <w:rPr>
          <w:vertAlign w:val="superscript"/>
        </w:rPr>
        <w:t>th</w:t>
      </w:r>
      <w:r>
        <w:t xml:space="preserve"> July – Smelly donations…. In a good way, that is</w:t>
      </w:r>
      <w:proofErr w:type="gramStart"/>
      <w:r>
        <w:t>..</w:t>
      </w:r>
      <w:proofErr w:type="gramEnd"/>
    </w:p>
    <w:p w:rsidR="005A0CAF" w:rsidRDefault="005A0CAF" w:rsidP="005A0CAF">
      <w:pPr>
        <w:pStyle w:val="ListParagraph"/>
        <w:ind w:hanging="360"/>
      </w:pPr>
      <w:r>
        <w:rPr>
          <w:rFonts w:ascii="Symbol" w:hAnsi="Symbol"/>
        </w:rPr>
        <w:t></w:t>
      </w:r>
      <w:r>
        <w:rPr>
          <w:rFonts w:ascii="Times New Roman" w:hAnsi="Times New Roman"/>
          <w:sz w:val="14"/>
          <w:szCs w:val="14"/>
        </w:rPr>
        <w:t xml:space="preserve">         </w:t>
      </w:r>
      <w:r>
        <w:t>Friday 8</w:t>
      </w:r>
      <w:r>
        <w:rPr>
          <w:vertAlign w:val="superscript"/>
        </w:rPr>
        <w:t>th</w:t>
      </w:r>
      <w:r>
        <w:t xml:space="preserve"> July – Cakes please!</w:t>
      </w:r>
    </w:p>
    <w:p w:rsidR="005A0CAF" w:rsidRDefault="005A0CAF" w:rsidP="004D31D8">
      <w:pPr>
        <w:pStyle w:val="PlainText"/>
        <w:rPr>
          <w:rFonts w:ascii="Comic Sans MS" w:hAnsi="Comic Sans MS"/>
          <w:sz w:val="19"/>
          <w:szCs w:val="19"/>
        </w:rPr>
      </w:pPr>
    </w:p>
    <w:p w:rsidR="00BE104F" w:rsidRPr="00290A4C" w:rsidRDefault="00BE104F" w:rsidP="004D31D8">
      <w:pPr>
        <w:pStyle w:val="PlainText"/>
        <w:rPr>
          <w:rFonts w:ascii="Comic Sans MS" w:eastAsia="Times New Roman" w:hAnsi="Comic Sans MS" w:cs="Times New Roman"/>
          <w:sz w:val="19"/>
          <w:szCs w:val="19"/>
          <w:lang w:eastAsia="en-GB"/>
        </w:rPr>
      </w:pPr>
      <w:r w:rsidRPr="00BE104F">
        <w:rPr>
          <w:rFonts w:ascii="Comic Sans MS" w:eastAsia="Times New Roman" w:hAnsi="Comic Sans MS" w:cs="Times New Roman"/>
          <w:b/>
          <w:sz w:val="19"/>
          <w:szCs w:val="19"/>
          <w:u w:val="single"/>
          <w:lang w:eastAsia="en-GB"/>
        </w:rPr>
        <w:t>Art Club</w:t>
      </w:r>
    </w:p>
    <w:p w:rsidR="00BE104F" w:rsidRPr="00BE104F" w:rsidRDefault="00BE104F" w:rsidP="00BE104F">
      <w:pPr>
        <w:shd w:val="clear" w:color="auto" w:fill="FFFFFF"/>
        <w:rPr>
          <w:rFonts w:ascii="Comic Sans MS" w:hAnsi="Comic Sans MS"/>
          <w:sz w:val="19"/>
          <w:szCs w:val="19"/>
        </w:rPr>
      </w:pPr>
      <w:r w:rsidRPr="00BE104F">
        <w:rPr>
          <w:rFonts w:ascii="Comic Sans MS" w:hAnsi="Comic Sans MS"/>
          <w:sz w:val="19"/>
          <w:szCs w:val="19"/>
        </w:rPr>
        <w:t>There are spaces on both the Tuesday and Thursdays Art club.  For further details please contact the office.</w:t>
      </w:r>
    </w:p>
    <w:p w:rsidR="00BE104F" w:rsidRDefault="00BE104F" w:rsidP="004D31D8">
      <w:pPr>
        <w:pStyle w:val="PlainText"/>
        <w:rPr>
          <w:rFonts w:ascii="Comic Sans MS" w:eastAsia="Times New Roman" w:hAnsi="Comic Sans MS" w:cs="Times New Roman"/>
          <w:sz w:val="19"/>
          <w:szCs w:val="19"/>
          <w:lang w:eastAsia="en-GB"/>
        </w:rPr>
      </w:pPr>
    </w:p>
    <w:p w:rsidR="00517C00" w:rsidRPr="00517C00" w:rsidRDefault="00517C00" w:rsidP="00517C00">
      <w:pPr>
        <w:rPr>
          <w:rFonts w:ascii="Comic Sans MS" w:hAnsi="Comic Sans MS"/>
          <w:sz w:val="19"/>
          <w:szCs w:val="19"/>
        </w:rPr>
      </w:pPr>
      <w:r w:rsidRPr="00517C00">
        <w:rPr>
          <w:rFonts w:ascii="Comic Sans MS" w:hAnsi="Comic Sans MS"/>
          <w:b/>
          <w:sz w:val="19"/>
          <w:szCs w:val="19"/>
          <w:u w:val="single"/>
        </w:rPr>
        <w:t>RSPB WORKSHOPS</w:t>
      </w:r>
      <w:r>
        <w:rPr>
          <w:rFonts w:ascii="Arial" w:hAnsi="Arial" w:cs="Arial"/>
        </w:rPr>
        <w:br/>
      </w:r>
      <w:r w:rsidRPr="00517C00">
        <w:rPr>
          <w:rFonts w:ascii="Comic Sans MS" w:hAnsi="Comic Sans MS"/>
          <w:sz w:val="19"/>
          <w:szCs w:val="19"/>
        </w:rPr>
        <w:t>On Wednesday 22 June the RSPB will be coming in to school to encourage our pupils to discover as much wildlife as possible in </w:t>
      </w:r>
      <w:proofErr w:type="gramStart"/>
      <w:r w:rsidRPr="00517C00">
        <w:rPr>
          <w:rFonts w:ascii="Comic Sans MS" w:hAnsi="Comic Sans MS"/>
          <w:sz w:val="19"/>
          <w:szCs w:val="19"/>
        </w:rPr>
        <w:t>the  school</w:t>
      </w:r>
      <w:proofErr w:type="gramEnd"/>
      <w:r w:rsidRPr="00517C00">
        <w:rPr>
          <w:rFonts w:ascii="Comic Sans MS" w:hAnsi="Comic Sans MS"/>
          <w:sz w:val="19"/>
          <w:szCs w:val="19"/>
        </w:rPr>
        <w:t xml:space="preserve"> grounds.  There will be 3 sessions with Y3, Y4 and Y5 at the following times:</w:t>
      </w:r>
    </w:p>
    <w:p w:rsidR="00517C00" w:rsidRPr="00517C00" w:rsidRDefault="00517C00" w:rsidP="00517C00">
      <w:pPr>
        <w:rPr>
          <w:rFonts w:ascii="Comic Sans MS" w:hAnsi="Comic Sans MS"/>
          <w:sz w:val="19"/>
          <w:szCs w:val="19"/>
        </w:rPr>
      </w:pPr>
      <w:r w:rsidRPr="00517C00">
        <w:rPr>
          <w:rFonts w:ascii="Comic Sans MS" w:hAnsi="Comic Sans MS"/>
          <w:sz w:val="19"/>
          <w:szCs w:val="19"/>
        </w:rPr>
        <w:t> </w:t>
      </w:r>
      <w:proofErr w:type="gramStart"/>
      <w:r>
        <w:rPr>
          <w:rFonts w:ascii="Comic Sans MS" w:hAnsi="Comic Sans MS"/>
          <w:sz w:val="19"/>
          <w:szCs w:val="19"/>
        </w:rPr>
        <w:t>Y5 -</w:t>
      </w:r>
      <w:r w:rsidRPr="00517C00">
        <w:rPr>
          <w:rFonts w:ascii="Comic Sans MS" w:hAnsi="Comic Sans MS"/>
          <w:sz w:val="19"/>
          <w:szCs w:val="19"/>
        </w:rPr>
        <w:t> </w:t>
      </w:r>
      <w:r>
        <w:rPr>
          <w:rFonts w:ascii="Comic Sans MS" w:hAnsi="Comic Sans MS"/>
          <w:sz w:val="19"/>
          <w:szCs w:val="19"/>
        </w:rPr>
        <w:t>9</w:t>
      </w:r>
      <w:r w:rsidRPr="00517C00">
        <w:rPr>
          <w:rFonts w:ascii="Comic Sans MS" w:hAnsi="Comic Sans MS"/>
          <w:sz w:val="19"/>
          <w:szCs w:val="19"/>
        </w:rPr>
        <w:t>.00 -10.30</w:t>
      </w:r>
      <w:r>
        <w:rPr>
          <w:rFonts w:ascii="Comic Sans MS" w:hAnsi="Comic Sans MS"/>
          <w:sz w:val="19"/>
          <w:szCs w:val="19"/>
        </w:rPr>
        <w:t>.</w:t>
      </w:r>
      <w:proofErr w:type="gramEnd"/>
      <w:r>
        <w:rPr>
          <w:rFonts w:ascii="Comic Sans MS" w:hAnsi="Comic Sans MS"/>
          <w:sz w:val="19"/>
          <w:szCs w:val="19"/>
        </w:rPr>
        <w:t xml:space="preserve">  Y4 - </w:t>
      </w:r>
      <w:r w:rsidRPr="00517C00">
        <w:rPr>
          <w:rFonts w:ascii="Comic Sans MS" w:hAnsi="Comic Sans MS"/>
          <w:sz w:val="19"/>
          <w:szCs w:val="19"/>
        </w:rPr>
        <w:t>10.30 - 12.00</w:t>
      </w:r>
      <w:r>
        <w:rPr>
          <w:rFonts w:ascii="Comic Sans MS" w:hAnsi="Comic Sans MS"/>
          <w:sz w:val="19"/>
          <w:szCs w:val="19"/>
        </w:rPr>
        <w:t xml:space="preserve">.  Y3- </w:t>
      </w:r>
      <w:r w:rsidRPr="00517C00">
        <w:rPr>
          <w:rFonts w:ascii="Comic Sans MS" w:hAnsi="Comic Sans MS"/>
          <w:sz w:val="19"/>
          <w:szCs w:val="19"/>
        </w:rPr>
        <w:t>1.00 - 2.30</w:t>
      </w:r>
    </w:p>
    <w:p w:rsidR="00517C00" w:rsidRPr="00517C00" w:rsidRDefault="00517C00" w:rsidP="00517C00">
      <w:pPr>
        <w:rPr>
          <w:rFonts w:ascii="Comic Sans MS" w:hAnsi="Comic Sans MS"/>
          <w:sz w:val="19"/>
          <w:szCs w:val="19"/>
        </w:rPr>
      </w:pPr>
      <w:r w:rsidRPr="00517C00">
        <w:rPr>
          <w:rFonts w:ascii="Comic Sans MS" w:hAnsi="Comic Sans MS"/>
          <w:sz w:val="19"/>
          <w:szCs w:val="19"/>
        </w:rPr>
        <w:t>On the day, please make sure children come to school with a coat and sensible shoes, in case of rain, as all sessions will be outside.  We would really appreciate some parent helpers on the day, so if you are able to help with one more sessions, please could you let us know.</w:t>
      </w:r>
    </w:p>
    <w:p w:rsidR="00517C00" w:rsidRDefault="00517C00" w:rsidP="004D31D8">
      <w:pPr>
        <w:pStyle w:val="PlainText"/>
        <w:rPr>
          <w:rFonts w:ascii="Comic Sans MS" w:eastAsia="Times New Roman" w:hAnsi="Comic Sans MS" w:cs="Times New Roman"/>
          <w:sz w:val="19"/>
          <w:szCs w:val="19"/>
          <w:lang w:eastAsia="en-GB"/>
        </w:rPr>
      </w:pPr>
    </w:p>
    <w:p w:rsidR="00517C00" w:rsidRPr="00517C00" w:rsidRDefault="00517C00" w:rsidP="004D31D8">
      <w:pPr>
        <w:pStyle w:val="PlainText"/>
        <w:rPr>
          <w:rFonts w:ascii="Comic Sans MS" w:eastAsia="Times New Roman" w:hAnsi="Comic Sans MS" w:cs="Times New Roman"/>
          <w:b/>
          <w:sz w:val="19"/>
          <w:szCs w:val="19"/>
          <w:u w:val="single"/>
          <w:lang w:eastAsia="en-GB"/>
        </w:rPr>
      </w:pPr>
      <w:r w:rsidRPr="00517C00">
        <w:rPr>
          <w:rFonts w:ascii="Comic Sans MS" w:eastAsia="Times New Roman" w:hAnsi="Comic Sans MS" w:cs="Times New Roman"/>
          <w:b/>
          <w:sz w:val="19"/>
          <w:szCs w:val="19"/>
          <w:u w:val="single"/>
          <w:lang w:eastAsia="en-GB"/>
        </w:rPr>
        <w:t xml:space="preserve">Feedback from Lichfield Festival – Y5 </w:t>
      </w:r>
    </w:p>
    <w:p w:rsidR="00517C00" w:rsidRPr="001A0646" w:rsidRDefault="001A0646" w:rsidP="00517C00">
      <w:pPr>
        <w:rPr>
          <w:rFonts w:ascii="Comic Sans MS" w:hAnsi="Comic Sans MS"/>
          <w:sz w:val="19"/>
          <w:szCs w:val="19"/>
        </w:rPr>
      </w:pPr>
      <w:r>
        <w:rPr>
          <w:rFonts w:ascii="Comic Sans MS" w:hAnsi="Comic Sans MS"/>
          <w:sz w:val="19"/>
          <w:szCs w:val="19"/>
        </w:rPr>
        <w:t>“</w:t>
      </w:r>
      <w:r w:rsidR="00517C00" w:rsidRPr="001A0646">
        <w:rPr>
          <w:rFonts w:ascii="Comic Sans MS" w:hAnsi="Comic Sans MS"/>
          <w:sz w:val="19"/>
          <w:szCs w:val="19"/>
        </w:rPr>
        <w:t xml:space="preserve">It was lovely to meet you on Friday and work with the pupils. Really looking forward to the 7th July - the pupils are </w:t>
      </w:r>
      <w:proofErr w:type="gramStart"/>
      <w:r w:rsidR="00517C00" w:rsidRPr="001A0646">
        <w:rPr>
          <w:rFonts w:ascii="Comic Sans MS" w:hAnsi="Comic Sans MS"/>
          <w:sz w:val="19"/>
          <w:szCs w:val="19"/>
        </w:rPr>
        <w:t>great,</w:t>
      </w:r>
      <w:proofErr w:type="gramEnd"/>
      <w:r w:rsidR="00517C00" w:rsidRPr="001A0646">
        <w:rPr>
          <w:rFonts w:ascii="Comic Sans MS" w:hAnsi="Comic Sans MS"/>
          <w:sz w:val="19"/>
          <w:szCs w:val="19"/>
        </w:rPr>
        <w:t xml:space="preserve"> they have such sophisticated ideas and mature approaches to it.</w:t>
      </w:r>
    </w:p>
    <w:p w:rsidR="00517C00" w:rsidRPr="001A0646" w:rsidRDefault="001A0646" w:rsidP="00517C00">
      <w:pPr>
        <w:rPr>
          <w:rFonts w:ascii="Comic Sans MS" w:hAnsi="Comic Sans MS"/>
          <w:sz w:val="19"/>
          <w:szCs w:val="19"/>
        </w:rPr>
      </w:pPr>
      <w:r>
        <w:rPr>
          <w:rFonts w:ascii="Comic Sans MS" w:hAnsi="Comic Sans MS"/>
          <w:sz w:val="19"/>
          <w:szCs w:val="19"/>
        </w:rPr>
        <w:t>Thanks again, Kerrie”</w:t>
      </w:r>
    </w:p>
    <w:p w:rsidR="00517C00" w:rsidRDefault="00517C00" w:rsidP="004D31D8">
      <w:pPr>
        <w:pStyle w:val="PlainText"/>
        <w:rPr>
          <w:rFonts w:ascii="Comic Sans MS" w:eastAsia="Times New Roman" w:hAnsi="Comic Sans MS" w:cs="Times New Roman"/>
          <w:sz w:val="19"/>
          <w:szCs w:val="19"/>
          <w:lang w:eastAsia="en-GB"/>
        </w:rPr>
      </w:pPr>
    </w:p>
    <w:p w:rsidR="00FD3E09" w:rsidRDefault="00FA0496" w:rsidP="008169E5">
      <w:pPr>
        <w:jc w:val="both"/>
        <w:rPr>
          <w:rFonts w:ascii="Comic Sans MS" w:hAnsi="Comic Sans MS"/>
          <w:b/>
          <w:sz w:val="19"/>
          <w:szCs w:val="19"/>
          <w:u w:val="single"/>
        </w:rPr>
      </w:pPr>
      <w:r>
        <w:rPr>
          <w:rFonts w:ascii="Comic Sans MS" w:hAnsi="Comic Sans MS"/>
          <w:b/>
          <w:sz w:val="19"/>
          <w:szCs w:val="19"/>
          <w:u w:val="single"/>
        </w:rPr>
        <w:t>Music Assembly</w:t>
      </w:r>
    </w:p>
    <w:p w:rsidR="00D14BE9" w:rsidRDefault="00D14BE9" w:rsidP="008169E5">
      <w:pPr>
        <w:jc w:val="both"/>
        <w:rPr>
          <w:rFonts w:ascii="Comic Sans MS" w:hAnsi="Comic Sans MS"/>
          <w:b/>
          <w:sz w:val="19"/>
          <w:szCs w:val="19"/>
        </w:rPr>
      </w:pPr>
    </w:p>
    <w:p w:rsidR="00D14BE9" w:rsidRPr="00D14BE9" w:rsidRDefault="00D14BE9" w:rsidP="008169E5">
      <w:pPr>
        <w:jc w:val="both"/>
        <w:rPr>
          <w:rFonts w:ascii="Comic Sans MS" w:hAnsi="Comic Sans MS"/>
          <w:sz w:val="19"/>
          <w:szCs w:val="19"/>
        </w:rPr>
      </w:pPr>
      <w:r w:rsidRPr="00D14BE9">
        <w:rPr>
          <w:rFonts w:ascii="Comic Sans MS" w:hAnsi="Comic Sans MS"/>
          <w:sz w:val="19"/>
          <w:szCs w:val="19"/>
        </w:rPr>
        <w:t xml:space="preserve">Wow! What a spectacular musical extravaganza it was!  It is always such a pleasure to see how much progress so many of our children </w:t>
      </w:r>
      <w:proofErr w:type="gramStart"/>
      <w:r w:rsidRPr="00D14BE9">
        <w:rPr>
          <w:rFonts w:ascii="Comic Sans MS" w:hAnsi="Comic Sans MS"/>
          <w:sz w:val="19"/>
          <w:szCs w:val="19"/>
        </w:rPr>
        <w:t>have</w:t>
      </w:r>
      <w:proofErr w:type="gramEnd"/>
      <w:r w:rsidRPr="00D14BE9">
        <w:rPr>
          <w:rFonts w:ascii="Comic Sans MS" w:hAnsi="Comic Sans MS"/>
          <w:sz w:val="19"/>
          <w:szCs w:val="19"/>
        </w:rPr>
        <w:t xml:space="preserve"> made in their musical instrument playing over the year.  There really is an astonishing array of talent and we are so lucky to have such fantastic music teachers.  Thanks again to Mr Dewhurst and Mr and Mrs Ray for all their efforts.</w:t>
      </w:r>
    </w:p>
    <w:p w:rsidR="00FA0496" w:rsidRDefault="00FA0496" w:rsidP="008169E5">
      <w:pPr>
        <w:jc w:val="both"/>
        <w:rPr>
          <w:rFonts w:ascii="Comic Sans MS" w:hAnsi="Comic Sans MS"/>
          <w:sz w:val="19"/>
          <w:szCs w:val="19"/>
        </w:rPr>
      </w:pPr>
    </w:p>
    <w:p w:rsidR="00F63E29" w:rsidRPr="00F63E29" w:rsidRDefault="00F63E29" w:rsidP="00F63E29">
      <w:pPr>
        <w:jc w:val="both"/>
        <w:rPr>
          <w:rFonts w:ascii="Comic Sans MS" w:hAnsi="Comic Sans MS"/>
          <w:b/>
          <w:sz w:val="19"/>
          <w:szCs w:val="19"/>
          <w:u w:val="single"/>
        </w:rPr>
      </w:pPr>
      <w:r w:rsidRPr="00F63E29">
        <w:rPr>
          <w:rFonts w:ascii="Comic Sans MS" w:hAnsi="Comic Sans MS"/>
          <w:b/>
          <w:sz w:val="19"/>
          <w:szCs w:val="19"/>
          <w:u w:val="single"/>
        </w:rPr>
        <w:t>Website</w:t>
      </w:r>
    </w:p>
    <w:p w:rsidR="00FA0496" w:rsidRDefault="00843259" w:rsidP="00F63E29">
      <w:pPr>
        <w:pStyle w:val="PlainText"/>
      </w:pPr>
      <w:r w:rsidRPr="00F63E29">
        <w:rPr>
          <w:rFonts w:ascii="Comic Sans MS" w:eastAsia="Times New Roman" w:hAnsi="Comic Sans MS" w:cs="Times New Roman"/>
          <w:sz w:val="19"/>
          <w:szCs w:val="19"/>
          <w:lang w:eastAsia="en-GB"/>
        </w:rPr>
        <w:t xml:space="preserve">Governors responded to the comments in the governor questionnaire and would like to hear if there is anything more </w:t>
      </w:r>
      <w:r w:rsidR="00F63E29" w:rsidRPr="00F63E29">
        <w:rPr>
          <w:rFonts w:ascii="Comic Sans MS" w:eastAsia="Times New Roman" w:hAnsi="Comic Sans MS" w:cs="Times New Roman"/>
          <w:sz w:val="19"/>
          <w:szCs w:val="19"/>
          <w:lang w:eastAsia="en-GB"/>
        </w:rPr>
        <w:t>you would l</w:t>
      </w:r>
      <w:r w:rsidRPr="00F63E29">
        <w:rPr>
          <w:rFonts w:ascii="Comic Sans MS" w:eastAsia="Times New Roman" w:hAnsi="Comic Sans MS" w:cs="Times New Roman"/>
          <w:sz w:val="19"/>
          <w:szCs w:val="19"/>
          <w:lang w:eastAsia="en-GB"/>
        </w:rPr>
        <w:t xml:space="preserve">ike to see on the website.  </w:t>
      </w:r>
      <w:r w:rsidR="00F63E29" w:rsidRPr="00F63E29">
        <w:rPr>
          <w:rFonts w:ascii="Comic Sans MS" w:eastAsia="Times New Roman" w:hAnsi="Comic Sans MS" w:cs="Times New Roman"/>
          <w:sz w:val="19"/>
          <w:szCs w:val="19"/>
          <w:lang w:eastAsia="en-GB"/>
        </w:rPr>
        <w:t xml:space="preserve">Please reply </w:t>
      </w:r>
      <w:r w:rsidRPr="00F63E29">
        <w:rPr>
          <w:rFonts w:ascii="Comic Sans MS" w:eastAsia="Times New Roman" w:hAnsi="Comic Sans MS" w:cs="Times New Roman"/>
          <w:sz w:val="19"/>
          <w:szCs w:val="19"/>
          <w:lang w:eastAsia="en-GB"/>
        </w:rPr>
        <w:t xml:space="preserve">via </w:t>
      </w:r>
      <w:r w:rsidR="00F63E29" w:rsidRPr="00F63E29">
        <w:rPr>
          <w:rFonts w:ascii="Comic Sans MS" w:eastAsia="Times New Roman" w:hAnsi="Comic Sans MS" w:cs="Times New Roman"/>
          <w:sz w:val="19"/>
          <w:szCs w:val="19"/>
          <w:lang w:eastAsia="en-GB"/>
        </w:rPr>
        <w:t>the school office or to</w:t>
      </w:r>
      <w:r w:rsidR="00F63E29">
        <w:t xml:space="preserve"> </w:t>
      </w:r>
      <w:hyperlink r:id="rId18" w:history="1">
        <w:r w:rsidR="00F63E29" w:rsidRPr="0090620D">
          <w:rPr>
            <w:rStyle w:val="Hyperlink"/>
          </w:rPr>
          <w:t>chair@stjosephslichfield.org.uk</w:t>
        </w:r>
      </w:hyperlink>
      <w:r w:rsidR="00F63E29">
        <w:t xml:space="preserve"> </w:t>
      </w:r>
    </w:p>
    <w:p w:rsidR="00F63E29" w:rsidRDefault="00F63E29" w:rsidP="00F63E29">
      <w:pPr>
        <w:pStyle w:val="PlainText"/>
        <w:rPr>
          <w:rFonts w:ascii="Comic Sans MS" w:hAnsi="Comic Sans MS"/>
          <w:sz w:val="19"/>
          <w:szCs w:val="19"/>
        </w:rPr>
      </w:pPr>
    </w:p>
    <w:p w:rsidR="00D53B72" w:rsidRPr="00D53B72" w:rsidRDefault="00D53B72" w:rsidP="00F63E29">
      <w:pPr>
        <w:pStyle w:val="PlainText"/>
        <w:rPr>
          <w:rFonts w:ascii="Comic Sans MS" w:hAnsi="Comic Sans MS"/>
          <w:b/>
          <w:sz w:val="19"/>
          <w:szCs w:val="19"/>
          <w:u w:val="single"/>
        </w:rPr>
      </w:pPr>
      <w:r w:rsidRPr="00D53B72">
        <w:rPr>
          <w:rFonts w:ascii="Comic Sans MS" w:hAnsi="Comic Sans MS"/>
          <w:b/>
          <w:sz w:val="19"/>
          <w:szCs w:val="19"/>
          <w:u w:val="single"/>
        </w:rPr>
        <w:lastRenderedPageBreak/>
        <w:t>Day Out</w:t>
      </w:r>
      <w:r w:rsidR="001A0646">
        <w:rPr>
          <w:rFonts w:ascii="Comic Sans MS" w:hAnsi="Comic Sans MS"/>
          <w:b/>
          <w:sz w:val="19"/>
          <w:szCs w:val="19"/>
          <w:u w:val="single"/>
        </w:rPr>
        <w:t xml:space="preserve"> – Information from Entrust</w:t>
      </w:r>
    </w:p>
    <w:p w:rsidR="007A64C0" w:rsidRPr="001A0646" w:rsidRDefault="007A64C0" w:rsidP="007A64C0">
      <w:pPr>
        <w:pStyle w:val="NormalWeb"/>
        <w:spacing w:before="0" w:beforeAutospacing="0" w:after="0" w:afterAutospacing="0" w:line="242" w:lineRule="atLeast"/>
        <w:rPr>
          <w:rFonts w:ascii="Arial" w:eastAsiaTheme="minorHAnsi" w:hAnsi="Arial" w:cs="Arial"/>
          <w:color w:val="1DADA7"/>
          <w:sz w:val="20"/>
          <w:szCs w:val="20"/>
        </w:rPr>
      </w:pPr>
      <w:r w:rsidRPr="001A0646">
        <w:rPr>
          <w:rFonts w:ascii="Arial" w:hAnsi="Arial" w:cs="Arial"/>
          <w:b/>
          <w:bCs/>
          <w:color w:val="1DADA7"/>
          <w:sz w:val="20"/>
          <w:szCs w:val="20"/>
        </w:rPr>
        <w:t>JOIN US AT DOROTHY CLIVE GARDEN FOR CSI: CRIME SCENE INSECTS - A GREAT FAMILY DAY OUT THIS WEEKEND</w:t>
      </w:r>
    </w:p>
    <w:p w:rsidR="007A64C0" w:rsidRPr="001A0646" w:rsidRDefault="007A64C0" w:rsidP="001A0646">
      <w:pPr>
        <w:pStyle w:val="NormalWeb"/>
        <w:spacing w:before="0" w:beforeAutospacing="0" w:after="0" w:afterAutospacing="0"/>
        <w:rPr>
          <w:rFonts w:ascii="Arial" w:hAnsi="Arial" w:cs="Arial"/>
          <w:color w:val="646363"/>
          <w:sz w:val="20"/>
          <w:szCs w:val="20"/>
        </w:rPr>
      </w:pPr>
      <w:r w:rsidRPr="001A0646">
        <w:rPr>
          <w:rFonts w:ascii="Arial" w:hAnsi="Arial" w:cs="Arial"/>
          <w:color w:val="646363"/>
          <w:sz w:val="20"/>
          <w:szCs w:val="20"/>
        </w:rPr>
        <w:t xml:space="preserve">To celebrate National Insect Week, </w:t>
      </w:r>
      <w:proofErr w:type="spellStart"/>
      <w:r w:rsidRPr="001A0646">
        <w:rPr>
          <w:rFonts w:ascii="Arial" w:hAnsi="Arial" w:cs="Arial"/>
          <w:color w:val="646363"/>
          <w:sz w:val="20"/>
          <w:szCs w:val="20"/>
        </w:rPr>
        <w:t>Dr</w:t>
      </w:r>
      <w:proofErr w:type="spellEnd"/>
      <w:r w:rsidRPr="001A0646">
        <w:rPr>
          <w:rFonts w:ascii="Arial" w:hAnsi="Arial" w:cs="Arial"/>
          <w:color w:val="646363"/>
          <w:sz w:val="20"/>
          <w:szCs w:val="20"/>
        </w:rPr>
        <w:t xml:space="preserve"> Hannah Moore from Entrust will be at Dorothy Clive Garden with a brilliant hands-on workshop to discover how maggots can help solve murders!</w:t>
      </w:r>
    </w:p>
    <w:p w:rsidR="007A64C0" w:rsidRPr="001A0646" w:rsidRDefault="007A64C0" w:rsidP="001A0646">
      <w:pPr>
        <w:pStyle w:val="NormalWeb"/>
        <w:spacing w:before="0" w:beforeAutospacing="0" w:after="0" w:afterAutospacing="0"/>
        <w:rPr>
          <w:rFonts w:ascii="Arial" w:hAnsi="Arial" w:cs="Arial"/>
          <w:color w:val="646363"/>
          <w:sz w:val="20"/>
          <w:szCs w:val="20"/>
        </w:rPr>
      </w:pPr>
      <w:r w:rsidRPr="001A0646">
        <w:rPr>
          <w:rFonts w:ascii="Arial" w:hAnsi="Arial" w:cs="Arial"/>
          <w:color w:val="646363"/>
          <w:sz w:val="20"/>
          <w:szCs w:val="20"/>
        </w:rPr>
        <w:t>There is a competition prize up for grabs of a free CSI workshop for the school of the best maggot art picture, so come along as a family, get involved and discover lots of exciting facts about insects. </w:t>
      </w:r>
    </w:p>
    <w:p w:rsidR="007A64C0" w:rsidRPr="001A0646" w:rsidRDefault="007A64C0" w:rsidP="001A0646">
      <w:pPr>
        <w:pStyle w:val="PlainText"/>
        <w:rPr>
          <w:rFonts w:ascii="Arial" w:hAnsi="Arial" w:cs="Arial"/>
          <w:color w:val="646363"/>
          <w:sz w:val="20"/>
          <w:szCs w:val="20"/>
        </w:rPr>
      </w:pPr>
      <w:r w:rsidRPr="001A0646">
        <w:rPr>
          <w:rFonts w:ascii="Arial" w:hAnsi="Arial" w:cs="Arial"/>
          <w:color w:val="646363"/>
          <w:sz w:val="20"/>
          <w:szCs w:val="20"/>
        </w:rPr>
        <w:t xml:space="preserve">It costs £3.50 for adults and £2.00 for children over 5 - </w:t>
      </w:r>
      <w:proofErr w:type="gramStart"/>
      <w:r w:rsidRPr="001A0646">
        <w:rPr>
          <w:rFonts w:ascii="Arial" w:hAnsi="Arial" w:cs="Arial"/>
          <w:color w:val="646363"/>
          <w:sz w:val="20"/>
          <w:szCs w:val="20"/>
        </w:rPr>
        <w:t>under</w:t>
      </w:r>
      <w:proofErr w:type="gramEnd"/>
      <w:r w:rsidRPr="001A0646">
        <w:rPr>
          <w:rFonts w:ascii="Arial" w:hAnsi="Arial" w:cs="Arial"/>
          <w:color w:val="646363"/>
          <w:sz w:val="20"/>
          <w:szCs w:val="20"/>
        </w:rPr>
        <w:t xml:space="preserve"> 4s are free. Find out more at </w:t>
      </w:r>
      <w:hyperlink r:id="rId19" w:history="1">
        <w:r w:rsidRPr="001A0646">
          <w:rPr>
            <w:rStyle w:val="Hyperlink"/>
            <w:rFonts w:ascii="Arial" w:hAnsi="Arial" w:cs="Arial"/>
            <w:color w:val="0066CC"/>
            <w:sz w:val="20"/>
            <w:szCs w:val="20"/>
          </w:rPr>
          <w:t>facebook.com/</w:t>
        </w:r>
        <w:proofErr w:type="spellStart"/>
        <w:r w:rsidRPr="001A0646">
          <w:rPr>
            <w:rStyle w:val="Hyperlink"/>
            <w:rFonts w:ascii="Arial" w:hAnsi="Arial" w:cs="Arial"/>
            <w:color w:val="0066CC"/>
            <w:sz w:val="20"/>
            <w:szCs w:val="20"/>
          </w:rPr>
          <w:t>dorothyclivegarden</w:t>
        </w:r>
        <w:proofErr w:type="spellEnd"/>
      </w:hyperlink>
      <w:r w:rsidRPr="001A0646">
        <w:rPr>
          <w:rFonts w:ascii="Arial" w:hAnsi="Arial" w:cs="Arial"/>
          <w:color w:val="646363"/>
          <w:sz w:val="20"/>
          <w:szCs w:val="20"/>
        </w:rPr>
        <w:t xml:space="preserve"> </w:t>
      </w:r>
    </w:p>
    <w:p w:rsidR="00D53B72" w:rsidRPr="00683759" w:rsidRDefault="00D53B72" w:rsidP="007A64C0">
      <w:pPr>
        <w:pStyle w:val="PlainText"/>
        <w:rPr>
          <w:rFonts w:ascii="Comic Sans MS" w:hAnsi="Comic Sans MS"/>
          <w:sz w:val="19"/>
          <w:szCs w:val="19"/>
        </w:rPr>
      </w:pPr>
    </w:p>
    <w:p w:rsidR="00BD4A47" w:rsidRPr="00B4776B" w:rsidRDefault="00BD4A47" w:rsidP="008169E5">
      <w:pPr>
        <w:jc w:val="both"/>
        <w:rPr>
          <w:rFonts w:ascii="Comic Sans MS" w:hAnsi="Comic Sans MS"/>
          <w:b/>
          <w:sz w:val="19"/>
          <w:szCs w:val="19"/>
          <w:u w:val="single"/>
        </w:rPr>
      </w:pPr>
      <w:proofErr w:type="gramStart"/>
      <w:r w:rsidRPr="00B4776B">
        <w:rPr>
          <w:rFonts w:ascii="Comic Sans MS" w:hAnsi="Comic Sans MS"/>
          <w:b/>
          <w:sz w:val="19"/>
          <w:szCs w:val="19"/>
          <w:u w:val="single"/>
        </w:rPr>
        <w:t>And Finally…</w:t>
      </w:r>
      <w:proofErr w:type="gramEnd"/>
    </w:p>
    <w:p w:rsidR="001179D1" w:rsidRDefault="001179D1" w:rsidP="008169E5">
      <w:pPr>
        <w:jc w:val="both"/>
        <w:rPr>
          <w:rFonts w:ascii="Comic Sans MS" w:hAnsi="Comic Sans MS"/>
          <w:sz w:val="19"/>
          <w:szCs w:val="19"/>
        </w:rPr>
      </w:pPr>
    </w:p>
    <w:p w:rsidR="003B59D8" w:rsidRDefault="003B59D8" w:rsidP="008169E5">
      <w:pPr>
        <w:jc w:val="both"/>
        <w:rPr>
          <w:rFonts w:ascii="Comic Sans MS" w:hAnsi="Comic Sans MS"/>
          <w:sz w:val="19"/>
          <w:szCs w:val="19"/>
        </w:rPr>
      </w:pPr>
      <w:r>
        <w:rPr>
          <w:rFonts w:ascii="Comic Sans MS" w:hAnsi="Comic Sans MS"/>
          <w:sz w:val="19"/>
          <w:szCs w:val="19"/>
        </w:rPr>
        <w:t>Thanks to Year 3 for their thought provoking assembly this week.  The theme of sport and peace resonates through our school this term as many children are not only taking part in sports events, but are avidly watching England’s progress in the Euro’s!  Thank you for reminding us that sporting values such as honesty, resilience, friendship and collaboration are so important.</w:t>
      </w:r>
    </w:p>
    <w:p w:rsidR="001179D1" w:rsidRDefault="003B59D8" w:rsidP="008169E5">
      <w:pPr>
        <w:jc w:val="both"/>
        <w:rPr>
          <w:rFonts w:ascii="Comic Sans MS" w:hAnsi="Comic Sans MS"/>
          <w:sz w:val="19"/>
          <w:szCs w:val="19"/>
        </w:rPr>
      </w:pPr>
      <w:r>
        <w:rPr>
          <w:noProof/>
        </w:rPr>
        <w:drawing>
          <wp:inline distT="0" distB="0" distL="0" distR="0" wp14:anchorId="6711113F" wp14:editId="14CF8045">
            <wp:extent cx="2139186" cy="1381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140874" cy="1382215"/>
                    </a:xfrm>
                    <a:prstGeom prst="rect">
                      <a:avLst/>
                    </a:prstGeom>
                  </pic:spPr>
                </pic:pic>
              </a:graphicData>
            </a:graphic>
          </wp:inline>
        </w:drawing>
      </w:r>
    </w:p>
    <w:p w:rsidR="008169E5" w:rsidRPr="00B4776B" w:rsidRDefault="001179D1" w:rsidP="008169E5">
      <w:pPr>
        <w:jc w:val="both"/>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676672" behindDoc="0" locked="0" layoutInCell="1" allowOverlap="1" wp14:anchorId="47576609" wp14:editId="7EF23B09">
                <wp:simplePos x="0" y="0"/>
                <wp:positionH relativeFrom="column">
                  <wp:posOffset>3088640</wp:posOffset>
                </wp:positionH>
                <wp:positionV relativeFrom="paragraph">
                  <wp:posOffset>104140</wp:posOffset>
                </wp:positionV>
                <wp:extent cx="24193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19350"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4BE9" w:rsidRDefault="00D14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3.2pt;margin-top:8.2pt;width:190.5pt;height:2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" fillcolor="white [3201]" stroked="f" strokeweight=".5pt">
                <v:textbox>
                  <w:txbxContent>
                    <w:p w:rsidR="00D14BE9" w:rsidRDefault="00D14BE9"/>
                  </w:txbxContent>
                </v:textbox>
              </v:shape>
            </w:pict>
          </mc:Fallback>
        </mc:AlternateContent>
      </w:r>
      <w:r w:rsidR="00B4776B">
        <w:rPr>
          <w:rFonts w:ascii="Comic Sans MS" w:hAnsi="Comic Sans MS"/>
          <w:noProof/>
          <w:sz w:val="19"/>
          <w:szCs w:val="19"/>
        </w:rPr>
        <mc:AlternateContent>
          <mc:Choice Requires="wps">
            <w:drawing>
              <wp:anchor distT="0" distB="0" distL="114300" distR="114300" simplePos="0" relativeHeight="251677696" behindDoc="0" locked="0" layoutInCell="1" allowOverlap="1" wp14:anchorId="2DCFCB52" wp14:editId="17B7D6CB">
                <wp:simplePos x="0" y="0"/>
                <wp:positionH relativeFrom="column">
                  <wp:posOffset>4574540</wp:posOffset>
                </wp:positionH>
                <wp:positionV relativeFrom="paragraph">
                  <wp:posOffset>108585</wp:posOffset>
                </wp:positionV>
                <wp:extent cx="1800225" cy="17335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800225" cy="173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4BE9" w:rsidRDefault="00D14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360.2pt;margin-top:8.55pt;width:141.75pt;height:13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" fillcolor="white [3201]" stroked="f" strokeweight=".5pt">
                <v:textbox>
                  <w:txbxContent>
                    <w:p w:rsidR="00D14BE9" w:rsidRDefault="00D14BE9"/>
                  </w:txbxContent>
                </v:textbox>
              </v:shape>
            </w:pict>
          </mc:Fallback>
        </mc:AlternateContent>
      </w:r>
      <w:r w:rsidR="008169E5" w:rsidRPr="00B4776B">
        <w:rPr>
          <w:rFonts w:ascii="Comic Sans MS" w:hAnsi="Comic Sans MS"/>
          <w:sz w:val="19"/>
          <w:szCs w:val="19"/>
        </w:rPr>
        <w:t xml:space="preserve">May God be with </w:t>
      </w:r>
      <w:proofErr w:type="gramStart"/>
      <w:r w:rsidR="008169E5" w:rsidRPr="00B4776B">
        <w:rPr>
          <w:rFonts w:ascii="Comic Sans MS" w:hAnsi="Comic Sans MS"/>
          <w:sz w:val="19"/>
          <w:szCs w:val="19"/>
        </w:rPr>
        <w:t>you.</w:t>
      </w:r>
      <w:proofErr w:type="gramEnd"/>
    </w:p>
    <w:p w:rsidR="00F579AF" w:rsidRPr="00B4776B" w:rsidRDefault="00F579AF" w:rsidP="00F579AF">
      <w:pPr>
        <w:rPr>
          <w:rFonts w:ascii="Calibri" w:hAnsi="Calibri"/>
          <w:sz w:val="19"/>
          <w:szCs w:val="19"/>
        </w:rPr>
      </w:pPr>
      <w:r w:rsidRPr="00B4776B">
        <w:rPr>
          <w:rFonts w:ascii="Lucida Handwriting" w:hAnsi="Lucida Handwriting"/>
          <w:noProof/>
          <w:sz w:val="19"/>
          <w:szCs w:val="19"/>
        </w:rPr>
        <mc:AlternateContent>
          <mc:Choice Requires="wps">
            <w:drawing>
              <wp:anchor distT="0" distB="0" distL="114300" distR="114300" simplePos="0" relativeHeight="251666432" behindDoc="0" locked="0" layoutInCell="1" allowOverlap="1" wp14:anchorId="02B7E099" wp14:editId="632FFF8F">
                <wp:simplePos x="0" y="0"/>
                <wp:positionH relativeFrom="column">
                  <wp:posOffset>4848225</wp:posOffset>
                </wp:positionH>
                <wp:positionV relativeFrom="paragraph">
                  <wp:posOffset>8485505</wp:posOffset>
                </wp:positionV>
                <wp:extent cx="2000250" cy="1353820"/>
                <wp:effectExtent l="2540" t="254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353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BE9" w:rsidRPr="004248E3" w:rsidRDefault="00D14BE9" w:rsidP="00677842">
                            <w:pPr>
                              <w:jc w:val="center"/>
                              <w:rPr>
                                <w:rFonts w:ascii="Lucida Handwriting" w:hAnsi="Lucida Handwriting"/>
                                <w:sz w:val="22"/>
                                <w:szCs w:val="22"/>
                              </w:rPr>
                            </w:pPr>
                            <w:r w:rsidRPr="004248E3">
                              <w:rPr>
                                <w:rFonts w:ascii="Lucida Handwriting" w:hAnsi="Lucida Handwriting"/>
                                <w:sz w:val="22"/>
                                <w:szCs w:val="22"/>
                              </w:rPr>
                              <w:t>He is Lord</w:t>
                            </w:r>
                            <w:r>
                              <w:rPr>
                                <w:rFonts w:ascii="Lucida Handwriting" w:hAnsi="Lucida Handwriting"/>
                                <w:sz w:val="22"/>
                                <w:szCs w:val="22"/>
                              </w:rPr>
                              <w:t>.</w:t>
                            </w:r>
                          </w:p>
                          <w:p w:rsidR="00D14BE9" w:rsidRPr="004248E3" w:rsidRDefault="00D14BE9" w:rsidP="00677842">
                            <w:pPr>
                              <w:jc w:val="center"/>
                              <w:rPr>
                                <w:rFonts w:ascii="Lucida Handwriting" w:hAnsi="Lucida Handwriting"/>
                                <w:sz w:val="22"/>
                                <w:szCs w:val="22"/>
                              </w:rPr>
                            </w:pPr>
                            <w:r w:rsidRPr="004248E3">
                              <w:rPr>
                                <w:rFonts w:ascii="Lucida Handwriting" w:hAnsi="Lucida Handwriting"/>
                                <w:sz w:val="22"/>
                                <w:szCs w:val="22"/>
                              </w:rPr>
                              <w:t xml:space="preserve">He is risen from the dead and He is Lord. </w:t>
                            </w:r>
                          </w:p>
                          <w:p w:rsidR="00D14BE9" w:rsidRDefault="00D14BE9" w:rsidP="00677842">
                            <w:pPr>
                              <w:jc w:val="center"/>
                              <w:rPr>
                                <w:rFonts w:ascii="Lucida Handwriting" w:hAnsi="Lucida Handwriting"/>
                                <w:sz w:val="22"/>
                                <w:szCs w:val="22"/>
                              </w:rPr>
                            </w:pPr>
                            <w:r w:rsidRPr="004248E3">
                              <w:rPr>
                                <w:rFonts w:ascii="Lucida Handwriting" w:hAnsi="Lucida Handwriting"/>
                                <w:sz w:val="22"/>
                                <w:szCs w:val="22"/>
                              </w:rPr>
                              <w:t>Every knee shall bow, every tongue confess</w:t>
                            </w:r>
                            <w:r>
                              <w:rPr>
                                <w:rFonts w:ascii="Lucida Handwriting" w:hAnsi="Lucida Handwriting"/>
                                <w:sz w:val="22"/>
                                <w:szCs w:val="22"/>
                              </w:rPr>
                              <w:t>:</w:t>
                            </w:r>
                          </w:p>
                          <w:p w:rsidR="00D14BE9" w:rsidRPr="0099272A" w:rsidRDefault="00D14BE9" w:rsidP="00677842">
                            <w:pPr>
                              <w:jc w:val="center"/>
                              <w:rPr>
                                <w:rFonts w:ascii="Calibri" w:hAnsi="Calibri"/>
                                <w:sz w:val="22"/>
                                <w:szCs w:val="22"/>
                              </w:rPr>
                            </w:pPr>
                            <w:r>
                              <w:rPr>
                                <w:rFonts w:ascii="Lucida Handwriting" w:hAnsi="Lucida Handwriting"/>
                                <w:sz w:val="22"/>
                                <w:szCs w:val="22"/>
                              </w:rPr>
                              <w:t>Jesus Christ is Lord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81.75pt;margin-top:668.15pt;width:157.5pt;height:10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kJhwIAABc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" stroked="f">
                <v:textbox>
                  <w:txbxContent>
                    <w:p w:rsidR="00D14BE9" w:rsidRPr="004248E3" w:rsidRDefault="00D14BE9" w:rsidP="00677842">
                      <w:pPr>
                        <w:jc w:val="center"/>
                        <w:rPr>
                          <w:rFonts w:ascii="Lucida Handwriting" w:hAnsi="Lucida Handwriting"/>
                          <w:sz w:val="22"/>
                          <w:szCs w:val="22"/>
                        </w:rPr>
                      </w:pPr>
                      <w:r w:rsidRPr="004248E3">
                        <w:rPr>
                          <w:rFonts w:ascii="Lucida Handwriting" w:hAnsi="Lucida Handwriting"/>
                          <w:sz w:val="22"/>
                          <w:szCs w:val="22"/>
                        </w:rPr>
                        <w:t>He is Lord</w:t>
                      </w:r>
                      <w:r>
                        <w:rPr>
                          <w:rFonts w:ascii="Lucida Handwriting" w:hAnsi="Lucida Handwriting"/>
                          <w:sz w:val="22"/>
                          <w:szCs w:val="22"/>
                        </w:rPr>
                        <w:t>.</w:t>
                      </w:r>
                    </w:p>
                    <w:p w:rsidR="00D14BE9" w:rsidRPr="004248E3" w:rsidRDefault="00D14BE9" w:rsidP="00677842">
                      <w:pPr>
                        <w:jc w:val="center"/>
                        <w:rPr>
                          <w:rFonts w:ascii="Lucida Handwriting" w:hAnsi="Lucida Handwriting"/>
                          <w:sz w:val="22"/>
                          <w:szCs w:val="22"/>
                        </w:rPr>
                      </w:pPr>
                      <w:r w:rsidRPr="004248E3">
                        <w:rPr>
                          <w:rFonts w:ascii="Lucida Handwriting" w:hAnsi="Lucida Handwriting"/>
                          <w:sz w:val="22"/>
                          <w:szCs w:val="22"/>
                        </w:rPr>
                        <w:t xml:space="preserve">He is risen from the dead and He is Lord. </w:t>
                      </w:r>
                    </w:p>
                    <w:p w:rsidR="00D14BE9" w:rsidRDefault="00D14BE9" w:rsidP="00677842">
                      <w:pPr>
                        <w:jc w:val="center"/>
                        <w:rPr>
                          <w:rFonts w:ascii="Lucida Handwriting" w:hAnsi="Lucida Handwriting"/>
                          <w:sz w:val="22"/>
                          <w:szCs w:val="22"/>
                        </w:rPr>
                      </w:pPr>
                      <w:r w:rsidRPr="004248E3">
                        <w:rPr>
                          <w:rFonts w:ascii="Lucida Handwriting" w:hAnsi="Lucida Handwriting"/>
                          <w:sz w:val="22"/>
                          <w:szCs w:val="22"/>
                        </w:rPr>
                        <w:t>Every knee shall bow, every tongue confess</w:t>
                      </w:r>
                      <w:r>
                        <w:rPr>
                          <w:rFonts w:ascii="Lucida Handwriting" w:hAnsi="Lucida Handwriting"/>
                          <w:sz w:val="22"/>
                          <w:szCs w:val="22"/>
                        </w:rPr>
                        <w:t>:</w:t>
                      </w:r>
                    </w:p>
                    <w:p w:rsidR="00D14BE9" w:rsidRPr="0099272A" w:rsidRDefault="00D14BE9" w:rsidP="00677842">
                      <w:pPr>
                        <w:jc w:val="center"/>
                        <w:rPr>
                          <w:rFonts w:ascii="Calibri" w:hAnsi="Calibri"/>
                          <w:sz w:val="22"/>
                          <w:szCs w:val="22"/>
                        </w:rPr>
                      </w:pPr>
                      <w:r>
                        <w:rPr>
                          <w:rFonts w:ascii="Lucida Handwriting" w:hAnsi="Lucida Handwriting"/>
                          <w:sz w:val="22"/>
                          <w:szCs w:val="22"/>
                        </w:rPr>
                        <w:t>Jesus Christ is Lord</w:t>
                      </w:r>
                    </w:p>
                  </w:txbxContent>
                </v:textbox>
              </v:shape>
            </w:pict>
          </mc:Fallback>
        </mc:AlternateContent>
      </w:r>
      <w:r w:rsidR="008169E5" w:rsidRPr="00B4776B">
        <w:rPr>
          <w:rFonts w:ascii="Lucida Handwriting" w:hAnsi="Lucida Handwriting"/>
          <w:sz w:val="19"/>
          <w:szCs w:val="19"/>
        </w:rPr>
        <w:t>Mrs D McLeary</w:t>
      </w:r>
      <w:r w:rsidRPr="00B4776B">
        <w:rPr>
          <w:rFonts w:ascii="Lucida Handwriting" w:hAnsi="Lucida Handwriting"/>
          <w:sz w:val="19"/>
          <w:szCs w:val="19"/>
        </w:rPr>
        <w:t xml:space="preserve">    </w:t>
      </w:r>
      <w:r w:rsidRPr="00B4776B">
        <w:rPr>
          <w:rFonts w:ascii="Lucida Handwriting" w:hAnsi="Lucida Handwriting"/>
          <w:sz w:val="19"/>
          <w:szCs w:val="19"/>
        </w:rPr>
        <w:tab/>
      </w:r>
      <w:r w:rsidRPr="00B4776B">
        <w:rPr>
          <w:rFonts w:ascii="Lucida Handwriting" w:hAnsi="Lucida Handwriting"/>
          <w:sz w:val="19"/>
          <w:szCs w:val="19"/>
        </w:rPr>
        <w:tab/>
      </w:r>
      <w:r w:rsidRPr="00B4776B">
        <w:rPr>
          <w:rFonts w:ascii="Lucida Handwriting" w:hAnsi="Lucida Handwriting"/>
          <w:sz w:val="19"/>
          <w:szCs w:val="19"/>
        </w:rPr>
        <w:tab/>
      </w:r>
    </w:p>
    <w:p w:rsidR="00BE39DE" w:rsidRDefault="008169E5" w:rsidP="005C5443">
      <w:pPr>
        <w:jc w:val="both"/>
        <w:rPr>
          <w:rFonts w:ascii="Comic Sans MS" w:hAnsi="Comic Sans MS"/>
          <w:sz w:val="19"/>
          <w:szCs w:val="19"/>
        </w:rPr>
      </w:pPr>
      <w:r w:rsidRPr="00B4776B">
        <w:rPr>
          <w:rFonts w:ascii="Comic Sans MS" w:hAnsi="Comic Sans MS"/>
          <w:sz w:val="19"/>
          <w:szCs w:val="19"/>
        </w:rPr>
        <w:t>Headteacher</w:t>
      </w:r>
    </w:p>
    <w:p w:rsidR="006506E1" w:rsidRPr="00BE39DE" w:rsidRDefault="006659D0" w:rsidP="00290A4C">
      <w:pPr>
        <w:rPr>
          <w:rFonts w:ascii="Comic Sans MS" w:hAnsi="Comic Sans MS"/>
          <w:sz w:val="19"/>
          <w:szCs w:val="19"/>
        </w:rPr>
      </w:pPr>
      <w:r>
        <w:rPr>
          <w:rFonts w:ascii="Comic Sans MS" w:hAnsi="Comic Sans MS"/>
          <w:sz w:val="19"/>
          <w:szCs w:val="19"/>
        </w:rPr>
        <w:br w:type="page"/>
      </w:r>
      <w:r w:rsidR="006506E1" w:rsidRPr="00E973C8">
        <w:rPr>
          <w:rFonts w:ascii="Comic Sans MS" w:hAnsi="Comic Sans MS"/>
          <w:b/>
          <w:sz w:val="20"/>
          <w:szCs w:val="20"/>
          <w:u w:val="single"/>
        </w:rPr>
        <w:lastRenderedPageBreak/>
        <w:t>Looking Ahead…</w:t>
      </w:r>
    </w:p>
    <w:p w:rsidR="006506E1" w:rsidRPr="00E973C8" w:rsidRDefault="006506E1" w:rsidP="00E973C8">
      <w:pPr>
        <w:jc w:val="both"/>
        <w:rPr>
          <w:rFonts w:ascii="Comic Sans MS" w:hAnsi="Comic Sans MS"/>
          <w:b/>
          <w:sz w:val="20"/>
          <w:szCs w:val="20"/>
          <w:u w:val="single"/>
        </w:rPr>
      </w:pPr>
      <w:r w:rsidRPr="00E973C8">
        <w:rPr>
          <w:rFonts w:ascii="Comic Sans MS" w:hAnsi="Comic Sans MS"/>
          <w:b/>
          <w:sz w:val="20"/>
          <w:szCs w:val="20"/>
          <w:u w:val="single"/>
        </w:rPr>
        <w:t>School Dates –</w:t>
      </w:r>
    </w:p>
    <w:p w:rsidR="006506E1" w:rsidRPr="00E973C8" w:rsidRDefault="006506E1" w:rsidP="00E973C8">
      <w:pPr>
        <w:jc w:val="both"/>
        <w:rPr>
          <w:rFonts w:ascii="Comic Sans MS" w:hAnsi="Comic Sans MS"/>
          <w:b/>
          <w:sz w:val="20"/>
          <w:szCs w:val="20"/>
          <w:u w:val="single"/>
        </w:rPr>
      </w:pPr>
      <w:r w:rsidRPr="00E973C8">
        <w:rPr>
          <w:rFonts w:ascii="Comic Sans MS" w:hAnsi="Comic Sans MS"/>
          <w:b/>
          <w:sz w:val="20"/>
          <w:szCs w:val="20"/>
          <w:u w:val="single"/>
        </w:rPr>
        <w:t>Changes in red</w:t>
      </w:r>
    </w:p>
    <w:p w:rsidR="006506E1" w:rsidRPr="00920E21" w:rsidRDefault="006506E1" w:rsidP="006506E1">
      <w:pPr>
        <w:pStyle w:val="NoSpacing"/>
        <w:rPr>
          <w:rFonts w:ascii="Comic Sans MS" w:hAnsi="Comic Sans MS"/>
          <w:b/>
          <w:sz w:val="20"/>
          <w:szCs w:val="20"/>
        </w:rPr>
      </w:pPr>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7508"/>
      </w:tblGrid>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Monday 20</w:t>
            </w:r>
            <w:r w:rsidRPr="00A050E1">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9.10am Mission Assembly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Tuesday 21</w:t>
            </w:r>
            <w:r w:rsidRPr="00A050E1">
              <w:rPr>
                <w:rFonts w:ascii="Comic Sans MS" w:hAnsi="Comic Sans MS"/>
                <w:sz w:val="20"/>
                <w:szCs w:val="20"/>
                <w:vertAlign w:val="superscript"/>
              </w:rPr>
              <w:t>st</w:t>
            </w:r>
            <w:r>
              <w:rPr>
                <w:rFonts w:ascii="Comic Sans MS" w:hAnsi="Comic Sans MS"/>
                <w:sz w:val="20"/>
                <w:szCs w:val="20"/>
              </w:rPr>
              <w:t xml:space="preserve"> June</w:t>
            </w:r>
          </w:p>
        </w:tc>
        <w:tc>
          <w:tcPr>
            <w:tcW w:w="7508" w:type="dxa"/>
          </w:tcPr>
          <w:p w:rsidR="00962C99" w:rsidRPr="00230C16" w:rsidRDefault="00962C99" w:rsidP="003648C9">
            <w:pPr>
              <w:rPr>
                <w:rFonts w:ascii="Comic Sans MS" w:hAnsi="Comic Sans MS"/>
              </w:rPr>
            </w:pPr>
            <w:r w:rsidRPr="00230C16">
              <w:rPr>
                <w:rFonts w:ascii="Comic Sans MS" w:hAnsi="Comic Sans MS"/>
              </w:rPr>
              <w:t>Return homework</w:t>
            </w:r>
          </w:p>
          <w:p w:rsidR="0043447A" w:rsidRPr="00230C16" w:rsidRDefault="0043447A" w:rsidP="003648C9">
            <w:pPr>
              <w:rPr>
                <w:rFonts w:ascii="Comic Sans MS" w:hAnsi="Comic Sans MS"/>
              </w:rPr>
            </w:pPr>
            <w:r w:rsidRPr="00230C16">
              <w:rPr>
                <w:rFonts w:ascii="Comic Sans MS" w:hAnsi="Comic Sans MS"/>
              </w:rPr>
              <w:t>Y6 Transition day – King Edwards and The Friary</w:t>
            </w:r>
          </w:p>
        </w:tc>
      </w:tr>
      <w:tr w:rsidR="00962C99" w:rsidRPr="00A96130" w:rsidTr="003648C9">
        <w:trPr>
          <w:trHeight w:val="331"/>
        </w:trPr>
        <w:tc>
          <w:tcPr>
            <w:tcW w:w="2415" w:type="dxa"/>
          </w:tcPr>
          <w:p w:rsidR="00962C99" w:rsidRPr="00A96130" w:rsidRDefault="00962C99" w:rsidP="003648C9">
            <w:pPr>
              <w:rPr>
                <w:rFonts w:ascii="Comic Sans MS" w:hAnsi="Comic Sans MS"/>
                <w:sz w:val="20"/>
                <w:szCs w:val="20"/>
              </w:rPr>
            </w:pPr>
            <w:r>
              <w:rPr>
                <w:rFonts w:ascii="Comic Sans MS" w:hAnsi="Comic Sans MS"/>
                <w:sz w:val="20"/>
                <w:szCs w:val="20"/>
              </w:rPr>
              <w:t>Wednesday 22</w:t>
            </w:r>
            <w:r w:rsidRPr="00DC48F7">
              <w:rPr>
                <w:rFonts w:ascii="Comic Sans MS" w:hAnsi="Comic Sans MS"/>
                <w:sz w:val="20"/>
                <w:szCs w:val="20"/>
                <w:vertAlign w:val="superscript"/>
              </w:rPr>
              <w:t>nd</w:t>
            </w:r>
            <w:r>
              <w:rPr>
                <w:rFonts w:ascii="Comic Sans MS" w:hAnsi="Comic Sans MS"/>
                <w:sz w:val="20"/>
                <w:szCs w:val="20"/>
              </w:rPr>
              <w:t xml:space="preserve"> June </w:t>
            </w:r>
          </w:p>
        </w:tc>
        <w:tc>
          <w:tcPr>
            <w:tcW w:w="7508" w:type="dxa"/>
          </w:tcPr>
          <w:p w:rsidR="009A1ECA" w:rsidRPr="00230C16" w:rsidRDefault="009A1ECA" w:rsidP="003648C9">
            <w:pPr>
              <w:rPr>
                <w:rFonts w:ascii="Comic Sans MS" w:hAnsi="Comic Sans MS"/>
              </w:rPr>
            </w:pPr>
            <w:r w:rsidRPr="00230C16">
              <w:rPr>
                <w:rFonts w:ascii="Comic Sans MS" w:hAnsi="Comic Sans MS"/>
              </w:rPr>
              <w:t>Y1 @ Twycross Zoo</w:t>
            </w:r>
          </w:p>
          <w:p w:rsidR="00962C99" w:rsidRPr="00230C16" w:rsidRDefault="00962C99" w:rsidP="003648C9">
            <w:pPr>
              <w:rPr>
                <w:rFonts w:ascii="Comic Sans MS" w:hAnsi="Comic Sans MS"/>
              </w:rPr>
            </w:pPr>
            <w:r w:rsidRPr="00230C16">
              <w:rPr>
                <w:rFonts w:ascii="Comic Sans MS" w:hAnsi="Comic Sans MS"/>
              </w:rPr>
              <w:t>RSPB workshops</w:t>
            </w:r>
            <w:r w:rsidR="009A1ECA" w:rsidRPr="00230C16">
              <w:rPr>
                <w:rFonts w:ascii="Comic Sans MS" w:hAnsi="Comic Sans MS"/>
              </w:rPr>
              <w:t xml:space="preserve"> Ys 3,4 and 5</w:t>
            </w:r>
            <w:r w:rsidR="00517C00">
              <w:rPr>
                <w:rFonts w:ascii="Comic Sans MS" w:hAnsi="Comic Sans MS"/>
              </w:rPr>
              <w:t xml:space="preserve"> - </w:t>
            </w:r>
          </w:p>
          <w:p w:rsidR="009A1ECA" w:rsidRPr="00230C16" w:rsidRDefault="009A1ECA" w:rsidP="003648C9">
            <w:pPr>
              <w:rPr>
                <w:rFonts w:ascii="Comic Sans MS" w:hAnsi="Comic Sans MS"/>
              </w:rPr>
            </w:pPr>
            <w:r w:rsidRPr="00230C16">
              <w:rPr>
                <w:rFonts w:ascii="Comic Sans MS" w:hAnsi="Comic Sans MS"/>
              </w:rPr>
              <w:t>Y6 Transition day – King Edwards and The Friary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Thursday 23</w:t>
            </w:r>
            <w:r w:rsidRPr="00DC48F7">
              <w:rPr>
                <w:rFonts w:ascii="Comic Sans MS" w:hAnsi="Comic Sans MS"/>
                <w:sz w:val="20"/>
                <w:szCs w:val="20"/>
                <w:vertAlign w:val="superscript"/>
              </w:rPr>
              <w:t>rd</w:t>
            </w:r>
            <w:r>
              <w:rPr>
                <w:rFonts w:ascii="Comic Sans MS" w:hAnsi="Comic Sans MS"/>
                <w:sz w:val="20"/>
                <w:szCs w:val="20"/>
              </w:rPr>
              <w:t xml:space="preserve"> June</w:t>
            </w:r>
          </w:p>
        </w:tc>
        <w:tc>
          <w:tcPr>
            <w:tcW w:w="7508" w:type="dxa"/>
          </w:tcPr>
          <w:p w:rsidR="009A1ECA" w:rsidRPr="00230C16" w:rsidRDefault="009A1ECA" w:rsidP="003648C9">
            <w:pPr>
              <w:rPr>
                <w:rFonts w:ascii="Comic Sans MS" w:hAnsi="Comic Sans MS"/>
              </w:rPr>
            </w:pPr>
            <w:r w:rsidRPr="00230C16">
              <w:rPr>
                <w:rFonts w:ascii="Comic Sans MS" w:hAnsi="Comic Sans MS"/>
              </w:rPr>
              <w:t>Ys 3,4 and 5 – Trip to London</w:t>
            </w:r>
          </w:p>
          <w:p w:rsidR="00962C99" w:rsidRPr="00230C16" w:rsidRDefault="00962C99" w:rsidP="003648C9">
            <w:pPr>
              <w:rPr>
                <w:rFonts w:ascii="Comic Sans MS" w:hAnsi="Comic Sans MS"/>
              </w:rPr>
            </w:pPr>
            <w:r w:rsidRPr="00230C16">
              <w:rPr>
                <w:rFonts w:ascii="Comic Sans MS" w:hAnsi="Comic Sans MS"/>
              </w:rPr>
              <w:t>9.30 am Bishop McGough to see Y6</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Friday 24</w:t>
            </w:r>
            <w:r w:rsidRPr="00DC48F7">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Pr="00230C16" w:rsidRDefault="00962C99" w:rsidP="003648C9">
            <w:pPr>
              <w:rPr>
                <w:rFonts w:ascii="Comic Sans MS" w:hAnsi="Comic Sans MS"/>
              </w:rPr>
            </w:pPr>
            <w:r w:rsidRPr="00230C16">
              <w:rPr>
                <w:rFonts w:ascii="Comic Sans MS" w:hAnsi="Comic Sans MS"/>
              </w:rPr>
              <w:t>Sports Day and family picnic</w:t>
            </w:r>
          </w:p>
          <w:p w:rsidR="00962C99" w:rsidRPr="00230C16" w:rsidRDefault="00962C99" w:rsidP="003648C9">
            <w:pPr>
              <w:rPr>
                <w:rFonts w:ascii="Comic Sans MS" w:hAnsi="Comic Sans MS"/>
              </w:rPr>
            </w:pPr>
            <w:r w:rsidRPr="00230C16">
              <w:rPr>
                <w:rFonts w:ascii="Comic Sans MS" w:hAnsi="Comic Sans MS"/>
              </w:rPr>
              <w:t>KS1 am - KS2 pm</w:t>
            </w:r>
          </w:p>
          <w:p w:rsidR="00962C99" w:rsidRPr="00230C16" w:rsidRDefault="00962C99" w:rsidP="003648C9">
            <w:pPr>
              <w:rPr>
                <w:rFonts w:ascii="Comic Sans MS" w:hAnsi="Comic Sans MS"/>
              </w:rPr>
            </w:pPr>
            <w:r w:rsidRPr="00230C16">
              <w:rPr>
                <w:rFonts w:ascii="Comic Sans MS" w:hAnsi="Comic Sans MS"/>
              </w:rPr>
              <w:t>Set homework</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Sunday 26</w:t>
            </w:r>
            <w:r w:rsidRPr="00DC48F7">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Pr="00230C16" w:rsidRDefault="00962C99" w:rsidP="003648C9">
            <w:pPr>
              <w:rPr>
                <w:rFonts w:ascii="Comic Sans MS" w:hAnsi="Comic Sans MS"/>
              </w:rPr>
            </w:pPr>
            <w:r w:rsidRPr="00230C16">
              <w:rPr>
                <w:rFonts w:ascii="Comic Sans MS" w:hAnsi="Comic Sans MS"/>
              </w:rPr>
              <w:t>Confirmation  -1.00pm – SS P&amp;P</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Monday 27</w:t>
            </w:r>
            <w:r w:rsidRPr="00CE5A3B">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Pr="00230C16" w:rsidRDefault="00962C99" w:rsidP="003648C9">
            <w:pPr>
              <w:rPr>
                <w:rFonts w:ascii="Comic Sans MS" w:hAnsi="Comic Sans MS"/>
              </w:rPr>
            </w:pPr>
            <w:r w:rsidRPr="00230C16">
              <w:rPr>
                <w:rFonts w:ascii="Comic Sans MS" w:hAnsi="Comic Sans MS"/>
              </w:rPr>
              <w:t>INSET Day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Wednesday 29</w:t>
            </w:r>
            <w:r w:rsidRPr="00CE5A3B">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A1ECA" w:rsidRPr="00230C16" w:rsidRDefault="009A1ECA" w:rsidP="003648C9">
            <w:pPr>
              <w:rPr>
                <w:rFonts w:ascii="Comic Sans MS" w:hAnsi="Comic Sans MS"/>
              </w:rPr>
            </w:pPr>
            <w:r w:rsidRPr="00230C16">
              <w:rPr>
                <w:rFonts w:ascii="Comic Sans MS" w:hAnsi="Comic Sans MS"/>
              </w:rPr>
              <w:t>Y2 @ Sea Life Centre</w:t>
            </w:r>
          </w:p>
          <w:p w:rsidR="00962C99" w:rsidRPr="00230C16" w:rsidRDefault="00962C99" w:rsidP="003648C9">
            <w:pPr>
              <w:rPr>
                <w:rFonts w:ascii="Comic Sans MS" w:hAnsi="Comic Sans MS"/>
              </w:rPr>
            </w:pPr>
            <w:r w:rsidRPr="00230C16">
              <w:rPr>
                <w:rFonts w:ascii="Comic Sans MS" w:hAnsi="Comic Sans MS"/>
              </w:rPr>
              <w:t>Confirmation Mass of thanksgiving 2.30pm – Feast of SS Peter and Paul</w:t>
            </w:r>
          </w:p>
          <w:p w:rsidR="00EC4DEE" w:rsidRPr="00230C16" w:rsidRDefault="00EC4DEE" w:rsidP="003648C9">
            <w:pPr>
              <w:rPr>
                <w:rFonts w:ascii="Comic Sans MS" w:hAnsi="Comic Sans MS"/>
              </w:rPr>
            </w:pPr>
            <w:r w:rsidRPr="00230C16">
              <w:rPr>
                <w:rFonts w:ascii="Comic Sans MS" w:hAnsi="Comic Sans MS"/>
              </w:rPr>
              <w:t xml:space="preserve">AM Y5 @Beacon Park </w:t>
            </w:r>
          </w:p>
          <w:p w:rsidR="00962C99" w:rsidRPr="00230C16" w:rsidRDefault="00962C99" w:rsidP="003648C9">
            <w:pPr>
              <w:rPr>
                <w:rFonts w:ascii="Comic Sans MS" w:hAnsi="Comic Sans MS"/>
              </w:rPr>
            </w:pPr>
            <w:r w:rsidRPr="00230C16">
              <w:rPr>
                <w:rFonts w:ascii="Comic Sans MS" w:hAnsi="Comic Sans MS"/>
              </w:rPr>
              <w:t>Bikeability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Thursday 30</w:t>
            </w:r>
            <w:r w:rsidRPr="00061ACF">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Y5 out – St Francis D&amp;T day</w:t>
            </w:r>
          </w:p>
          <w:p w:rsidR="00962C99" w:rsidRDefault="00962C99" w:rsidP="003648C9">
            <w:pPr>
              <w:rPr>
                <w:rFonts w:ascii="Comic Sans MS" w:hAnsi="Comic Sans MS"/>
              </w:rPr>
            </w:pPr>
            <w:r>
              <w:rPr>
                <w:rFonts w:ascii="Comic Sans MS" w:hAnsi="Comic Sans MS"/>
              </w:rPr>
              <w:t>Bikeability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Friday 1</w:t>
            </w:r>
            <w:r w:rsidRPr="00061ACF">
              <w:rPr>
                <w:rFonts w:ascii="Comic Sans MS" w:hAnsi="Comic Sans MS"/>
                <w:sz w:val="20"/>
                <w:szCs w:val="20"/>
                <w:vertAlign w:val="superscript"/>
              </w:rPr>
              <w:t>st</w:t>
            </w:r>
            <w:r>
              <w:rPr>
                <w:rFonts w:ascii="Comic Sans MS" w:hAnsi="Comic Sans MS"/>
                <w:sz w:val="20"/>
                <w:szCs w:val="20"/>
              </w:rPr>
              <w:t xml:space="preserve"> July </w:t>
            </w:r>
          </w:p>
        </w:tc>
        <w:tc>
          <w:tcPr>
            <w:tcW w:w="7508" w:type="dxa"/>
          </w:tcPr>
          <w:p w:rsidR="00962C99" w:rsidRDefault="00962C99" w:rsidP="003648C9">
            <w:pPr>
              <w:rPr>
                <w:rFonts w:ascii="Comic Sans MS" w:hAnsi="Comic Sans MS"/>
              </w:rPr>
            </w:pPr>
            <w:r>
              <w:rPr>
                <w:rFonts w:ascii="Comic Sans MS" w:hAnsi="Comic Sans MS"/>
              </w:rPr>
              <w:t>St Joseph’s transition morning</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Monday 4</w:t>
            </w:r>
            <w:r w:rsidRPr="00061ACF">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Topic week</w:t>
            </w:r>
          </w:p>
          <w:p w:rsidR="00962C99" w:rsidRDefault="00962C99" w:rsidP="003648C9">
            <w:pPr>
              <w:rPr>
                <w:rFonts w:ascii="Comic Sans MS" w:hAnsi="Comic Sans MS"/>
              </w:rPr>
            </w:pPr>
            <w:r>
              <w:rPr>
                <w:rFonts w:ascii="Comic Sans MS" w:hAnsi="Comic Sans MS"/>
              </w:rPr>
              <w:t>9.10am Mission assembly</w:t>
            </w:r>
          </w:p>
          <w:p w:rsidR="00962C99" w:rsidRDefault="00962C99" w:rsidP="003648C9">
            <w:pPr>
              <w:rPr>
                <w:rFonts w:ascii="Comic Sans MS" w:hAnsi="Comic Sans MS"/>
              </w:rPr>
            </w:pPr>
            <w:r>
              <w:rPr>
                <w:rFonts w:ascii="Comic Sans MS" w:hAnsi="Comic Sans MS"/>
              </w:rPr>
              <w:t>Y3/1 class Mass @ Holy Cross</w:t>
            </w:r>
          </w:p>
          <w:p w:rsidR="00290A4C" w:rsidRDefault="00290A4C" w:rsidP="003648C9">
            <w:pPr>
              <w:rPr>
                <w:rFonts w:ascii="Comic Sans MS" w:hAnsi="Comic Sans MS"/>
              </w:rPr>
            </w:pPr>
            <w:r w:rsidRPr="00290A4C">
              <w:rPr>
                <w:rFonts w:ascii="Comic Sans MS" w:hAnsi="Comic Sans MS"/>
                <w:color w:val="FF0000"/>
              </w:rPr>
              <w:t>Y5 visit to Fire Station</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Tuesday 5</w:t>
            </w:r>
            <w:r w:rsidRPr="00061ACF">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Homework returned</w:t>
            </w:r>
          </w:p>
          <w:p w:rsidR="000F59A4" w:rsidRDefault="000F59A4" w:rsidP="003648C9">
            <w:pPr>
              <w:rPr>
                <w:rFonts w:ascii="Comic Sans MS" w:hAnsi="Comic Sans MS"/>
              </w:rPr>
            </w:pPr>
            <w:r w:rsidRPr="000F59A4">
              <w:rPr>
                <w:rFonts w:ascii="Comic Sans MS" w:hAnsi="Comic Sans MS"/>
                <w:color w:val="FF0000"/>
              </w:rPr>
              <w:t>Y6 Transition day – St Francis</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Wednesday 6</w:t>
            </w:r>
            <w:r w:rsidRPr="00BE2752">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A1ECA" w:rsidRPr="00230C16" w:rsidRDefault="009A1ECA" w:rsidP="003648C9">
            <w:pPr>
              <w:rPr>
                <w:rFonts w:ascii="Comic Sans MS" w:hAnsi="Comic Sans MS"/>
              </w:rPr>
            </w:pPr>
            <w:r w:rsidRPr="00230C16">
              <w:rPr>
                <w:rFonts w:ascii="Comic Sans MS" w:hAnsi="Comic Sans MS"/>
              </w:rPr>
              <w:t xml:space="preserve">Reception @ Cannock Chase TBC </w:t>
            </w:r>
          </w:p>
          <w:p w:rsidR="00962C99" w:rsidRPr="00230C16" w:rsidRDefault="00962C99" w:rsidP="003648C9">
            <w:pPr>
              <w:rPr>
                <w:rFonts w:ascii="Comic Sans MS" w:hAnsi="Comic Sans MS"/>
              </w:rPr>
            </w:pPr>
            <w:r w:rsidRPr="00230C16">
              <w:rPr>
                <w:rFonts w:ascii="Comic Sans MS" w:hAnsi="Comic Sans MS"/>
              </w:rPr>
              <w:t>Reception new parent’s meeting 6pm</w:t>
            </w:r>
          </w:p>
          <w:p w:rsidR="000727D3" w:rsidRPr="00230C16" w:rsidRDefault="000727D3" w:rsidP="000727D3">
            <w:pPr>
              <w:rPr>
                <w:rFonts w:ascii="Comic Sans MS" w:hAnsi="Comic Sans MS"/>
              </w:rPr>
            </w:pPr>
            <w:r w:rsidRPr="00230C16">
              <w:rPr>
                <w:rFonts w:ascii="Comic Sans MS" w:hAnsi="Comic Sans MS"/>
              </w:rPr>
              <w:t>Y4 – finish swimming for term</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Thursday 7</w:t>
            </w:r>
            <w:r w:rsidRPr="00957687">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Pr="00230C16" w:rsidRDefault="00962C99" w:rsidP="003648C9">
            <w:pPr>
              <w:rPr>
                <w:rFonts w:ascii="Comic Sans MS" w:hAnsi="Comic Sans MS"/>
              </w:rPr>
            </w:pPr>
            <w:r w:rsidRPr="00230C16">
              <w:rPr>
                <w:rFonts w:ascii="Comic Sans MS" w:hAnsi="Comic Sans MS"/>
              </w:rPr>
              <w:t>Y5 at Garrick theatre – Dahl project</w:t>
            </w:r>
          </w:p>
          <w:p w:rsidR="00962C99" w:rsidRPr="00230C16" w:rsidRDefault="00962C99" w:rsidP="003648C9">
            <w:pPr>
              <w:rPr>
                <w:rFonts w:ascii="Comic Sans MS" w:hAnsi="Comic Sans MS"/>
              </w:rPr>
            </w:pPr>
            <w:r w:rsidRPr="00230C16">
              <w:rPr>
                <w:rFonts w:ascii="Comic Sans MS" w:hAnsi="Comic Sans MS"/>
              </w:rPr>
              <w:t>6pm – performance at Garrick</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Friday 8</w:t>
            </w:r>
            <w:r w:rsidRPr="00957687">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Pr="00230C16" w:rsidRDefault="00962C99" w:rsidP="003648C9">
            <w:pPr>
              <w:rPr>
                <w:rFonts w:ascii="Comic Sans MS" w:hAnsi="Comic Sans MS"/>
              </w:rPr>
            </w:pPr>
            <w:r w:rsidRPr="00230C16">
              <w:rPr>
                <w:rFonts w:ascii="Comic Sans MS" w:hAnsi="Comic Sans MS"/>
              </w:rPr>
              <w:t>Reception Celebration assembly</w:t>
            </w:r>
          </w:p>
          <w:p w:rsidR="009A1ECA" w:rsidRPr="00230C16" w:rsidRDefault="009A1ECA" w:rsidP="003648C9">
            <w:pPr>
              <w:rPr>
                <w:rFonts w:ascii="Comic Sans MS" w:hAnsi="Comic Sans MS"/>
              </w:rPr>
            </w:pPr>
            <w:r w:rsidRPr="00230C16">
              <w:rPr>
                <w:rFonts w:ascii="Comic Sans MS" w:hAnsi="Comic Sans MS"/>
              </w:rPr>
              <w:t>Y5 @ St Francis of Assisi – Languages Day</w:t>
            </w:r>
          </w:p>
          <w:p w:rsidR="00962C99" w:rsidRPr="00230C16" w:rsidRDefault="00962C99" w:rsidP="003648C9">
            <w:pPr>
              <w:rPr>
                <w:rFonts w:ascii="Comic Sans MS" w:hAnsi="Comic Sans MS"/>
              </w:rPr>
            </w:pPr>
            <w:r w:rsidRPr="00230C16">
              <w:rPr>
                <w:rFonts w:ascii="Comic Sans MS" w:hAnsi="Comic Sans MS"/>
              </w:rPr>
              <w:t>Set homework</w:t>
            </w:r>
          </w:p>
          <w:p w:rsidR="00962C99" w:rsidRPr="00230C16" w:rsidRDefault="00962C99" w:rsidP="003648C9">
            <w:pPr>
              <w:rPr>
                <w:rFonts w:ascii="Comic Sans MS" w:hAnsi="Comic Sans MS"/>
              </w:rPr>
            </w:pPr>
            <w:r w:rsidRPr="00230C16">
              <w:rPr>
                <w:rFonts w:ascii="Comic Sans MS" w:hAnsi="Comic Sans MS"/>
              </w:rPr>
              <w:t>Summer Fayre</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Monday 11</w:t>
            </w:r>
            <w:r w:rsidRPr="00957687">
              <w:rPr>
                <w:rFonts w:ascii="Comic Sans MS" w:hAnsi="Comic Sans MS"/>
                <w:sz w:val="20"/>
                <w:szCs w:val="20"/>
                <w:vertAlign w:val="superscript"/>
              </w:rPr>
              <w:t>th</w:t>
            </w:r>
            <w:r>
              <w:rPr>
                <w:rFonts w:ascii="Comic Sans MS" w:hAnsi="Comic Sans MS"/>
                <w:sz w:val="20"/>
                <w:szCs w:val="20"/>
              </w:rPr>
              <w:t xml:space="preserve"> July </w:t>
            </w:r>
          </w:p>
        </w:tc>
        <w:tc>
          <w:tcPr>
            <w:tcW w:w="7508" w:type="dxa"/>
          </w:tcPr>
          <w:p w:rsidR="00962C99" w:rsidRDefault="00962C99" w:rsidP="003648C9">
            <w:pPr>
              <w:rPr>
                <w:rFonts w:ascii="Comic Sans MS" w:hAnsi="Comic Sans MS"/>
              </w:rPr>
            </w:pPr>
            <w:r>
              <w:rPr>
                <w:rFonts w:ascii="Comic Sans MS" w:hAnsi="Comic Sans MS"/>
              </w:rPr>
              <w:t>9.10 am Mission assembly</w:t>
            </w:r>
            <w:r w:rsidR="00471A76">
              <w:rPr>
                <w:rFonts w:ascii="Comic Sans MS" w:hAnsi="Comic Sans MS"/>
              </w:rPr>
              <w:t xml:space="preserve">- </w:t>
            </w:r>
            <w:r w:rsidR="00471A76" w:rsidRPr="00471A76">
              <w:rPr>
                <w:rFonts w:ascii="Comic Sans MS" w:hAnsi="Comic Sans MS"/>
                <w:color w:val="FF0000"/>
              </w:rPr>
              <w:t>Visit by medical detection dog</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Tuesday 12</w:t>
            </w:r>
            <w:r w:rsidRPr="00DA32F5">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sidRPr="00DA32F5">
              <w:rPr>
                <w:rFonts w:ascii="Comic Sans MS" w:hAnsi="Comic Sans MS"/>
              </w:rPr>
              <w:t>Reception new parents picnic 2.30-3.30pm</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Wednesday 13</w:t>
            </w:r>
            <w:r w:rsidRPr="00957687">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6pm – open evening</w:t>
            </w:r>
          </w:p>
          <w:p w:rsidR="00962C99" w:rsidRDefault="00962C99" w:rsidP="003648C9">
            <w:pPr>
              <w:rPr>
                <w:rFonts w:ascii="Comic Sans MS" w:hAnsi="Comic Sans MS"/>
              </w:rPr>
            </w:pPr>
            <w:r>
              <w:rPr>
                <w:rFonts w:ascii="Comic Sans MS" w:hAnsi="Comic Sans MS"/>
              </w:rPr>
              <w:t>7pm Y5/6 performance</w:t>
            </w:r>
          </w:p>
        </w:tc>
      </w:tr>
      <w:tr w:rsidR="00471A76" w:rsidTr="003648C9">
        <w:trPr>
          <w:trHeight w:val="331"/>
        </w:trPr>
        <w:tc>
          <w:tcPr>
            <w:tcW w:w="2415" w:type="dxa"/>
          </w:tcPr>
          <w:p w:rsidR="00471A76" w:rsidRDefault="00471A76" w:rsidP="003648C9">
            <w:pPr>
              <w:rPr>
                <w:rFonts w:ascii="Comic Sans MS" w:hAnsi="Comic Sans MS"/>
                <w:sz w:val="20"/>
                <w:szCs w:val="20"/>
              </w:rPr>
            </w:pPr>
            <w:r>
              <w:rPr>
                <w:rFonts w:ascii="Comic Sans MS" w:hAnsi="Comic Sans MS"/>
                <w:sz w:val="20"/>
                <w:szCs w:val="20"/>
              </w:rPr>
              <w:t>Friday 15</w:t>
            </w:r>
            <w:r w:rsidRPr="00471A76">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471A76" w:rsidRDefault="00471A76" w:rsidP="003648C9">
            <w:pPr>
              <w:rPr>
                <w:rFonts w:ascii="Comic Sans MS" w:hAnsi="Comic Sans MS"/>
              </w:rPr>
            </w:pPr>
            <w:r w:rsidRPr="00471A76">
              <w:rPr>
                <w:rFonts w:ascii="Comic Sans MS" w:hAnsi="Comic Sans MS"/>
                <w:color w:val="FF0000"/>
              </w:rPr>
              <w:t>Leaver’s Mass  2.30 pm</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Monday 18</w:t>
            </w:r>
            <w:r w:rsidRPr="009429E0">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9.10am Mission assembly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lastRenderedPageBreak/>
              <w:t>Tuesday 19</w:t>
            </w:r>
            <w:r w:rsidRPr="009429E0">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Return homework</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Wednesday 20</w:t>
            </w:r>
            <w:r w:rsidRPr="009429E0">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sidRPr="00471A76">
              <w:rPr>
                <w:rFonts w:ascii="Comic Sans MS" w:hAnsi="Comic Sans MS"/>
                <w:color w:val="FF0000"/>
              </w:rPr>
              <w:t>Leaver’s Mass 2.30pm</w:t>
            </w:r>
            <w:r w:rsidR="00471A76">
              <w:rPr>
                <w:rFonts w:ascii="Comic Sans MS" w:hAnsi="Comic Sans MS"/>
                <w:color w:val="FF0000"/>
              </w:rPr>
              <w:t xml:space="preserve"> – change of date- see Friday 15</w:t>
            </w:r>
            <w:r w:rsidR="00471A76" w:rsidRPr="00471A76">
              <w:rPr>
                <w:rFonts w:ascii="Comic Sans MS" w:hAnsi="Comic Sans MS"/>
                <w:color w:val="FF0000"/>
                <w:vertAlign w:val="superscript"/>
              </w:rPr>
              <w:t>th</w:t>
            </w:r>
            <w:r w:rsidR="00471A76">
              <w:rPr>
                <w:rFonts w:ascii="Comic Sans MS" w:hAnsi="Comic Sans MS"/>
                <w:color w:val="FF0000"/>
              </w:rPr>
              <w:t xml:space="preserve"> July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Thursday 21</w:t>
            </w:r>
            <w:r w:rsidRPr="009429E0">
              <w:rPr>
                <w:rFonts w:ascii="Comic Sans MS" w:hAnsi="Comic Sans MS"/>
                <w:sz w:val="20"/>
                <w:szCs w:val="20"/>
                <w:vertAlign w:val="superscript"/>
              </w:rPr>
              <w:t>st</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Leaver’s celebration pm</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Friday 22</w:t>
            </w:r>
            <w:r w:rsidRPr="009429E0">
              <w:rPr>
                <w:rFonts w:ascii="Comic Sans MS" w:hAnsi="Comic Sans MS"/>
                <w:sz w:val="20"/>
                <w:szCs w:val="20"/>
                <w:vertAlign w:val="superscript"/>
              </w:rPr>
              <w:t>nd</w:t>
            </w:r>
            <w:r>
              <w:rPr>
                <w:rFonts w:ascii="Comic Sans MS" w:hAnsi="Comic Sans MS"/>
                <w:sz w:val="20"/>
                <w:szCs w:val="20"/>
              </w:rPr>
              <w:t xml:space="preserve"> July </w:t>
            </w:r>
          </w:p>
        </w:tc>
        <w:tc>
          <w:tcPr>
            <w:tcW w:w="7508" w:type="dxa"/>
          </w:tcPr>
          <w:p w:rsidR="00962C99" w:rsidRDefault="00962C99" w:rsidP="003648C9">
            <w:pPr>
              <w:rPr>
                <w:rFonts w:ascii="Comic Sans MS" w:hAnsi="Comic Sans MS"/>
              </w:rPr>
            </w:pPr>
            <w:r>
              <w:rPr>
                <w:rFonts w:ascii="Comic Sans MS" w:hAnsi="Comic Sans MS"/>
              </w:rPr>
              <w:t>Leaver’s assembly 9.15am</w:t>
            </w:r>
          </w:p>
          <w:p w:rsidR="00962C99" w:rsidRDefault="00962C99" w:rsidP="003648C9">
            <w:pPr>
              <w:rPr>
                <w:rFonts w:ascii="Comic Sans MS" w:hAnsi="Comic Sans MS"/>
              </w:rPr>
            </w:pPr>
            <w:r>
              <w:rPr>
                <w:rFonts w:ascii="Comic Sans MS" w:hAnsi="Comic Sans MS"/>
              </w:rPr>
              <w:t>Break up 2.30pm</w:t>
            </w:r>
          </w:p>
        </w:tc>
      </w:tr>
    </w:tbl>
    <w:p w:rsidR="005360FC" w:rsidRPr="002B0CB4" w:rsidRDefault="005360FC" w:rsidP="005C5443">
      <w:pPr>
        <w:pStyle w:val="NoSpacing"/>
        <w:rPr>
          <w:rFonts w:ascii="Comic Sans MS" w:hAnsi="Comic Sans MS"/>
          <w:sz w:val="20"/>
          <w:szCs w:val="20"/>
        </w:rPr>
      </w:pPr>
    </w:p>
    <w:sectPr w:rsidR="005360FC" w:rsidRPr="002B0CB4" w:rsidSect="00E420D6">
      <w:headerReference w:type="default" r:id="rId21"/>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E9" w:rsidRDefault="00D14BE9" w:rsidP="00CA40A4">
      <w:r>
        <w:separator/>
      </w:r>
    </w:p>
  </w:endnote>
  <w:endnote w:type="continuationSeparator" w:id="0">
    <w:p w:rsidR="00D14BE9" w:rsidRDefault="00D14BE9"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E9" w:rsidRDefault="00D14BE9" w:rsidP="00CA40A4">
      <w:r>
        <w:separator/>
      </w:r>
    </w:p>
  </w:footnote>
  <w:footnote w:type="continuationSeparator" w:id="0">
    <w:p w:rsidR="00D14BE9" w:rsidRDefault="00D14BE9"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E9" w:rsidRPr="00D91CC6" w:rsidRDefault="00D14BE9" w:rsidP="004841B4">
    <w:pPr>
      <w:pStyle w:val="Footer"/>
      <w:rPr>
        <w:rFonts w:ascii="Papyrus" w:hAnsi="Papyrus"/>
        <w:sz w:val="16"/>
      </w:rPr>
    </w:pPr>
    <w:r>
      <w:rPr>
        <w:rFonts w:ascii="Papyrus" w:hAnsi="Papyrus"/>
        <w:noProof/>
        <w:sz w:val="20"/>
      </w:rPr>
      <w:drawing>
        <wp:inline distT="0" distB="0" distL="0" distR="0">
          <wp:extent cx="247650" cy="228600"/>
          <wp:effectExtent l="0" t="0" r="0" b="0"/>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Pr>
        <w:rFonts w:ascii="Papyrus" w:hAnsi="Papyrus"/>
        <w:sz w:val="20"/>
      </w:rPr>
      <w:t xml:space="preserve"> Thank you for not taking calls or making calls on your mobile phone</w:t>
    </w:r>
    <w:r w:rsidRPr="004841B4">
      <w:rPr>
        <w:rFonts w:ascii="Papyrus" w:hAnsi="Papyrus"/>
        <w:sz w:val="20"/>
      </w:rPr>
      <w:t xml:space="preserve"> in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8"/>
  </w:num>
  <w:num w:numId="2">
    <w:abstractNumId w:val="11"/>
  </w:num>
  <w:num w:numId="3">
    <w:abstractNumId w:val="10"/>
  </w:num>
  <w:num w:numId="4">
    <w:abstractNumId w:val="15"/>
  </w:num>
  <w:num w:numId="5">
    <w:abstractNumId w:val="2"/>
  </w:num>
  <w:num w:numId="6">
    <w:abstractNumId w:val="8"/>
  </w:num>
  <w:num w:numId="7">
    <w:abstractNumId w:val="4"/>
  </w:num>
  <w:num w:numId="8">
    <w:abstractNumId w:val="7"/>
  </w:num>
  <w:num w:numId="9">
    <w:abstractNumId w:val="19"/>
  </w:num>
  <w:num w:numId="10">
    <w:abstractNumId w:val="12"/>
  </w:num>
  <w:num w:numId="11">
    <w:abstractNumId w:val="1"/>
  </w:num>
  <w:num w:numId="12">
    <w:abstractNumId w:val="17"/>
  </w:num>
  <w:num w:numId="13">
    <w:abstractNumId w:val="6"/>
  </w:num>
  <w:num w:numId="14">
    <w:abstractNumId w:val="5"/>
  </w:num>
  <w:num w:numId="15">
    <w:abstractNumId w:val="16"/>
  </w:num>
  <w:num w:numId="16">
    <w:abstractNumId w:val="3"/>
  </w:num>
  <w:num w:numId="17">
    <w:abstractNumId w:val="14"/>
  </w:num>
  <w:num w:numId="18">
    <w:abstractNumId w:val="0"/>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108545"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A86"/>
    <w:rsid w:val="0000632D"/>
    <w:rsid w:val="000073B3"/>
    <w:rsid w:val="00011596"/>
    <w:rsid w:val="00012E1F"/>
    <w:rsid w:val="00013D87"/>
    <w:rsid w:val="000158A1"/>
    <w:rsid w:val="00015F8A"/>
    <w:rsid w:val="00021822"/>
    <w:rsid w:val="00022270"/>
    <w:rsid w:val="00023A3A"/>
    <w:rsid w:val="0002419B"/>
    <w:rsid w:val="00025992"/>
    <w:rsid w:val="000268C0"/>
    <w:rsid w:val="0002722C"/>
    <w:rsid w:val="00027C6F"/>
    <w:rsid w:val="00030DB6"/>
    <w:rsid w:val="000338E1"/>
    <w:rsid w:val="000339F8"/>
    <w:rsid w:val="000345C6"/>
    <w:rsid w:val="00034F9E"/>
    <w:rsid w:val="00035733"/>
    <w:rsid w:val="000364CE"/>
    <w:rsid w:val="00036826"/>
    <w:rsid w:val="00037B64"/>
    <w:rsid w:val="00041D23"/>
    <w:rsid w:val="00043819"/>
    <w:rsid w:val="000449B1"/>
    <w:rsid w:val="00044D5A"/>
    <w:rsid w:val="00046907"/>
    <w:rsid w:val="000469BA"/>
    <w:rsid w:val="00050977"/>
    <w:rsid w:val="00051716"/>
    <w:rsid w:val="00051D77"/>
    <w:rsid w:val="00052838"/>
    <w:rsid w:val="00054FE3"/>
    <w:rsid w:val="000565F0"/>
    <w:rsid w:val="00057028"/>
    <w:rsid w:val="000576E8"/>
    <w:rsid w:val="00060AAD"/>
    <w:rsid w:val="00060F15"/>
    <w:rsid w:val="00061BD8"/>
    <w:rsid w:val="00061CEE"/>
    <w:rsid w:val="000620E9"/>
    <w:rsid w:val="00062BF0"/>
    <w:rsid w:val="000652AD"/>
    <w:rsid w:val="00065A7D"/>
    <w:rsid w:val="0006634F"/>
    <w:rsid w:val="000675A2"/>
    <w:rsid w:val="000702AB"/>
    <w:rsid w:val="00071355"/>
    <w:rsid w:val="000727D3"/>
    <w:rsid w:val="000733BA"/>
    <w:rsid w:val="00073FA4"/>
    <w:rsid w:val="0007430E"/>
    <w:rsid w:val="00076341"/>
    <w:rsid w:val="000766E1"/>
    <w:rsid w:val="000769BF"/>
    <w:rsid w:val="000779E6"/>
    <w:rsid w:val="00077D2D"/>
    <w:rsid w:val="00081747"/>
    <w:rsid w:val="00081CDE"/>
    <w:rsid w:val="00082615"/>
    <w:rsid w:val="000839FC"/>
    <w:rsid w:val="000844E8"/>
    <w:rsid w:val="0008471A"/>
    <w:rsid w:val="00085522"/>
    <w:rsid w:val="00085EA7"/>
    <w:rsid w:val="00086EA6"/>
    <w:rsid w:val="000879FB"/>
    <w:rsid w:val="000902C4"/>
    <w:rsid w:val="00090C59"/>
    <w:rsid w:val="000927C5"/>
    <w:rsid w:val="00093BF6"/>
    <w:rsid w:val="00094528"/>
    <w:rsid w:val="00095866"/>
    <w:rsid w:val="00096056"/>
    <w:rsid w:val="0009665C"/>
    <w:rsid w:val="00096867"/>
    <w:rsid w:val="00096919"/>
    <w:rsid w:val="000A0356"/>
    <w:rsid w:val="000A2DAA"/>
    <w:rsid w:val="000A3C26"/>
    <w:rsid w:val="000A40CE"/>
    <w:rsid w:val="000A4223"/>
    <w:rsid w:val="000A545E"/>
    <w:rsid w:val="000A6985"/>
    <w:rsid w:val="000A6E3B"/>
    <w:rsid w:val="000A7500"/>
    <w:rsid w:val="000A7F13"/>
    <w:rsid w:val="000B0191"/>
    <w:rsid w:val="000B299C"/>
    <w:rsid w:val="000B318D"/>
    <w:rsid w:val="000B3484"/>
    <w:rsid w:val="000B6A5F"/>
    <w:rsid w:val="000B7AB4"/>
    <w:rsid w:val="000B7F0B"/>
    <w:rsid w:val="000C0175"/>
    <w:rsid w:val="000C0F19"/>
    <w:rsid w:val="000C17B6"/>
    <w:rsid w:val="000C30A1"/>
    <w:rsid w:val="000C33C5"/>
    <w:rsid w:val="000C3708"/>
    <w:rsid w:val="000C51FB"/>
    <w:rsid w:val="000C5559"/>
    <w:rsid w:val="000C5874"/>
    <w:rsid w:val="000C65E7"/>
    <w:rsid w:val="000C70A6"/>
    <w:rsid w:val="000C7122"/>
    <w:rsid w:val="000C7D56"/>
    <w:rsid w:val="000D020D"/>
    <w:rsid w:val="000D021D"/>
    <w:rsid w:val="000D1C45"/>
    <w:rsid w:val="000D1F06"/>
    <w:rsid w:val="000D243E"/>
    <w:rsid w:val="000D310B"/>
    <w:rsid w:val="000D330E"/>
    <w:rsid w:val="000D349D"/>
    <w:rsid w:val="000D463C"/>
    <w:rsid w:val="000D4670"/>
    <w:rsid w:val="000E248E"/>
    <w:rsid w:val="000E2BE4"/>
    <w:rsid w:val="000E31FB"/>
    <w:rsid w:val="000E39F0"/>
    <w:rsid w:val="000E3B1F"/>
    <w:rsid w:val="000E4199"/>
    <w:rsid w:val="000E57A1"/>
    <w:rsid w:val="000E614C"/>
    <w:rsid w:val="000E6730"/>
    <w:rsid w:val="000E758F"/>
    <w:rsid w:val="000E7A15"/>
    <w:rsid w:val="000F2CBF"/>
    <w:rsid w:val="000F30C0"/>
    <w:rsid w:val="000F3DAE"/>
    <w:rsid w:val="000F469A"/>
    <w:rsid w:val="000F59A4"/>
    <w:rsid w:val="000F79FB"/>
    <w:rsid w:val="0010114E"/>
    <w:rsid w:val="0010120D"/>
    <w:rsid w:val="001012E4"/>
    <w:rsid w:val="00102132"/>
    <w:rsid w:val="00102656"/>
    <w:rsid w:val="00102FEF"/>
    <w:rsid w:val="001036F3"/>
    <w:rsid w:val="001039CF"/>
    <w:rsid w:val="00103C5B"/>
    <w:rsid w:val="00104A44"/>
    <w:rsid w:val="001056DA"/>
    <w:rsid w:val="00105DDC"/>
    <w:rsid w:val="0010649C"/>
    <w:rsid w:val="00106ED0"/>
    <w:rsid w:val="001073D8"/>
    <w:rsid w:val="00107940"/>
    <w:rsid w:val="001103CC"/>
    <w:rsid w:val="0011057C"/>
    <w:rsid w:val="001119A1"/>
    <w:rsid w:val="00111A7C"/>
    <w:rsid w:val="00112FCA"/>
    <w:rsid w:val="00113118"/>
    <w:rsid w:val="0011366C"/>
    <w:rsid w:val="001151E4"/>
    <w:rsid w:val="00115A39"/>
    <w:rsid w:val="0011623E"/>
    <w:rsid w:val="00116292"/>
    <w:rsid w:val="001179D1"/>
    <w:rsid w:val="00120164"/>
    <w:rsid w:val="001209B9"/>
    <w:rsid w:val="001213A2"/>
    <w:rsid w:val="0012162F"/>
    <w:rsid w:val="00121A25"/>
    <w:rsid w:val="00121D35"/>
    <w:rsid w:val="00121E05"/>
    <w:rsid w:val="001222F1"/>
    <w:rsid w:val="001223BF"/>
    <w:rsid w:val="00124402"/>
    <w:rsid w:val="00124785"/>
    <w:rsid w:val="00125718"/>
    <w:rsid w:val="00125BFA"/>
    <w:rsid w:val="00125FE4"/>
    <w:rsid w:val="001264F9"/>
    <w:rsid w:val="00126C10"/>
    <w:rsid w:val="00127362"/>
    <w:rsid w:val="00127884"/>
    <w:rsid w:val="001279F9"/>
    <w:rsid w:val="001301B7"/>
    <w:rsid w:val="00130478"/>
    <w:rsid w:val="00132020"/>
    <w:rsid w:val="00132BB6"/>
    <w:rsid w:val="00133F27"/>
    <w:rsid w:val="001358D3"/>
    <w:rsid w:val="00140374"/>
    <w:rsid w:val="001419CD"/>
    <w:rsid w:val="00143179"/>
    <w:rsid w:val="001436FA"/>
    <w:rsid w:val="00143A78"/>
    <w:rsid w:val="00144C9E"/>
    <w:rsid w:val="00145476"/>
    <w:rsid w:val="00146493"/>
    <w:rsid w:val="00146B34"/>
    <w:rsid w:val="0015164F"/>
    <w:rsid w:val="0015184D"/>
    <w:rsid w:val="00151B8A"/>
    <w:rsid w:val="00151CD6"/>
    <w:rsid w:val="00152A01"/>
    <w:rsid w:val="00153930"/>
    <w:rsid w:val="00155B19"/>
    <w:rsid w:val="00155D17"/>
    <w:rsid w:val="00156A7C"/>
    <w:rsid w:val="00157AF5"/>
    <w:rsid w:val="00157F45"/>
    <w:rsid w:val="0016025C"/>
    <w:rsid w:val="001605A9"/>
    <w:rsid w:val="001613A5"/>
    <w:rsid w:val="001617BE"/>
    <w:rsid w:val="0016384A"/>
    <w:rsid w:val="0016392A"/>
    <w:rsid w:val="001655C1"/>
    <w:rsid w:val="00166804"/>
    <w:rsid w:val="00166B51"/>
    <w:rsid w:val="001678DD"/>
    <w:rsid w:val="00171421"/>
    <w:rsid w:val="00171F2E"/>
    <w:rsid w:val="001728D4"/>
    <w:rsid w:val="0017299D"/>
    <w:rsid w:val="00172C23"/>
    <w:rsid w:val="00173BB5"/>
    <w:rsid w:val="00174439"/>
    <w:rsid w:val="00174670"/>
    <w:rsid w:val="0017524C"/>
    <w:rsid w:val="00175367"/>
    <w:rsid w:val="00175845"/>
    <w:rsid w:val="001758F5"/>
    <w:rsid w:val="001759F3"/>
    <w:rsid w:val="00176431"/>
    <w:rsid w:val="00177C1E"/>
    <w:rsid w:val="0018033B"/>
    <w:rsid w:val="00180750"/>
    <w:rsid w:val="0018076B"/>
    <w:rsid w:val="00180AB2"/>
    <w:rsid w:val="00181110"/>
    <w:rsid w:val="00181DDC"/>
    <w:rsid w:val="00184388"/>
    <w:rsid w:val="001843F5"/>
    <w:rsid w:val="001848F0"/>
    <w:rsid w:val="00184A1D"/>
    <w:rsid w:val="00184B56"/>
    <w:rsid w:val="00184C3E"/>
    <w:rsid w:val="00185034"/>
    <w:rsid w:val="0018683C"/>
    <w:rsid w:val="00186EE0"/>
    <w:rsid w:val="00187167"/>
    <w:rsid w:val="00187D4E"/>
    <w:rsid w:val="00187E39"/>
    <w:rsid w:val="0019047C"/>
    <w:rsid w:val="00191102"/>
    <w:rsid w:val="001918B8"/>
    <w:rsid w:val="00192A2B"/>
    <w:rsid w:val="00192E3F"/>
    <w:rsid w:val="00193417"/>
    <w:rsid w:val="00193430"/>
    <w:rsid w:val="00194331"/>
    <w:rsid w:val="00194E7C"/>
    <w:rsid w:val="00195A5F"/>
    <w:rsid w:val="00197D5B"/>
    <w:rsid w:val="00197DB3"/>
    <w:rsid w:val="00197E65"/>
    <w:rsid w:val="001A0646"/>
    <w:rsid w:val="001A27F8"/>
    <w:rsid w:val="001A31D1"/>
    <w:rsid w:val="001A4E3F"/>
    <w:rsid w:val="001A55F5"/>
    <w:rsid w:val="001A6FB0"/>
    <w:rsid w:val="001A718D"/>
    <w:rsid w:val="001A7C78"/>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C04B8"/>
    <w:rsid w:val="001C0E14"/>
    <w:rsid w:val="001C0E2C"/>
    <w:rsid w:val="001C211E"/>
    <w:rsid w:val="001C32A4"/>
    <w:rsid w:val="001C37AB"/>
    <w:rsid w:val="001C76BF"/>
    <w:rsid w:val="001C7801"/>
    <w:rsid w:val="001D1638"/>
    <w:rsid w:val="001D2617"/>
    <w:rsid w:val="001D5A87"/>
    <w:rsid w:val="001D6504"/>
    <w:rsid w:val="001D66DC"/>
    <w:rsid w:val="001D787B"/>
    <w:rsid w:val="001E1B92"/>
    <w:rsid w:val="001E337D"/>
    <w:rsid w:val="001E4F4A"/>
    <w:rsid w:val="001E586A"/>
    <w:rsid w:val="001E5D3C"/>
    <w:rsid w:val="001E5E36"/>
    <w:rsid w:val="001E6ED6"/>
    <w:rsid w:val="001E76AE"/>
    <w:rsid w:val="001F0208"/>
    <w:rsid w:val="001F1254"/>
    <w:rsid w:val="001F1A80"/>
    <w:rsid w:val="001F1B5E"/>
    <w:rsid w:val="001F2549"/>
    <w:rsid w:val="001F2ADF"/>
    <w:rsid w:val="001F38F4"/>
    <w:rsid w:val="001F3B14"/>
    <w:rsid w:val="001F434E"/>
    <w:rsid w:val="001F43E3"/>
    <w:rsid w:val="001F4DC3"/>
    <w:rsid w:val="001F5FBA"/>
    <w:rsid w:val="001F60A1"/>
    <w:rsid w:val="001F61EC"/>
    <w:rsid w:val="001F73EF"/>
    <w:rsid w:val="001F76D2"/>
    <w:rsid w:val="001F7B27"/>
    <w:rsid w:val="002025BC"/>
    <w:rsid w:val="00202A0C"/>
    <w:rsid w:val="002039F1"/>
    <w:rsid w:val="00204CC1"/>
    <w:rsid w:val="00207CA1"/>
    <w:rsid w:val="00210445"/>
    <w:rsid w:val="00210A85"/>
    <w:rsid w:val="00210AD0"/>
    <w:rsid w:val="00211C7C"/>
    <w:rsid w:val="0021237B"/>
    <w:rsid w:val="002123EF"/>
    <w:rsid w:val="00212E19"/>
    <w:rsid w:val="00213132"/>
    <w:rsid w:val="002134B2"/>
    <w:rsid w:val="00213EA7"/>
    <w:rsid w:val="00214376"/>
    <w:rsid w:val="00214EC1"/>
    <w:rsid w:val="00216625"/>
    <w:rsid w:val="0021740A"/>
    <w:rsid w:val="00220532"/>
    <w:rsid w:val="0022096B"/>
    <w:rsid w:val="00221BA2"/>
    <w:rsid w:val="00221C77"/>
    <w:rsid w:val="00223581"/>
    <w:rsid w:val="002241FA"/>
    <w:rsid w:val="002251D0"/>
    <w:rsid w:val="00225C08"/>
    <w:rsid w:val="002278A5"/>
    <w:rsid w:val="00230C16"/>
    <w:rsid w:val="00230C2F"/>
    <w:rsid w:val="00230EEC"/>
    <w:rsid w:val="00232B4D"/>
    <w:rsid w:val="00233306"/>
    <w:rsid w:val="0023358E"/>
    <w:rsid w:val="00233A3E"/>
    <w:rsid w:val="00233CAF"/>
    <w:rsid w:val="00234F17"/>
    <w:rsid w:val="0023569C"/>
    <w:rsid w:val="00236941"/>
    <w:rsid w:val="00237FF4"/>
    <w:rsid w:val="00240161"/>
    <w:rsid w:val="002401CB"/>
    <w:rsid w:val="00241270"/>
    <w:rsid w:val="002438D6"/>
    <w:rsid w:val="00244B74"/>
    <w:rsid w:val="0024563A"/>
    <w:rsid w:val="00245C72"/>
    <w:rsid w:val="00246CBB"/>
    <w:rsid w:val="00247442"/>
    <w:rsid w:val="002478C3"/>
    <w:rsid w:val="00250271"/>
    <w:rsid w:val="00251CD7"/>
    <w:rsid w:val="00251D95"/>
    <w:rsid w:val="00252CE5"/>
    <w:rsid w:val="00253090"/>
    <w:rsid w:val="00253913"/>
    <w:rsid w:val="00254200"/>
    <w:rsid w:val="00254C5A"/>
    <w:rsid w:val="00255729"/>
    <w:rsid w:val="00256FB1"/>
    <w:rsid w:val="00257184"/>
    <w:rsid w:val="002575D9"/>
    <w:rsid w:val="00257B4C"/>
    <w:rsid w:val="002601AC"/>
    <w:rsid w:val="002613FE"/>
    <w:rsid w:val="00261DB6"/>
    <w:rsid w:val="00262ED5"/>
    <w:rsid w:val="002639EA"/>
    <w:rsid w:val="00263A28"/>
    <w:rsid w:val="00263C0F"/>
    <w:rsid w:val="00263F0C"/>
    <w:rsid w:val="00263F9D"/>
    <w:rsid w:val="0026450E"/>
    <w:rsid w:val="00264C9F"/>
    <w:rsid w:val="002707E0"/>
    <w:rsid w:val="0027124B"/>
    <w:rsid w:val="0027225A"/>
    <w:rsid w:val="002727BD"/>
    <w:rsid w:val="00272E21"/>
    <w:rsid w:val="00273E92"/>
    <w:rsid w:val="00274336"/>
    <w:rsid w:val="002754D4"/>
    <w:rsid w:val="00275CD4"/>
    <w:rsid w:val="002764E1"/>
    <w:rsid w:val="00277055"/>
    <w:rsid w:val="00281874"/>
    <w:rsid w:val="002819E4"/>
    <w:rsid w:val="00281FFD"/>
    <w:rsid w:val="002820F1"/>
    <w:rsid w:val="0028226D"/>
    <w:rsid w:val="00283D3A"/>
    <w:rsid w:val="00284742"/>
    <w:rsid w:val="0028652E"/>
    <w:rsid w:val="00286EE9"/>
    <w:rsid w:val="002873A5"/>
    <w:rsid w:val="00287545"/>
    <w:rsid w:val="00290402"/>
    <w:rsid w:val="0029052F"/>
    <w:rsid w:val="00290A4C"/>
    <w:rsid w:val="0029207E"/>
    <w:rsid w:val="00292DE5"/>
    <w:rsid w:val="00292FE8"/>
    <w:rsid w:val="002935CA"/>
    <w:rsid w:val="00294A03"/>
    <w:rsid w:val="0029574B"/>
    <w:rsid w:val="00297856"/>
    <w:rsid w:val="002978F1"/>
    <w:rsid w:val="00297E1F"/>
    <w:rsid w:val="002A046B"/>
    <w:rsid w:val="002A0769"/>
    <w:rsid w:val="002A351B"/>
    <w:rsid w:val="002A3D0E"/>
    <w:rsid w:val="002A42A0"/>
    <w:rsid w:val="002A448D"/>
    <w:rsid w:val="002A5591"/>
    <w:rsid w:val="002A782C"/>
    <w:rsid w:val="002A7F4D"/>
    <w:rsid w:val="002B0CB4"/>
    <w:rsid w:val="002B1135"/>
    <w:rsid w:val="002B221E"/>
    <w:rsid w:val="002B2440"/>
    <w:rsid w:val="002B2A8B"/>
    <w:rsid w:val="002B31F7"/>
    <w:rsid w:val="002B3814"/>
    <w:rsid w:val="002B3DAC"/>
    <w:rsid w:val="002B40A3"/>
    <w:rsid w:val="002B5E04"/>
    <w:rsid w:val="002B702C"/>
    <w:rsid w:val="002B7D21"/>
    <w:rsid w:val="002C0139"/>
    <w:rsid w:val="002C038A"/>
    <w:rsid w:val="002C1F4A"/>
    <w:rsid w:val="002C204E"/>
    <w:rsid w:val="002C27BF"/>
    <w:rsid w:val="002C2B16"/>
    <w:rsid w:val="002C4570"/>
    <w:rsid w:val="002C4D07"/>
    <w:rsid w:val="002C5BDF"/>
    <w:rsid w:val="002C6244"/>
    <w:rsid w:val="002C6BD3"/>
    <w:rsid w:val="002D05BC"/>
    <w:rsid w:val="002D168B"/>
    <w:rsid w:val="002D3A2C"/>
    <w:rsid w:val="002D3E28"/>
    <w:rsid w:val="002D47A9"/>
    <w:rsid w:val="002D4D77"/>
    <w:rsid w:val="002D527E"/>
    <w:rsid w:val="002D5613"/>
    <w:rsid w:val="002D5A28"/>
    <w:rsid w:val="002D5CED"/>
    <w:rsid w:val="002D5F13"/>
    <w:rsid w:val="002D5F95"/>
    <w:rsid w:val="002D6672"/>
    <w:rsid w:val="002E1F9C"/>
    <w:rsid w:val="002E36F3"/>
    <w:rsid w:val="002E5C47"/>
    <w:rsid w:val="002E5DE9"/>
    <w:rsid w:val="002E668B"/>
    <w:rsid w:val="002E68D8"/>
    <w:rsid w:val="002E71FD"/>
    <w:rsid w:val="002F02D6"/>
    <w:rsid w:val="002F0B14"/>
    <w:rsid w:val="002F11D4"/>
    <w:rsid w:val="002F11EF"/>
    <w:rsid w:val="002F1EC3"/>
    <w:rsid w:val="002F538A"/>
    <w:rsid w:val="002F5680"/>
    <w:rsid w:val="002F5E83"/>
    <w:rsid w:val="002F65AB"/>
    <w:rsid w:val="002F6C03"/>
    <w:rsid w:val="002F6D29"/>
    <w:rsid w:val="002F73C6"/>
    <w:rsid w:val="002F78E5"/>
    <w:rsid w:val="00302393"/>
    <w:rsid w:val="00302A65"/>
    <w:rsid w:val="00303442"/>
    <w:rsid w:val="003038DD"/>
    <w:rsid w:val="00305457"/>
    <w:rsid w:val="003061F0"/>
    <w:rsid w:val="0030703D"/>
    <w:rsid w:val="00307313"/>
    <w:rsid w:val="00307459"/>
    <w:rsid w:val="00307720"/>
    <w:rsid w:val="00310D5F"/>
    <w:rsid w:val="00313B64"/>
    <w:rsid w:val="00314126"/>
    <w:rsid w:val="003147E7"/>
    <w:rsid w:val="0031507D"/>
    <w:rsid w:val="003152FF"/>
    <w:rsid w:val="00315F49"/>
    <w:rsid w:val="003161FE"/>
    <w:rsid w:val="00316651"/>
    <w:rsid w:val="00316D6C"/>
    <w:rsid w:val="003211EE"/>
    <w:rsid w:val="0032125D"/>
    <w:rsid w:val="00321F11"/>
    <w:rsid w:val="00323490"/>
    <w:rsid w:val="003237D9"/>
    <w:rsid w:val="00325269"/>
    <w:rsid w:val="003262A5"/>
    <w:rsid w:val="0032635A"/>
    <w:rsid w:val="0032676A"/>
    <w:rsid w:val="00327E39"/>
    <w:rsid w:val="00330669"/>
    <w:rsid w:val="003309F1"/>
    <w:rsid w:val="00330C01"/>
    <w:rsid w:val="0033286C"/>
    <w:rsid w:val="00332EFC"/>
    <w:rsid w:val="00333C82"/>
    <w:rsid w:val="0033414F"/>
    <w:rsid w:val="0033718C"/>
    <w:rsid w:val="003374BD"/>
    <w:rsid w:val="0033767B"/>
    <w:rsid w:val="00337A66"/>
    <w:rsid w:val="00337F84"/>
    <w:rsid w:val="003407D1"/>
    <w:rsid w:val="00340CE1"/>
    <w:rsid w:val="0034259A"/>
    <w:rsid w:val="00343ED3"/>
    <w:rsid w:val="00344230"/>
    <w:rsid w:val="00345791"/>
    <w:rsid w:val="0034744E"/>
    <w:rsid w:val="003474E1"/>
    <w:rsid w:val="003475C1"/>
    <w:rsid w:val="00350074"/>
    <w:rsid w:val="003522B1"/>
    <w:rsid w:val="003537D9"/>
    <w:rsid w:val="00353BA9"/>
    <w:rsid w:val="00353EB2"/>
    <w:rsid w:val="00354BF5"/>
    <w:rsid w:val="00354D04"/>
    <w:rsid w:val="00355283"/>
    <w:rsid w:val="00355D3A"/>
    <w:rsid w:val="00356FCF"/>
    <w:rsid w:val="00360EA2"/>
    <w:rsid w:val="00361D68"/>
    <w:rsid w:val="003625B5"/>
    <w:rsid w:val="00362608"/>
    <w:rsid w:val="0036261F"/>
    <w:rsid w:val="00364071"/>
    <w:rsid w:val="003648C9"/>
    <w:rsid w:val="00366968"/>
    <w:rsid w:val="00367F13"/>
    <w:rsid w:val="003706D8"/>
    <w:rsid w:val="00370C1C"/>
    <w:rsid w:val="00370DBB"/>
    <w:rsid w:val="0037262D"/>
    <w:rsid w:val="00372F1E"/>
    <w:rsid w:val="00374CAB"/>
    <w:rsid w:val="00375276"/>
    <w:rsid w:val="00375485"/>
    <w:rsid w:val="00375CFB"/>
    <w:rsid w:val="0037607D"/>
    <w:rsid w:val="00376470"/>
    <w:rsid w:val="003773B2"/>
    <w:rsid w:val="00377F43"/>
    <w:rsid w:val="00380146"/>
    <w:rsid w:val="00380699"/>
    <w:rsid w:val="00380D1A"/>
    <w:rsid w:val="00381441"/>
    <w:rsid w:val="00382012"/>
    <w:rsid w:val="00382DED"/>
    <w:rsid w:val="00383BD1"/>
    <w:rsid w:val="0038524C"/>
    <w:rsid w:val="00387497"/>
    <w:rsid w:val="00387843"/>
    <w:rsid w:val="0039004C"/>
    <w:rsid w:val="00390876"/>
    <w:rsid w:val="00390A31"/>
    <w:rsid w:val="00390DC1"/>
    <w:rsid w:val="00390ECE"/>
    <w:rsid w:val="00391336"/>
    <w:rsid w:val="00391E3F"/>
    <w:rsid w:val="00392D17"/>
    <w:rsid w:val="00392DBE"/>
    <w:rsid w:val="00393149"/>
    <w:rsid w:val="003945B6"/>
    <w:rsid w:val="00395068"/>
    <w:rsid w:val="0039534C"/>
    <w:rsid w:val="003963CD"/>
    <w:rsid w:val="00396581"/>
    <w:rsid w:val="00397856"/>
    <w:rsid w:val="003978F1"/>
    <w:rsid w:val="003A1468"/>
    <w:rsid w:val="003A251C"/>
    <w:rsid w:val="003A3144"/>
    <w:rsid w:val="003A3755"/>
    <w:rsid w:val="003A5E1C"/>
    <w:rsid w:val="003A6A33"/>
    <w:rsid w:val="003A76CE"/>
    <w:rsid w:val="003B03EF"/>
    <w:rsid w:val="003B0637"/>
    <w:rsid w:val="003B1AD8"/>
    <w:rsid w:val="003B1EEE"/>
    <w:rsid w:val="003B2970"/>
    <w:rsid w:val="003B29CD"/>
    <w:rsid w:val="003B330D"/>
    <w:rsid w:val="003B36FF"/>
    <w:rsid w:val="003B37A1"/>
    <w:rsid w:val="003B59D8"/>
    <w:rsid w:val="003B5DDB"/>
    <w:rsid w:val="003B6D67"/>
    <w:rsid w:val="003B776E"/>
    <w:rsid w:val="003C0849"/>
    <w:rsid w:val="003C0A39"/>
    <w:rsid w:val="003C130B"/>
    <w:rsid w:val="003C237D"/>
    <w:rsid w:val="003C2774"/>
    <w:rsid w:val="003C279B"/>
    <w:rsid w:val="003C38AF"/>
    <w:rsid w:val="003C4445"/>
    <w:rsid w:val="003C48C8"/>
    <w:rsid w:val="003C493A"/>
    <w:rsid w:val="003D0685"/>
    <w:rsid w:val="003D0D37"/>
    <w:rsid w:val="003D1AA0"/>
    <w:rsid w:val="003D1E34"/>
    <w:rsid w:val="003D1F89"/>
    <w:rsid w:val="003D2088"/>
    <w:rsid w:val="003D2C7D"/>
    <w:rsid w:val="003D45EC"/>
    <w:rsid w:val="003D5D55"/>
    <w:rsid w:val="003D5D8A"/>
    <w:rsid w:val="003D702C"/>
    <w:rsid w:val="003E0912"/>
    <w:rsid w:val="003E1260"/>
    <w:rsid w:val="003E1EFC"/>
    <w:rsid w:val="003E216D"/>
    <w:rsid w:val="003E26E6"/>
    <w:rsid w:val="003E6F63"/>
    <w:rsid w:val="003E73ED"/>
    <w:rsid w:val="003F0492"/>
    <w:rsid w:val="003F10E8"/>
    <w:rsid w:val="003F2AD8"/>
    <w:rsid w:val="003F2DBE"/>
    <w:rsid w:val="003F3134"/>
    <w:rsid w:val="003F321C"/>
    <w:rsid w:val="003F439B"/>
    <w:rsid w:val="003F46E7"/>
    <w:rsid w:val="003F474F"/>
    <w:rsid w:val="003F5D02"/>
    <w:rsid w:val="003F67CD"/>
    <w:rsid w:val="003F7432"/>
    <w:rsid w:val="003F76D3"/>
    <w:rsid w:val="0040046A"/>
    <w:rsid w:val="004015AF"/>
    <w:rsid w:val="00401698"/>
    <w:rsid w:val="0040330D"/>
    <w:rsid w:val="00403F82"/>
    <w:rsid w:val="004041C6"/>
    <w:rsid w:val="0040573B"/>
    <w:rsid w:val="004063B7"/>
    <w:rsid w:val="00406A8F"/>
    <w:rsid w:val="00410BBB"/>
    <w:rsid w:val="004126F3"/>
    <w:rsid w:val="00412745"/>
    <w:rsid w:val="00415BD2"/>
    <w:rsid w:val="00416C17"/>
    <w:rsid w:val="004179B2"/>
    <w:rsid w:val="004209F1"/>
    <w:rsid w:val="00421880"/>
    <w:rsid w:val="004222A4"/>
    <w:rsid w:val="0042234F"/>
    <w:rsid w:val="004225E7"/>
    <w:rsid w:val="00422BF0"/>
    <w:rsid w:val="00423403"/>
    <w:rsid w:val="0042387E"/>
    <w:rsid w:val="0042456D"/>
    <w:rsid w:val="004249CB"/>
    <w:rsid w:val="00424C7D"/>
    <w:rsid w:val="00425D59"/>
    <w:rsid w:val="00425FDD"/>
    <w:rsid w:val="004264B6"/>
    <w:rsid w:val="004265E6"/>
    <w:rsid w:val="0042667E"/>
    <w:rsid w:val="004267D8"/>
    <w:rsid w:val="00427937"/>
    <w:rsid w:val="0043068A"/>
    <w:rsid w:val="004312B6"/>
    <w:rsid w:val="00431BC8"/>
    <w:rsid w:val="0043447A"/>
    <w:rsid w:val="00434A88"/>
    <w:rsid w:val="00434ABA"/>
    <w:rsid w:val="004351E5"/>
    <w:rsid w:val="00435AE3"/>
    <w:rsid w:val="00437839"/>
    <w:rsid w:val="004404CE"/>
    <w:rsid w:val="00440697"/>
    <w:rsid w:val="004430BB"/>
    <w:rsid w:val="004433B6"/>
    <w:rsid w:val="00443848"/>
    <w:rsid w:val="00444115"/>
    <w:rsid w:val="00444290"/>
    <w:rsid w:val="004446CB"/>
    <w:rsid w:val="00444F40"/>
    <w:rsid w:val="00445BFF"/>
    <w:rsid w:val="00445E7A"/>
    <w:rsid w:val="00446807"/>
    <w:rsid w:val="00447099"/>
    <w:rsid w:val="0044730C"/>
    <w:rsid w:val="00447E7D"/>
    <w:rsid w:val="00450145"/>
    <w:rsid w:val="0045123D"/>
    <w:rsid w:val="00451D75"/>
    <w:rsid w:val="00452510"/>
    <w:rsid w:val="00454EC7"/>
    <w:rsid w:val="00455011"/>
    <w:rsid w:val="00455E66"/>
    <w:rsid w:val="00456387"/>
    <w:rsid w:val="0045651F"/>
    <w:rsid w:val="00456755"/>
    <w:rsid w:val="0045698C"/>
    <w:rsid w:val="0045799E"/>
    <w:rsid w:val="00460312"/>
    <w:rsid w:val="004609E6"/>
    <w:rsid w:val="00460C30"/>
    <w:rsid w:val="00461E7D"/>
    <w:rsid w:val="00462722"/>
    <w:rsid w:val="00462C52"/>
    <w:rsid w:val="00462F30"/>
    <w:rsid w:val="0046382B"/>
    <w:rsid w:val="00465FB4"/>
    <w:rsid w:val="00470B59"/>
    <w:rsid w:val="00470D82"/>
    <w:rsid w:val="004719AE"/>
    <w:rsid w:val="00471A76"/>
    <w:rsid w:val="0047270C"/>
    <w:rsid w:val="00472843"/>
    <w:rsid w:val="00473248"/>
    <w:rsid w:val="00473AAB"/>
    <w:rsid w:val="00473DA2"/>
    <w:rsid w:val="004746F7"/>
    <w:rsid w:val="004749A0"/>
    <w:rsid w:val="0047523D"/>
    <w:rsid w:val="00475E63"/>
    <w:rsid w:val="0047613E"/>
    <w:rsid w:val="00476991"/>
    <w:rsid w:val="004771E9"/>
    <w:rsid w:val="004774E7"/>
    <w:rsid w:val="00477C04"/>
    <w:rsid w:val="0048034D"/>
    <w:rsid w:val="00480971"/>
    <w:rsid w:val="00480C8D"/>
    <w:rsid w:val="004832F1"/>
    <w:rsid w:val="004841B4"/>
    <w:rsid w:val="00484BC0"/>
    <w:rsid w:val="00484EAB"/>
    <w:rsid w:val="00485447"/>
    <w:rsid w:val="00485979"/>
    <w:rsid w:val="00486680"/>
    <w:rsid w:val="00490812"/>
    <w:rsid w:val="00490CAE"/>
    <w:rsid w:val="00491378"/>
    <w:rsid w:val="00491D94"/>
    <w:rsid w:val="00492DE5"/>
    <w:rsid w:val="00493E8A"/>
    <w:rsid w:val="00494554"/>
    <w:rsid w:val="0049472E"/>
    <w:rsid w:val="004947AB"/>
    <w:rsid w:val="004962F9"/>
    <w:rsid w:val="004A0BEE"/>
    <w:rsid w:val="004A1079"/>
    <w:rsid w:val="004A121B"/>
    <w:rsid w:val="004A12BB"/>
    <w:rsid w:val="004A1BA2"/>
    <w:rsid w:val="004A1C3C"/>
    <w:rsid w:val="004A1DE3"/>
    <w:rsid w:val="004A4063"/>
    <w:rsid w:val="004A442B"/>
    <w:rsid w:val="004A468A"/>
    <w:rsid w:val="004A49CD"/>
    <w:rsid w:val="004A5CCB"/>
    <w:rsid w:val="004A6C7D"/>
    <w:rsid w:val="004A6EE3"/>
    <w:rsid w:val="004A7E38"/>
    <w:rsid w:val="004B0995"/>
    <w:rsid w:val="004B09A5"/>
    <w:rsid w:val="004B1564"/>
    <w:rsid w:val="004B1984"/>
    <w:rsid w:val="004B29F9"/>
    <w:rsid w:val="004B307B"/>
    <w:rsid w:val="004B32E6"/>
    <w:rsid w:val="004B3F5F"/>
    <w:rsid w:val="004B5287"/>
    <w:rsid w:val="004B5871"/>
    <w:rsid w:val="004B692C"/>
    <w:rsid w:val="004B6C16"/>
    <w:rsid w:val="004B7519"/>
    <w:rsid w:val="004B7D2C"/>
    <w:rsid w:val="004C01CE"/>
    <w:rsid w:val="004C0513"/>
    <w:rsid w:val="004C090A"/>
    <w:rsid w:val="004C0A71"/>
    <w:rsid w:val="004C13E8"/>
    <w:rsid w:val="004C1A26"/>
    <w:rsid w:val="004C3267"/>
    <w:rsid w:val="004C3F4A"/>
    <w:rsid w:val="004C3F86"/>
    <w:rsid w:val="004C414E"/>
    <w:rsid w:val="004C45DE"/>
    <w:rsid w:val="004C51B4"/>
    <w:rsid w:val="004C6F52"/>
    <w:rsid w:val="004D07DC"/>
    <w:rsid w:val="004D1C22"/>
    <w:rsid w:val="004D2182"/>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167E"/>
    <w:rsid w:val="004E1C1F"/>
    <w:rsid w:val="004E3937"/>
    <w:rsid w:val="004E3E05"/>
    <w:rsid w:val="004E3E1D"/>
    <w:rsid w:val="004E4F6F"/>
    <w:rsid w:val="004E56A1"/>
    <w:rsid w:val="004E6F83"/>
    <w:rsid w:val="004E73B0"/>
    <w:rsid w:val="004E7C6D"/>
    <w:rsid w:val="004F0DAC"/>
    <w:rsid w:val="004F15F0"/>
    <w:rsid w:val="004F1888"/>
    <w:rsid w:val="004F1FC1"/>
    <w:rsid w:val="004F2195"/>
    <w:rsid w:val="004F3507"/>
    <w:rsid w:val="004F4ABE"/>
    <w:rsid w:val="004F4EE6"/>
    <w:rsid w:val="004F574E"/>
    <w:rsid w:val="004F76B9"/>
    <w:rsid w:val="0050045A"/>
    <w:rsid w:val="0050051B"/>
    <w:rsid w:val="00500F99"/>
    <w:rsid w:val="0050101F"/>
    <w:rsid w:val="005011BC"/>
    <w:rsid w:val="00501E13"/>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508C"/>
    <w:rsid w:val="005162FA"/>
    <w:rsid w:val="005171FB"/>
    <w:rsid w:val="00517C00"/>
    <w:rsid w:val="00520C6C"/>
    <w:rsid w:val="00522193"/>
    <w:rsid w:val="005229F8"/>
    <w:rsid w:val="00523250"/>
    <w:rsid w:val="005237B9"/>
    <w:rsid w:val="005255A6"/>
    <w:rsid w:val="005257F9"/>
    <w:rsid w:val="00526B0C"/>
    <w:rsid w:val="00530D44"/>
    <w:rsid w:val="00530EAE"/>
    <w:rsid w:val="0053120C"/>
    <w:rsid w:val="0053167E"/>
    <w:rsid w:val="005338C6"/>
    <w:rsid w:val="00533E91"/>
    <w:rsid w:val="005349F0"/>
    <w:rsid w:val="00534C0C"/>
    <w:rsid w:val="005351F6"/>
    <w:rsid w:val="00535FA9"/>
    <w:rsid w:val="005360FC"/>
    <w:rsid w:val="0053681B"/>
    <w:rsid w:val="00536A2A"/>
    <w:rsid w:val="00537577"/>
    <w:rsid w:val="00540F04"/>
    <w:rsid w:val="005411B4"/>
    <w:rsid w:val="005411E3"/>
    <w:rsid w:val="00543544"/>
    <w:rsid w:val="005438A6"/>
    <w:rsid w:val="00544282"/>
    <w:rsid w:val="00544982"/>
    <w:rsid w:val="00544E13"/>
    <w:rsid w:val="00545338"/>
    <w:rsid w:val="0054568C"/>
    <w:rsid w:val="00546B36"/>
    <w:rsid w:val="00547AD1"/>
    <w:rsid w:val="00551C8E"/>
    <w:rsid w:val="00551F5C"/>
    <w:rsid w:val="0055246E"/>
    <w:rsid w:val="00552B9F"/>
    <w:rsid w:val="0055482B"/>
    <w:rsid w:val="00554B2B"/>
    <w:rsid w:val="00555883"/>
    <w:rsid w:val="0055599B"/>
    <w:rsid w:val="005560F3"/>
    <w:rsid w:val="00556985"/>
    <w:rsid w:val="0055749B"/>
    <w:rsid w:val="0055762D"/>
    <w:rsid w:val="00557763"/>
    <w:rsid w:val="00557A36"/>
    <w:rsid w:val="00557D56"/>
    <w:rsid w:val="00560613"/>
    <w:rsid w:val="00560792"/>
    <w:rsid w:val="00560924"/>
    <w:rsid w:val="005610A0"/>
    <w:rsid w:val="00562341"/>
    <w:rsid w:val="00562D22"/>
    <w:rsid w:val="00563F98"/>
    <w:rsid w:val="0056491C"/>
    <w:rsid w:val="00564A70"/>
    <w:rsid w:val="00567F66"/>
    <w:rsid w:val="00570118"/>
    <w:rsid w:val="00570CBE"/>
    <w:rsid w:val="00570EB1"/>
    <w:rsid w:val="005723FE"/>
    <w:rsid w:val="00572985"/>
    <w:rsid w:val="0057321B"/>
    <w:rsid w:val="005737EE"/>
    <w:rsid w:val="00573B07"/>
    <w:rsid w:val="00574280"/>
    <w:rsid w:val="00574891"/>
    <w:rsid w:val="00574A1D"/>
    <w:rsid w:val="00574AA4"/>
    <w:rsid w:val="005752BB"/>
    <w:rsid w:val="005753E3"/>
    <w:rsid w:val="005757EB"/>
    <w:rsid w:val="005758F3"/>
    <w:rsid w:val="00575EFB"/>
    <w:rsid w:val="0057651E"/>
    <w:rsid w:val="00576A5C"/>
    <w:rsid w:val="00576CCE"/>
    <w:rsid w:val="005775A0"/>
    <w:rsid w:val="005777DD"/>
    <w:rsid w:val="005778B8"/>
    <w:rsid w:val="00580A7D"/>
    <w:rsid w:val="00580B0D"/>
    <w:rsid w:val="00582596"/>
    <w:rsid w:val="00582B6B"/>
    <w:rsid w:val="0058323A"/>
    <w:rsid w:val="00583254"/>
    <w:rsid w:val="0058391E"/>
    <w:rsid w:val="00583D87"/>
    <w:rsid w:val="00583F67"/>
    <w:rsid w:val="0058402C"/>
    <w:rsid w:val="00586E5B"/>
    <w:rsid w:val="0059001B"/>
    <w:rsid w:val="00591A67"/>
    <w:rsid w:val="00591F48"/>
    <w:rsid w:val="00592B50"/>
    <w:rsid w:val="005946DE"/>
    <w:rsid w:val="00594936"/>
    <w:rsid w:val="00594EA3"/>
    <w:rsid w:val="00595458"/>
    <w:rsid w:val="0059565E"/>
    <w:rsid w:val="00596C20"/>
    <w:rsid w:val="005978A3"/>
    <w:rsid w:val="005A0912"/>
    <w:rsid w:val="005A0CAF"/>
    <w:rsid w:val="005A2838"/>
    <w:rsid w:val="005A29E4"/>
    <w:rsid w:val="005A2EC0"/>
    <w:rsid w:val="005A3598"/>
    <w:rsid w:val="005A3D05"/>
    <w:rsid w:val="005A412E"/>
    <w:rsid w:val="005A4C29"/>
    <w:rsid w:val="005A4EC4"/>
    <w:rsid w:val="005A6F9B"/>
    <w:rsid w:val="005B0315"/>
    <w:rsid w:val="005B0B33"/>
    <w:rsid w:val="005B2CE5"/>
    <w:rsid w:val="005B463A"/>
    <w:rsid w:val="005B64B9"/>
    <w:rsid w:val="005B6819"/>
    <w:rsid w:val="005B723D"/>
    <w:rsid w:val="005B7250"/>
    <w:rsid w:val="005C0538"/>
    <w:rsid w:val="005C1050"/>
    <w:rsid w:val="005C1814"/>
    <w:rsid w:val="005C18B5"/>
    <w:rsid w:val="005C1DBC"/>
    <w:rsid w:val="005C1E01"/>
    <w:rsid w:val="005C24CC"/>
    <w:rsid w:val="005C4AB4"/>
    <w:rsid w:val="005C5443"/>
    <w:rsid w:val="005C5734"/>
    <w:rsid w:val="005C584D"/>
    <w:rsid w:val="005C5AAA"/>
    <w:rsid w:val="005C63E8"/>
    <w:rsid w:val="005C695F"/>
    <w:rsid w:val="005C7610"/>
    <w:rsid w:val="005C7A4A"/>
    <w:rsid w:val="005C7DD3"/>
    <w:rsid w:val="005D399C"/>
    <w:rsid w:val="005D3B0F"/>
    <w:rsid w:val="005D6E67"/>
    <w:rsid w:val="005D73C5"/>
    <w:rsid w:val="005D74C4"/>
    <w:rsid w:val="005D7929"/>
    <w:rsid w:val="005D7DAD"/>
    <w:rsid w:val="005E003C"/>
    <w:rsid w:val="005E0A92"/>
    <w:rsid w:val="005E1105"/>
    <w:rsid w:val="005E1672"/>
    <w:rsid w:val="005E1F28"/>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4090"/>
    <w:rsid w:val="005F42E8"/>
    <w:rsid w:val="005F59A8"/>
    <w:rsid w:val="005F5AC7"/>
    <w:rsid w:val="005F5F80"/>
    <w:rsid w:val="005F7734"/>
    <w:rsid w:val="005F7883"/>
    <w:rsid w:val="005F7B43"/>
    <w:rsid w:val="0060009B"/>
    <w:rsid w:val="0060013C"/>
    <w:rsid w:val="006004F4"/>
    <w:rsid w:val="00601446"/>
    <w:rsid w:val="006014D6"/>
    <w:rsid w:val="0060164D"/>
    <w:rsid w:val="00601FD6"/>
    <w:rsid w:val="00602F8A"/>
    <w:rsid w:val="00603680"/>
    <w:rsid w:val="00604EC5"/>
    <w:rsid w:val="00605FA4"/>
    <w:rsid w:val="00607A85"/>
    <w:rsid w:val="00607E4C"/>
    <w:rsid w:val="0061046D"/>
    <w:rsid w:val="00610719"/>
    <w:rsid w:val="0061107A"/>
    <w:rsid w:val="0061225A"/>
    <w:rsid w:val="00612491"/>
    <w:rsid w:val="006124ED"/>
    <w:rsid w:val="006125B9"/>
    <w:rsid w:val="00613102"/>
    <w:rsid w:val="00613353"/>
    <w:rsid w:val="00613EF6"/>
    <w:rsid w:val="006154C1"/>
    <w:rsid w:val="006157C4"/>
    <w:rsid w:val="0061681C"/>
    <w:rsid w:val="00616873"/>
    <w:rsid w:val="00617A29"/>
    <w:rsid w:val="00617AA3"/>
    <w:rsid w:val="00617AC3"/>
    <w:rsid w:val="006200F4"/>
    <w:rsid w:val="00620122"/>
    <w:rsid w:val="006217AF"/>
    <w:rsid w:val="0062267E"/>
    <w:rsid w:val="00622920"/>
    <w:rsid w:val="00622B5C"/>
    <w:rsid w:val="00622FF6"/>
    <w:rsid w:val="006264F9"/>
    <w:rsid w:val="0062661C"/>
    <w:rsid w:val="00626E04"/>
    <w:rsid w:val="00627D3D"/>
    <w:rsid w:val="00627DF7"/>
    <w:rsid w:val="00627EEF"/>
    <w:rsid w:val="006316A8"/>
    <w:rsid w:val="006318F3"/>
    <w:rsid w:val="0063199E"/>
    <w:rsid w:val="00631B3F"/>
    <w:rsid w:val="00631DD7"/>
    <w:rsid w:val="006331E1"/>
    <w:rsid w:val="00634961"/>
    <w:rsid w:val="00634E0C"/>
    <w:rsid w:val="00636F17"/>
    <w:rsid w:val="00637C36"/>
    <w:rsid w:val="006408EF"/>
    <w:rsid w:val="00641E13"/>
    <w:rsid w:val="00642443"/>
    <w:rsid w:val="00642839"/>
    <w:rsid w:val="006448D1"/>
    <w:rsid w:val="006456A2"/>
    <w:rsid w:val="006506E1"/>
    <w:rsid w:val="00651EB2"/>
    <w:rsid w:val="00652B7D"/>
    <w:rsid w:val="00654DAD"/>
    <w:rsid w:val="00654EC9"/>
    <w:rsid w:val="0065507D"/>
    <w:rsid w:val="00656136"/>
    <w:rsid w:val="00656B5A"/>
    <w:rsid w:val="00656FC5"/>
    <w:rsid w:val="00657F18"/>
    <w:rsid w:val="00660D72"/>
    <w:rsid w:val="00661DCC"/>
    <w:rsid w:val="00664AFC"/>
    <w:rsid w:val="00664DEE"/>
    <w:rsid w:val="00664E29"/>
    <w:rsid w:val="006659D0"/>
    <w:rsid w:val="006667F0"/>
    <w:rsid w:val="00667DFF"/>
    <w:rsid w:val="00670B9D"/>
    <w:rsid w:val="006715EC"/>
    <w:rsid w:val="00672277"/>
    <w:rsid w:val="00672742"/>
    <w:rsid w:val="0067384A"/>
    <w:rsid w:val="00673A0E"/>
    <w:rsid w:val="00674695"/>
    <w:rsid w:val="006751B1"/>
    <w:rsid w:val="0067665C"/>
    <w:rsid w:val="00677385"/>
    <w:rsid w:val="00677842"/>
    <w:rsid w:val="00677FAA"/>
    <w:rsid w:val="00681313"/>
    <w:rsid w:val="00681662"/>
    <w:rsid w:val="00681D5D"/>
    <w:rsid w:val="0068233E"/>
    <w:rsid w:val="00682BB7"/>
    <w:rsid w:val="00682E56"/>
    <w:rsid w:val="006832C8"/>
    <w:rsid w:val="00683759"/>
    <w:rsid w:val="0068378D"/>
    <w:rsid w:val="00684560"/>
    <w:rsid w:val="006860FD"/>
    <w:rsid w:val="006866B1"/>
    <w:rsid w:val="00686D02"/>
    <w:rsid w:val="00687252"/>
    <w:rsid w:val="0068754A"/>
    <w:rsid w:val="00687FB1"/>
    <w:rsid w:val="00691C9A"/>
    <w:rsid w:val="006928A7"/>
    <w:rsid w:val="00692CF6"/>
    <w:rsid w:val="006932C0"/>
    <w:rsid w:val="006938FD"/>
    <w:rsid w:val="00693AB2"/>
    <w:rsid w:val="00694082"/>
    <w:rsid w:val="00697018"/>
    <w:rsid w:val="006A02AB"/>
    <w:rsid w:val="006A0AA9"/>
    <w:rsid w:val="006A0C8A"/>
    <w:rsid w:val="006A226C"/>
    <w:rsid w:val="006A3BB2"/>
    <w:rsid w:val="006A450C"/>
    <w:rsid w:val="006A5209"/>
    <w:rsid w:val="006A5CB8"/>
    <w:rsid w:val="006A6065"/>
    <w:rsid w:val="006A6109"/>
    <w:rsid w:val="006A67E2"/>
    <w:rsid w:val="006A7CB7"/>
    <w:rsid w:val="006A7D02"/>
    <w:rsid w:val="006B0071"/>
    <w:rsid w:val="006B0546"/>
    <w:rsid w:val="006B0F16"/>
    <w:rsid w:val="006B1190"/>
    <w:rsid w:val="006B1742"/>
    <w:rsid w:val="006B2022"/>
    <w:rsid w:val="006B225F"/>
    <w:rsid w:val="006B6301"/>
    <w:rsid w:val="006B71FC"/>
    <w:rsid w:val="006B7DEB"/>
    <w:rsid w:val="006C0A49"/>
    <w:rsid w:val="006C0C53"/>
    <w:rsid w:val="006C1991"/>
    <w:rsid w:val="006C282C"/>
    <w:rsid w:val="006C2871"/>
    <w:rsid w:val="006C3971"/>
    <w:rsid w:val="006C5597"/>
    <w:rsid w:val="006C562E"/>
    <w:rsid w:val="006C5668"/>
    <w:rsid w:val="006C68BD"/>
    <w:rsid w:val="006C7760"/>
    <w:rsid w:val="006C7F97"/>
    <w:rsid w:val="006D0212"/>
    <w:rsid w:val="006D0B58"/>
    <w:rsid w:val="006D1E64"/>
    <w:rsid w:val="006D2120"/>
    <w:rsid w:val="006D35F3"/>
    <w:rsid w:val="006D4F66"/>
    <w:rsid w:val="006D5AA6"/>
    <w:rsid w:val="006D6479"/>
    <w:rsid w:val="006D65E4"/>
    <w:rsid w:val="006E0492"/>
    <w:rsid w:val="006E0A4A"/>
    <w:rsid w:val="006E1C58"/>
    <w:rsid w:val="006E24F6"/>
    <w:rsid w:val="006E2CBA"/>
    <w:rsid w:val="006E3B6A"/>
    <w:rsid w:val="006E3BCD"/>
    <w:rsid w:val="006E4005"/>
    <w:rsid w:val="006E4DF9"/>
    <w:rsid w:val="006E590F"/>
    <w:rsid w:val="006E5D71"/>
    <w:rsid w:val="006E5FC5"/>
    <w:rsid w:val="006E660F"/>
    <w:rsid w:val="006F003B"/>
    <w:rsid w:val="006F0111"/>
    <w:rsid w:val="006F1619"/>
    <w:rsid w:val="006F2D5E"/>
    <w:rsid w:val="006F36C2"/>
    <w:rsid w:val="006F38D2"/>
    <w:rsid w:val="006F3BF6"/>
    <w:rsid w:val="006F44D4"/>
    <w:rsid w:val="006F4780"/>
    <w:rsid w:val="006F530A"/>
    <w:rsid w:val="006F5324"/>
    <w:rsid w:val="006F5DDD"/>
    <w:rsid w:val="006F6A15"/>
    <w:rsid w:val="006F6D61"/>
    <w:rsid w:val="00700159"/>
    <w:rsid w:val="00700376"/>
    <w:rsid w:val="00701262"/>
    <w:rsid w:val="007016E7"/>
    <w:rsid w:val="00701A7B"/>
    <w:rsid w:val="00703490"/>
    <w:rsid w:val="00703FDC"/>
    <w:rsid w:val="00704023"/>
    <w:rsid w:val="00704073"/>
    <w:rsid w:val="00704BEF"/>
    <w:rsid w:val="00704E7C"/>
    <w:rsid w:val="00705F18"/>
    <w:rsid w:val="007065D0"/>
    <w:rsid w:val="007067A6"/>
    <w:rsid w:val="00706AA2"/>
    <w:rsid w:val="00710D86"/>
    <w:rsid w:val="00711E52"/>
    <w:rsid w:val="00712C1B"/>
    <w:rsid w:val="00712C95"/>
    <w:rsid w:val="00713463"/>
    <w:rsid w:val="007137B6"/>
    <w:rsid w:val="00713AE4"/>
    <w:rsid w:val="00713AFC"/>
    <w:rsid w:val="00713B7D"/>
    <w:rsid w:val="007144C6"/>
    <w:rsid w:val="007162D2"/>
    <w:rsid w:val="0071678E"/>
    <w:rsid w:val="0072034C"/>
    <w:rsid w:val="00721DA0"/>
    <w:rsid w:val="00723059"/>
    <w:rsid w:val="00723C8A"/>
    <w:rsid w:val="00723F52"/>
    <w:rsid w:val="00725B27"/>
    <w:rsid w:val="00726138"/>
    <w:rsid w:val="007262D6"/>
    <w:rsid w:val="00732F44"/>
    <w:rsid w:val="00733A16"/>
    <w:rsid w:val="00734C98"/>
    <w:rsid w:val="007357CF"/>
    <w:rsid w:val="00735B23"/>
    <w:rsid w:val="00735F16"/>
    <w:rsid w:val="00735F42"/>
    <w:rsid w:val="00736784"/>
    <w:rsid w:val="007409F2"/>
    <w:rsid w:val="00741144"/>
    <w:rsid w:val="00742EC2"/>
    <w:rsid w:val="007436F8"/>
    <w:rsid w:val="00744407"/>
    <w:rsid w:val="00744A72"/>
    <w:rsid w:val="00744EBF"/>
    <w:rsid w:val="00745E9A"/>
    <w:rsid w:val="00746604"/>
    <w:rsid w:val="00746700"/>
    <w:rsid w:val="00747509"/>
    <w:rsid w:val="0074783C"/>
    <w:rsid w:val="0075012D"/>
    <w:rsid w:val="00750956"/>
    <w:rsid w:val="007515D8"/>
    <w:rsid w:val="00751E9C"/>
    <w:rsid w:val="007529F1"/>
    <w:rsid w:val="00752FC5"/>
    <w:rsid w:val="007531AB"/>
    <w:rsid w:val="00753974"/>
    <w:rsid w:val="00753D9F"/>
    <w:rsid w:val="00756627"/>
    <w:rsid w:val="007567EB"/>
    <w:rsid w:val="00756870"/>
    <w:rsid w:val="00756EDB"/>
    <w:rsid w:val="00757205"/>
    <w:rsid w:val="007602F6"/>
    <w:rsid w:val="007603AA"/>
    <w:rsid w:val="00761961"/>
    <w:rsid w:val="0076236A"/>
    <w:rsid w:val="00762579"/>
    <w:rsid w:val="0076527A"/>
    <w:rsid w:val="007664ED"/>
    <w:rsid w:val="00766E23"/>
    <w:rsid w:val="00767008"/>
    <w:rsid w:val="00767279"/>
    <w:rsid w:val="00767C5D"/>
    <w:rsid w:val="00767D9A"/>
    <w:rsid w:val="00767E99"/>
    <w:rsid w:val="00770C3D"/>
    <w:rsid w:val="00771B69"/>
    <w:rsid w:val="00772762"/>
    <w:rsid w:val="00774498"/>
    <w:rsid w:val="00774C15"/>
    <w:rsid w:val="0077547C"/>
    <w:rsid w:val="0077563A"/>
    <w:rsid w:val="00775E6F"/>
    <w:rsid w:val="00776A60"/>
    <w:rsid w:val="00776AC5"/>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498"/>
    <w:rsid w:val="007A0E32"/>
    <w:rsid w:val="007A20C1"/>
    <w:rsid w:val="007A2493"/>
    <w:rsid w:val="007A2DCA"/>
    <w:rsid w:val="007A44BF"/>
    <w:rsid w:val="007A4719"/>
    <w:rsid w:val="007A4BCF"/>
    <w:rsid w:val="007A64C0"/>
    <w:rsid w:val="007A75E4"/>
    <w:rsid w:val="007A7825"/>
    <w:rsid w:val="007B1452"/>
    <w:rsid w:val="007B1AAC"/>
    <w:rsid w:val="007B230A"/>
    <w:rsid w:val="007B4698"/>
    <w:rsid w:val="007B4FEF"/>
    <w:rsid w:val="007B61BF"/>
    <w:rsid w:val="007B6375"/>
    <w:rsid w:val="007B6DBE"/>
    <w:rsid w:val="007B6FA6"/>
    <w:rsid w:val="007B73A2"/>
    <w:rsid w:val="007C0B33"/>
    <w:rsid w:val="007C1E20"/>
    <w:rsid w:val="007C2378"/>
    <w:rsid w:val="007C2756"/>
    <w:rsid w:val="007C35B6"/>
    <w:rsid w:val="007C37D0"/>
    <w:rsid w:val="007C3E25"/>
    <w:rsid w:val="007C48AE"/>
    <w:rsid w:val="007C58C0"/>
    <w:rsid w:val="007C60DF"/>
    <w:rsid w:val="007C641E"/>
    <w:rsid w:val="007C645A"/>
    <w:rsid w:val="007C6AF1"/>
    <w:rsid w:val="007C6D42"/>
    <w:rsid w:val="007C77E7"/>
    <w:rsid w:val="007D055A"/>
    <w:rsid w:val="007D1396"/>
    <w:rsid w:val="007D191F"/>
    <w:rsid w:val="007D1C09"/>
    <w:rsid w:val="007D285E"/>
    <w:rsid w:val="007D33F0"/>
    <w:rsid w:val="007D35F1"/>
    <w:rsid w:val="007D3B2E"/>
    <w:rsid w:val="007D3B6F"/>
    <w:rsid w:val="007D3D7D"/>
    <w:rsid w:val="007D52B1"/>
    <w:rsid w:val="007D5EF3"/>
    <w:rsid w:val="007D604A"/>
    <w:rsid w:val="007D6D97"/>
    <w:rsid w:val="007D76A2"/>
    <w:rsid w:val="007D7B48"/>
    <w:rsid w:val="007E029D"/>
    <w:rsid w:val="007E14A4"/>
    <w:rsid w:val="007E3312"/>
    <w:rsid w:val="007E399A"/>
    <w:rsid w:val="007E3BA3"/>
    <w:rsid w:val="007E3FDA"/>
    <w:rsid w:val="007E43A6"/>
    <w:rsid w:val="007E44E9"/>
    <w:rsid w:val="007E4B67"/>
    <w:rsid w:val="007E503A"/>
    <w:rsid w:val="007E5E52"/>
    <w:rsid w:val="007E62AA"/>
    <w:rsid w:val="007F0CDF"/>
    <w:rsid w:val="007F12BA"/>
    <w:rsid w:val="007F2A24"/>
    <w:rsid w:val="007F3095"/>
    <w:rsid w:val="007F3528"/>
    <w:rsid w:val="007F3AC8"/>
    <w:rsid w:val="007F3E3E"/>
    <w:rsid w:val="007F445F"/>
    <w:rsid w:val="007F5016"/>
    <w:rsid w:val="007F53B0"/>
    <w:rsid w:val="007F5DB4"/>
    <w:rsid w:val="007F60E1"/>
    <w:rsid w:val="007F6899"/>
    <w:rsid w:val="007F6905"/>
    <w:rsid w:val="007F6A6D"/>
    <w:rsid w:val="007F6D7F"/>
    <w:rsid w:val="007F7BFE"/>
    <w:rsid w:val="007F7E91"/>
    <w:rsid w:val="008018EE"/>
    <w:rsid w:val="00802203"/>
    <w:rsid w:val="008023BA"/>
    <w:rsid w:val="0080393E"/>
    <w:rsid w:val="008053B2"/>
    <w:rsid w:val="00805BDF"/>
    <w:rsid w:val="008066BB"/>
    <w:rsid w:val="008105FB"/>
    <w:rsid w:val="008108D7"/>
    <w:rsid w:val="00810A1A"/>
    <w:rsid w:val="00810A80"/>
    <w:rsid w:val="00812273"/>
    <w:rsid w:val="0081308F"/>
    <w:rsid w:val="008132CE"/>
    <w:rsid w:val="00813A10"/>
    <w:rsid w:val="00813AC9"/>
    <w:rsid w:val="00814176"/>
    <w:rsid w:val="00814456"/>
    <w:rsid w:val="008169E5"/>
    <w:rsid w:val="008177F8"/>
    <w:rsid w:val="00817A03"/>
    <w:rsid w:val="00817BFE"/>
    <w:rsid w:val="00817CAE"/>
    <w:rsid w:val="00817D76"/>
    <w:rsid w:val="00817E7D"/>
    <w:rsid w:val="0082120D"/>
    <w:rsid w:val="00821AE6"/>
    <w:rsid w:val="00821E25"/>
    <w:rsid w:val="008235A6"/>
    <w:rsid w:val="0082388E"/>
    <w:rsid w:val="00823938"/>
    <w:rsid w:val="00824557"/>
    <w:rsid w:val="00824A96"/>
    <w:rsid w:val="00824E21"/>
    <w:rsid w:val="00825A3D"/>
    <w:rsid w:val="008268D0"/>
    <w:rsid w:val="008270F9"/>
    <w:rsid w:val="00830BB7"/>
    <w:rsid w:val="00830C25"/>
    <w:rsid w:val="008310C5"/>
    <w:rsid w:val="008323E0"/>
    <w:rsid w:val="0083272E"/>
    <w:rsid w:val="00833368"/>
    <w:rsid w:val="0083396B"/>
    <w:rsid w:val="00833FED"/>
    <w:rsid w:val="008350B8"/>
    <w:rsid w:val="00835B1E"/>
    <w:rsid w:val="00835EA4"/>
    <w:rsid w:val="008360B4"/>
    <w:rsid w:val="008365CB"/>
    <w:rsid w:val="00837B7B"/>
    <w:rsid w:val="008418B7"/>
    <w:rsid w:val="00842A0F"/>
    <w:rsid w:val="00843027"/>
    <w:rsid w:val="00843259"/>
    <w:rsid w:val="00843458"/>
    <w:rsid w:val="00843F2B"/>
    <w:rsid w:val="00844DC4"/>
    <w:rsid w:val="00846AFB"/>
    <w:rsid w:val="00850EB9"/>
    <w:rsid w:val="008519FE"/>
    <w:rsid w:val="00853A1F"/>
    <w:rsid w:val="00853C66"/>
    <w:rsid w:val="00854EC6"/>
    <w:rsid w:val="0085559C"/>
    <w:rsid w:val="008571D2"/>
    <w:rsid w:val="00857524"/>
    <w:rsid w:val="00857DBE"/>
    <w:rsid w:val="00857F9F"/>
    <w:rsid w:val="0086090D"/>
    <w:rsid w:val="008623DD"/>
    <w:rsid w:val="00863090"/>
    <w:rsid w:val="00866B32"/>
    <w:rsid w:val="00866C48"/>
    <w:rsid w:val="008706A4"/>
    <w:rsid w:val="008717E0"/>
    <w:rsid w:val="008721EC"/>
    <w:rsid w:val="0087221B"/>
    <w:rsid w:val="0087279D"/>
    <w:rsid w:val="00874F91"/>
    <w:rsid w:val="0087590A"/>
    <w:rsid w:val="00876313"/>
    <w:rsid w:val="008767F5"/>
    <w:rsid w:val="00877895"/>
    <w:rsid w:val="00880353"/>
    <w:rsid w:val="00880381"/>
    <w:rsid w:val="00880E56"/>
    <w:rsid w:val="00881031"/>
    <w:rsid w:val="00881575"/>
    <w:rsid w:val="00882B37"/>
    <w:rsid w:val="00882D5D"/>
    <w:rsid w:val="00883923"/>
    <w:rsid w:val="00884761"/>
    <w:rsid w:val="00885453"/>
    <w:rsid w:val="00886175"/>
    <w:rsid w:val="00886269"/>
    <w:rsid w:val="00887D3D"/>
    <w:rsid w:val="008903AC"/>
    <w:rsid w:val="00891B12"/>
    <w:rsid w:val="00891DA1"/>
    <w:rsid w:val="0089289E"/>
    <w:rsid w:val="00892BF1"/>
    <w:rsid w:val="00893841"/>
    <w:rsid w:val="00893982"/>
    <w:rsid w:val="008947FB"/>
    <w:rsid w:val="008957D3"/>
    <w:rsid w:val="008960A9"/>
    <w:rsid w:val="00897F58"/>
    <w:rsid w:val="008A1133"/>
    <w:rsid w:val="008A18D6"/>
    <w:rsid w:val="008A2122"/>
    <w:rsid w:val="008A2CB6"/>
    <w:rsid w:val="008A2F2C"/>
    <w:rsid w:val="008A44D3"/>
    <w:rsid w:val="008A4734"/>
    <w:rsid w:val="008A4994"/>
    <w:rsid w:val="008A52FC"/>
    <w:rsid w:val="008A6708"/>
    <w:rsid w:val="008A73C3"/>
    <w:rsid w:val="008B1099"/>
    <w:rsid w:val="008B24D7"/>
    <w:rsid w:val="008B2828"/>
    <w:rsid w:val="008B2B8D"/>
    <w:rsid w:val="008B3438"/>
    <w:rsid w:val="008B5317"/>
    <w:rsid w:val="008B6918"/>
    <w:rsid w:val="008B6933"/>
    <w:rsid w:val="008B6D40"/>
    <w:rsid w:val="008B6DD3"/>
    <w:rsid w:val="008C1232"/>
    <w:rsid w:val="008C13D7"/>
    <w:rsid w:val="008C154D"/>
    <w:rsid w:val="008C294E"/>
    <w:rsid w:val="008C2E83"/>
    <w:rsid w:val="008C45AB"/>
    <w:rsid w:val="008C4881"/>
    <w:rsid w:val="008C55A4"/>
    <w:rsid w:val="008C6750"/>
    <w:rsid w:val="008C68E2"/>
    <w:rsid w:val="008C71F5"/>
    <w:rsid w:val="008C7C8B"/>
    <w:rsid w:val="008C7CE8"/>
    <w:rsid w:val="008D0C97"/>
    <w:rsid w:val="008D17CA"/>
    <w:rsid w:val="008D203B"/>
    <w:rsid w:val="008D2451"/>
    <w:rsid w:val="008D4008"/>
    <w:rsid w:val="008D43E4"/>
    <w:rsid w:val="008D50DF"/>
    <w:rsid w:val="008D52DA"/>
    <w:rsid w:val="008D583B"/>
    <w:rsid w:val="008D59FD"/>
    <w:rsid w:val="008D5B52"/>
    <w:rsid w:val="008D7E0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3F4"/>
    <w:rsid w:val="008F16A5"/>
    <w:rsid w:val="008F185C"/>
    <w:rsid w:val="008F1C0F"/>
    <w:rsid w:val="008F2441"/>
    <w:rsid w:val="008F2D20"/>
    <w:rsid w:val="008F3674"/>
    <w:rsid w:val="008F37A6"/>
    <w:rsid w:val="008F3C44"/>
    <w:rsid w:val="008F4757"/>
    <w:rsid w:val="008F48BC"/>
    <w:rsid w:val="008F4EA4"/>
    <w:rsid w:val="008F50BA"/>
    <w:rsid w:val="008F5B9D"/>
    <w:rsid w:val="008F62A0"/>
    <w:rsid w:val="008F71FC"/>
    <w:rsid w:val="008F7C0D"/>
    <w:rsid w:val="009015DD"/>
    <w:rsid w:val="0090187E"/>
    <w:rsid w:val="009018D4"/>
    <w:rsid w:val="00901B52"/>
    <w:rsid w:val="00901F3D"/>
    <w:rsid w:val="00902765"/>
    <w:rsid w:val="00904206"/>
    <w:rsid w:val="009051D5"/>
    <w:rsid w:val="009073A5"/>
    <w:rsid w:val="00910059"/>
    <w:rsid w:val="0091089F"/>
    <w:rsid w:val="00911083"/>
    <w:rsid w:val="00911F16"/>
    <w:rsid w:val="00912201"/>
    <w:rsid w:val="00912E5E"/>
    <w:rsid w:val="00913E0E"/>
    <w:rsid w:val="00914659"/>
    <w:rsid w:val="00914FEA"/>
    <w:rsid w:val="00915D1E"/>
    <w:rsid w:val="00915FC3"/>
    <w:rsid w:val="0091773D"/>
    <w:rsid w:val="0092068E"/>
    <w:rsid w:val="009208E9"/>
    <w:rsid w:val="00920C7F"/>
    <w:rsid w:val="00920E21"/>
    <w:rsid w:val="009215EF"/>
    <w:rsid w:val="0092178C"/>
    <w:rsid w:val="00921B47"/>
    <w:rsid w:val="00922899"/>
    <w:rsid w:val="00922E9B"/>
    <w:rsid w:val="00925642"/>
    <w:rsid w:val="00926860"/>
    <w:rsid w:val="0093030E"/>
    <w:rsid w:val="00930444"/>
    <w:rsid w:val="00930CF5"/>
    <w:rsid w:val="00930D14"/>
    <w:rsid w:val="0093205B"/>
    <w:rsid w:val="00932B61"/>
    <w:rsid w:val="00934667"/>
    <w:rsid w:val="009354D3"/>
    <w:rsid w:val="00936F99"/>
    <w:rsid w:val="009374C5"/>
    <w:rsid w:val="00940543"/>
    <w:rsid w:val="0094112B"/>
    <w:rsid w:val="009425D3"/>
    <w:rsid w:val="00943128"/>
    <w:rsid w:val="00943341"/>
    <w:rsid w:val="0094464C"/>
    <w:rsid w:val="009448AC"/>
    <w:rsid w:val="00945674"/>
    <w:rsid w:val="00946E2F"/>
    <w:rsid w:val="009470AC"/>
    <w:rsid w:val="009472E3"/>
    <w:rsid w:val="009500A5"/>
    <w:rsid w:val="00950F1C"/>
    <w:rsid w:val="00951D28"/>
    <w:rsid w:val="00955EB2"/>
    <w:rsid w:val="0095631E"/>
    <w:rsid w:val="009564F4"/>
    <w:rsid w:val="00956F20"/>
    <w:rsid w:val="00957BA5"/>
    <w:rsid w:val="009616CD"/>
    <w:rsid w:val="00961F82"/>
    <w:rsid w:val="00962719"/>
    <w:rsid w:val="00962C99"/>
    <w:rsid w:val="00962CA9"/>
    <w:rsid w:val="0096328F"/>
    <w:rsid w:val="00963816"/>
    <w:rsid w:val="00964032"/>
    <w:rsid w:val="0096565D"/>
    <w:rsid w:val="00965691"/>
    <w:rsid w:val="0096583A"/>
    <w:rsid w:val="009671F6"/>
    <w:rsid w:val="009706A3"/>
    <w:rsid w:val="00970B9E"/>
    <w:rsid w:val="00971924"/>
    <w:rsid w:val="00971C7B"/>
    <w:rsid w:val="00971D61"/>
    <w:rsid w:val="009725A5"/>
    <w:rsid w:val="0097322C"/>
    <w:rsid w:val="00974994"/>
    <w:rsid w:val="00975324"/>
    <w:rsid w:val="0097561E"/>
    <w:rsid w:val="00975A59"/>
    <w:rsid w:val="00975E53"/>
    <w:rsid w:val="0097777C"/>
    <w:rsid w:val="00980F9D"/>
    <w:rsid w:val="00981995"/>
    <w:rsid w:val="00982B84"/>
    <w:rsid w:val="009832EE"/>
    <w:rsid w:val="009841AA"/>
    <w:rsid w:val="0098443F"/>
    <w:rsid w:val="0098555C"/>
    <w:rsid w:val="00986884"/>
    <w:rsid w:val="00987C36"/>
    <w:rsid w:val="009903ED"/>
    <w:rsid w:val="00990459"/>
    <w:rsid w:val="009916DE"/>
    <w:rsid w:val="009943B1"/>
    <w:rsid w:val="009957B5"/>
    <w:rsid w:val="009960DE"/>
    <w:rsid w:val="00996569"/>
    <w:rsid w:val="00996616"/>
    <w:rsid w:val="009969B0"/>
    <w:rsid w:val="00996E4F"/>
    <w:rsid w:val="00997153"/>
    <w:rsid w:val="009975EE"/>
    <w:rsid w:val="00997B59"/>
    <w:rsid w:val="009A026E"/>
    <w:rsid w:val="009A055B"/>
    <w:rsid w:val="009A0594"/>
    <w:rsid w:val="009A1227"/>
    <w:rsid w:val="009A1A39"/>
    <w:rsid w:val="009A1ECA"/>
    <w:rsid w:val="009A28A0"/>
    <w:rsid w:val="009A3500"/>
    <w:rsid w:val="009A3DB9"/>
    <w:rsid w:val="009A42D2"/>
    <w:rsid w:val="009A431B"/>
    <w:rsid w:val="009A4D5C"/>
    <w:rsid w:val="009A4D9D"/>
    <w:rsid w:val="009A57FA"/>
    <w:rsid w:val="009A5EC9"/>
    <w:rsid w:val="009A7BA7"/>
    <w:rsid w:val="009B0539"/>
    <w:rsid w:val="009B0B81"/>
    <w:rsid w:val="009B11CA"/>
    <w:rsid w:val="009B1737"/>
    <w:rsid w:val="009B2AA8"/>
    <w:rsid w:val="009B3566"/>
    <w:rsid w:val="009B36A1"/>
    <w:rsid w:val="009B42AD"/>
    <w:rsid w:val="009B4E1F"/>
    <w:rsid w:val="009B4F61"/>
    <w:rsid w:val="009B613C"/>
    <w:rsid w:val="009B6175"/>
    <w:rsid w:val="009B6A88"/>
    <w:rsid w:val="009C0433"/>
    <w:rsid w:val="009C05B0"/>
    <w:rsid w:val="009C1159"/>
    <w:rsid w:val="009C1D15"/>
    <w:rsid w:val="009C2FEF"/>
    <w:rsid w:val="009C324C"/>
    <w:rsid w:val="009C3432"/>
    <w:rsid w:val="009C420D"/>
    <w:rsid w:val="009C4550"/>
    <w:rsid w:val="009C5380"/>
    <w:rsid w:val="009C57AE"/>
    <w:rsid w:val="009C5CDD"/>
    <w:rsid w:val="009C5D03"/>
    <w:rsid w:val="009C6857"/>
    <w:rsid w:val="009C6929"/>
    <w:rsid w:val="009C6BCC"/>
    <w:rsid w:val="009C6C35"/>
    <w:rsid w:val="009C74E4"/>
    <w:rsid w:val="009C7BCF"/>
    <w:rsid w:val="009D1460"/>
    <w:rsid w:val="009D156D"/>
    <w:rsid w:val="009D1672"/>
    <w:rsid w:val="009D2B54"/>
    <w:rsid w:val="009D3305"/>
    <w:rsid w:val="009D3B58"/>
    <w:rsid w:val="009D4D02"/>
    <w:rsid w:val="009D5C69"/>
    <w:rsid w:val="009D6228"/>
    <w:rsid w:val="009D6664"/>
    <w:rsid w:val="009D6D91"/>
    <w:rsid w:val="009E16D4"/>
    <w:rsid w:val="009E20D4"/>
    <w:rsid w:val="009E26FD"/>
    <w:rsid w:val="009E32BE"/>
    <w:rsid w:val="009E33C4"/>
    <w:rsid w:val="009E39D8"/>
    <w:rsid w:val="009E44DB"/>
    <w:rsid w:val="009E485A"/>
    <w:rsid w:val="009E5BC8"/>
    <w:rsid w:val="009E7422"/>
    <w:rsid w:val="009F3462"/>
    <w:rsid w:val="009F4776"/>
    <w:rsid w:val="009F4949"/>
    <w:rsid w:val="009F4C02"/>
    <w:rsid w:val="00A02349"/>
    <w:rsid w:val="00A039E0"/>
    <w:rsid w:val="00A03ED4"/>
    <w:rsid w:val="00A03F5C"/>
    <w:rsid w:val="00A0521E"/>
    <w:rsid w:val="00A05F93"/>
    <w:rsid w:val="00A05FC3"/>
    <w:rsid w:val="00A06771"/>
    <w:rsid w:val="00A07385"/>
    <w:rsid w:val="00A10C68"/>
    <w:rsid w:val="00A1190F"/>
    <w:rsid w:val="00A12363"/>
    <w:rsid w:val="00A1289C"/>
    <w:rsid w:val="00A13006"/>
    <w:rsid w:val="00A139D0"/>
    <w:rsid w:val="00A13EEF"/>
    <w:rsid w:val="00A1491D"/>
    <w:rsid w:val="00A14A2B"/>
    <w:rsid w:val="00A14DD5"/>
    <w:rsid w:val="00A14E5C"/>
    <w:rsid w:val="00A16065"/>
    <w:rsid w:val="00A1762F"/>
    <w:rsid w:val="00A2003F"/>
    <w:rsid w:val="00A20209"/>
    <w:rsid w:val="00A20930"/>
    <w:rsid w:val="00A20DA2"/>
    <w:rsid w:val="00A21E10"/>
    <w:rsid w:val="00A221BA"/>
    <w:rsid w:val="00A222D5"/>
    <w:rsid w:val="00A22C70"/>
    <w:rsid w:val="00A23113"/>
    <w:rsid w:val="00A23A2B"/>
    <w:rsid w:val="00A23C3C"/>
    <w:rsid w:val="00A256D7"/>
    <w:rsid w:val="00A258F5"/>
    <w:rsid w:val="00A25C3B"/>
    <w:rsid w:val="00A2670B"/>
    <w:rsid w:val="00A27A5E"/>
    <w:rsid w:val="00A27B7D"/>
    <w:rsid w:val="00A301C8"/>
    <w:rsid w:val="00A30844"/>
    <w:rsid w:val="00A30CC7"/>
    <w:rsid w:val="00A30E1E"/>
    <w:rsid w:val="00A32E88"/>
    <w:rsid w:val="00A34B0E"/>
    <w:rsid w:val="00A351E4"/>
    <w:rsid w:val="00A354D8"/>
    <w:rsid w:val="00A35919"/>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76ED"/>
    <w:rsid w:val="00A47D9A"/>
    <w:rsid w:val="00A515C2"/>
    <w:rsid w:val="00A51842"/>
    <w:rsid w:val="00A52F33"/>
    <w:rsid w:val="00A5373B"/>
    <w:rsid w:val="00A54358"/>
    <w:rsid w:val="00A54399"/>
    <w:rsid w:val="00A55186"/>
    <w:rsid w:val="00A55F5F"/>
    <w:rsid w:val="00A61FD9"/>
    <w:rsid w:val="00A62441"/>
    <w:rsid w:val="00A6246C"/>
    <w:rsid w:val="00A62745"/>
    <w:rsid w:val="00A638E6"/>
    <w:rsid w:val="00A63CE3"/>
    <w:rsid w:val="00A65C97"/>
    <w:rsid w:val="00A66C8E"/>
    <w:rsid w:val="00A679E3"/>
    <w:rsid w:val="00A67F7E"/>
    <w:rsid w:val="00A736E8"/>
    <w:rsid w:val="00A73C3D"/>
    <w:rsid w:val="00A73E56"/>
    <w:rsid w:val="00A7483F"/>
    <w:rsid w:val="00A74EAF"/>
    <w:rsid w:val="00A75865"/>
    <w:rsid w:val="00A76272"/>
    <w:rsid w:val="00A7683D"/>
    <w:rsid w:val="00A77251"/>
    <w:rsid w:val="00A778A4"/>
    <w:rsid w:val="00A77C02"/>
    <w:rsid w:val="00A8190C"/>
    <w:rsid w:val="00A821E2"/>
    <w:rsid w:val="00A83E66"/>
    <w:rsid w:val="00A860CF"/>
    <w:rsid w:val="00A86EFC"/>
    <w:rsid w:val="00A87C63"/>
    <w:rsid w:val="00A905DC"/>
    <w:rsid w:val="00A92D31"/>
    <w:rsid w:val="00A9319E"/>
    <w:rsid w:val="00A94786"/>
    <w:rsid w:val="00A94ECD"/>
    <w:rsid w:val="00A968B0"/>
    <w:rsid w:val="00A96D7B"/>
    <w:rsid w:val="00A97359"/>
    <w:rsid w:val="00A97BFB"/>
    <w:rsid w:val="00AA0853"/>
    <w:rsid w:val="00AA0C59"/>
    <w:rsid w:val="00AA1C56"/>
    <w:rsid w:val="00AA22A4"/>
    <w:rsid w:val="00AA2422"/>
    <w:rsid w:val="00AA2C03"/>
    <w:rsid w:val="00AA3B54"/>
    <w:rsid w:val="00AA42D6"/>
    <w:rsid w:val="00AA47C9"/>
    <w:rsid w:val="00AA5080"/>
    <w:rsid w:val="00AA529B"/>
    <w:rsid w:val="00AA5A1D"/>
    <w:rsid w:val="00AA5D68"/>
    <w:rsid w:val="00AA5FD5"/>
    <w:rsid w:val="00AA605F"/>
    <w:rsid w:val="00AA6978"/>
    <w:rsid w:val="00AA69E4"/>
    <w:rsid w:val="00AA6BE8"/>
    <w:rsid w:val="00AA7352"/>
    <w:rsid w:val="00AA7DE2"/>
    <w:rsid w:val="00AB091C"/>
    <w:rsid w:val="00AB0A80"/>
    <w:rsid w:val="00AB0CC0"/>
    <w:rsid w:val="00AB1898"/>
    <w:rsid w:val="00AB1F61"/>
    <w:rsid w:val="00AB1FCA"/>
    <w:rsid w:val="00AB26D3"/>
    <w:rsid w:val="00AB29AC"/>
    <w:rsid w:val="00AB300D"/>
    <w:rsid w:val="00AB30B7"/>
    <w:rsid w:val="00AB3664"/>
    <w:rsid w:val="00AB7F4C"/>
    <w:rsid w:val="00AC1537"/>
    <w:rsid w:val="00AC1B51"/>
    <w:rsid w:val="00AC1C8D"/>
    <w:rsid w:val="00AC204A"/>
    <w:rsid w:val="00AC3B99"/>
    <w:rsid w:val="00AC4B34"/>
    <w:rsid w:val="00AC4CEE"/>
    <w:rsid w:val="00AC4DFE"/>
    <w:rsid w:val="00AC5503"/>
    <w:rsid w:val="00AC5B35"/>
    <w:rsid w:val="00AD0C41"/>
    <w:rsid w:val="00AD0C79"/>
    <w:rsid w:val="00AD185E"/>
    <w:rsid w:val="00AD23A0"/>
    <w:rsid w:val="00AD2CBF"/>
    <w:rsid w:val="00AD343B"/>
    <w:rsid w:val="00AD35AC"/>
    <w:rsid w:val="00AD4579"/>
    <w:rsid w:val="00AD52FA"/>
    <w:rsid w:val="00AD5FD3"/>
    <w:rsid w:val="00AD69E4"/>
    <w:rsid w:val="00AD748E"/>
    <w:rsid w:val="00AE0069"/>
    <w:rsid w:val="00AE0BBA"/>
    <w:rsid w:val="00AE0CCB"/>
    <w:rsid w:val="00AE15BA"/>
    <w:rsid w:val="00AE1CEA"/>
    <w:rsid w:val="00AE2F87"/>
    <w:rsid w:val="00AE3229"/>
    <w:rsid w:val="00AE397E"/>
    <w:rsid w:val="00AE46AF"/>
    <w:rsid w:val="00AE6039"/>
    <w:rsid w:val="00AF0410"/>
    <w:rsid w:val="00AF1261"/>
    <w:rsid w:val="00AF24D8"/>
    <w:rsid w:val="00AF33FD"/>
    <w:rsid w:val="00AF455B"/>
    <w:rsid w:val="00AF4A49"/>
    <w:rsid w:val="00AF5F8E"/>
    <w:rsid w:val="00AF6E83"/>
    <w:rsid w:val="00AF7EAA"/>
    <w:rsid w:val="00AF7F95"/>
    <w:rsid w:val="00B0045F"/>
    <w:rsid w:val="00B019B5"/>
    <w:rsid w:val="00B04797"/>
    <w:rsid w:val="00B04975"/>
    <w:rsid w:val="00B06CCF"/>
    <w:rsid w:val="00B10109"/>
    <w:rsid w:val="00B110F4"/>
    <w:rsid w:val="00B12303"/>
    <w:rsid w:val="00B124C4"/>
    <w:rsid w:val="00B12784"/>
    <w:rsid w:val="00B12EE5"/>
    <w:rsid w:val="00B137CC"/>
    <w:rsid w:val="00B140D6"/>
    <w:rsid w:val="00B14197"/>
    <w:rsid w:val="00B15834"/>
    <w:rsid w:val="00B16886"/>
    <w:rsid w:val="00B1720B"/>
    <w:rsid w:val="00B17738"/>
    <w:rsid w:val="00B17CA5"/>
    <w:rsid w:val="00B20039"/>
    <w:rsid w:val="00B20DEE"/>
    <w:rsid w:val="00B20EC0"/>
    <w:rsid w:val="00B2155F"/>
    <w:rsid w:val="00B22364"/>
    <w:rsid w:val="00B231EB"/>
    <w:rsid w:val="00B23215"/>
    <w:rsid w:val="00B2440F"/>
    <w:rsid w:val="00B2578E"/>
    <w:rsid w:val="00B25D1F"/>
    <w:rsid w:val="00B265BB"/>
    <w:rsid w:val="00B265F5"/>
    <w:rsid w:val="00B2681E"/>
    <w:rsid w:val="00B26A6A"/>
    <w:rsid w:val="00B26EB3"/>
    <w:rsid w:val="00B27FF5"/>
    <w:rsid w:val="00B3042C"/>
    <w:rsid w:val="00B30A80"/>
    <w:rsid w:val="00B31B07"/>
    <w:rsid w:val="00B323DB"/>
    <w:rsid w:val="00B3241D"/>
    <w:rsid w:val="00B3282D"/>
    <w:rsid w:val="00B332DB"/>
    <w:rsid w:val="00B3335F"/>
    <w:rsid w:val="00B34BC3"/>
    <w:rsid w:val="00B34EF6"/>
    <w:rsid w:val="00B34F80"/>
    <w:rsid w:val="00B353B7"/>
    <w:rsid w:val="00B3680E"/>
    <w:rsid w:val="00B36D63"/>
    <w:rsid w:val="00B4002C"/>
    <w:rsid w:val="00B40337"/>
    <w:rsid w:val="00B40421"/>
    <w:rsid w:val="00B405B0"/>
    <w:rsid w:val="00B4159C"/>
    <w:rsid w:val="00B4242D"/>
    <w:rsid w:val="00B436EF"/>
    <w:rsid w:val="00B43C2E"/>
    <w:rsid w:val="00B444F5"/>
    <w:rsid w:val="00B445CC"/>
    <w:rsid w:val="00B458AD"/>
    <w:rsid w:val="00B45C9E"/>
    <w:rsid w:val="00B45EA9"/>
    <w:rsid w:val="00B46ADB"/>
    <w:rsid w:val="00B4733E"/>
    <w:rsid w:val="00B476C9"/>
    <w:rsid w:val="00B4776B"/>
    <w:rsid w:val="00B5014D"/>
    <w:rsid w:val="00B50F23"/>
    <w:rsid w:val="00B520F6"/>
    <w:rsid w:val="00B5429C"/>
    <w:rsid w:val="00B544CA"/>
    <w:rsid w:val="00B55EA1"/>
    <w:rsid w:val="00B56528"/>
    <w:rsid w:val="00B5653F"/>
    <w:rsid w:val="00B57130"/>
    <w:rsid w:val="00B57835"/>
    <w:rsid w:val="00B60B48"/>
    <w:rsid w:val="00B60C43"/>
    <w:rsid w:val="00B6358F"/>
    <w:rsid w:val="00B63BA3"/>
    <w:rsid w:val="00B64E5A"/>
    <w:rsid w:val="00B65223"/>
    <w:rsid w:val="00B6528C"/>
    <w:rsid w:val="00B659DE"/>
    <w:rsid w:val="00B6660D"/>
    <w:rsid w:val="00B66BD0"/>
    <w:rsid w:val="00B66C60"/>
    <w:rsid w:val="00B67FD7"/>
    <w:rsid w:val="00B7051A"/>
    <w:rsid w:val="00B70CEA"/>
    <w:rsid w:val="00B70D25"/>
    <w:rsid w:val="00B713C1"/>
    <w:rsid w:val="00B71C8F"/>
    <w:rsid w:val="00B71D0E"/>
    <w:rsid w:val="00B71E2F"/>
    <w:rsid w:val="00B72C4E"/>
    <w:rsid w:val="00B739CE"/>
    <w:rsid w:val="00B74EE9"/>
    <w:rsid w:val="00B763BB"/>
    <w:rsid w:val="00B76FB3"/>
    <w:rsid w:val="00B803E6"/>
    <w:rsid w:val="00B80B3B"/>
    <w:rsid w:val="00B81FE5"/>
    <w:rsid w:val="00B82290"/>
    <w:rsid w:val="00B823D5"/>
    <w:rsid w:val="00B82F48"/>
    <w:rsid w:val="00B83B57"/>
    <w:rsid w:val="00B84389"/>
    <w:rsid w:val="00B843D0"/>
    <w:rsid w:val="00B8555D"/>
    <w:rsid w:val="00B8557A"/>
    <w:rsid w:val="00B86617"/>
    <w:rsid w:val="00B86A0F"/>
    <w:rsid w:val="00B9044B"/>
    <w:rsid w:val="00B90A8D"/>
    <w:rsid w:val="00B918C3"/>
    <w:rsid w:val="00B9230D"/>
    <w:rsid w:val="00B92773"/>
    <w:rsid w:val="00B92E38"/>
    <w:rsid w:val="00B934EE"/>
    <w:rsid w:val="00B9525D"/>
    <w:rsid w:val="00B95D93"/>
    <w:rsid w:val="00B970DE"/>
    <w:rsid w:val="00B97EB0"/>
    <w:rsid w:val="00BA0847"/>
    <w:rsid w:val="00BA0DF5"/>
    <w:rsid w:val="00BA1AFA"/>
    <w:rsid w:val="00BA1CBE"/>
    <w:rsid w:val="00BA21CA"/>
    <w:rsid w:val="00BA260A"/>
    <w:rsid w:val="00BA328E"/>
    <w:rsid w:val="00BA3458"/>
    <w:rsid w:val="00BA4F78"/>
    <w:rsid w:val="00BA52A1"/>
    <w:rsid w:val="00BA5990"/>
    <w:rsid w:val="00BA5A53"/>
    <w:rsid w:val="00BA5E4A"/>
    <w:rsid w:val="00BA75EE"/>
    <w:rsid w:val="00BB0154"/>
    <w:rsid w:val="00BB0875"/>
    <w:rsid w:val="00BB1536"/>
    <w:rsid w:val="00BB1DBA"/>
    <w:rsid w:val="00BB31A2"/>
    <w:rsid w:val="00BB3513"/>
    <w:rsid w:val="00BB3C61"/>
    <w:rsid w:val="00BB4D6E"/>
    <w:rsid w:val="00BB50BD"/>
    <w:rsid w:val="00BB5251"/>
    <w:rsid w:val="00BB53EC"/>
    <w:rsid w:val="00BB5EEF"/>
    <w:rsid w:val="00BB6AE0"/>
    <w:rsid w:val="00BB74F5"/>
    <w:rsid w:val="00BB7AB1"/>
    <w:rsid w:val="00BC09E3"/>
    <w:rsid w:val="00BC31D3"/>
    <w:rsid w:val="00BC39FF"/>
    <w:rsid w:val="00BC3F17"/>
    <w:rsid w:val="00BC5C0B"/>
    <w:rsid w:val="00BC621F"/>
    <w:rsid w:val="00BC6E38"/>
    <w:rsid w:val="00BC7A59"/>
    <w:rsid w:val="00BC7C67"/>
    <w:rsid w:val="00BC7EEA"/>
    <w:rsid w:val="00BD08E1"/>
    <w:rsid w:val="00BD135C"/>
    <w:rsid w:val="00BD2D75"/>
    <w:rsid w:val="00BD2F0B"/>
    <w:rsid w:val="00BD3138"/>
    <w:rsid w:val="00BD31F6"/>
    <w:rsid w:val="00BD31FC"/>
    <w:rsid w:val="00BD38BD"/>
    <w:rsid w:val="00BD3A17"/>
    <w:rsid w:val="00BD42E5"/>
    <w:rsid w:val="00BD4A47"/>
    <w:rsid w:val="00BD51DA"/>
    <w:rsid w:val="00BD5701"/>
    <w:rsid w:val="00BD5807"/>
    <w:rsid w:val="00BD5EDA"/>
    <w:rsid w:val="00BD66F8"/>
    <w:rsid w:val="00BD7786"/>
    <w:rsid w:val="00BE08BE"/>
    <w:rsid w:val="00BE104F"/>
    <w:rsid w:val="00BE30A7"/>
    <w:rsid w:val="00BE39DE"/>
    <w:rsid w:val="00BE39F7"/>
    <w:rsid w:val="00BE3A31"/>
    <w:rsid w:val="00BE419A"/>
    <w:rsid w:val="00BE53F8"/>
    <w:rsid w:val="00BE5705"/>
    <w:rsid w:val="00BE661A"/>
    <w:rsid w:val="00BE6EE5"/>
    <w:rsid w:val="00BE781B"/>
    <w:rsid w:val="00BF088A"/>
    <w:rsid w:val="00BF1B7D"/>
    <w:rsid w:val="00BF304E"/>
    <w:rsid w:val="00BF34B9"/>
    <w:rsid w:val="00BF6044"/>
    <w:rsid w:val="00BF6132"/>
    <w:rsid w:val="00BF7AB5"/>
    <w:rsid w:val="00C00986"/>
    <w:rsid w:val="00C011F2"/>
    <w:rsid w:val="00C01C48"/>
    <w:rsid w:val="00C02306"/>
    <w:rsid w:val="00C030C9"/>
    <w:rsid w:val="00C038E8"/>
    <w:rsid w:val="00C0560B"/>
    <w:rsid w:val="00C063BA"/>
    <w:rsid w:val="00C07D25"/>
    <w:rsid w:val="00C10138"/>
    <w:rsid w:val="00C11104"/>
    <w:rsid w:val="00C11171"/>
    <w:rsid w:val="00C119D0"/>
    <w:rsid w:val="00C124EC"/>
    <w:rsid w:val="00C16C7B"/>
    <w:rsid w:val="00C16E70"/>
    <w:rsid w:val="00C2035D"/>
    <w:rsid w:val="00C203CF"/>
    <w:rsid w:val="00C218E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78E"/>
    <w:rsid w:val="00C30E08"/>
    <w:rsid w:val="00C317E0"/>
    <w:rsid w:val="00C33CFD"/>
    <w:rsid w:val="00C342C5"/>
    <w:rsid w:val="00C34690"/>
    <w:rsid w:val="00C346E2"/>
    <w:rsid w:val="00C34775"/>
    <w:rsid w:val="00C3494E"/>
    <w:rsid w:val="00C352FB"/>
    <w:rsid w:val="00C36B9C"/>
    <w:rsid w:val="00C36EB1"/>
    <w:rsid w:val="00C404FC"/>
    <w:rsid w:val="00C4059A"/>
    <w:rsid w:val="00C4070D"/>
    <w:rsid w:val="00C409B7"/>
    <w:rsid w:val="00C40FB6"/>
    <w:rsid w:val="00C41160"/>
    <w:rsid w:val="00C42DC8"/>
    <w:rsid w:val="00C455E0"/>
    <w:rsid w:val="00C469E3"/>
    <w:rsid w:val="00C46D1C"/>
    <w:rsid w:val="00C46FAD"/>
    <w:rsid w:val="00C47FD3"/>
    <w:rsid w:val="00C50748"/>
    <w:rsid w:val="00C50D18"/>
    <w:rsid w:val="00C51B1A"/>
    <w:rsid w:val="00C522B5"/>
    <w:rsid w:val="00C52DD8"/>
    <w:rsid w:val="00C52E1E"/>
    <w:rsid w:val="00C538AD"/>
    <w:rsid w:val="00C53DB1"/>
    <w:rsid w:val="00C54E5A"/>
    <w:rsid w:val="00C55577"/>
    <w:rsid w:val="00C55C5B"/>
    <w:rsid w:val="00C56133"/>
    <w:rsid w:val="00C57740"/>
    <w:rsid w:val="00C57B00"/>
    <w:rsid w:val="00C57C12"/>
    <w:rsid w:val="00C613C0"/>
    <w:rsid w:val="00C62AAE"/>
    <w:rsid w:val="00C62C9D"/>
    <w:rsid w:val="00C63206"/>
    <w:rsid w:val="00C63DA6"/>
    <w:rsid w:val="00C63DD9"/>
    <w:rsid w:val="00C64030"/>
    <w:rsid w:val="00C651BB"/>
    <w:rsid w:val="00C66299"/>
    <w:rsid w:val="00C6760A"/>
    <w:rsid w:val="00C6792B"/>
    <w:rsid w:val="00C67EC0"/>
    <w:rsid w:val="00C70A35"/>
    <w:rsid w:val="00C71117"/>
    <w:rsid w:val="00C714E0"/>
    <w:rsid w:val="00C71621"/>
    <w:rsid w:val="00C71A22"/>
    <w:rsid w:val="00C71E36"/>
    <w:rsid w:val="00C746AB"/>
    <w:rsid w:val="00C749CC"/>
    <w:rsid w:val="00C75BF5"/>
    <w:rsid w:val="00C76604"/>
    <w:rsid w:val="00C7667E"/>
    <w:rsid w:val="00C76A44"/>
    <w:rsid w:val="00C774A3"/>
    <w:rsid w:val="00C819AF"/>
    <w:rsid w:val="00C8331F"/>
    <w:rsid w:val="00C8349B"/>
    <w:rsid w:val="00C83B20"/>
    <w:rsid w:val="00C83FD6"/>
    <w:rsid w:val="00C84D56"/>
    <w:rsid w:val="00C84F60"/>
    <w:rsid w:val="00C85997"/>
    <w:rsid w:val="00C87B79"/>
    <w:rsid w:val="00C87F1C"/>
    <w:rsid w:val="00C90036"/>
    <w:rsid w:val="00C90A5F"/>
    <w:rsid w:val="00C90C0F"/>
    <w:rsid w:val="00C91207"/>
    <w:rsid w:val="00C9154B"/>
    <w:rsid w:val="00C919D2"/>
    <w:rsid w:val="00C92135"/>
    <w:rsid w:val="00C924E2"/>
    <w:rsid w:val="00C926A8"/>
    <w:rsid w:val="00C9315E"/>
    <w:rsid w:val="00C941A7"/>
    <w:rsid w:val="00C95048"/>
    <w:rsid w:val="00C96183"/>
    <w:rsid w:val="00C96B42"/>
    <w:rsid w:val="00C96F9B"/>
    <w:rsid w:val="00C97CE3"/>
    <w:rsid w:val="00C97ED8"/>
    <w:rsid w:val="00CA00EA"/>
    <w:rsid w:val="00CA2200"/>
    <w:rsid w:val="00CA2802"/>
    <w:rsid w:val="00CA3CD8"/>
    <w:rsid w:val="00CA3D76"/>
    <w:rsid w:val="00CA40A4"/>
    <w:rsid w:val="00CA45C2"/>
    <w:rsid w:val="00CA495F"/>
    <w:rsid w:val="00CA6888"/>
    <w:rsid w:val="00CA706B"/>
    <w:rsid w:val="00CA70E6"/>
    <w:rsid w:val="00CA7A92"/>
    <w:rsid w:val="00CA7CEB"/>
    <w:rsid w:val="00CB0D58"/>
    <w:rsid w:val="00CB12E0"/>
    <w:rsid w:val="00CB34DF"/>
    <w:rsid w:val="00CB397D"/>
    <w:rsid w:val="00CB3C21"/>
    <w:rsid w:val="00CB42CE"/>
    <w:rsid w:val="00CB4337"/>
    <w:rsid w:val="00CB4E4F"/>
    <w:rsid w:val="00CB54DD"/>
    <w:rsid w:val="00CB6E29"/>
    <w:rsid w:val="00CC097B"/>
    <w:rsid w:val="00CC1353"/>
    <w:rsid w:val="00CC1D36"/>
    <w:rsid w:val="00CC2659"/>
    <w:rsid w:val="00CC3213"/>
    <w:rsid w:val="00CC4EF4"/>
    <w:rsid w:val="00CC50CC"/>
    <w:rsid w:val="00CC5D60"/>
    <w:rsid w:val="00CC61BF"/>
    <w:rsid w:val="00CC6F67"/>
    <w:rsid w:val="00CD0549"/>
    <w:rsid w:val="00CD0761"/>
    <w:rsid w:val="00CD076C"/>
    <w:rsid w:val="00CD09C4"/>
    <w:rsid w:val="00CD0F0B"/>
    <w:rsid w:val="00CD13CE"/>
    <w:rsid w:val="00CD16C3"/>
    <w:rsid w:val="00CD1D85"/>
    <w:rsid w:val="00CD2344"/>
    <w:rsid w:val="00CD235B"/>
    <w:rsid w:val="00CD25D0"/>
    <w:rsid w:val="00CD3EF6"/>
    <w:rsid w:val="00CD3FF6"/>
    <w:rsid w:val="00CD42F6"/>
    <w:rsid w:val="00CD4BE4"/>
    <w:rsid w:val="00CD513C"/>
    <w:rsid w:val="00CD5A6F"/>
    <w:rsid w:val="00CD779E"/>
    <w:rsid w:val="00CD7D48"/>
    <w:rsid w:val="00CE12F8"/>
    <w:rsid w:val="00CE2C59"/>
    <w:rsid w:val="00CE2CA2"/>
    <w:rsid w:val="00CE314B"/>
    <w:rsid w:val="00CE3571"/>
    <w:rsid w:val="00CE48E3"/>
    <w:rsid w:val="00CE5C0A"/>
    <w:rsid w:val="00CE649D"/>
    <w:rsid w:val="00CF155F"/>
    <w:rsid w:val="00CF1DED"/>
    <w:rsid w:val="00CF1FE5"/>
    <w:rsid w:val="00CF2A37"/>
    <w:rsid w:val="00CF30C2"/>
    <w:rsid w:val="00CF470F"/>
    <w:rsid w:val="00CF480F"/>
    <w:rsid w:val="00CF4A42"/>
    <w:rsid w:val="00CF5316"/>
    <w:rsid w:val="00CF63B6"/>
    <w:rsid w:val="00CF6B1D"/>
    <w:rsid w:val="00CF7445"/>
    <w:rsid w:val="00CF798E"/>
    <w:rsid w:val="00D00906"/>
    <w:rsid w:val="00D02713"/>
    <w:rsid w:val="00D03B48"/>
    <w:rsid w:val="00D04087"/>
    <w:rsid w:val="00D04495"/>
    <w:rsid w:val="00D0542A"/>
    <w:rsid w:val="00D05541"/>
    <w:rsid w:val="00D05A9A"/>
    <w:rsid w:val="00D05DC3"/>
    <w:rsid w:val="00D0681C"/>
    <w:rsid w:val="00D06D89"/>
    <w:rsid w:val="00D06FF2"/>
    <w:rsid w:val="00D07FB5"/>
    <w:rsid w:val="00D10BAE"/>
    <w:rsid w:val="00D11AB8"/>
    <w:rsid w:val="00D121D3"/>
    <w:rsid w:val="00D1414F"/>
    <w:rsid w:val="00D14BE9"/>
    <w:rsid w:val="00D15404"/>
    <w:rsid w:val="00D1568F"/>
    <w:rsid w:val="00D16D8D"/>
    <w:rsid w:val="00D1721D"/>
    <w:rsid w:val="00D1730F"/>
    <w:rsid w:val="00D17C3C"/>
    <w:rsid w:val="00D20510"/>
    <w:rsid w:val="00D205C2"/>
    <w:rsid w:val="00D218BA"/>
    <w:rsid w:val="00D21FF5"/>
    <w:rsid w:val="00D220E2"/>
    <w:rsid w:val="00D22CAF"/>
    <w:rsid w:val="00D22FE0"/>
    <w:rsid w:val="00D23729"/>
    <w:rsid w:val="00D23C61"/>
    <w:rsid w:val="00D23CFC"/>
    <w:rsid w:val="00D240D3"/>
    <w:rsid w:val="00D246A5"/>
    <w:rsid w:val="00D24E00"/>
    <w:rsid w:val="00D24FFF"/>
    <w:rsid w:val="00D27549"/>
    <w:rsid w:val="00D27679"/>
    <w:rsid w:val="00D2767F"/>
    <w:rsid w:val="00D2778A"/>
    <w:rsid w:val="00D307C8"/>
    <w:rsid w:val="00D317CF"/>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A2D"/>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9B0"/>
    <w:rsid w:val="00D52248"/>
    <w:rsid w:val="00D525F3"/>
    <w:rsid w:val="00D52A26"/>
    <w:rsid w:val="00D5303F"/>
    <w:rsid w:val="00D53688"/>
    <w:rsid w:val="00D53B72"/>
    <w:rsid w:val="00D53C52"/>
    <w:rsid w:val="00D5557B"/>
    <w:rsid w:val="00D5601E"/>
    <w:rsid w:val="00D56336"/>
    <w:rsid w:val="00D56451"/>
    <w:rsid w:val="00D57281"/>
    <w:rsid w:val="00D60AD1"/>
    <w:rsid w:val="00D61393"/>
    <w:rsid w:val="00D63168"/>
    <w:rsid w:val="00D640C1"/>
    <w:rsid w:val="00D649AB"/>
    <w:rsid w:val="00D64B9F"/>
    <w:rsid w:val="00D673AE"/>
    <w:rsid w:val="00D6778F"/>
    <w:rsid w:val="00D70042"/>
    <w:rsid w:val="00D701EA"/>
    <w:rsid w:val="00D70E2C"/>
    <w:rsid w:val="00D72A04"/>
    <w:rsid w:val="00D73395"/>
    <w:rsid w:val="00D733C9"/>
    <w:rsid w:val="00D74E60"/>
    <w:rsid w:val="00D75814"/>
    <w:rsid w:val="00D75E9E"/>
    <w:rsid w:val="00D76275"/>
    <w:rsid w:val="00D7640F"/>
    <w:rsid w:val="00D76F80"/>
    <w:rsid w:val="00D77761"/>
    <w:rsid w:val="00D77A5D"/>
    <w:rsid w:val="00D80A88"/>
    <w:rsid w:val="00D80EA0"/>
    <w:rsid w:val="00D812F0"/>
    <w:rsid w:val="00D8194B"/>
    <w:rsid w:val="00D8273E"/>
    <w:rsid w:val="00D82EEA"/>
    <w:rsid w:val="00D83B9E"/>
    <w:rsid w:val="00D83BF7"/>
    <w:rsid w:val="00D8410E"/>
    <w:rsid w:val="00D84580"/>
    <w:rsid w:val="00D85E28"/>
    <w:rsid w:val="00D8648C"/>
    <w:rsid w:val="00D86D8C"/>
    <w:rsid w:val="00D87704"/>
    <w:rsid w:val="00D87A08"/>
    <w:rsid w:val="00D9016A"/>
    <w:rsid w:val="00D91CC6"/>
    <w:rsid w:val="00D9249A"/>
    <w:rsid w:val="00D92CD9"/>
    <w:rsid w:val="00D95408"/>
    <w:rsid w:val="00D96D50"/>
    <w:rsid w:val="00D9758A"/>
    <w:rsid w:val="00D97F69"/>
    <w:rsid w:val="00DA0B54"/>
    <w:rsid w:val="00DA3747"/>
    <w:rsid w:val="00DA52FE"/>
    <w:rsid w:val="00DA5DE1"/>
    <w:rsid w:val="00DA6322"/>
    <w:rsid w:val="00DB06C9"/>
    <w:rsid w:val="00DB1B80"/>
    <w:rsid w:val="00DB311B"/>
    <w:rsid w:val="00DB38DC"/>
    <w:rsid w:val="00DB4569"/>
    <w:rsid w:val="00DB5E99"/>
    <w:rsid w:val="00DB5F6E"/>
    <w:rsid w:val="00DB5F89"/>
    <w:rsid w:val="00DB6402"/>
    <w:rsid w:val="00DB694A"/>
    <w:rsid w:val="00DB7466"/>
    <w:rsid w:val="00DB7CCC"/>
    <w:rsid w:val="00DC054F"/>
    <w:rsid w:val="00DC0608"/>
    <w:rsid w:val="00DC08FC"/>
    <w:rsid w:val="00DC1095"/>
    <w:rsid w:val="00DC1150"/>
    <w:rsid w:val="00DC153D"/>
    <w:rsid w:val="00DC1FAE"/>
    <w:rsid w:val="00DC2C89"/>
    <w:rsid w:val="00DC3238"/>
    <w:rsid w:val="00DC38B9"/>
    <w:rsid w:val="00DC4EA3"/>
    <w:rsid w:val="00DC521B"/>
    <w:rsid w:val="00DC53E8"/>
    <w:rsid w:val="00DC6ABB"/>
    <w:rsid w:val="00DC6FC8"/>
    <w:rsid w:val="00DC713F"/>
    <w:rsid w:val="00DC7C6F"/>
    <w:rsid w:val="00DD115B"/>
    <w:rsid w:val="00DD166A"/>
    <w:rsid w:val="00DD21D0"/>
    <w:rsid w:val="00DD2834"/>
    <w:rsid w:val="00DD298C"/>
    <w:rsid w:val="00DD3B83"/>
    <w:rsid w:val="00DD3C30"/>
    <w:rsid w:val="00DD3C81"/>
    <w:rsid w:val="00DD3DA3"/>
    <w:rsid w:val="00DD476A"/>
    <w:rsid w:val="00DD4AD2"/>
    <w:rsid w:val="00DD4B24"/>
    <w:rsid w:val="00DD4CB0"/>
    <w:rsid w:val="00DD4D79"/>
    <w:rsid w:val="00DD645E"/>
    <w:rsid w:val="00DD7E13"/>
    <w:rsid w:val="00DE3BB0"/>
    <w:rsid w:val="00DE423C"/>
    <w:rsid w:val="00DE4AAC"/>
    <w:rsid w:val="00DE590A"/>
    <w:rsid w:val="00DE6346"/>
    <w:rsid w:val="00DE79D2"/>
    <w:rsid w:val="00DE79DE"/>
    <w:rsid w:val="00DE7A0F"/>
    <w:rsid w:val="00DE7B1C"/>
    <w:rsid w:val="00DF1CD5"/>
    <w:rsid w:val="00DF20F7"/>
    <w:rsid w:val="00DF2814"/>
    <w:rsid w:val="00DF2AFC"/>
    <w:rsid w:val="00DF689C"/>
    <w:rsid w:val="00DF7267"/>
    <w:rsid w:val="00DF77A9"/>
    <w:rsid w:val="00DF7B27"/>
    <w:rsid w:val="00DF7DB6"/>
    <w:rsid w:val="00E03B87"/>
    <w:rsid w:val="00E048C6"/>
    <w:rsid w:val="00E04A49"/>
    <w:rsid w:val="00E05745"/>
    <w:rsid w:val="00E06404"/>
    <w:rsid w:val="00E06ACD"/>
    <w:rsid w:val="00E07018"/>
    <w:rsid w:val="00E07805"/>
    <w:rsid w:val="00E10D21"/>
    <w:rsid w:val="00E10FFF"/>
    <w:rsid w:val="00E11295"/>
    <w:rsid w:val="00E11F5A"/>
    <w:rsid w:val="00E12256"/>
    <w:rsid w:val="00E12E56"/>
    <w:rsid w:val="00E1345C"/>
    <w:rsid w:val="00E13DCF"/>
    <w:rsid w:val="00E14477"/>
    <w:rsid w:val="00E1470B"/>
    <w:rsid w:val="00E1518C"/>
    <w:rsid w:val="00E15BDF"/>
    <w:rsid w:val="00E174D9"/>
    <w:rsid w:val="00E176EB"/>
    <w:rsid w:val="00E20689"/>
    <w:rsid w:val="00E209D0"/>
    <w:rsid w:val="00E2188D"/>
    <w:rsid w:val="00E21C6D"/>
    <w:rsid w:val="00E223F6"/>
    <w:rsid w:val="00E23D19"/>
    <w:rsid w:val="00E25324"/>
    <w:rsid w:val="00E25388"/>
    <w:rsid w:val="00E25617"/>
    <w:rsid w:val="00E257B2"/>
    <w:rsid w:val="00E25CE0"/>
    <w:rsid w:val="00E265DA"/>
    <w:rsid w:val="00E26CED"/>
    <w:rsid w:val="00E2746A"/>
    <w:rsid w:val="00E30586"/>
    <w:rsid w:val="00E323D0"/>
    <w:rsid w:val="00E325BF"/>
    <w:rsid w:val="00E3342A"/>
    <w:rsid w:val="00E3548C"/>
    <w:rsid w:val="00E35639"/>
    <w:rsid w:val="00E35924"/>
    <w:rsid w:val="00E3623E"/>
    <w:rsid w:val="00E36FFE"/>
    <w:rsid w:val="00E370B6"/>
    <w:rsid w:val="00E37432"/>
    <w:rsid w:val="00E408CD"/>
    <w:rsid w:val="00E40B4D"/>
    <w:rsid w:val="00E40FA6"/>
    <w:rsid w:val="00E41613"/>
    <w:rsid w:val="00E420D6"/>
    <w:rsid w:val="00E4267F"/>
    <w:rsid w:val="00E4477C"/>
    <w:rsid w:val="00E449E7"/>
    <w:rsid w:val="00E44DAB"/>
    <w:rsid w:val="00E45399"/>
    <w:rsid w:val="00E46828"/>
    <w:rsid w:val="00E46E7B"/>
    <w:rsid w:val="00E474AC"/>
    <w:rsid w:val="00E47C16"/>
    <w:rsid w:val="00E47CF4"/>
    <w:rsid w:val="00E50438"/>
    <w:rsid w:val="00E50D1A"/>
    <w:rsid w:val="00E51567"/>
    <w:rsid w:val="00E53AB8"/>
    <w:rsid w:val="00E53FA4"/>
    <w:rsid w:val="00E54D91"/>
    <w:rsid w:val="00E5607C"/>
    <w:rsid w:val="00E56B31"/>
    <w:rsid w:val="00E56FC9"/>
    <w:rsid w:val="00E60AD7"/>
    <w:rsid w:val="00E62C6E"/>
    <w:rsid w:val="00E63FDF"/>
    <w:rsid w:val="00E64256"/>
    <w:rsid w:val="00E6480B"/>
    <w:rsid w:val="00E657C1"/>
    <w:rsid w:val="00E65AEE"/>
    <w:rsid w:val="00E665CB"/>
    <w:rsid w:val="00E67D44"/>
    <w:rsid w:val="00E70D1A"/>
    <w:rsid w:val="00E71538"/>
    <w:rsid w:val="00E71B3E"/>
    <w:rsid w:val="00E71B50"/>
    <w:rsid w:val="00E72598"/>
    <w:rsid w:val="00E72F00"/>
    <w:rsid w:val="00E73F5A"/>
    <w:rsid w:val="00E74ABA"/>
    <w:rsid w:val="00E774DE"/>
    <w:rsid w:val="00E80392"/>
    <w:rsid w:val="00E807B1"/>
    <w:rsid w:val="00E80DD4"/>
    <w:rsid w:val="00E812CE"/>
    <w:rsid w:val="00E81A93"/>
    <w:rsid w:val="00E81B23"/>
    <w:rsid w:val="00E81E08"/>
    <w:rsid w:val="00E82490"/>
    <w:rsid w:val="00E82F8D"/>
    <w:rsid w:val="00E83F9B"/>
    <w:rsid w:val="00E851F7"/>
    <w:rsid w:val="00E86A88"/>
    <w:rsid w:val="00E870C9"/>
    <w:rsid w:val="00E9060D"/>
    <w:rsid w:val="00E91CA5"/>
    <w:rsid w:val="00E91F45"/>
    <w:rsid w:val="00E92EEA"/>
    <w:rsid w:val="00E92F52"/>
    <w:rsid w:val="00E93932"/>
    <w:rsid w:val="00E954FB"/>
    <w:rsid w:val="00E96040"/>
    <w:rsid w:val="00E9701E"/>
    <w:rsid w:val="00E973C8"/>
    <w:rsid w:val="00EA00A5"/>
    <w:rsid w:val="00EA1E3D"/>
    <w:rsid w:val="00EA3B20"/>
    <w:rsid w:val="00EA4546"/>
    <w:rsid w:val="00EA460E"/>
    <w:rsid w:val="00EA4924"/>
    <w:rsid w:val="00EA4D6E"/>
    <w:rsid w:val="00EA5011"/>
    <w:rsid w:val="00EA5339"/>
    <w:rsid w:val="00EA5541"/>
    <w:rsid w:val="00EA5D1C"/>
    <w:rsid w:val="00EA6248"/>
    <w:rsid w:val="00EA6A89"/>
    <w:rsid w:val="00EA6EE5"/>
    <w:rsid w:val="00EA7841"/>
    <w:rsid w:val="00EB06FF"/>
    <w:rsid w:val="00EB0F8D"/>
    <w:rsid w:val="00EB0FB0"/>
    <w:rsid w:val="00EB142F"/>
    <w:rsid w:val="00EB14C5"/>
    <w:rsid w:val="00EB2F61"/>
    <w:rsid w:val="00EB3BE2"/>
    <w:rsid w:val="00EB3E23"/>
    <w:rsid w:val="00EB4D85"/>
    <w:rsid w:val="00EB5048"/>
    <w:rsid w:val="00EB6A08"/>
    <w:rsid w:val="00EB7739"/>
    <w:rsid w:val="00EC104C"/>
    <w:rsid w:val="00EC10D5"/>
    <w:rsid w:val="00EC13CF"/>
    <w:rsid w:val="00EC2DD1"/>
    <w:rsid w:val="00EC3B33"/>
    <w:rsid w:val="00EC3D52"/>
    <w:rsid w:val="00EC419E"/>
    <w:rsid w:val="00EC4A20"/>
    <w:rsid w:val="00EC4D49"/>
    <w:rsid w:val="00EC4DEE"/>
    <w:rsid w:val="00EC5046"/>
    <w:rsid w:val="00EC69BE"/>
    <w:rsid w:val="00EC6B28"/>
    <w:rsid w:val="00EC6DA3"/>
    <w:rsid w:val="00EC74AA"/>
    <w:rsid w:val="00EC7E32"/>
    <w:rsid w:val="00ED0899"/>
    <w:rsid w:val="00ED17B7"/>
    <w:rsid w:val="00ED277C"/>
    <w:rsid w:val="00ED284B"/>
    <w:rsid w:val="00ED3DE6"/>
    <w:rsid w:val="00ED46EA"/>
    <w:rsid w:val="00ED484C"/>
    <w:rsid w:val="00ED5448"/>
    <w:rsid w:val="00ED5D0D"/>
    <w:rsid w:val="00ED5E0D"/>
    <w:rsid w:val="00ED6730"/>
    <w:rsid w:val="00ED6BE7"/>
    <w:rsid w:val="00ED7C37"/>
    <w:rsid w:val="00ED7DF4"/>
    <w:rsid w:val="00EE17B8"/>
    <w:rsid w:val="00EE19E9"/>
    <w:rsid w:val="00EE1D43"/>
    <w:rsid w:val="00EE265B"/>
    <w:rsid w:val="00EE289B"/>
    <w:rsid w:val="00EE2D30"/>
    <w:rsid w:val="00EE32D5"/>
    <w:rsid w:val="00EE37D1"/>
    <w:rsid w:val="00EE46E8"/>
    <w:rsid w:val="00EE4BAB"/>
    <w:rsid w:val="00EE76CC"/>
    <w:rsid w:val="00EE7C69"/>
    <w:rsid w:val="00EE7D2E"/>
    <w:rsid w:val="00EF122F"/>
    <w:rsid w:val="00EF12A2"/>
    <w:rsid w:val="00EF1872"/>
    <w:rsid w:val="00EF2F7F"/>
    <w:rsid w:val="00EF3644"/>
    <w:rsid w:val="00EF3C40"/>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B0F"/>
    <w:rsid w:val="00F07C29"/>
    <w:rsid w:val="00F111F5"/>
    <w:rsid w:val="00F1158E"/>
    <w:rsid w:val="00F13ED7"/>
    <w:rsid w:val="00F159C3"/>
    <w:rsid w:val="00F15F83"/>
    <w:rsid w:val="00F20C85"/>
    <w:rsid w:val="00F21FE2"/>
    <w:rsid w:val="00F23C9B"/>
    <w:rsid w:val="00F2465A"/>
    <w:rsid w:val="00F24B9D"/>
    <w:rsid w:val="00F25E3F"/>
    <w:rsid w:val="00F2656A"/>
    <w:rsid w:val="00F26C03"/>
    <w:rsid w:val="00F2730C"/>
    <w:rsid w:val="00F30B49"/>
    <w:rsid w:val="00F311F0"/>
    <w:rsid w:val="00F32672"/>
    <w:rsid w:val="00F33AE1"/>
    <w:rsid w:val="00F343D6"/>
    <w:rsid w:val="00F34946"/>
    <w:rsid w:val="00F35F2E"/>
    <w:rsid w:val="00F36E81"/>
    <w:rsid w:val="00F3789C"/>
    <w:rsid w:val="00F378A4"/>
    <w:rsid w:val="00F37CF0"/>
    <w:rsid w:val="00F44EEB"/>
    <w:rsid w:val="00F4607F"/>
    <w:rsid w:val="00F4676A"/>
    <w:rsid w:val="00F510B5"/>
    <w:rsid w:val="00F51D26"/>
    <w:rsid w:val="00F53452"/>
    <w:rsid w:val="00F53E76"/>
    <w:rsid w:val="00F544BA"/>
    <w:rsid w:val="00F550E7"/>
    <w:rsid w:val="00F5589A"/>
    <w:rsid w:val="00F55BE5"/>
    <w:rsid w:val="00F5664A"/>
    <w:rsid w:val="00F5798B"/>
    <w:rsid w:val="00F579AF"/>
    <w:rsid w:val="00F60956"/>
    <w:rsid w:val="00F614D5"/>
    <w:rsid w:val="00F61671"/>
    <w:rsid w:val="00F61816"/>
    <w:rsid w:val="00F63814"/>
    <w:rsid w:val="00F63E29"/>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8E"/>
    <w:rsid w:val="00F82A1D"/>
    <w:rsid w:val="00F83924"/>
    <w:rsid w:val="00F84253"/>
    <w:rsid w:val="00F84981"/>
    <w:rsid w:val="00F85A7F"/>
    <w:rsid w:val="00F85C47"/>
    <w:rsid w:val="00F85E4A"/>
    <w:rsid w:val="00F86CAC"/>
    <w:rsid w:val="00F90127"/>
    <w:rsid w:val="00F9032E"/>
    <w:rsid w:val="00F9038C"/>
    <w:rsid w:val="00F923FC"/>
    <w:rsid w:val="00F95954"/>
    <w:rsid w:val="00F96823"/>
    <w:rsid w:val="00F971B5"/>
    <w:rsid w:val="00FA0496"/>
    <w:rsid w:val="00FA2F9A"/>
    <w:rsid w:val="00FA31B0"/>
    <w:rsid w:val="00FA3396"/>
    <w:rsid w:val="00FA409F"/>
    <w:rsid w:val="00FA4351"/>
    <w:rsid w:val="00FA4827"/>
    <w:rsid w:val="00FA4CB9"/>
    <w:rsid w:val="00FA5E35"/>
    <w:rsid w:val="00FA6C76"/>
    <w:rsid w:val="00FA6F78"/>
    <w:rsid w:val="00FA78F8"/>
    <w:rsid w:val="00FA7CE5"/>
    <w:rsid w:val="00FB007C"/>
    <w:rsid w:val="00FB039A"/>
    <w:rsid w:val="00FB0534"/>
    <w:rsid w:val="00FB2324"/>
    <w:rsid w:val="00FB23D4"/>
    <w:rsid w:val="00FB2C99"/>
    <w:rsid w:val="00FB2E8C"/>
    <w:rsid w:val="00FB2EE5"/>
    <w:rsid w:val="00FB3DA3"/>
    <w:rsid w:val="00FB4300"/>
    <w:rsid w:val="00FB4775"/>
    <w:rsid w:val="00FB4B95"/>
    <w:rsid w:val="00FB5A92"/>
    <w:rsid w:val="00FB7972"/>
    <w:rsid w:val="00FB7D8C"/>
    <w:rsid w:val="00FC158B"/>
    <w:rsid w:val="00FC175A"/>
    <w:rsid w:val="00FC1C0F"/>
    <w:rsid w:val="00FC2AB6"/>
    <w:rsid w:val="00FC3DF0"/>
    <w:rsid w:val="00FC3FD7"/>
    <w:rsid w:val="00FC48E8"/>
    <w:rsid w:val="00FC53D3"/>
    <w:rsid w:val="00FC5752"/>
    <w:rsid w:val="00FC57E8"/>
    <w:rsid w:val="00FC611E"/>
    <w:rsid w:val="00FC674D"/>
    <w:rsid w:val="00FC7CC1"/>
    <w:rsid w:val="00FD07D0"/>
    <w:rsid w:val="00FD2548"/>
    <w:rsid w:val="00FD35AD"/>
    <w:rsid w:val="00FD3E09"/>
    <w:rsid w:val="00FD59E9"/>
    <w:rsid w:val="00FD6315"/>
    <w:rsid w:val="00FD664A"/>
    <w:rsid w:val="00FD71FC"/>
    <w:rsid w:val="00FE0638"/>
    <w:rsid w:val="00FE0679"/>
    <w:rsid w:val="00FE0C3F"/>
    <w:rsid w:val="00FE2872"/>
    <w:rsid w:val="00FE3091"/>
    <w:rsid w:val="00FE39AD"/>
    <w:rsid w:val="00FE3CF7"/>
    <w:rsid w:val="00FE4B8F"/>
    <w:rsid w:val="00FE6128"/>
    <w:rsid w:val="00FE6800"/>
    <w:rsid w:val="00FE6E80"/>
    <w:rsid w:val="00FE7F9D"/>
    <w:rsid w:val="00FF019F"/>
    <w:rsid w:val="00FF155F"/>
    <w:rsid w:val="00FF2B20"/>
    <w:rsid w:val="00FF3239"/>
    <w:rsid w:val="00FF3C7D"/>
    <w:rsid w:val="00FF4325"/>
    <w:rsid w:val="00FF43B1"/>
    <w:rsid w:val="00FF45AB"/>
    <w:rsid w:val="00FF58D1"/>
    <w:rsid w:val="00FF5907"/>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 TargetMode="External"/><Relationship Id="rId18" Type="http://schemas.openxmlformats.org/officeDocument/2006/relationships/hyperlink" Target="mailto:chair@stjosephslichfield.org.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lichfieldgarrick.com/7C-Dahl-In-A--Day/" TargetMode="External"/><Relationship Id="rId2" Type="http://schemas.openxmlformats.org/officeDocument/2006/relationships/numbering" Target="numbering.xml"/><Relationship Id="rId16" Type="http://schemas.openxmlformats.org/officeDocument/2006/relationships/hyperlink" Target="http://www.stjosephslichfield.org.u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entrust-ed.com/2N6Y-SVHY-4GVADH-DJIZJ-1/c.aspx" TargetMode="External"/><Relationship Id="rId4" Type="http://schemas.microsoft.com/office/2007/relationships/stylesWithEffects" Target="stylesWithEffects.xml"/><Relationship Id="rId9" Type="http://schemas.openxmlformats.org/officeDocument/2006/relationships/hyperlink" Target="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35767-C072-43AF-9D3B-CBDFA71C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CDC20B5D</Template>
  <TotalTime>0</TotalTime>
  <Pages>5</Pages>
  <Words>1379</Words>
  <Characters>7392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8754</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2016-06-17T15:27:00Z</cp:lastPrinted>
  <dcterms:created xsi:type="dcterms:W3CDTF">2016-06-17T15:28:00Z</dcterms:created>
  <dcterms:modified xsi:type="dcterms:W3CDTF">2016-06-17T15:28:00Z</dcterms:modified>
</cp:coreProperties>
</file>