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39" w:rsidRDefault="00E25439" w:rsidP="005B6819">
      <w:pPr>
        <w:jc w:val="center"/>
        <w:rPr>
          <w:rFonts w:ascii="Comic Sans MS" w:hAnsi="Comic Sans MS"/>
          <w:noProof/>
          <w:sz w:val="19"/>
          <w:szCs w:val="19"/>
          <w:lang w:val="en-US" w:eastAsia="en-US"/>
        </w:rPr>
      </w:pPr>
      <w:bookmarkStart w:id="0" w:name="_GoBack"/>
      <w:bookmarkEnd w:id="0"/>
    </w:p>
    <w:p w:rsidR="00EC7E32" w:rsidRPr="009609B1" w:rsidRDefault="001E77DE" w:rsidP="005B6819">
      <w:pPr>
        <w:jc w:val="center"/>
        <w:rPr>
          <w:rFonts w:ascii="Comic Sans MS" w:hAnsi="Comic Sans MS"/>
          <w:noProof/>
          <w:sz w:val="19"/>
          <w:szCs w:val="19"/>
          <w:lang w:val="en-US" w:eastAsia="en-US"/>
        </w:rPr>
      </w:pPr>
      <w:r>
        <w:rPr>
          <w:rFonts w:ascii="Comic Sans MS" w:hAnsi="Comic Sans MS"/>
          <w:noProof/>
          <w:sz w:val="19"/>
          <w:szCs w:val="19"/>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63.75pt;height:83.15pt" fillcolor="#7030a0">
            <v:stroke r:id="rId9" o:title=""/>
            <v:shadow on="t" opacity="52429f"/>
            <v:textpath style="font-family:&quot;Monotype Corsiva&quot;;font-size:28pt;font-weight:bold;v-text-kern:t" trim="t" fitpath="t" string="Newsletter"/>
          </v:shape>
        </w:pict>
      </w:r>
      <w:r w:rsidR="007D2B5A" w:rsidRPr="009609B1">
        <w:rPr>
          <w:noProof/>
          <w:sz w:val="19"/>
          <w:szCs w:val="19"/>
        </w:rPr>
        <w:drawing>
          <wp:anchor distT="36576" distB="36576" distL="36576" distR="36576" simplePos="0" relativeHeight="251685888" behindDoc="0" locked="0" layoutInCell="1" allowOverlap="1" wp14:anchorId="02E81191" wp14:editId="1BF68DF7">
            <wp:simplePos x="0" y="0"/>
            <wp:positionH relativeFrom="column">
              <wp:posOffset>5703570</wp:posOffset>
            </wp:positionH>
            <wp:positionV relativeFrom="paragraph">
              <wp:posOffset>-65405</wp:posOffset>
            </wp:positionV>
            <wp:extent cx="977265" cy="12947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7265" cy="1294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404CE" w:rsidRPr="009609B1">
        <w:rPr>
          <w:rFonts w:ascii="Comic Sans MS" w:hAnsi="Comic Sans MS"/>
          <w:noProof/>
          <w:sz w:val="19"/>
          <w:szCs w:val="19"/>
          <w:lang w:val="en-US" w:eastAsia="en-US"/>
        </w:rPr>
        <w:t xml:space="preserve"> </w:t>
      </w:r>
    </w:p>
    <w:p w:rsidR="00CA40A4" w:rsidRPr="009609B1" w:rsidRDefault="00FC158B" w:rsidP="00C64030">
      <w:pPr>
        <w:jc w:val="both"/>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57321B" w:rsidRPr="00F00D9F" w:rsidRDefault="00CA40A4" w:rsidP="006E3B6A">
      <w:pPr>
        <w:pStyle w:val="NoSpacing"/>
        <w:rPr>
          <w:rFonts w:ascii="Comic Sans MS" w:hAnsi="Comic Sans MS"/>
          <w:color w:val="5F497A"/>
          <w:sz w:val="16"/>
          <w:szCs w:val="19"/>
        </w:rPr>
      </w:pPr>
      <w:r w:rsidRPr="00F00D9F">
        <w:rPr>
          <w:rFonts w:ascii="Comic Sans MS" w:hAnsi="Comic Sans MS"/>
          <w:color w:val="5F497A"/>
          <w:sz w:val="16"/>
          <w:szCs w:val="19"/>
        </w:rPr>
        <w:t>Cherry Orchard, Lichfield, WS14 9AN</w:t>
      </w:r>
      <w:r w:rsidR="005B25FB" w:rsidRPr="00F00D9F">
        <w:rPr>
          <w:rFonts w:ascii="Comic Sans MS" w:hAnsi="Comic Sans MS"/>
          <w:color w:val="5F497A"/>
          <w:sz w:val="16"/>
          <w:szCs w:val="19"/>
        </w:rPr>
        <w:t xml:space="preserve">                </w:t>
      </w:r>
      <w:r w:rsidRPr="00F00D9F">
        <w:rPr>
          <w:rFonts w:ascii="Comic Sans MS" w:hAnsi="Comic Sans MS"/>
          <w:color w:val="5F497A"/>
          <w:sz w:val="16"/>
          <w:szCs w:val="19"/>
        </w:rPr>
        <w:t>Tel: 01543 263505</w:t>
      </w:r>
      <w:r w:rsidR="0040573B" w:rsidRPr="00F00D9F">
        <w:rPr>
          <w:rFonts w:ascii="Comic Sans MS" w:hAnsi="Comic Sans MS"/>
          <w:color w:val="5F497A"/>
          <w:sz w:val="16"/>
          <w:szCs w:val="19"/>
        </w:rPr>
        <w:tab/>
      </w:r>
      <w:r w:rsidR="005B25FB" w:rsidRPr="00F00D9F">
        <w:rPr>
          <w:rFonts w:ascii="Comic Sans MS" w:hAnsi="Comic Sans MS"/>
          <w:color w:val="5F497A"/>
          <w:sz w:val="16"/>
          <w:szCs w:val="19"/>
        </w:rPr>
        <w:t xml:space="preserve">   </w:t>
      </w:r>
      <w:r w:rsidR="00B7389A" w:rsidRPr="00F00D9F">
        <w:rPr>
          <w:rFonts w:ascii="Comic Sans MS" w:hAnsi="Comic Sans MS"/>
          <w:color w:val="5F497A"/>
          <w:sz w:val="16"/>
          <w:szCs w:val="19"/>
        </w:rPr>
        <w:tab/>
      </w:r>
      <w:r w:rsidR="00317556">
        <w:rPr>
          <w:rFonts w:ascii="Comic Sans MS" w:hAnsi="Comic Sans MS"/>
          <w:color w:val="5F497A"/>
          <w:sz w:val="16"/>
          <w:szCs w:val="19"/>
        </w:rPr>
        <w:t>5 January 2018</w:t>
      </w:r>
    </w:p>
    <w:p w:rsidR="00112DDD" w:rsidRPr="00F00D9F" w:rsidRDefault="00112DDD" w:rsidP="006E3B6A">
      <w:pPr>
        <w:pStyle w:val="NoSpacing"/>
        <w:rPr>
          <w:rFonts w:ascii="Comic Sans MS" w:hAnsi="Comic Sans MS"/>
          <w:color w:val="5F497A"/>
          <w:sz w:val="16"/>
          <w:szCs w:val="19"/>
        </w:rPr>
      </w:pPr>
    </w:p>
    <w:p w:rsidR="00F20B6D" w:rsidRPr="00F00D9F" w:rsidRDefault="00EB14C5" w:rsidP="00EB14C5">
      <w:pPr>
        <w:pStyle w:val="NoSpacing"/>
        <w:rPr>
          <w:rFonts w:ascii="Comic Sans MS" w:hAnsi="Comic Sans MS"/>
          <w:color w:val="5F497A"/>
          <w:sz w:val="16"/>
          <w:szCs w:val="19"/>
        </w:rPr>
      </w:pPr>
      <w:r w:rsidRPr="00F00D9F">
        <w:rPr>
          <w:rFonts w:ascii="Comic Sans MS" w:hAnsi="Comic Sans MS"/>
          <w:color w:val="5F497A"/>
          <w:sz w:val="16"/>
          <w:szCs w:val="19"/>
        </w:rPr>
        <w:t xml:space="preserve">Website address:  </w:t>
      </w:r>
      <w:hyperlink r:id="rId11" w:history="1">
        <w:r w:rsidRPr="00F00D9F">
          <w:rPr>
            <w:rStyle w:val="Hyperlink"/>
            <w:rFonts w:ascii="Comic Sans MS" w:hAnsi="Comic Sans MS"/>
            <w:sz w:val="16"/>
            <w:szCs w:val="19"/>
          </w:rPr>
          <w:t>http://www.stjosephslichfield.org.uk</w:t>
        </w:r>
      </w:hyperlink>
      <w:r w:rsidR="006B0546" w:rsidRPr="00F00D9F">
        <w:rPr>
          <w:rFonts w:ascii="Comic Sans MS" w:hAnsi="Comic Sans MS"/>
          <w:color w:val="5F497A"/>
          <w:sz w:val="16"/>
          <w:szCs w:val="19"/>
        </w:rPr>
        <w:tab/>
        <w:t>Twitter: @StJoesLichfiel</w:t>
      </w:r>
      <w:r w:rsidR="00F20B6D" w:rsidRPr="00F00D9F">
        <w:rPr>
          <w:rFonts w:ascii="Comic Sans MS" w:hAnsi="Comic Sans MS"/>
          <w:color w:val="5F497A"/>
          <w:sz w:val="16"/>
          <w:szCs w:val="19"/>
        </w:rPr>
        <w:t>d</w:t>
      </w:r>
    </w:p>
    <w:p w:rsidR="00275D9A" w:rsidRPr="006248D4" w:rsidRDefault="00AE2F87" w:rsidP="007C5C61">
      <w:pPr>
        <w:pStyle w:val="NoSpacing"/>
        <w:rPr>
          <w:rFonts w:ascii="Comic Sans MS" w:hAnsi="Comic Sans MS"/>
          <w:b/>
          <w:sz w:val="18"/>
          <w:szCs w:val="18"/>
          <w:u w:val="single"/>
        </w:rPr>
      </w:pPr>
      <w:r w:rsidRPr="006248D4">
        <w:rPr>
          <w:rFonts w:ascii="Comic Sans MS" w:hAnsi="Comic Sans MS"/>
          <w:b/>
          <w:sz w:val="18"/>
          <w:szCs w:val="18"/>
          <w:u w:val="single"/>
        </w:rPr>
        <w:t>Our Catholic Mission</w:t>
      </w:r>
      <w:r w:rsidR="003B09F4" w:rsidRPr="006248D4">
        <w:rPr>
          <w:rFonts w:ascii="Comic Sans MS" w:hAnsi="Comic Sans MS"/>
          <w:b/>
          <w:sz w:val="18"/>
          <w:szCs w:val="18"/>
          <w:u w:val="single"/>
        </w:rPr>
        <w:t xml:space="preserve"> </w:t>
      </w:r>
    </w:p>
    <w:p w:rsidR="006D41AB" w:rsidRPr="006D41AB" w:rsidRDefault="006D41AB" w:rsidP="006D41AB">
      <w:pPr>
        <w:pStyle w:val="BodyText"/>
        <w:rPr>
          <w:rFonts w:ascii="Comic Sans MS" w:hAnsi="Comic Sans MS"/>
          <w:b/>
          <w:sz w:val="18"/>
          <w:szCs w:val="18"/>
        </w:rPr>
      </w:pPr>
      <w:r w:rsidRPr="006D41AB">
        <w:rPr>
          <w:rFonts w:ascii="Comic Sans MS" w:hAnsi="Comic Sans MS"/>
          <w:b/>
          <w:sz w:val="18"/>
          <w:szCs w:val="18"/>
        </w:rPr>
        <w:t>Holy Communion</w:t>
      </w:r>
    </w:p>
    <w:p w:rsidR="006D41AB" w:rsidRDefault="006D41AB" w:rsidP="006D41AB">
      <w:pPr>
        <w:pStyle w:val="BodyText"/>
        <w:rPr>
          <w:rFonts w:ascii="Comic Sans MS" w:hAnsi="Comic Sans MS"/>
          <w:sz w:val="18"/>
          <w:szCs w:val="18"/>
        </w:rPr>
      </w:pPr>
      <w:r w:rsidRPr="006D41AB">
        <w:rPr>
          <w:rFonts w:ascii="Comic Sans MS" w:hAnsi="Comic Sans MS"/>
          <w:sz w:val="18"/>
          <w:szCs w:val="18"/>
        </w:rPr>
        <w:t xml:space="preserve">The Sacrament of the Eucharist - First Holy Communion </w:t>
      </w:r>
      <w:r>
        <w:rPr>
          <w:rFonts w:ascii="Comic Sans MS" w:hAnsi="Comic Sans MS"/>
          <w:sz w:val="18"/>
          <w:szCs w:val="18"/>
        </w:rPr>
        <w:t>– will be celebrated on Sunday 20th May 2018</w:t>
      </w:r>
      <w:r w:rsidRPr="006D41AB">
        <w:rPr>
          <w:rFonts w:ascii="Comic Sans MS" w:hAnsi="Comic Sans MS"/>
          <w:sz w:val="18"/>
          <w:szCs w:val="18"/>
        </w:rPr>
        <w:t xml:space="preserve"> </w:t>
      </w:r>
      <w:r>
        <w:rPr>
          <w:rFonts w:ascii="Comic Sans MS" w:hAnsi="Comic Sans MS"/>
          <w:sz w:val="18"/>
          <w:szCs w:val="18"/>
        </w:rPr>
        <w:t>at SS Peter and Paul’s Church at 11</w:t>
      </w:r>
      <w:r w:rsidRPr="006D41AB">
        <w:rPr>
          <w:rFonts w:ascii="Comic Sans MS" w:hAnsi="Comic Sans MS"/>
          <w:sz w:val="18"/>
          <w:szCs w:val="18"/>
        </w:rPr>
        <w:t>.</w:t>
      </w:r>
      <w:r>
        <w:rPr>
          <w:rFonts w:ascii="Comic Sans MS" w:hAnsi="Comic Sans MS"/>
          <w:sz w:val="18"/>
          <w:szCs w:val="18"/>
        </w:rPr>
        <w:t>00 am.</w:t>
      </w:r>
    </w:p>
    <w:p w:rsidR="00317556" w:rsidRDefault="00317556" w:rsidP="006D41AB">
      <w:pPr>
        <w:pStyle w:val="BodyText"/>
        <w:rPr>
          <w:rFonts w:ascii="Comic Sans MS" w:hAnsi="Comic Sans MS"/>
          <w:sz w:val="18"/>
          <w:szCs w:val="18"/>
        </w:rPr>
      </w:pPr>
    </w:p>
    <w:p w:rsidR="00317556" w:rsidRDefault="00317556" w:rsidP="006D41AB">
      <w:pPr>
        <w:pStyle w:val="BodyText"/>
        <w:rPr>
          <w:rFonts w:ascii="Comic Sans MS" w:hAnsi="Comic Sans MS"/>
          <w:sz w:val="18"/>
          <w:szCs w:val="18"/>
        </w:rPr>
      </w:pPr>
      <w:r>
        <w:rPr>
          <w:rFonts w:ascii="Comic Sans MS" w:hAnsi="Comic Sans MS"/>
          <w:sz w:val="18"/>
          <w:szCs w:val="18"/>
        </w:rPr>
        <w:t xml:space="preserve">Y3 and Y5 will be walking to Holy Cross on Tuesday 9 January for Mass at 9.30am.  If you are able to help with walking the children, could you please contact the school </w:t>
      </w:r>
      <w:proofErr w:type="gramStart"/>
      <w:r>
        <w:rPr>
          <w:rFonts w:ascii="Comic Sans MS" w:hAnsi="Comic Sans MS"/>
          <w:sz w:val="18"/>
          <w:szCs w:val="18"/>
        </w:rPr>
        <w:t>office.</w:t>
      </w:r>
      <w:proofErr w:type="gramEnd"/>
    </w:p>
    <w:p w:rsidR="006D41AB" w:rsidRPr="006E07B5" w:rsidRDefault="006D41AB" w:rsidP="006D41AB">
      <w:pPr>
        <w:pStyle w:val="BodyText"/>
        <w:rPr>
          <w:rFonts w:ascii="Comic Sans MS" w:hAnsi="Comic Sans MS"/>
          <w:sz w:val="18"/>
          <w:szCs w:val="18"/>
        </w:rPr>
      </w:pPr>
    </w:p>
    <w:p w:rsidR="00E70CFE" w:rsidRPr="006248D4" w:rsidRDefault="00E70CFE" w:rsidP="00823655">
      <w:pPr>
        <w:rPr>
          <w:rFonts w:ascii="Comic Sans MS" w:hAnsi="Comic Sans MS"/>
          <w:b/>
          <w:sz w:val="18"/>
          <w:szCs w:val="18"/>
          <w:u w:val="single"/>
        </w:rPr>
      </w:pPr>
      <w:r w:rsidRPr="006248D4">
        <w:rPr>
          <w:rFonts w:ascii="Comic Sans MS" w:hAnsi="Comic Sans MS"/>
          <w:b/>
          <w:sz w:val="18"/>
          <w:szCs w:val="18"/>
          <w:u w:val="single"/>
        </w:rPr>
        <w:t>Parish Mass/Children’s Liturgy</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 xml:space="preserve">The parish newsletter or website </w:t>
      </w:r>
      <w:hyperlink r:id="rId12" w:history="1">
        <w:r w:rsidRPr="006248D4">
          <w:rPr>
            <w:rFonts w:ascii="Comic Sans MS" w:hAnsi="Comic Sans MS"/>
            <w:sz w:val="18"/>
            <w:szCs w:val="18"/>
          </w:rPr>
          <w:t>www.romancatholiclichfield.co.uk</w:t>
        </w:r>
      </w:hyperlink>
      <w:r w:rsidR="00EE5257">
        <w:rPr>
          <w:rFonts w:ascii="Comic Sans MS" w:hAnsi="Comic Sans MS"/>
          <w:sz w:val="18"/>
          <w:szCs w:val="18"/>
        </w:rPr>
        <w:t xml:space="preserve"> </w:t>
      </w:r>
      <w:r w:rsidRPr="006248D4">
        <w:rPr>
          <w:rFonts w:ascii="Comic Sans MS" w:hAnsi="Comic Sans MS"/>
          <w:sz w:val="18"/>
          <w:szCs w:val="18"/>
        </w:rPr>
        <w:t xml:space="preserve">contains information about Masses and other church notices. </w:t>
      </w:r>
    </w:p>
    <w:p w:rsidR="00E70CFE" w:rsidRPr="006248D4" w:rsidRDefault="00C0509C" w:rsidP="00E70CFE">
      <w:pPr>
        <w:pStyle w:val="BodyText"/>
        <w:rPr>
          <w:rFonts w:ascii="Comic Sans MS" w:hAnsi="Comic Sans MS"/>
          <w:sz w:val="18"/>
          <w:szCs w:val="18"/>
        </w:rPr>
      </w:pPr>
      <w:r w:rsidRPr="006248D4">
        <w:rPr>
          <w:rFonts w:ascii="Comic Sans MS" w:hAnsi="Comic Sans MS"/>
          <w:noProof/>
          <w:sz w:val="18"/>
          <w:szCs w:val="18"/>
        </w:rPr>
        <mc:AlternateContent>
          <mc:Choice Requires="wps">
            <w:drawing>
              <wp:anchor distT="0" distB="0" distL="114300" distR="114300" simplePos="0" relativeHeight="251701248" behindDoc="1" locked="0" layoutInCell="1" allowOverlap="1" wp14:anchorId="7C88A3B7" wp14:editId="20FD917A">
                <wp:simplePos x="0" y="0"/>
                <wp:positionH relativeFrom="column">
                  <wp:posOffset>5924550</wp:posOffset>
                </wp:positionH>
                <wp:positionV relativeFrom="paragraph">
                  <wp:posOffset>41275</wp:posOffset>
                </wp:positionV>
                <wp:extent cx="680085" cy="659130"/>
                <wp:effectExtent l="38100" t="38100" r="5715" b="45720"/>
                <wp:wrapNone/>
                <wp:docPr id="11" name="5-Point Sta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294258">
                          <a:off x="0" y="0"/>
                          <a:ext cx="680085" cy="659130"/>
                        </a:xfrm>
                        <a:prstGeom prst="star5">
                          <a:avLst/>
                        </a:prstGeom>
                        <a:solidFill>
                          <a:srgbClr val="FFFFFF"/>
                        </a:solidFill>
                        <a:ln w="9525">
                          <a:solidFill>
                            <a:srgbClr val="7030A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1" o:spid="_x0000_s1026" style="position:absolute;margin-left:466.5pt;margin-top:3.25pt;width:53.55pt;height:51.9pt;rotation:-333952fd;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0085,659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" path="m1,251765r259770,1l340043,r80271,251766l680084,251765,469925,407363r80275,251765l340043,503527,129885,659128,210160,407363,1,251765xe" strokecolor="#7030a0">
                <v:stroke dashstyle="dash" joinstyle="miter"/>
                <v:path o:connecttype="custom" o:connectlocs="1,251765;259771,251766;340043,0;420314,251766;680084,251765;469925,407363;550200,659128;340043,503527;129885,659128;210160,407363;1,251765" o:connectangles="0,0,0,0,0,0,0,0,0,0,0"/>
              </v:shape>
            </w:pict>
          </mc:Fallback>
        </mc:AlternateContent>
      </w:r>
      <w:r w:rsidR="00E70CFE" w:rsidRPr="006248D4">
        <w:rPr>
          <w:rFonts w:ascii="Comic Sans MS" w:hAnsi="Comic Sans MS"/>
          <w:sz w:val="18"/>
          <w:szCs w:val="18"/>
        </w:rPr>
        <w:t xml:space="preserve">Mass Times: </w:t>
      </w:r>
      <w:r w:rsidR="00E70CFE" w:rsidRPr="006248D4">
        <w:rPr>
          <w:rFonts w:ascii="Comic Sans MS" w:hAnsi="Comic Sans MS"/>
          <w:sz w:val="18"/>
          <w:szCs w:val="18"/>
        </w:rPr>
        <w:tab/>
        <w:t>6.00pm Saturday @ SS Peter &amp; Paul (with Children’s Liturgy)</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ab/>
        <w:t xml:space="preserve">      </w:t>
      </w:r>
      <w:r w:rsidRPr="006248D4">
        <w:rPr>
          <w:rFonts w:ascii="Comic Sans MS" w:hAnsi="Comic Sans MS"/>
          <w:sz w:val="18"/>
          <w:szCs w:val="18"/>
        </w:rPr>
        <w:tab/>
        <w:t xml:space="preserve">8.30am Sunday @ Holy Cross (with Children’s Liturgy) </w:t>
      </w:r>
    </w:p>
    <w:p w:rsidR="006F557F" w:rsidRPr="006248D4" w:rsidRDefault="00E70CFE" w:rsidP="006F557F">
      <w:pPr>
        <w:pStyle w:val="BodyText"/>
        <w:rPr>
          <w:rFonts w:ascii="Comic Sans MS" w:hAnsi="Comic Sans MS"/>
          <w:sz w:val="18"/>
          <w:szCs w:val="18"/>
        </w:rPr>
      </w:pPr>
      <w:r w:rsidRPr="006248D4">
        <w:rPr>
          <w:rFonts w:ascii="Comic Sans MS" w:hAnsi="Comic Sans MS"/>
          <w:sz w:val="18"/>
          <w:szCs w:val="18"/>
        </w:rPr>
        <w:tab/>
        <w:t xml:space="preserve">      </w:t>
      </w:r>
      <w:r w:rsidRPr="006248D4">
        <w:rPr>
          <w:rFonts w:ascii="Comic Sans MS" w:hAnsi="Comic Sans MS"/>
          <w:sz w:val="18"/>
          <w:szCs w:val="18"/>
        </w:rPr>
        <w:tab/>
        <w:t xml:space="preserve">11.00am Sunday @ SS Peter &amp; Paul (with Children’s Liturgy) </w:t>
      </w:r>
    </w:p>
    <w:p w:rsidR="003D6186" w:rsidRDefault="003D6186" w:rsidP="002B3A97">
      <w:pPr>
        <w:pStyle w:val="BodyText"/>
        <w:rPr>
          <w:rFonts w:ascii="Comic Sans MS" w:hAnsi="Comic Sans MS"/>
          <w:b/>
          <w:sz w:val="18"/>
          <w:szCs w:val="18"/>
          <w:u w:val="single"/>
        </w:rPr>
      </w:pPr>
    </w:p>
    <w:p w:rsidR="00BE18E3" w:rsidRPr="00E8257C" w:rsidRDefault="009400E3" w:rsidP="005309F0">
      <w:pPr>
        <w:jc w:val="both"/>
        <w:rPr>
          <w:rFonts w:ascii="Comic Sans MS" w:hAnsi="Comic Sans MS" w:cs="Arial"/>
          <w:b/>
          <w:color w:val="FF0000"/>
          <w:sz w:val="18"/>
          <w:szCs w:val="18"/>
          <w:u w:val="single"/>
        </w:rPr>
      </w:pPr>
      <w:r w:rsidRPr="006248D4">
        <w:rPr>
          <w:sz w:val="18"/>
          <w:szCs w:val="18"/>
        </w:rPr>
        <w:t>​​</w:t>
      </w:r>
      <w:r w:rsidR="00D17BD7" w:rsidRPr="00E8257C">
        <w:rPr>
          <w:rFonts w:ascii="Comic Sans MS" w:hAnsi="Comic Sans MS" w:cs="Arial"/>
          <w:b/>
          <w:color w:val="FF0000"/>
          <w:sz w:val="18"/>
          <w:szCs w:val="18"/>
          <w:u w:val="single"/>
        </w:rPr>
        <w:t>Is Your Child 4 years old before 1 September 2018?</w:t>
      </w:r>
    </w:p>
    <w:p w:rsidR="00BE18E3" w:rsidRPr="006248D4" w:rsidRDefault="00F23049" w:rsidP="00BE18E3">
      <w:pPr>
        <w:rPr>
          <w:rFonts w:ascii="Comic Sans MS" w:hAnsi="Comic Sans MS"/>
          <w:sz w:val="18"/>
          <w:szCs w:val="18"/>
        </w:rPr>
      </w:pPr>
      <w:r>
        <w:rPr>
          <w:rFonts w:ascii="Comic Sans MS" w:hAnsi="Comic Sans MS"/>
          <w:noProof/>
          <w:sz w:val="18"/>
          <w:szCs w:val="18"/>
          <w:lang w:val="en-US" w:eastAsia="en-US"/>
        </w:rPr>
        <w:t>The online application</w:t>
      </w:r>
      <w:r w:rsidR="00F27F77">
        <w:rPr>
          <w:rFonts w:ascii="Comic Sans MS" w:hAnsi="Comic Sans MS"/>
          <w:noProof/>
          <w:sz w:val="18"/>
          <w:szCs w:val="18"/>
          <w:lang w:val="en-US" w:eastAsia="en-US"/>
        </w:rPr>
        <w:t xml:space="preserve"> service for a school place in September 2018 opened on 1 November 2017 </w:t>
      </w:r>
      <w:hyperlink r:id="rId13" w:history="1">
        <w:r w:rsidR="00F27F77" w:rsidRPr="001B57D2">
          <w:rPr>
            <w:rStyle w:val="Hyperlink"/>
            <w:rFonts w:ascii="Comic Sans MS" w:hAnsi="Comic Sans MS"/>
            <w:noProof/>
            <w:sz w:val="18"/>
            <w:szCs w:val="18"/>
            <w:lang w:val="en-US" w:eastAsia="en-US"/>
          </w:rPr>
          <w:t>www.staffordshire.gov.uk/admissions</w:t>
        </w:r>
      </w:hyperlink>
      <w:r w:rsidR="00F27F77">
        <w:rPr>
          <w:rFonts w:ascii="Comic Sans MS" w:hAnsi="Comic Sans MS"/>
          <w:noProof/>
          <w:sz w:val="18"/>
          <w:szCs w:val="18"/>
          <w:lang w:val="en-US" w:eastAsia="en-US"/>
        </w:rPr>
        <w:t xml:space="preserve"> </w:t>
      </w:r>
      <w:r w:rsidR="00F27F77" w:rsidRPr="00E8257C">
        <w:rPr>
          <w:rFonts w:ascii="Comic Sans MS" w:hAnsi="Comic Sans MS"/>
          <w:b/>
          <w:noProof/>
          <w:color w:val="FF0000"/>
          <w:sz w:val="18"/>
          <w:szCs w:val="18"/>
          <w:lang w:val="en-US" w:eastAsia="en-US"/>
        </w:rPr>
        <w:t xml:space="preserve">Please ensure applications are submitted by </w:t>
      </w:r>
      <w:r w:rsidR="003B7AAD" w:rsidRPr="00E8257C">
        <w:rPr>
          <w:rFonts w:ascii="Comic Sans MS" w:hAnsi="Comic Sans MS"/>
          <w:b/>
          <w:noProof/>
          <w:color w:val="FF0000"/>
          <w:sz w:val="18"/>
          <w:szCs w:val="18"/>
          <w:lang w:val="en-US" w:eastAsia="en-US"/>
        </w:rPr>
        <w:t xml:space="preserve">Monday </w:t>
      </w:r>
      <w:r w:rsidR="00F27F77" w:rsidRPr="00E8257C">
        <w:rPr>
          <w:rFonts w:ascii="Comic Sans MS" w:hAnsi="Comic Sans MS"/>
          <w:b/>
          <w:noProof/>
          <w:color w:val="FF0000"/>
          <w:sz w:val="18"/>
          <w:szCs w:val="18"/>
          <w:lang w:val="en-US" w:eastAsia="en-US"/>
        </w:rPr>
        <w:t>15 January 201</w:t>
      </w:r>
      <w:r w:rsidR="003B7AAD" w:rsidRPr="00E8257C">
        <w:rPr>
          <w:rFonts w:ascii="Comic Sans MS" w:hAnsi="Comic Sans MS"/>
          <w:b/>
          <w:noProof/>
          <w:color w:val="FF0000"/>
          <w:sz w:val="18"/>
          <w:szCs w:val="18"/>
          <w:lang w:val="en-US" w:eastAsia="en-US"/>
        </w:rPr>
        <w:t>8</w:t>
      </w:r>
      <w:r w:rsidR="00F27F77" w:rsidRPr="00E8257C">
        <w:rPr>
          <w:rFonts w:ascii="Comic Sans MS" w:hAnsi="Comic Sans MS"/>
          <w:noProof/>
          <w:color w:val="FF0000"/>
          <w:sz w:val="18"/>
          <w:szCs w:val="18"/>
          <w:lang w:val="en-US" w:eastAsia="en-US"/>
        </w:rPr>
        <w:t>.</w:t>
      </w:r>
      <w:r w:rsidR="00F27F77">
        <w:rPr>
          <w:rFonts w:ascii="Comic Sans MS" w:hAnsi="Comic Sans MS"/>
          <w:noProof/>
          <w:sz w:val="18"/>
          <w:szCs w:val="18"/>
          <w:lang w:val="en-US" w:eastAsia="en-US"/>
        </w:rPr>
        <w:t xml:space="preserve">   For assistance please call the Customer Contact Centre on 0300 111 8007 or email: </w:t>
      </w:r>
      <w:hyperlink r:id="rId14" w:history="1">
        <w:r w:rsidR="00F27F77" w:rsidRPr="001B57D2">
          <w:rPr>
            <w:rStyle w:val="Hyperlink"/>
            <w:rFonts w:ascii="Comic Sans MS" w:hAnsi="Comic Sans MS"/>
            <w:noProof/>
            <w:sz w:val="18"/>
            <w:szCs w:val="18"/>
            <w:lang w:val="en-US" w:eastAsia="en-US"/>
          </w:rPr>
          <w:t>admissions@staffordshire.gov.uk</w:t>
        </w:r>
      </w:hyperlink>
      <w:r w:rsidR="00F27F77">
        <w:rPr>
          <w:rFonts w:ascii="Comic Sans MS" w:hAnsi="Comic Sans MS"/>
          <w:noProof/>
          <w:sz w:val="18"/>
          <w:szCs w:val="18"/>
          <w:lang w:val="en-US" w:eastAsia="en-US"/>
        </w:rPr>
        <w:t>.</w:t>
      </w:r>
      <w:r>
        <w:rPr>
          <w:rFonts w:ascii="Comic Sans MS" w:hAnsi="Comic Sans MS"/>
          <w:noProof/>
          <w:sz w:val="18"/>
          <w:szCs w:val="18"/>
          <w:lang w:val="en-US" w:eastAsia="en-US"/>
        </w:rPr>
        <w:t xml:space="preserve">  Copies of baptismal certificates can be handed in to the school office.  </w:t>
      </w:r>
      <w:r w:rsidR="00BE18E3" w:rsidRPr="006248D4">
        <w:rPr>
          <w:rFonts w:ascii="Comic Sans MS" w:hAnsi="Comic Sans MS"/>
          <w:sz w:val="18"/>
          <w:szCs w:val="18"/>
        </w:rPr>
        <w:t>If you have a child starting school in September 2018 and would like to come and visit the school, we are h</w:t>
      </w:r>
      <w:r w:rsidR="0002358D">
        <w:rPr>
          <w:rFonts w:ascii="Comic Sans MS" w:hAnsi="Comic Sans MS"/>
          <w:sz w:val="18"/>
          <w:szCs w:val="18"/>
        </w:rPr>
        <w:t xml:space="preserve">olding </w:t>
      </w:r>
      <w:r w:rsidR="007B3599">
        <w:rPr>
          <w:rFonts w:ascii="Comic Sans MS" w:hAnsi="Comic Sans MS"/>
          <w:sz w:val="18"/>
          <w:szCs w:val="18"/>
        </w:rPr>
        <w:t>another Open</w:t>
      </w:r>
      <w:r w:rsidR="0002358D">
        <w:rPr>
          <w:rFonts w:ascii="Comic Sans MS" w:hAnsi="Comic Sans MS"/>
          <w:sz w:val="18"/>
          <w:szCs w:val="18"/>
        </w:rPr>
        <w:t xml:space="preserve"> Day on </w:t>
      </w:r>
      <w:r w:rsidR="00524C79">
        <w:rPr>
          <w:rFonts w:ascii="Comic Sans MS" w:hAnsi="Comic Sans MS"/>
          <w:sz w:val="18"/>
          <w:szCs w:val="18"/>
        </w:rPr>
        <w:t xml:space="preserve">Monday 27 November </w:t>
      </w:r>
      <w:r w:rsidR="00F00D9F" w:rsidRPr="006248D4">
        <w:rPr>
          <w:rFonts w:ascii="Comic Sans MS" w:hAnsi="Comic Sans MS"/>
          <w:sz w:val="18"/>
          <w:szCs w:val="18"/>
        </w:rPr>
        <w:t>at</w:t>
      </w:r>
      <w:r w:rsidR="00BE18E3" w:rsidRPr="006248D4">
        <w:rPr>
          <w:rFonts w:ascii="Comic Sans MS" w:hAnsi="Comic Sans MS"/>
          <w:sz w:val="18"/>
          <w:szCs w:val="18"/>
        </w:rPr>
        <w:t xml:space="preserve"> </w:t>
      </w:r>
      <w:r w:rsidR="00524C79">
        <w:rPr>
          <w:rFonts w:ascii="Comic Sans MS" w:hAnsi="Comic Sans MS"/>
          <w:sz w:val="18"/>
          <w:szCs w:val="18"/>
        </w:rPr>
        <w:t>11.00am</w:t>
      </w:r>
      <w:r w:rsidR="00BE18E3" w:rsidRPr="006248D4">
        <w:rPr>
          <w:rFonts w:ascii="Comic Sans MS" w:hAnsi="Comic Sans MS"/>
          <w:sz w:val="18"/>
          <w:szCs w:val="18"/>
        </w:rPr>
        <w:t>.  Please phone the office on 01543 263505 with your preferred time-slot.</w:t>
      </w:r>
    </w:p>
    <w:p w:rsidR="00526F80" w:rsidRDefault="00526F80" w:rsidP="00C051B7">
      <w:pPr>
        <w:rPr>
          <w:rFonts w:ascii="Comic Sans MS" w:hAnsi="Comic Sans MS"/>
          <w:b/>
          <w:sz w:val="18"/>
          <w:szCs w:val="18"/>
          <w:u w:val="single"/>
        </w:rPr>
      </w:pPr>
    </w:p>
    <w:p w:rsidR="00E8257C" w:rsidRPr="00E8257C" w:rsidRDefault="00E8257C" w:rsidP="00C051B7">
      <w:pPr>
        <w:rPr>
          <w:rFonts w:ascii="Comic Sans MS" w:hAnsi="Comic Sans MS"/>
          <w:sz w:val="18"/>
          <w:szCs w:val="18"/>
        </w:rPr>
      </w:pPr>
      <w:r w:rsidRPr="00E8257C">
        <w:rPr>
          <w:rFonts w:ascii="Comic Sans MS" w:hAnsi="Comic Sans MS"/>
          <w:sz w:val="18"/>
          <w:szCs w:val="18"/>
        </w:rPr>
        <w:t>If you would like to come and look round the school we have a final tour for prospective parents on Thursday 11</w:t>
      </w:r>
      <w:r w:rsidR="009E6AFA">
        <w:rPr>
          <w:rFonts w:ascii="Comic Sans MS" w:hAnsi="Comic Sans MS"/>
          <w:sz w:val="18"/>
          <w:szCs w:val="18"/>
        </w:rPr>
        <w:t xml:space="preserve"> January at 9.30am.  Please ca</w:t>
      </w:r>
      <w:r w:rsidR="004752A0">
        <w:rPr>
          <w:rFonts w:ascii="Comic Sans MS" w:hAnsi="Comic Sans MS"/>
          <w:sz w:val="18"/>
          <w:szCs w:val="18"/>
        </w:rPr>
        <w:t>l</w:t>
      </w:r>
      <w:r w:rsidR="009E6AFA">
        <w:rPr>
          <w:rFonts w:ascii="Comic Sans MS" w:hAnsi="Comic Sans MS"/>
          <w:sz w:val="18"/>
          <w:szCs w:val="18"/>
        </w:rPr>
        <w:t>l the school office on 01543 263505.</w:t>
      </w:r>
    </w:p>
    <w:p w:rsidR="00E8257C" w:rsidRDefault="00E8257C" w:rsidP="00C051B7">
      <w:pPr>
        <w:rPr>
          <w:rFonts w:ascii="Comic Sans MS" w:hAnsi="Comic Sans MS"/>
          <w:b/>
          <w:sz w:val="18"/>
          <w:szCs w:val="18"/>
          <w:u w:val="single"/>
        </w:rPr>
      </w:pPr>
    </w:p>
    <w:p w:rsidR="00CC27D8" w:rsidRPr="006248D4" w:rsidRDefault="00CC27D8" w:rsidP="00CC27D8">
      <w:pPr>
        <w:pStyle w:val="BodyText"/>
        <w:rPr>
          <w:rFonts w:ascii="Comic Sans MS" w:hAnsi="Comic Sans MS"/>
          <w:sz w:val="18"/>
          <w:szCs w:val="18"/>
        </w:rPr>
      </w:pPr>
      <w:r w:rsidRPr="006248D4">
        <w:rPr>
          <w:rFonts w:ascii="Comic Sans MS" w:hAnsi="Comic Sans MS"/>
          <w:b/>
          <w:sz w:val="18"/>
          <w:szCs w:val="18"/>
          <w:u w:val="single"/>
        </w:rPr>
        <w:t>Attendance</w:t>
      </w:r>
    </w:p>
    <w:p w:rsidR="00CC27D8" w:rsidRPr="006248D4" w:rsidRDefault="00CC27D8" w:rsidP="00CC27D8">
      <w:pPr>
        <w:rPr>
          <w:rFonts w:ascii="Comic Sans MS" w:hAnsi="Comic Sans MS"/>
          <w:sz w:val="18"/>
          <w:szCs w:val="18"/>
        </w:rPr>
      </w:pPr>
      <w:r w:rsidRPr="006248D4">
        <w:rPr>
          <w:rFonts w:ascii="Comic Sans MS" w:hAnsi="Comic Sans MS"/>
          <w:sz w:val="18"/>
          <w:szCs w:val="18"/>
        </w:rPr>
        <w:t xml:space="preserve">Congratulations to </w:t>
      </w:r>
      <w:r>
        <w:rPr>
          <w:rFonts w:ascii="Comic Sans MS" w:hAnsi="Comic Sans MS"/>
          <w:sz w:val="18"/>
          <w:szCs w:val="18"/>
        </w:rPr>
        <w:t>Y</w:t>
      </w:r>
      <w:r w:rsidR="00317556">
        <w:rPr>
          <w:rFonts w:ascii="Comic Sans MS" w:hAnsi="Comic Sans MS"/>
          <w:sz w:val="18"/>
          <w:szCs w:val="18"/>
        </w:rPr>
        <w:t>1</w:t>
      </w:r>
      <w:r>
        <w:rPr>
          <w:rFonts w:ascii="Comic Sans MS" w:hAnsi="Comic Sans MS"/>
          <w:sz w:val="18"/>
          <w:szCs w:val="18"/>
        </w:rPr>
        <w:t xml:space="preserve"> with the highest attendance this week with</w:t>
      </w:r>
      <w:r w:rsidR="00CB2754">
        <w:rPr>
          <w:rFonts w:ascii="Comic Sans MS" w:hAnsi="Comic Sans MS"/>
          <w:sz w:val="18"/>
          <w:szCs w:val="18"/>
        </w:rPr>
        <w:t xml:space="preserve"> </w:t>
      </w:r>
      <w:r w:rsidR="00317556">
        <w:rPr>
          <w:rFonts w:ascii="Comic Sans MS" w:hAnsi="Comic Sans MS"/>
          <w:sz w:val="18"/>
          <w:szCs w:val="18"/>
        </w:rPr>
        <w:t>100</w:t>
      </w:r>
      <w:r w:rsidR="00617602">
        <w:rPr>
          <w:rFonts w:ascii="Comic Sans MS" w:hAnsi="Comic Sans MS"/>
          <w:sz w:val="18"/>
          <w:szCs w:val="18"/>
        </w:rPr>
        <w:t>%</w:t>
      </w:r>
      <w:r>
        <w:rPr>
          <w:rFonts w:ascii="Comic Sans MS" w:hAnsi="Comic Sans MS"/>
          <w:sz w:val="18"/>
          <w:szCs w:val="18"/>
        </w:rPr>
        <w:t xml:space="preserve"> well done.</w:t>
      </w:r>
    </w:p>
    <w:p w:rsidR="00CC27D8" w:rsidRDefault="00CC27D8" w:rsidP="00C051B7">
      <w:pPr>
        <w:rPr>
          <w:rFonts w:ascii="Comic Sans MS" w:hAnsi="Comic Sans MS"/>
          <w:b/>
          <w:sz w:val="18"/>
          <w:szCs w:val="18"/>
          <w:u w:val="single"/>
        </w:rPr>
      </w:pPr>
    </w:p>
    <w:p w:rsidR="001E5C24" w:rsidRPr="001E5C24" w:rsidRDefault="001E5C24" w:rsidP="001E5C24">
      <w:pPr>
        <w:shd w:val="clear" w:color="auto" w:fill="FFFFFF"/>
        <w:rPr>
          <w:rFonts w:ascii="Comic Sans MS" w:hAnsi="Comic Sans MS"/>
          <w:b/>
          <w:sz w:val="18"/>
          <w:szCs w:val="18"/>
          <w:u w:val="single"/>
        </w:rPr>
      </w:pPr>
      <w:r w:rsidRPr="001E5C24">
        <w:rPr>
          <w:rFonts w:ascii="Comic Sans MS" w:hAnsi="Comic Sans MS"/>
          <w:b/>
          <w:sz w:val="18"/>
          <w:szCs w:val="18"/>
          <w:u w:val="single"/>
        </w:rPr>
        <w:t>Online Safety</w:t>
      </w:r>
    </w:p>
    <w:p w:rsidR="001E5C24" w:rsidRPr="001E5C24" w:rsidRDefault="001E5C24" w:rsidP="001E5C24">
      <w:pPr>
        <w:rPr>
          <w:rFonts w:ascii="Comic Sans MS" w:hAnsi="Comic Sans MS"/>
          <w:sz w:val="18"/>
          <w:szCs w:val="18"/>
        </w:rPr>
      </w:pPr>
      <w:r w:rsidRPr="001E5C24">
        <w:rPr>
          <w:rFonts w:ascii="Comic Sans MS" w:hAnsi="Comic Sans MS"/>
          <w:sz w:val="18"/>
          <w:szCs w:val="18"/>
        </w:rPr>
        <w:t>We have recently had some concerns that some children may be accessing online content at home that is unsuitable.  Are you aware of what types of online content your children can access at home? Please read the attached leaflet which is a very helpful checklist regarding dangers for children online.  There are also some very good websites with latest information and helpful tips for how to help your children stay safe online.</w:t>
      </w:r>
    </w:p>
    <w:p w:rsidR="001E5C24" w:rsidRPr="001E5C24" w:rsidRDefault="001E77DE" w:rsidP="001E5C24">
      <w:pPr>
        <w:pStyle w:val="NormalWeb"/>
        <w:spacing w:before="0" w:beforeAutospacing="0" w:after="0" w:afterAutospacing="0"/>
        <w:rPr>
          <w:rFonts w:ascii="Comic Sans MS" w:hAnsi="Comic Sans MS"/>
          <w:sz w:val="18"/>
          <w:szCs w:val="18"/>
          <w:lang w:val="en-GB" w:eastAsia="en-GB"/>
        </w:rPr>
      </w:pPr>
      <w:hyperlink r:id="rId15" w:history="1">
        <w:r w:rsidR="001E5C24" w:rsidRPr="001E5C24">
          <w:rPr>
            <w:rFonts w:ascii="Comic Sans MS" w:hAnsi="Comic Sans MS"/>
            <w:sz w:val="18"/>
            <w:szCs w:val="18"/>
            <w:lang w:val="en-GB" w:eastAsia="en-GB"/>
          </w:rPr>
          <w:t>https://www.nspcc.org.uk/what-we-do/about-us/partners/nspcc-o2-online-safety-partnership/</w:t>
        </w:r>
      </w:hyperlink>
    </w:p>
    <w:p w:rsidR="001E5C24" w:rsidRPr="001E5C24" w:rsidRDefault="001E77DE" w:rsidP="001E5C24">
      <w:pPr>
        <w:pStyle w:val="NormalWeb"/>
        <w:spacing w:before="0" w:beforeAutospacing="0" w:after="0" w:afterAutospacing="0"/>
        <w:rPr>
          <w:rFonts w:ascii="Comic Sans MS" w:hAnsi="Comic Sans MS"/>
          <w:sz w:val="18"/>
          <w:szCs w:val="18"/>
          <w:lang w:val="en-GB" w:eastAsia="en-GB"/>
        </w:rPr>
      </w:pPr>
      <w:hyperlink r:id="rId16" w:history="1">
        <w:r w:rsidR="001E5C24" w:rsidRPr="001E5C24">
          <w:rPr>
            <w:rFonts w:ascii="Comic Sans MS" w:hAnsi="Comic Sans MS"/>
            <w:sz w:val="18"/>
            <w:szCs w:val="18"/>
            <w:lang w:val="en-GB" w:eastAsia="en-GB"/>
          </w:rPr>
          <w:t>https://www.saferinternet.org.uk/</w:t>
        </w:r>
      </w:hyperlink>
    </w:p>
    <w:p w:rsidR="001E5C24" w:rsidRDefault="001E5C24" w:rsidP="001E5C24"/>
    <w:p w:rsidR="00D95BC7" w:rsidRPr="004F2A61" w:rsidRDefault="00D95BC7" w:rsidP="00D95BC7">
      <w:pPr>
        <w:rPr>
          <w:rFonts w:ascii="Comic Sans MS" w:hAnsi="Comic Sans MS"/>
          <w:b/>
          <w:noProof/>
          <w:sz w:val="18"/>
          <w:szCs w:val="18"/>
          <w:u w:val="single"/>
          <w:lang w:val="en-US" w:eastAsia="en-US"/>
        </w:rPr>
      </w:pPr>
      <w:r w:rsidRPr="004F2A61">
        <w:rPr>
          <w:rFonts w:ascii="Comic Sans MS" w:hAnsi="Comic Sans MS"/>
          <w:b/>
          <w:noProof/>
          <w:sz w:val="18"/>
          <w:szCs w:val="18"/>
          <w:u w:val="single"/>
          <w:lang w:val="en-US" w:eastAsia="en-US"/>
        </w:rPr>
        <w:t>Spring Term Dates</w:t>
      </w:r>
    </w:p>
    <w:p w:rsidR="004474C6" w:rsidRPr="007725A5" w:rsidRDefault="00D95BC7" w:rsidP="00D95BC7">
      <w:pPr>
        <w:rPr>
          <w:rFonts w:ascii="Comic Sans MS" w:hAnsi="Comic Sans MS"/>
          <w:noProof/>
          <w:color w:val="FF0000"/>
          <w:sz w:val="18"/>
          <w:szCs w:val="18"/>
          <w:lang w:val="en-US" w:eastAsia="en-US"/>
        </w:rPr>
      </w:pPr>
      <w:r>
        <w:rPr>
          <w:rFonts w:ascii="Comic Sans MS" w:hAnsi="Comic Sans MS"/>
          <w:noProof/>
          <w:sz w:val="18"/>
          <w:szCs w:val="18"/>
          <w:lang w:val="en-US" w:eastAsia="en-US"/>
        </w:rPr>
        <w:t>The dates for the Spring term are at the foot of the newsletter.</w:t>
      </w:r>
      <w:r w:rsidR="006D41AB">
        <w:rPr>
          <w:rFonts w:ascii="Comic Sans MS" w:hAnsi="Comic Sans MS"/>
          <w:noProof/>
          <w:sz w:val="18"/>
          <w:szCs w:val="18"/>
          <w:lang w:val="en-US" w:eastAsia="en-US"/>
        </w:rPr>
        <w:t xml:space="preserve"> </w:t>
      </w:r>
      <w:r w:rsidR="007725A5">
        <w:rPr>
          <w:rFonts w:ascii="Comic Sans MS" w:hAnsi="Comic Sans MS"/>
          <w:noProof/>
          <w:color w:val="FF0000"/>
          <w:sz w:val="18"/>
          <w:szCs w:val="18"/>
          <w:lang w:val="en-US" w:eastAsia="en-US"/>
        </w:rPr>
        <w:t>Dates from Fr Anthony in red.</w:t>
      </w:r>
    </w:p>
    <w:p w:rsidR="006D41AB" w:rsidRDefault="006D41AB" w:rsidP="0083179E">
      <w:pPr>
        <w:rPr>
          <w:rFonts w:ascii="Comic Sans MS" w:hAnsi="Comic Sans MS"/>
          <w:b/>
          <w:noProof/>
          <w:sz w:val="18"/>
          <w:szCs w:val="18"/>
          <w:u w:val="single"/>
          <w:lang w:val="en-US" w:eastAsia="en-US"/>
        </w:rPr>
      </w:pPr>
    </w:p>
    <w:p w:rsidR="00CB2754" w:rsidRPr="005B6BD3" w:rsidRDefault="00CB2754" w:rsidP="00CB2754">
      <w:pPr>
        <w:rPr>
          <w:rFonts w:ascii="Comic Sans MS" w:hAnsi="Comic Sans MS"/>
          <w:b/>
          <w:noProof/>
          <w:sz w:val="18"/>
          <w:szCs w:val="20"/>
          <w:u w:val="single"/>
          <w:lang w:val="en-US" w:eastAsia="en-US"/>
        </w:rPr>
      </w:pPr>
      <w:r w:rsidRPr="005B6BD3">
        <w:rPr>
          <w:rFonts w:ascii="Comic Sans MS" w:hAnsi="Comic Sans MS"/>
          <w:b/>
          <w:noProof/>
          <w:sz w:val="18"/>
          <w:szCs w:val="20"/>
          <w:u w:val="single"/>
          <w:lang w:val="en-US" w:eastAsia="en-US"/>
        </w:rPr>
        <w:t>Famil</w:t>
      </w:r>
      <w:r w:rsidR="00EA2984" w:rsidRPr="005B6BD3">
        <w:rPr>
          <w:rFonts w:ascii="Comic Sans MS" w:hAnsi="Comic Sans MS"/>
          <w:b/>
          <w:noProof/>
          <w:sz w:val="18"/>
          <w:szCs w:val="20"/>
          <w:u w:val="single"/>
          <w:lang w:val="en-US" w:eastAsia="en-US"/>
        </w:rPr>
        <w:t>y Lunch Thursday</w:t>
      </w:r>
      <w:r w:rsidR="00DA19CB" w:rsidRPr="005B6BD3">
        <w:rPr>
          <w:rFonts w:ascii="Comic Sans MS" w:hAnsi="Comic Sans MS"/>
          <w:b/>
          <w:noProof/>
          <w:sz w:val="18"/>
          <w:szCs w:val="20"/>
          <w:u w:val="single"/>
          <w:lang w:val="en-US" w:eastAsia="en-US"/>
        </w:rPr>
        <w:t xml:space="preserve"> 18 January A-C - Week 3</w:t>
      </w:r>
    </w:p>
    <w:p w:rsidR="00CB2754" w:rsidRPr="005B6BD3" w:rsidRDefault="00CB2754" w:rsidP="00CB2754">
      <w:pPr>
        <w:rPr>
          <w:rFonts w:ascii="Comic Sans MS" w:hAnsi="Comic Sans MS"/>
          <w:b/>
          <w:noProof/>
          <w:sz w:val="18"/>
          <w:szCs w:val="20"/>
          <w:u w:val="single"/>
          <w:lang w:val="en-US" w:eastAsia="en-US"/>
        </w:rPr>
      </w:pPr>
      <w:r w:rsidRPr="005B6BD3">
        <w:rPr>
          <w:rFonts w:ascii="Comic Sans MS" w:hAnsi="Comic Sans MS"/>
          <w:b/>
          <w:noProof/>
          <w:sz w:val="18"/>
          <w:szCs w:val="20"/>
          <w:u w:val="single"/>
          <w:lang w:val="en-US" w:eastAsia="en-US"/>
        </w:rPr>
        <w:t>MENU CHOICES TO BE IN T</w:t>
      </w:r>
      <w:r w:rsidR="00EA2984" w:rsidRPr="005B6BD3">
        <w:rPr>
          <w:rFonts w:ascii="Comic Sans MS" w:hAnsi="Comic Sans MS"/>
          <w:b/>
          <w:noProof/>
          <w:sz w:val="18"/>
          <w:szCs w:val="20"/>
          <w:u w:val="single"/>
          <w:lang w:val="en-US" w:eastAsia="en-US"/>
        </w:rPr>
        <w:t>O MRS BURKE BY NOON ON MONDAY 15 JANUARY 2018</w:t>
      </w:r>
    </w:p>
    <w:p w:rsidR="00CB2754" w:rsidRPr="005B6BD3" w:rsidRDefault="00CB2754" w:rsidP="00CB2754">
      <w:pPr>
        <w:rPr>
          <w:rFonts w:ascii="Comic Sans MS" w:hAnsi="Comic Sans MS"/>
          <w:b/>
          <w:noProof/>
          <w:sz w:val="18"/>
          <w:szCs w:val="20"/>
          <w:u w:val="single"/>
          <w:lang w:val="en-US" w:eastAsia="en-US"/>
        </w:rPr>
      </w:pPr>
      <w:r w:rsidRPr="005B6BD3">
        <w:rPr>
          <w:rFonts w:ascii="Comic Sans MS" w:hAnsi="Comic Sans MS"/>
          <w:noProof/>
          <w:sz w:val="18"/>
          <w:szCs w:val="20"/>
          <w:lang w:val="en-US" w:eastAsia="en-US"/>
        </w:rPr>
        <w:t xml:space="preserve">Come and enjoy a school meal with your children on </w:t>
      </w:r>
      <w:r w:rsidR="00EA2984" w:rsidRPr="005B6BD3">
        <w:rPr>
          <w:rFonts w:ascii="Comic Sans MS" w:hAnsi="Comic Sans MS"/>
          <w:noProof/>
          <w:sz w:val="18"/>
          <w:szCs w:val="20"/>
          <w:lang w:val="en-US" w:eastAsia="en-US"/>
        </w:rPr>
        <w:t xml:space="preserve">Thursday 18 </w:t>
      </w:r>
      <w:r w:rsidRPr="005B6BD3">
        <w:rPr>
          <w:rFonts w:ascii="Comic Sans MS" w:hAnsi="Comic Sans MS"/>
          <w:noProof/>
          <w:sz w:val="18"/>
          <w:szCs w:val="20"/>
          <w:lang w:val="en-US" w:eastAsia="en-US"/>
        </w:rPr>
        <w:t>January at 11.45am.  Adult lunches are £2.76 to be paid on parent pay by Monday 1</w:t>
      </w:r>
      <w:r w:rsidR="005B6BD3" w:rsidRPr="005B6BD3">
        <w:rPr>
          <w:rFonts w:ascii="Comic Sans MS" w:hAnsi="Comic Sans MS"/>
          <w:noProof/>
          <w:sz w:val="18"/>
          <w:szCs w:val="20"/>
          <w:lang w:val="en-US" w:eastAsia="en-US"/>
        </w:rPr>
        <w:t>5</w:t>
      </w:r>
      <w:r w:rsidRPr="005B6BD3">
        <w:rPr>
          <w:rFonts w:ascii="Comic Sans MS" w:hAnsi="Comic Sans MS"/>
          <w:noProof/>
          <w:sz w:val="18"/>
          <w:szCs w:val="20"/>
          <w:lang w:val="en-US" w:eastAsia="en-US"/>
        </w:rPr>
        <w:t xml:space="preserve"> January using your child’s schoo</w:t>
      </w:r>
      <w:r w:rsidR="005B6BD3" w:rsidRPr="005B6BD3">
        <w:rPr>
          <w:rFonts w:ascii="Comic Sans MS" w:hAnsi="Comic Sans MS"/>
          <w:noProof/>
          <w:sz w:val="18"/>
          <w:szCs w:val="20"/>
          <w:lang w:val="en-US" w:eastAsia="en-US"/>
        </w:rPr>
        <w:t xml:space="preserve">l dinner account.  Menu choices: </w:t>
      </w:r>
      <w:r w:rsidRPr="005B6BD3">
        <w:rPr>
          <w:rFonts w:ascii="Comic Sans MS" w:hAnsi="Comic Sans MS"/>
          <w:noProof/>
          <w:sz w:val="18"/>
          <w:szCs w:val="20"/>
          <w:lang w:val="en-US" w:eastAsia="en-US"/>
        </w:rPr>
        <w:t xml:space="preserve">are </w:t>
      </w:r>
      <w:r w:rsidR="005B6BD3" w:rsidRPr="005B6BD3">
        <w:rPr>
          <w:rFonts w:ascii="Comic Sans MS" w:hAnsi="Comic Sans MS"/>
          <w:noProof/>
          <w:sz w:val="18"/>
          <w:szCs w:val="20"/>
          <w:lang w:val="en-US" w:eastAsia="en-US"/>
        </w:rPr>
        <w:t>Roast pork, cheese pasties, jacket potato, cheese, ham or tuna sandwich.</w:t>
      </w:r>
    </w:p>
    <w:p w:rsidR="00CB2754" w:rsidRDefault="00CB2754" w:rsidP="0083179E">
      <w:pPr>
        <w:rPr>
          <w:rFonts w:ascii="Comic Sans MS" w:hAnsi="Comic Sans MS"/>
          <w:b/>
          <w:noProof/>
          <w:sz w:val="18"/>
          <w:szCs w:val="18"/>
          <w:u w:val="single"/>
          <w:lang w:val="en-US" w:eastAsia="en-US"/>
        </w:rPr>
      </w:pPr>
    </w:p>
    <w:p w:rsidR="0090629C" w:rsidRDefault="0090629C" w:rsidP="0083179E">
      <w:pPr>
        <w:rPr>
          <w:rFonts w:ascii="Comic Sans MS" w:hAnsi="Comic Sans MS"/>
          <w:b/>
          <w:noProof/>
          <w:sz w:val="18"/>
          <w:szCs w:val="18"/>
          <w:u w:val="single"/>
          <w:lang w:val="en-US" w:eastAsia="en-US"/>
        </w:rPr>
      </w:pPr>
    </w:p>
    <w:p w:rsidR="0090629C" w:rsidRDefault="0090629C" w:rsidP="0083179E">
      <w:pPr>
        <w:rPr>
          <w:rFonts w:ascii="Comic Sans MS" w:hAnsi="Comic Sans MS"/>
          <w:b/>
          <w:noProof/>
          <w:sz w:val="18"/>
          <w:szCs w:val="18"/>
          <w:u w:val="single"/>
          <w:lang w:val="en-US" w:eastAsia="en-US"/>
        </w:rPr>
      </w:pPr>
    </w:p>
    <w:p w:rsidR="0083179E" w:rsidRPr="002A4778" w:rsidRDefault="0083179E" w:rsidP="0083179E">
      <w:pPr>
        <w:rPr>
          <w:rFonts w:ascii="Comic Sans MS" w:hAnsi="Comic Sans MS"/>
          <w:b/>
          <w:sz w:val="18"/>
          <w:szCs w:val="18"/>
          <w:u w:val="single"/>
        </w:rPr>
      </w:pPr>
      <w:r w:rsidRPr="002A4778">
        <w:rPr>
          <w:rFonts w:ascii="Comic Sans MS" w:hAnsi="Comic Sans MS"/>
          <w:b/>
          <w:sz w:val="18"/>
          <w:szCs w:val="18"/>
          <w:u w:val="single"/>
        </w:rPr>
        <w:lastRenderedPageBreak/>
        <w:t>St Patrick’s Day</w:t>
      </w:r>
    </w:p>
    <w:p w:rsidR="0083179E" w:rsidRDefault="00192BCE" w:rsidP="0083179E">
      <w:pPr>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724800" behindDoc="0" locked="0" layoutInCell="1" allowOverlap="1">
                <wp:simplePos x="0" y="0"/>
                <wp:positionH relativeFrom="column">
                  <wp:posOffset>5908040</wp:posOffset>
                </wp:positionH>
                <wp:positionV relativeFrom="paragraph">
                  <wp:posOffset>214630</wp:posOffset>
                </wp:positionV>
                <wp:extent cx="533400" cy="40005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53340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33DB" w:rsidRDefault="00E433DB">
                            <w:r>
                              <w:rPr>
                                <w:noProof/>
                              </w:rPr>
                              <w:drawing>
                                <wp:inline distT="0" distB="0" distL="0" distR="0">
                                  <wp:extent cx="342900" cy="314325"/>
                                  <wp:effectExtent l="0" t="0" r="0" b="9525"/>
                                  <wp:docPr id="2" name="Picture 2" descr="C:\Users\dmcle3464\AppData\Local\Microsoft\Windows\Temporary Internet Files\Content.IE5\JL1WO26R\shamro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cle3464\AppData\Local\Microsoft\Windows\Temporary Internet Files\Content.IE5\JL1WO26R\shamrock[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5.2pt;margin-top:16.9pt;width:42pt;height:31.5pt;z-index:251724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" fillcolor="white [3201]" stroked="f" strokeweight=".5pt">
                <v:textbox style="mso-fit-shape-to-text:t">
                  <w:txbxContent>
                    <w:p w:rsidR="00E433DB" w:rsidRDefault="00E433DB">
                      <w:r>
                        <w:rPr>
                          <w:noProof/>
                        </w:rPr>
                        <w:drawing>
                          <wp:inline distT="0" distB="0" distL="0" distR="0">
                            <wp:extent cx="342900" cy="314325"/>
                            <wp:effectExtent l="0" t="0" r="0" b="9525"/>
                            <wp:docPr id="2" name="Picture 2" descr="C:\Users\dmcle3464\AppData\Local\Microsoft\Windows\Temporary Internet Files\Content.IE5\JL1WO26R\shamro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cle3464\AppData\Local\Microsoft\Windows\Temporary Internet Files\Content.IE5\JL1WO26R\shamrock[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txbxContent>
                </v:textbox>
              </v:shape>
            </w:pict>
          </mc:Fallback>
        </mc:AlternateContent>
      </w:r>
      <w:r w:rsidR="0083179E">
        <w:rPr>
          <w:rFonts w:ascii="Comic Sans MS" w:hAnsi="Comic Sans MS"/>
          <w:sz w:val="18"/>
          <w:szCs w:val="18"/>
        </w:rPr>
        <w:t>Please keep free the evening of Friday 16 March 2018 for a St Patrick’s Day dance.  The Governing Board will be putting on an event at school and will keep you posted nearer the time.  The evening is for adults only.</w:t>
      </w:r>
    </w:p>
    <w:p w:rsidR="0083179E" w:rsidRDefault="0083179E" w:rsidP="00E473E8">
      <w:pPr>
        <w:shd w:val="clear" w:color="auto" w:fill="FFFFFF"/>
        <w:rPr>
          <w:rFonts w:ascii="Comic Sans MS" w:hAnsi="Comic Sans MS"/>
          <w:b/>
          <w:sz w:val="18"/>
          <w:szCs w:val="18"/>
          <w:u w:val="single"/>
        </w:rPr>
      </w:pPr>
    </w:p>
    <w:p w:rsidR="0083179E" w:rsidRPr="003778E8" w:rsidRDefault="0083179E" w:rsidP="0083179E">
      <w:pPr>
        <w:rPr>
          <w:rFonts w:ascii="Comic Sans MS" w:hAnsi="Comic Sans MS"/>
          <w:b/>
          <w:sz w:val="18"/>
          <w:szCs w:val="18"/>
          <w:u w:val="single"/>
        </w:rPr>
      </w:pPr>
      <w:r w:rsidRPr="003778E8">
        <w:rPr>
          <w:rFonts w:ascii="Comic Sans MS" w:hAnsi="Comic Sans MS"/>
          <w:b/>
          <w:sz w:val="18"/>
          <w:szCs w:val="18"/>
          <w:u w:val="single"/>
        </w:rPr>
        <w:t>Superstars</w:t>
      </w:r>
    </w:p>
    <w:p w:rsidR="0083179E" w:rsidRDefault="0083179E" w:rsidP="0083179E">
      <w:pPr>
        <w:rPr>
          <w:rFonts w:ascii="Comic Sans MS" w:hAnsi="Comic Sans MS"/>
          <w:sz w:val="18"/>
          <w:szCs w:val="18"/>
        </w:rPr>
      </w:pPr>
      <w:r>
        <w:rPr>
          <w:rFonts w:ascii="Comic Sans MS" w:hAnsi="Comic Sans MS"/>
          <w:sz w:val="18"/>
          <w:szCs w:val="18"/>
        </w:rPr>
        <w:t xml:space="preserve">We will be sending out sponsorship forms </w:t>
      </w:r>
      <w:r w:rsidR="0090629C">
        <w:rPr>
          <w:rFonts w:ascii="Comic Sans MS" w:hAnsi="Comic Sans MS"/>
          <w:sz w:val="18"/>
          <w:szCs w:val="18"/>
        </w:rPr>
        <w:t xml:space="preserve">shortly </w:t>
      </w:r>
      <w:r>
        <w:rPr>
          <w:rFonts w:ascii="Comic Sans MS" w:hAnsi="Comic Sans MS"/>
          <w:sz w:val="18"/>
          <w:szCs w:val="18"/>
        </w:rPr>
        <w:t xml:space="preserve">for our </w:t>
      </w:r>
      <w:r w:rsidR="00617602">
        <w:rPr>
          <w:rFonts w:ascii="Comic Sans MS" w:hAnsi="Comic Sans MS"/>
          <w:sz w:val="18"/>
          <w:szCs w:val="18"/>
        </w:rPr>
        <w:t xml:space="preserve">2018 </w:t>
      </w:r>
      <w:r>
        <w:rPr>
          <w:rFonts w:ascii="Comic Sans MS" w:hAnsi="Comic Sans MS"/>
          <w:sz w:val="18"/>
          <w:szCs w:val="18"/>
        </w:rPr>
        <w:t xml:space="preserve">Superstars fundraising </w:t>
      </w:r>
      <w:r w:rsidR="00617602">
        <w:rPr>
          <w:rFonts w:ascii="Comic Sans MS" w:hAnsi="Comic Sans MS"/>
          <w:sz w:val="18"/>
          <w:szCs w:val="18"/>
        </w:rPr>
        <w:t xml:space="preserve">to be </w:t>
      </w:r>
      <w:r>
        <w:rPr>
          <w:rFonts w:ascii="Comic Sans MS" w:hAnsi="Comic Sans MS"/>
          <w:sz w:val="18"/>
          <w:szCs w:val="18"/>
        </w:rPr>
        <w:t>held on 7 and 8 Febr</w:t>
      </w:r>
      <w:r w:rsidR="00617602">
        <w:rPr>
          <w:rFonts w:ascii="Comic Sans MS" w:hAnsi="Comic Sans MS"/>
          <w:sz w:val="18"/>
          <w:szCs w:val="18"/>
        </w:rPr>
        <w:t>uary 2018 – watch this space.</w:t>
      </w:r>
      <w:r>
        <w:rPr>
          <w:rFonts w:ascii="Comic Sans MS" w:hAnsi="Comic Sans MS"/>
          <w:sz w:val="18"/>
          <w:szCs w:val="18"/>
        </w:rPr>
        <w:t xml:space="preserve"> </w:t>
      </w:r>
    </w:p>
    <w:p w:rsidR="0083179E" w:rsidRDefault="0083179E" w:rsidP="00E473E8">
      <w:pPr>
        <w:shd w:val="clear" w:color="auto" w:fill="FFFFFF"/>
        <w:rPr>
          <w:rFonts w:ascii="Comic Sans MS" w:hAnsi="Comic Sans MS"/>
          <w:b/>
          <w:sz w:val="18"/>
          <w:szCs w:val="18"/>
          <w:u w:val="single"/>
        </w:rPr>
      </w:pPr>
    </w:p>
    <w:p w:rsidR="00617602" w:rsidRPr="00617602" w:rsidRDefault="00192BCE" w:rsidP="00617602">
      <w:pPr>
        <w:rPr>
          <w:rFonts w:ascii="Comic Sans MS" w:hAnsi="Comic Sans MS"/>
          <w:b/>
          <w:sz w:val="18"/>
          <w:szCs w:val="18"/>
          <w:u w:val="single"/>
        </w:rPr>
      </w:pPr>
      <w:r>
        <w:rPr>
          <w:rFonts w:ascii="Comic Sans MS" w:hAnsi="Comic Sans MS"/>
          <w:b/>
          <w:sz w:val="18"/>
          <w:szCs w:val="18"/>
          <w:u w:val="single"/>
        </w:rPr>
        <w:t>Battery Recycling Champions</w:t>
      </w:r>
    </w:p>
    <w:p w:rsidR="00617602" w:rsidRPr="00617602" w:rsidRDefault="00F95DD8" w:rsidP="00617602">
      <w:pPr>
        <w:rPr>
          <w:rFonts w:ascii="Comic Sans MS" w:hAnsi="Comic Sans MS"/>
          <w:sz w:val="18"/>
          <w:szCs w:val="18"/>
        </w:rPr>
      </w:pPr>
      <w:r>
        <w:rPr>
          <w:rFonts w:ascii="Comic Sans MS" w:hAnsi="Comic Sans MS"/>
          <w:sz w:val="18"/>
          <w:szCs w:val="18"/>
        </w:rPr>
        <w:t>T</w:t>
      </w:r>
      <w:r w:rsidR="00617602" w:rsidRPr="00617602">
        <w:rPr>
          <w:rFonts w:ascii="Comic Sans MS" w:hAnsi="Comic Sans MS"/>
          <w:sz w:val="18"/>
          <w:szCs w:val="18"/>
        </w:rPr>
        <w:t>he whole school (</w:t>
      </w:r>
      <w:r w:rsidR="00617602">
        <w:rPr>
          <w:rFonts w:ascii="Comic Sans MS" w:hAnsi="Comic Sans MS"/>
          <w:sz w:val="18"/>
          <w:szCs w:val="18"/>
        </w:rPr>
        <w:t>a</w:t>
      </w:r>
      <w:r w:rsidR="00192BCE">
        <w:rPr>
          <w:rFonts w:ascii="Comic Sans MS" w:hAnsi="Comic Sans MS"/>
          <w:sz w:val="18"/>
          <w:szCs w:val="18"/>
        </w:rPr>
        <w:t xml:space="preserve">part from </w:t>
      </w:r>
      <w:proofErr w:type="spellStart"/>
      <w:proofErr w:type="gramStart"/>
      <w:r w:rsidR="00192BCE">
        <w:rPr>
          <w:rFonts w:ascii="Comic Sans MS" w:hAnsi="Comic Sans MS"/>
          <w:sz w:val="18"/>
          <w:szCs w:val="18"/>
        </w:rPr>
        <w:t>pre school</w:t>
      </w:r>
      <w:proofErr w:type="spellEnd"/>
      <w:proofErr w:type="gramEnd"/>
      <w:r w:rsidR="00192BCE">
        <w:rPr>
          <w:rFonts w:ascii="Comic Sans MS" w:hAnsi="Comic Sans MS"/>
          <w:sz w:val="18"/>
          <w:szCs w:val="18"/>
        </w:rPr>
        <w:t>) are completing a battery recycling challenge</w:t>
      </w:r>
      <w:r w:rsidR="00617602" w:rsidRPr="00617602">
        <w:rPr>
          <w:rFonts w:ascii="Comic Sans MS" w:hAnsi="Comic Sans MS"/>
          <w:sz w:val="18"/>
          <w:szCs w:val="18"/>
        </w:rPr>
        <w:t xml:space="preserve">. The children </w:t>
      </w:r>
      <w:r w:rsidR="00617602">
        <w:rPr>
          <w:rFonts w:ascii="Comic Sans MS" w:hAnsi="Comic Sans MS"/>
          <w:sz w:val="18"/>
          <w:szCs w:val="18"/>
        </w:rPr>
        <w:t xml:space="preserve">will </w:t>
      </w:r>
      <w:r w:rsidR="00617602" w:rsidRPr="00617602">
        <w:rPr>
          <w:rFonts w:ascii="Comic Sans MS" w:hAnsi="Comic Sans MS"/>
          <w:sz w:val="18"/>
          <w:szCs w:val="18"/>
        </w:rPr>
        <w:t xml:space="preserve">be sent home </w:t>
      </w:r>
      <w:r w:rsidR="00617602">
        <w:rPr>
          <w:rFonts w:ascii="Comic Sans MS" w:hAnsi="Comic Sans MS"/>
          <w:sz w:val="18"/>
          <w:szCs w:val="18"/>
        </w:rPr>
        <w:t>with boxes to collect old and</w:t>
      </w:r>
      <w:r w:rsidR="00617602" w:rsidRPr="00617602">
        <w:rPr>
          <w:rFonts w:ascii="Comic Sans MS" w:hAnsi="Comic Sans MS"/>
          <w:sz w:val="18"/>
          <w:szCs w:val="18"/>
        </w:rPr>
        <w:t xml:space="preserve"> used batteries over </w:t>
      </w:r>
      <w:r w:rsidR="00192BCE">
        <w:rPr>
          <w:rFonts w:ascii="Comic Sans MS" w:hAnsi="Comic Sans MS"/>
          <w:sz w:val="18"/>
          <w:szCs w:val="18"/>
        </w:rPr>
        <w:t>Christmas.</w:t>
      </w:r>
      <w:r w:rsidR="00617602">
        <w:rPr>
          <w:rFonts w:ascii="Comic Sans MS" w:hAnsi="Comic Sans MS"/>
          <w:sz w:val="18"/>
          <w:szCs w:val="18"/>
        </w:rPr>
        <w:t xml:space="preserve"> </w:t>
      </w:r>
      <w:r w:rsidR="00617602" w:rsidRPr="00617602">
        <w:rPr>
          <w:rFonts w:ascii="Comic Sans MS" w:hAnsi="Comic Sans MS"/>
          <w:sz w:val="18"/>
          <w:szCs w:val="18"/>
        </w:rPr>
        <w:t xml:space="preserve">They </w:t>
      </w:r>
      <w:r w:rsidR="00617602">
        <w:rPr>
          <w:rFonts w:ascii="Comic Sans MS" w:hAnsi="Comic Sans MS"/>
          <w:sz w:val="18"/>
          <w:szCs w:val="18"/>
        </w:rPr>
        <w:t xml:space="preserve">will </w:t>
      </w:r>
      <w:r w:rsidR="00617602" w:rsidRPr="00617602">
        <w:rPr>
          <w:rFonts w:ascii="Comic Sans MS" w:hAnsi="Comic Sans MS"/>
          <w:sz w:val="18"/>
          <w:szCs w:val="18"/>
        </w:rPr>
        <w:t xml:space="preserve">then need to </w:t>
      </w:r>
      <w:r w:rsidR="00617602">
        <w:rPr>
          <w:rFonts w:ascii="Comic Sans MS" w:hAnsi="Comic Sans MS"/>
          <w:sz w:val="18"/>
          <w:szCs w:val="18"/>
        </w:rPr>
        <w:t>bring t</w:t>
      </w:r>
      <w:r w:rsidR="00192BCE">
        <w:rPr>
          <w:rFonts w:ascii="Comic Sans MS" w:hAnsi="Comic Sans MS"/>
          <w:sz w:val="18"/>
          <w:szCs w:val="18"/>
        </w:rPr>
        <w:t xml:space="preserve">hem back into school when </w:t>
      </w:r>
      <w:proofErr w:type="gramStart"/>
      <w:r w:rsidR="00192BCE">
        <w:rPr>
          <w:rFonts w:ascii="Comic Sans MS" w:hAnsi="Comic Sans MS"/>
          <w:sz w:val="18"/>
          <w:szCs w:val="18"/>
        </w:rPr>
        <w:t xml:space="preserve">full </w:t>
      </w:r>
      <w:r w:rsidR="00617602">
        <w:rPr>
          <w:rFonts w:ascii="Comic Sans MS" w:hAnsi="Comic Sans MS"/>
          <w:sz w:val="18"/>
          <w:szCs w:val="18"/>
        </w:rPr>
        <w:t xml:space="preserve"> before</w:t>
      </w:r>
      <w:proofErr w:type="gramEnd"/>
      <w:r w:rsidR="00617602">
        <w:rPr>
          <w:rFonts w:ascii="Comic Sans MS" w:hAnsi="Comic Sans MS"/>
          <w:sz w:val="18"/>
          <w:szCs w:val="18"/>
        </w:rPr>
        <w:t xml:space="preserve"> 5 January 2018</w:t>
      </w:r>
      <w:r w:rsidR="00617602" w:rsidRPr="00617602">
        <w:rPr>
          <w:rFonts w:ascii="Comic Sans MS" w:hAnsi="Comic Sans MS"/>
          <w:sz w:val="18"/>
          <w:szCs w:val="18"/>
        </w:rPr>
        <w:t>. </w:t>
      </w:r>
    </w:p>
    <w:p w:rsidR="00617602" w:rsidRPr="00617602" w:rsidRDefault="00617602" w:rsidP="00617602">
      <w:pPr>
        <w:rPr>
          <w:rFonts w:ascii="Comic Sans MS" w:hAnsi="Comic Sans MS"/>
          <w:sz w:val="18"/>
          <w:szCs w:val="18"/>
        </w:rPr>
      </w:pPr>
      <w:r>
        <w:rPr>
          <w:rFonts w:ascii="Comic Sans MS" w:hAnsi="Comic Sans MS"/>
          <w:sz w:val="18"/>
          <w:szCs w:val="18"/>
        </w:rPr>
        <w:t xml:space="preserve">The battery collection </w:t>
      </w:r>
      <w:proofErr w:type="gramStart"/>
      <w:r>
        <w:rPr>
          <w:rFonts w:ascii="Comic Sans MS" w:hAnsi="Comic Sans MS"/>
          <w:sz w:val="18"/>
          <w:szCs w:val="18"/>
        </w:rPr>
        <w:t xml:space="preserve">is </w:t>
      </w:r>
      <w:r w:rsidRPr="00617602">
        <w:rPr>
          <w:rFonts w:ascii="Comic Sans MS" w:hAnsi="Comic Sans MS"/>
          <w:sz w:val="18"/>
          <w:szCs w:val="18"/>
        </w:rPr>
        <w:t xml:space="preserve"> a</w:t>
      </w:r>
      <w:proofErr w:type="gramEnd"/>
      <w:r w:rsidRPr="00617602">
        <w:rPr>
          <w:rFonts w:ascii="Comic Sans MS" w:hAnsi="Comic Sans MS"/>
          <w:sz w:val="18"/>
          <w:szCs w:val="18"/>
        </w:rPr>
        <w:t xml:space="preserve"> competition </w:t>
      </w:r>
      <w:proofErr w:type="spellStart"/>
      <w:r>
        <w:rPr>
          <w:rFonts w:ascii="Comic Sans MS" w:hAnsi="Comic Sans MS"/>
          <w:sz w:val="18"/>
          <w:szCs w:val="18"/>
        </w:rPr>
        <w:t>wiith</w:t>
      </w:r>
      <w:proofErr w:type="spellEnd"/>
      <w:r>
        <w:rPr>
          <w:rFonts w:ascii="Comic Sans MS" w:hAnsi="Comic Sans MS"/>
          <w:sz w:val="18"/>
          <w:szCs w:val="18"/>
        </w:rPr>
        <w:t xml:space="preserve"> lots of </w:t>
      </w:r>
      <w:r w:rsidRPr="00617602">
        <w:rPr>
          <w:rFonts w:ascii="Comic Sans MS" w:hAnsi="Comic Sans MS"/>
          <w:sz w:val="18"/>
          <w:szCs w:val="18"/>
        </w:rPr>
        <w:t>prizes on offer for the school who collects the most. </w:t>
      </w:r>
    </w:p>
    <w:p w:rsidR="006B21F2" w:rsidRDefault="006B21F2" w:rsidP="00F00DA8">
      <w:pPr>
        <w:rPr>
          <w:rStyle w:val="Hyperlink"/>
          <w:rFonts w:ascii="Comic Sans MS" w:hAnsi="Comic Sans MS"/>
          <w:noProof/>
          <w:sz w:val="18"/>
          <w:szCs w:val="18"/>
          <w:lang w:val="en-US" w:eastAsia="en-US"/>
        </w:rPr>
      </w:pPr>
    </w:p>
    <w:p w:rsidR="009E6AFA" w:rsidRDefault="00F95DD8" w:rsidP="009E6AFA">
      <w:pPr>
        <w:jc w:val="both"/>
        <w:rPr>
          <w:rFonts w:ascii="Comic Sans MS" w:hAnsi="Comic Sans MS" w:cs="Helvetica"/>
          <w:b/>
          <w:sz w:val="18"/>
          <w:szCs w:val="18"/>
          <w:u w:val="single"/>
        </w:rPr>
      </w:pPr>
      <w:r>
        <w:rPr>
          <w:rFonts w:ascii="Comic Sans MS" w:hAnsi="Comic Sans MS" w:cs="Helvetica"/>
          <w:b/>
          <w:sz w:val="18"/>
          <w:szCs w:val="18"/>
          <w:u w:val="single"/>
        </w:rPr>
        <w:t>Parent Governor</w:t>
      </w:r>
    </w:p>
    <w:p w:rsidR="009E6AFA" w:rsidRDefault="009E6AFA" w:rsidP="00F95DD8">
      <w:pPr>
        <w:rPr>
          <w:rFonts w:ascii="Comic Sans MS" w:hAnsi="Comic Sans MS" w:cs="Helvetica"/>
          <w:sz w:val="18"/>
          <w:szCs w:val="18"/>
        </w:rPr>
      </w:pPr>
      <w:r>
        <w:rPr>
          <w:rFonts w:ascii="Comic Sans MS" w:hAnsi="Comic Sans MS" w:cs="Helvetica"/>
          <w:sz w:val="18"/>
          <w:szCs w:val="18"/>
        </w:rPr>
        <w:t>We have</w:t>
      </w:r>
      <w:r w:rsidR="00F95DD8">
        <w:rPr>
          <w:rFonts w:ascii="Comic Sans MS" w:hAnsi="Comic Sans MS" w:cs="Helvetica"/>
          <w:sz w:val="18"/>
          <w:szCs w:val="18"/>
        </w:rPr>
        <w:t xml:space="preserve"> a vacancy on the Governing Board</w:t>
      </w:r>
      <w:r>
        <w:rPr>
          <w:rFonts w:ascii="Comic Sans MS" w:hAnsi="Comic Sans MS" w:cs="Helvetica"/>
          <w:sz w:val="18"/>
          <w:szCs w:val="18"/>
        </w:rPr>
        <w:t xml:space="preserve"> for a Parent Elect Governor.  </w:t>
      </w:r>
      <w:r w:rsidR="00F95DD8">
        <w:rPr>
          <w:rFonts w:ascii="Comic Sans MS" w:hAnsi="Comic Sans MS" w:cs="Helvetica"/>
          <w:sz w:val="18"/>
          <w:szCs w:val="18"/>
        </w:rPr>
        <w:t xml:space="preserve">A letter will be sent out next week with </w:t>
      </w:r>
      <w:r w:rsidR="0090629C">
        <w:rPr>
          <w:rFonts w:ascii="Comic Sans MS" w:hAnsi="Comic Sans MS" w:cs="Helvetica"/>
          <w:sz w:val="18"/>
          <w:szCs w:val="18"/>
        </w:rPr>
        <w:t xml:space="preserve">full </w:t>
      </w:r>
      <w:r w:rsidR="00F95DD8">
        <w:rPr>
          <w:rFonts w:ascii="Comic Sans MS" w:hAnsi="Comic Sans MS" w:cs="Helvetica"/>
          <w:sz w:val="18"/>
          <w:szCs w:val="18"/>
        </w:rPr>
        <w:t>details.</w:t>
      </w:r>
      <w:r>
        <w:rPr>
          <w:rFonts w:ascii="Comic Sans MS" w:hAnsi="Comic Sans MS" w:cs="Helvetica"/>
          <w:sz w:val="18"/>
          <w:szCs w:val="18"/>
        </w:rPr>
        <w:t xml:space="preserve">  May I take this opportunity to thank the governors for their continuing dedication and hard work on behalf of your </w:t>
      </w:r>
      <w:proofErr w:type="gramStart"/>
      <w:r>
        <w:rPr>
          <w:rFonts w:ascii="Comic Sans MS" w:hAnsi="Comic Sans MS" w:cs="Helvetica"/>
          <w:sz w:val="18"/>
          <w:szCs w:val="18"/>
        </w:rPr>
        <w:t>children</w:t>
      </w:r>
      <w:proofErr w:type="gramEnd"/>
    </w:p>
    <w:p w:rsidR="007F46B4" w:rsidRDefault="007F46B4" w:rsidP="00F00DA8">
      <w:pPr>
        <w:rPr>
          <w:rStyle w:val="Hyperlink"/>
          <w:rFonts w:ascii="Comic Sans MS" w:hAnsi="Comic Sans MS"/>
          <w:noProof/>
          <w:sz w:val="18"/>
          <w:szCs w:val="18"/>
          <w:lang w:val="en-US" w:eastAsia="en-US"/>
        </w:rPr>
      </w:pPr>
    </w:p>
    <w:p w:rsidR="004752A0" w:rsidRPr="00E433DB" w:rsidRDefault="004752A0" w:rsidP="00F00DA8">
      <w:pPr>
        <w:rPr>
          <w:rFonts w:ascii="Comic Sans MS" w:hAnsi="Comic Sans MS" w:cs="Helvetica"/>
          <w:b/>
          <w:sz w:val="18"/>
          <w:szCs w:val="18"/>
          <w:u w:val="single"/>
        </w:rPr>
      </w:pPr>
      <w:r w:rsidRPr="00E433DB">
        <w:rPr>
          <w:rFonts w:ascii="Comic Sans MS" w:hAnsi="Comic Sans MS" w:cs="Helvetica"/>
          <w:b/>
          <w:sz w:val="18"/>
          <w:szCs w:val="18"/>
          <w:u w:val="single"/>
        </w:rPr>
        <w:t>Parking</w:t>
      </w:r>
    </w:p>
    <w:p w:rsidR="004752A0" w:rsidRDefault="004752A0" w:rsidP="00F00DA8">
      <w:pPr>
        <w:rPr>
          <w:rFonts w:ascii="Comic Sans MS" w:hAnsi="Comic Sans MS" w:cs="Helvetica"/>
          <w:sz w:val="18"/>
          <w:szCs w:val="18"/>
        </w:rPr>
      </w:pPr>
      <w:r w:rsidRPr="00E433DB">
        <w:rPr>
          <w:rFonts w:ascii="Comic Sans MS" w:hAnsi="Comic Sans MS" w:cs="Helvetica"/>
          <w:sz w:val="18"/>
          <w:szCs w:val="18"/>
        </w:rPr>
        <w:t>Please make sure you are conside</w:t>
      </w:r>
      <w:r w:rsidR="00E433DB" w:rsidRPr="00E433DB">
        <w:rPr>
          <w:rFonts w:ascii="Comic Sans MS" w:hAnsi="Comic Sans MS" w:cs="Helvetica"/>
          <w:sz w:val="18"/>
          <w:szCs w:val="18"/>
        </w:rPr>
        <w:t>rate to local residents and do not park on grass verges</w:t>
      </w:r>
      <w:r w:rsidR="00E433DB">
        <w:rPr>
          <w:rFonts w:ascii="Comic Sans MS" w:hAnsi="Comic Sans MS" w:cs="Helvetica"/>
          <w:sz w:val="18"/>
          <w:szCs w:val="18"/>
        </w:rPr>
        <w:t>.</w:t>
      </w:r>
    </w:p>
    <w:p w:rsidR="00E433DB" w:rsidRPr="00E433DB" w:rsidRDefault="00E433DB" w:rsidP="00F00DA8">
      <w:pPr>
        <w:rPr>
          <w:rFonts w:ascii="Comic Sans MS" w:hAnsi="Comic Sans MS" w:cs="Helvetica"/>
          <w:sz w:val="18"/>
          <w:szCs w:val="18"/>
        </w:rPr>
      </w:pPr>
    </w:p>
    <w:p w:rsidR="007F46B4" w:rsidRPr="007F46B4" w:rsidRDefault="007F46B4" w:rsidP="007F46B4">
      <w:pPr>
        <w:rPr>
          <w:rFonts w:ascii="Comic Sans MS" w:hAnsi="Comic Sans MS"/>
          <w:b/>
          <w:sz w:val="18"/>
          <w:szCs w:val="18"/>
          <w:u w:val="single"/>
        </w:rPr>
      </w:pPr>
      <w:r w:rsidRPr="007F46B4">
        <w:rPr>
          <w:rFonts w:ascii="Comic Sans MS" w:hAnsi="Comic Sans MS"/>
          <w:b/>
          <w:sz w:val="18"/>
          <w:szCs w:val="18"/>
          <w:u w:val="single"/>
        </w:rPr>
        <w:t>PTFA Meeting</w:t>
      </w:r>
    </w:p>
    <w:p w:rsidR="007F46B4" w:rsidRPr="007F46B4" w:rsidRDefault="007F46B4" w:rsidP="007F46B4">
      <w:pPr>
        <w:rPr>
          <w:rFonts w:ascii="Comic Sans MS" w:hAnsi="Comic Sans MS"/>
          <w:sz w:val="18"/>
          <w:szCs w:val="18"/>
        </w:rPr>
      </w:pPr>
      <w:r w:rsidRPr="007F46B4">
        <w:rPr>
          <w:rFonts w:ascii="Comic Sans MS" w:hAnsi="Comic Sans MS"/>
          <w:sz w:val="18"/>
          <w:szCs w:val="18"/>
        </w:rPr>
        <w:t>The PTFA is meeting on Thursday 11 January at The Turnpike from 8pm to discuss what we would like to achieve for the rest of 2018. Please join us if you can or send us anything you’d like to see discussed. </w:t>
      </w:r>
    </w:p>
    <w:p w:rsidR="007F46B4" w:rsidRPr="007F46B4" w:rsidRDefault="007F46B4" w:rsidP="007F46B4">
      <w:pPr>
        <w:rPr>
          <w:rFonts w:ascii="Comic Sans MS" w:hAnsi="Comic Sans MS"/>
          <w:sz w:val="18"/>
          <w:szCs w:val="18"/>
        </w:rPr>
      </w:pPr>
    </w:p>
    <w:p w:rsidR="007F46B4" w:rsidRPr="007F46B4" w:rsidRDefault="007F46B4" w:rsidP="007F46B4">
      <w:pPr>
        <w:rPr>
          <w:rFonts w:ascii="Comic Sans MS" w:hAnsi="Comic Sans MS"/>
          <w:b/>
          <w:sz w:val="18"/>
          <w:szCs w:val="18"/>
          <w:u w:val="single"/>
        </w:rPr>
      </w:pPr>
      <w:r w:rsidRPr="007F46B4">
        <w:rPr>
          <w:rFonts w:ascii="Comic Sans MS" w:hAnsi="Comic Sans MS"/>
          <w:b/>
          <w:sz w:val="18"/>
          <w:szCs w:val="18"/>
          <w:u w:val="single"/>
        </w:rPr>
        <w:t>Coffee Morning &amp; Cake Sale</w:t>
      </w:r>
    </w:p>
    <w:p w:rsidR="007F46B4" w:rsidRPr="007F46B4" w:rsidRDefault="007F46B4" w:rsidP="007F46B4">
      <w:pPr>
        <w:rPr>
          <w:rFonts w:ascii="Comic Sans MS" w:hAnsi="Comic Sans MS"/>
          <w:sz w:val="18"/>
          <w:szCs w:val="18"/>
        </w:rPr>
      </w:pPr>
      <w:r w:rsidRPr="007F46B4">
        <w:rPr>
          <w:rFonts w:ascii="Comic Sans MS" w:hAnsi="Comic Sans MS"/>
          <w:sz w:val="18"/>
          <w:szCs w:val="18"/>
        </w:rPr>
        <w:t xml:space="preserve">Please </w:t>
      </w:r>
      <w:proofErr w:type="gramStart"/>
      <w:r w:rsidRPr="007F46B4">
        <w:rPr>
          <w:rFonts w:ascii="Comic Sans MS" w:hAnsi="Comic Sans MS"/>
          <w:sz w:val="18"/>
          <w:szCs w:val="18"/>
        </w:rPr>
        <w:t>being</w:t>
      </w:r>
      <w:proofErr w:type="gramEnd"/>
      <w:r w:rsidRPr="007F46B4">
        <w:rPr>
          <w:rFonts w:ascii="Comic Sans MS" w:hAnsi="Comic Sans MS"/>
          <w:sz w:val="18"/>
          <w:szCs w:val="18"/>
        </w:rPr>
        <w:t xml:space="preserve"> in cakes for our coffee morni</w:t>
      </w:r>
      <w:r>
        <w:rPr>
          <w:rFonts w:ascii="Comic Sans MS" w:hAnsi="Comic Sans MS"/>
          <w:sz w:val="18"/>
          <w:szCs w:val="18"/>
        </w:rPr>
        <w:t>ng and cake sale on Friday</w:t>
      </w:r>
      <w:r w:rsidRPr="007F46B4">
        <w:rPr>
          <w:rFonts w:ascii="Comic Sans MS" w:hAnsi="Comic Sans MS"/>
          <w:sz w:val="18"/>
          <w:szCs w:val="18"/>
        </w:rPr>
        <w:t xml:space="preserve"> 12 Jan. If you can help in the morning or </w:t>
      </w:r>
      <w:r>
        <w:rPr>
          <w:rFonts w:ascii="Comic Sans MS" w:hAnsi="Comic Sans MS"/>
          <w:sz w:val="18"/>
          <w:szCs w:val="18"/>
        </w:rPr>
        <w:t xml:space="preserve">from 2pm onwards that would </w:t>
      </w:r>
      <w:r w:rsidRPr="007F46B4">
        <w:rPr>
          <w:rFonts w:ascii="Comic Sans MS" w:hAnsi="Comic Sans MS"/>
          <w:sz w:val="18"/>
          <w:szCs w:val="18"/>
        </w:rPr>
        <w:t>be amazing. </w:t>
      </w:r>
    </w:p>
    <w:p w:rsidR="007F46B4" w:rsidRPr="007F46B4" w:rsidRDefault="007F46B4" w:rsidP="007F46B4">
      <w:pPr>
        <w:rPr>
          <w:rFonts w:ascii="Comic Sans MS" w:hAnsi="Comic Sans MS"/>
          <w:sz w:val="18"/>
          <w:szCs w:val="18"/>
        </w:rPr>
      </w:pPr>
    </w:p>
    <w:p w:rsidR="007F46B4" w:rsidRPr="007F46B4" w:rsidRDefault="007F46B4" w:rsidP="007F46B4">
      <w:pPr>
        <w:rPr>
          <w:rFonts w:ascii="Comic Sans MS" w:hAnsi="Comic Sans MS"/>
          <w:b/>
          <w:sz w:val="18"/>
          <w:szCs w:val="18"/>
          <w:u w:val="single"/>
        </w:rPr>
      </w:pPr>
      <w:r w:rsidRPr="007F46B4">
        <w:rPr>
          <w:rFonts w:ascii="Comic Sans MS" w:hAnsi="Comic Sans MS"/>
          <w:b/>
          <w:sz w:val="18"/>
          <w:szCs w:val="18"/>
          <w:u w:val="single"/>
        </w:rPr>
        <w:t>Christmas Fayre</w:t>
      </w:r>
    </w:p>
    <w:p w:rsidR="007F46B4" w:rsidRPr="007F46B4" w:rsidRDefault="007F46B4" w:rsidP="007F46B4">
      <w:pPr>
        <w:rPr>
          <w:rFonts w:ascii="Comic Sans MS" w:hAnsi="Comic Sans MS"/>
          <w:sz w:val="18"/>
          <w:szCs w:val="18"/>
        </w:rPr>
      </w:pPr>
      <w:r w:rsidRPr="007F46B4">
        <w:rPr>
          <w:rFonts w:ascii="Comic Sans MS" w:hAnsi="Comic Sans MS"/>
          <w:sz w:val="18"/>
          <w:szCs w:val="18"/>
        </w:rPr>
        <w:t xml:space="preserve">Thank you to all who came to our fabulous Christmas fayre and braved the weather to make it. We hope that you enjoyed the stalls from our local artists and our usual other stalls. Please let us know if you have any feedback. We are always keen to improve and learn. </w:t>
      </w:r>
      <w:r w:rsidR="0090629C">
        <w:rPr>
          <w:rFonts w:ascii="Comic Sans MS" w:hAnsi="Comic Sans MS"/>
          <w:sz w:val="18"/>
          <w:szCs w:val="18"/>
        </w:rPr>
        <w:t xml:space="preserve"> The PTFA raised an amazing £1,391.00.</w:t>
      </w:r>
    </w:p>
    <w:p w:rsidR="005B6BD3" w:rsidRDefault="005B6BD3" w:rsidP="00F00DA8">
      <w:pPr>
        <w:rPr>
          <w:rStyle w:val="Hyperlink"/>
          <w:rFonts w:ascii="Comic Sans MS" w:hAnsi="Comic Sans MS"/>
          <w:noProof/>
          <w:sz w:val="18"/>
          <w:szCs w:val="18"/>
          <w:lang w:val="en-US" w:eastAsia="en-US"/>
        </w:rPr>
      </w:pPr>
    </w:p>
    <w:p w:rsidR="00027D3A" w:rsidRPr="002A4778" w:rsidRDefault="00027D3A" w:rsidP="00027D3A">
      <w:pPr>
        <w:rPr>
          <w:rFonts w:ascii="Comic Sans MS" w:hAnsi="Comic Sans MS"/>
          <w:b/>
          <w:sz w:val="18"/>
          <w:szCs w:val="18"/>
          <w:u w:val="single"/>
        </w:rPr>
      </w:pPr>
      <w:r w:rsidRPr="002A4778">
        <w:rPr>
          <w:rFonts w:ascii="Comic Sans MS" w:hAnsi="Comic Sans MS"/>
          <w:b/>
          <w:sz w:val="18"/>
          <w:szCs w:val="18"/>
          <w:u w:val="single"/>
        </w:rPr>
        <w:t>After School Clubs</w:t>
      </w:r>
    </w:p>
    <w:p w:rsidR="00027D3A" w:rsidRDefault="00027D3A" w:rsidP="00027D3A">
      <w:pPr>
        <w:rPr>
          <w:rFonts w:ascii="Comic Sans MS" w:hAnsi="Comic Sans MS"/>
          <w:sz w:val="18"/>
          <w:szCs w:val="18"/>
        </w:rPr>
      </w:pPr>
      <w:r>
        <w:rPr>
          <w:rFonts w:ascii="Comic Sans MS" w:hAnsi="Comic Sans MS"/>
          <w:sz w:val="18"/>
          <w:szCs w:val="18"/>
        </w:rPr>
        <w:t>Start week commencing 8 January 2018</w:t>
      </w:r>
    </w:p>
    <w:p w:rsidR="00027D3A" w:rsidRDefault="00027D3A" w:rsidP="00027D3A">
      <w:pPr>
        <w:rPr>
          <w:rFonts w:ascii="Comic Sans MS" w:hAnsi="Comic Sans MS"/>
          <w:sz w:val="18"/>
          <w:szCs w:val="18"/>
        </w:rPr>
      </w:pPr>
      <w:r>
        <w:rPr>
          <w:rFonts w:ascii="Comic Sans MS" w:hAnsi="Comic Sans MS"/>
          <w:sz w:val="18"/>
          <w:szCs w:val="18"/>
        </w:rPr>
        <w:t xml:space="preserve">Monday </w:t>
      </w:r>
      <w:r>
        <w:rPr>
          <w:rFonts w:ascii="Comic Sans MS" w:hAnsi="Comic Sans MS"/>
          <w:sz w:val="18"/>
          <w:szCs w:val="18"/>
        </w:rPr>
        <w:tab/>
      </w:r>
      <w:r>
        <w:rPr>
          <w:rFonts w:ascii="Comic Sans MS" w:hAnsi="Comic Sans MS"/>
          <w:sz w:val="18"/>
          <w:szCs w:val="18"/>
        </w:rPr>
        <w:tab/>
        <w:t>Netball</w:t>
      </w:r>
      <w:r>
        <w:rPr>
          <w:rFonts w:ascii="Comic Sans MS" w:hAnsi="Comic Sans MS"/>
          <w:sz w:val="18"/>
          <w:szCs w:val="18"/>
        </w:rPr>
        <w:tab/>
        <w:t>Y5 and Y6</w:t>
      </w:r>
      <w:r>
        <w:rPr>
          <w:rFonts w:ascii="Comic Sans MS" w:hAnsi="Comic Sans MS"/>
          <w:sz w:val="18"/>
          <w:szCs w:val="18"/>
        </w:rPr>
        <w:tab/>
        <w:t>Mrs Bates</w:t>
      </w:r>
      <w:r w:rsidR="00DB10BA">
        <w:rPr>
          <w:rFonts w:ascii="Comic Sans MS" w:hAnsi="Comic Sans MS"/>
          <w:sz w:val="18"/>
          <w:szCs w:val="18"/>
        </w:rPr>
        <w:t xml:space="preserve"> </w:t>
      </w:r>
    </w:p>
    <w:p w:rsidR="00027D3A" w:rsidRDefault="00027D3A" w:rsidP="00027D3A">
      <w:pPr>
        <w:rPr>
          <w:rFonts w:ascii="Comic Sans MS" w:hAnsi="Comic Sans MS"/>
          <w:sz w:val="18"/>
          <w:szCs w:val="18"/>
        </w:rPr>
      </w:pPr>
      <w:r>
        <w:rPr>
          <w:rFonts w:ascii="Comic Sans MS" w:hAnsi="Comic Sans MS"/>
          <w:sz w:val="18"/>
          <w:szCs w:val="18"/>
        </w:rPr>
        <w:tab/>
      </w:r>
      <w:r>
        <w:rPr>
          <w:rFonts w:ascii="Comic Sans MS" w:hAnsi="Comic Sans MS"/>
          <w:sz w:val="18"/>
          <w:szCs w:val="18"/>
        </w:rPr>
        <w:tab/>
        <w:t>Hockey Y3 and Y4</w:t>
      </w:r>
      <w:r>
        <w:rPr>
          <w:rFonts w:ascii="Comic Sans MS" w:hAnsi="Comic Sans MS"/>
          <w:sz w:val="18"/>
          <w:szCs w:val="18"/>
        </w:rPr>
        <w:tab/>
        <w:t>Mr Bennett</w:t>
      </w:r>
      <w:r w:rsidR="00DB10BA">
        <w:rPr>
          <w:rFonts w:ascii="Comic Sans MS" w:hAnsi="Comic Sans MS"/>
          <w:sz w:val="18"/>
          <w:szCs w:val="18"/>
        </w:rPr>
        <w:t xml:space="preserve"> – new letters on the website</w:t>
      </w:r>
    </w:p>
    <w:p w:rsidR="00027D3A" w:rsidRDefault="00027D3A" w:rsidP="00027D3A">
      <w:pPr>
        <w:rPr>
          <w:rFonts w:ascii="Comic Sans MS" w:hAnsi="Comic Sans MS"/>
          <w:sz w:val="18"/>
          <w:szCs w:val="18"/>
        </w:rPr>
      </w:pPr>
      <w:r>
        <w:rPr>
          <w:rFonts w:ascii="Comic Sans MS" w:hAnsi="Comic Sans MS"/>
          <w:sz w:val="18"/>
          <w:szCs w:val="18"/>
        </w:rPr>
        <w:t>Tuesday</w:t>
      </w:r>
      <w:r>
        <w:rPr>
          <w:rFonts w:ascii="Comic Sans MS" w:hAnsi="Comic Sans MS"/>
          <w:sz w:val="18"/>
          <w:szCs w:val="18"/>
        </w:rPr>
        <w:tab/>
        <w:t xml:space="preserve"> </w:t>
      </w:r>
      <w:r>
        <w:rPr>
          <w:rFonts w:ascii="Comic Sans MS" w:hAnsi="Comic Sans MS"/>
          <w:sz w:val="18"/>
          <w:szCs w:val="18"/>
        </w:rPr>
        <w:tab/>
        <w:t>French</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Mrs Burke</w:t>
      </w:r>
    </w:p>
    <w:p w:rsidR="00027D3A" w:rsidRDefault="00027D3A" w:rsidP="00027D3A">
      <w:pPr>
        <w:rPr>
          <w:rFonts w:ascii="Comic Sans MS" w:hAnsi="Comic Sans MS"/>
          <w:sz w:val="18"/>
          <w:szCs w:val="18"/>
        </w:rPr>
      </w:pPr>
      <w:r>
        <w:rPr>
          <w:rFonts w:ascii="Comic Sans MS" w:hAnsi="Comic Sans MS"/>
          <w:sz w:val="18"/>
          <w:szCs w:val="18"/>
        </w:rPr>
        <w:tab/>
      </w:r>
      <w:r>
        <w:rPr>
          <w:rFonts w:ascii="Comic Sans MS" w:hAnsi="Comic Sans MS"/>
          <w:sz w:val="18"/>
          <w:szCs w:val="18"/>
        </w:rPr>
        <w:tab/>
        <w:t>Art</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Mrs Credali</w:t>
      </w:r>
    </w:p>
    <w:p w:rsidR="00027D3A" w:rsidRDefault="00027D3A" w:rsidP="00027D3A">
      <w:pPr>
        <w:rPr>
          <w:rFonts w:ascii="Comic Sans MS" w:hAnsi="Comic Sans MS"/>
          <w:sz w:val="18"/>
          <w:szCs w:val="18"/>
        </w:rPr>
      </w:pPr>
      <w:r>
        <w:rPr>
          <w:rFonts w:ascii="Comic Sans MS" w:hAnsi="Comic Sans MS"/>
          <w:sz w:val="18"/>
          <w:szCs w:val="18"/>
        </w:rPr>
        <w:tab/>
      </w:r>
      <w:r>
        <w:rPr>
          <w:rFonts w:ascii="Comic Sans MS" w:hAnsi="Comic Sans MS"/>
          <w:sz w:val="18"/>
          <w:szCs w:val="18"/>
        </w:rPr>
        <w:tab/>
        <w:t>Basketball Y1 and Y2</w:t>
      </w:r>
      <w:r>
        <w:rPr>
          <w:rFonts w:ascii="Comic Sans MS" w:hAnsi="Comic Sans MS"/>
          <w:sz w:val="18"/>
          <w:szCs w:val="18"/>
        </w:rPr>
        <w:tab/>
        <w:t>Mr Bennett</w:t>
      </w:r>
      <w:r w:rsidR="00DB10BA">
        <w:rPr>
          <w:rFonts w:ascii="Comic Sans MS" w:hAnsi="Comic Sans MS"/>
          <w:sz w:val="18"/>
          <w:szCs w:val="18"/>
        </w:rPr>
        <w:t xml:space="preserve"> – new letters on the website</w:t>
      </w:r>
    </w:p>
    <w:p w:rsidR="00027D3A" w:rsidRDefault="00027D3A" w:rsidP="00027D3A">
      <w:pPr>
        <w:rPr>
          <w:rFonts w:ascii="Comic Sans MS" w:hAnsi="Comic Sans MS"/>
          <w:sz w:val="18"/>
          <w:szCs w:val="18"/>
        </w:rPr>
      </w:pPr>
      <w:r>
        <w:rPr>
          <w:rFonts w:ascii="Comic Sans MS" w:hAnsi="Comic Sans MS"/>
          <w:sz w:val="18"/>
          <w:szCs w:val="18"/>
        </w:rPr>
        <w:tab/>
      </w:r>
      <w:r>
        <w:rPr>
          <w:rFonts w:ascii="Comic Sans MS" w:hAnsi="Comic Sans MS"/>
          <w:sz w:val="18"/>
          <w:szCs w:val="18"/>
        </w:rPr>
        <w:tab/>
        <w:t>Football with Paul Agnew (starting date to be advised)</w:t>
      </w:r>
    </w:p>
    <w:p w:rsidR="00027D3A" w:rsidRDefault="00027D3A" w:rsidP="00027D3A">
      <w:pPr>
        <w:rPr>
          <w:rFonts w:ascii="Comic Sans MS" w:hAnsi="Comic Sans MS"/>
          <w:sz w:val="18"/>
          <w:szCs w:val="18"/>
        </w:rPr>
      </w:pPr>
      <w:r>
        <w:rPr>
          <w:rFonts w:ascii="Comic Sans MS" w:hAnsi="Comic Sans MS"/>
          <w:sz w:val="18"/>
          <w:szCs w:val="18"/>
        </w:rPr>
        <w:t>Wednesday</w:t>
      </w:r>
      <w:r>
        <w:rPr>
          <w:rFonts w:ascii="Comic Sans MS" w:hAnsi="Comic Sans MS"/>
          <w:sz w:val="18"/>
          <w:szCs w:val="18"/>
        </w:rPr>
        <w:tab/>
        <w:t>Film Club</w:t>
      </w:r>
    </w:p>
    <w:p w:rsidR="00027D3A" w:rsidRDefault="00027D3A" w:rsidP="00027D3A">
      <w:pPr>
        <w:rPr>
          <w:rFonts w:ascii="Comic Sans MS" w:hAnsi="Comic Sans MS"/>
          <w:sz w:val="18"/>
          <w:szCs w:val="18"/>
        </w:rPr>
      </w:pPr>
      <w:r>
        <w:rPr>
          <w:rFonts w:ascii="Comic Sans MS" w:hAnsi="Comic Sans MS"/>
          <w:sz w:val="18"/>
          <w:szCs w:val="18"/>
        </w:rPr>
        <w:tab/>
      </w:r>
      <w:r>
        <w:rPr>
          <w:rFonts w:ascii="Comic Sans MS" w:hAnsi="Comic Sans MS"/>
          <w:sz w:val="18"/>
          <w:szCs w:val="18"/>
        </w:rPr>
        <w:tab/>
        <w:t>Funky Times Tables</w:t>
      </w:r>
      <w:r>
        <w:rPr>
          <w:rFonts w:ascii="Comic Sans MS" w:hAnsi="Comic Sans MS"/>
          <w:sz w:val="18"/>
          <w:szCs w:val="18"/>
        </w:rPr>
        <w:tab/>
        <w:t>Mrs Ray</w:t>
      </w:r>
    </w:p>
    <w:p w:rsidR="00027D3A" w:rsidRDefault="00027D3A" w:rsidP="00027D3A">
      <w:pPr>
        <w:rPr>
          <w:rFonts w:ascii="Comic Sans MS" w:hAnsi="Comic Sans MS"/>
          <w:sz w:val="18"/>
          <w:szCs w:val="18"/>
        </w:rPr>
      </w:pPr>
      <w:r>
        <w:rPr>
          <w:rFonts w:ascii="Comic Sans MS" w:hAnsi="Comic Sans MS"/>
          <w:sz w:val="18"/>
          <w:szCs w:val="18"/>
        </w:rPr>
        <w:tab/>
      </w:r>
      <w:r>
        <w:rPr>
          <w:rFonts w:ascii="Comic Sans MS" w:hAnsi="Comic Sans MS"/>
          <w:sz w:val="18"/>
          <w:szCs w:val="18"/>
        </w:rPr>
        <w:tab/>
        <w:t>Young Leaders Y5 and Y6</w:t>
      </w:r>
      <w:r>
        <w:rPr>
          <w:rFonts w:ascii="Comic Sans MS" w:hAnsi="Comic Sans MS"/>
          <w:sz w:val="18"/>
          <w:szCs w:val="18"/>
        </w:rPr>
        <w:tab/>
        <w:t>Mr Bennett</w:t>
      </w:r>
      <w:r w:rsidR="00DB10BA">
        <w:rPr>
          <w:rFonts w:ascii="Comic Sans MS" w:hAnsi="Comic Sans MS"/>
          <w:sz w:val="18"/>
          <w:szCs w:val="18"/>
        </w:rPr>
        <w:t xml:space="preserve"> – new letters on the website</w:t>
      </w:r>
    </w:p>
    <w:p w:rsidR="00027D3A" w:rsidRDefault="00027D3A" w:rsidP="00027D3A">
      <w:pPr>
        <w:rPr>
          <w:rFonts w:ascii="Comic Sans MS" w:hAnsi="Comic Sans MS"/>
          <w:sz w:val="18"/>
          <w:szCs w:val="18"/>
        </w:rPr>
      </w:pPr>
      <w:r>
        <w:rPr>
          <w:rFonts w:ascii="Comic Sans MS" w:hAnsi="Comic Sans MS"/>
          <w:sz w:val="18"/>
          <w:szCs w:val="18"/>
        </w:rPr>
        <w:t>Thursday</w:t>
      </w:r>
      <w:r>
        <w:rPr>
          <w:rFonts w:ascii="Comic Sans MS" w:hAnsi="Comic Sans MS"/>
          <w:sz w:val="18"/>
          <w:szCs w:val="18"/>
        </w:rPr>
        <w:tab/>
        <w:t>Football Aston Villa</w:t>
      </w:r>
      <w:r>
        <w:rPr>
          <w:rFonts w:ascii="Comic Sans MS" w:hAnsi="Comic Sans MS"/>
          <w:sz w:val="18"/>
          <w:szCs w:val="18"/>
        </w:rPr>
        <w:tab/>
        <w:t>Lunchtime</w:t>
      </w:r>
      <w:r w:rsidR="00DB10BA">
        <w:rPr>
          <w:rFonts w:ascii="Comic Sans MS" w:hAnsi="Comic Sans MS"/>
          <w:sz w:val="18"/>
          <w:szCs w:val="18"/>
        </w:rPr>
        <w:t xml:space="preserve"> – new letters on the website</w:t>
      </w:r>
    </w:p>
    <w:p w:rsidR="00027D3A" w:rsidRDefault="00027D3A" w:rsidP="00027D3A">
      <w:pPr>
        <w:ind w:left="720" w:firstLine="720"/>
        <w:rPr>
          <w:rFonts w:ascii="Comic Sans MS" w:hAnsi="Comic Sans MS"/>
          <w:sz w:val="18"/>
          <w:szCs w:val="18"/>
        </w:rPr>
      </w:pPr>
      <w:r>
        <w:rPr>
          <w:rFonts w:ascii="Comic Sans MS" w:hAnsi="Comic Sans MS"/>
          <w:sz w:val="18"/>
          <w:szCs w:val="18"/>
        </w:rPr>
        <w:t>Art</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Mrs Credali</w:t>
      </w:r>
    </w:p>
    <w:p w:rsidR="00027D3A" w:rsidRDefault="00027D3A" w:rsidP="00027D3A">
      <w:pPr>
        <w:rPr>
          <w:rFonts w:ascii="Comic Sans MS" w:hAnsi="Comic Sans MS"/>
          <w:sz w:val="18"/>
          <w:szCs w:val="18"/>
        </w:rPr>
      </w:pPr>
      <w:r>
        <w:rPr>
          <w:rFonts w:ascii="Comic Sans MS" w:hAnsi="Comic Sans MS"/>
          <w:sz w:val="18"/>
          <w:szCs w:val="18"/>
        </w:rPr>
        <w:t>Friday</w:t>
      </w:r>
      <w:r>
        <w:rPr>
          <w:rFonts w:ascii="Comic Sans MS" w:hAnsi="Comic Sans MS"/>
          <w:sz w:val="18"/>
          <w:szCs w:val="18"/>
        </w:rPr>
        <w:tab/>
      </w:r>
      <w:r>
        <w:rPr>
          <w:rFonts w:ascii="Comic Sans MS" w:hAnsi="Comic Sans MS"/>
          <w:sz w:val="18"/>
          <w:szCs w:val="18"/>
        </w:rPr>
        <w:tab/>
        <w:t>Tennis Y4, Y5 and Y6</w:t>
      </w:r>
    </w:p>
    <w:p w:rsidR="00027D3A" w:rsidRDefault="00027D3A" w:rsidP="00027D3A">
      <w:pPr>
        <w:rPr>
          <w:rFonts w:ascii="Comic Sans MS" w:hAnsi="Comic Sans MS"/>
          <w:sz w:val="18"/>
          <w:szCs w:val="18"/>
        </w:rPr>
      </w:pPr>
      <w:r>
        <w:rPr>
          <w:rFonts w:ascii="Comic Sans MS" w:hAnsi="Comic Sans MS"/>
          <w:sz w:val="18"/>
          <w:szCs w:val="18"/>
        </w:rPr>
        <w:tab/>
      </w:r>
      <w:r>
        <w:rPr>
          <w:rFonts w:ascii="Comic Sans MS" w:hAnsi="Comic Sans MS"/>
          <w:sz w:val="18"/>
          <w:szCs w:val="18"/>
        </w:rPr>
        <w:tab/>
        <w:t>Football Aston Villa</w:t>
      </w:r>
      <w:r>
        <w:rPr>
          <w:rFonts w:ascii="Comic Sans MS" w:hAnsi="Comic Sans MS"/>
          <w:sz w:val="18"/>
          <w:szCs w:val="18"/>
        </w:rPr>
        <w:tab/>
      </w:r>
      <w:r w:rsidR="00DB10BA">
        <w:rPr>
          <w:rFonts w:ascii="Comic Sans MS" w:hAnsi="Comic Sans MS"/>
          <w:sz w:val="18"/>
          <w:szCs w:val="18"/>
        </w:rPr>
        <w:t>shared with St Michaels – new letters on the website</w:t>
      </w:r>
    </w:p>
    <w:p w:rsidR="003778E8" w:rsidRDefault="003778E8" w:rsidP="00F00DA8"/>
    <w:p w:rsidR="00027D3A" w:rsidRPr="00027D3A" w:rsidRDefault="00027D3A" w:rsidP="00027D3A">
      <w:pPr>
        <w:rPr>
          <w:rFonts w:ascii="Comic Sans MS" w:hAnsi="Comic Sans MS"/>
          <w:b/>
          <w:sz w:val="18"/>
          <w:szCs w:val="18"/>
          <w:u w:val="single"/>
        </w:rPr>
      </w:pPr>
      <w:r w:rsidRPr="00027D3A">
        <w:rPr>
          <w:rFonts w:ascii="Comic Sans MS" w:hAnsi="Comic Sans MS"/>
          <w:b/>
          <w:sz w:val="18"/>
          <w:szCs w:val="18"/>
          <w:u w:val="single"/>
        </w:rPr>
        <w:t xml:space="preserve">Art Club </w:t>
      </w:r>
    </w:p>
    <w:p w:rsidR="00027D3A" w:rsidRDefault="00CB2754" w:rsidP="00CB2754">
      <w:pPr>
        <w:shd w:val="clear" w:color="auto" w:fill="FFFFFF"/>
        <w:rPr>
          <w:rFonts w:ascii="Helvetica" w:hAnsi="Helvetica"/>
          <w:color w:val="000000"/>
          <w:sz w:val="20"/>
          <w:szCs w:val="20"/>
        </w:rPr>
      </w:pPr>
      <w:r w:rsidRPr="00CB2754">
        <w:rPr>
          <w:rFonts w:ascii="Comic Sans MS" w:hAnsi="Comic Sans MS"/>
          <w:sz w:val="18"/>
          <w:szCs w:val="18"/>
        </w:rPr>
        <w:t xml:space="preserve">There are spaces available at the Tuesday Art Club.  Contact details for Mrs Credali </w:t>
      </w:r>
      <w:proofErr w:type="gramStart"/>
      <w:r w:rsidRPr="00CB2754">
        <w:rPr>
          <w:rFonts w:ascii="Comic Sans MS" w:hAnsi="Comic Sans MS"/>
          <w:sz w:val="18"/>
          <w:szCs w:val="18"/>
        </w:rPr>
        <w:t>are</w:t>
      </w:r>
      <w:r>
        <w:rPr>
          <w:rFonts w:ascii="Helvetica" w:hAnsi="Helvetica"/>
          <w:color w:val="000000"/>
          <w:sz w:val="20"/>
          <w:szCs w:val="20"/>
        </w:rPr>
        <w:t xml:space="preserve">  </w:t>
      </w:r>
      <w:proofErr w:type="gramEnd"/>
      <w:r>
        <w:rPr>
          <w:rFonts w:ascii="Helvetica" w:hAnsi="Helvetica"/>
          <w:color w:val="000000"/>
          <w:sz w:val="20"/>
          <w:szCs w:val="20"/>
        </w:rPr>
        <w:fldChar w:fldCharType="begin"/>
      </w:r>
      <w:r>
        <w:rPr>
          <w:rFonts w:ascii="Helvetica" w:hAnsi="Helvetica"/>
          <w:color w:val="000000"/>
          <w:sz w:val="20"/>
          <w:szCs w:val="20"/>
        </w:rPr>
        <w:instrText xml:space="preserve"> HYPERLINK "mailto:</w:instrText>
      </w:r>
      <w:r w:rsidRPr="00CB2754">
        <w:rPr>
          <w:rFonts w:ascii="Helvetica" w:hAnsi="Helvetica"/>
          <w:color w:val="000000"/>
          <w:sz w:val="20"/>
          <w:szCs w:val="20"/>
        </w:rPr>
        <w:instrText>mariacredali@yahoo.co.uk</w:instrText>
      </w:r>
      <w:r>
        <w:rPr>
          <w:rFonts w:ascii="Helvetica" w:hAnsi="Helvetica"/>
          <w:color w:val="000000"/>
          <w:sz w:val="20"/>
          <w:szCs w:val="20"/>
        </w:rPr>
        <w:instrText xml:space="preserve">" </w:instrText>
      </w:r>
      <w:r>
        <w:rPr>
          <w:rFonts w:ascii="Helvetica" w:hAnsi="Helvetica"/>
          <w:color w:val="000000"/>
          <w:sz w:val="20"/>
          <w:szCs w:val="20"/>
        </w:rPr>
        <w:fldChar w:fldCharType="separate"/>
      </w:r>
      <w:r w:rsidRPr="00BA475A">
        <w:rPr>
          <w:rStyle w:val="Hyperlink"/>
          <w:rFonts w:ascii="Helvetica" w:hAnsi="Helvetica"/>
          <w:sz w:val="20"/>
          <w:szCs w:val="20"/>
        </w:rPr>
        <w:t>mariacredali@yahoo.co.uk</w:t>
      </w:r>
      <w:r>
        <w:rPr>
          <w:rFonts w:ascii="Helvetica" w:hAnsi="Helvetica"/>
          <w:color w:val="000000"/>
          <w:sz w:val="20"/>
          <w:szCs w:val="20"/>
        </w:rPr>
        <w:fldChar w:fldCharType="end"/>
      </w:r>
      <w:r>
        <w:rPr>
          <w:rFonts w:ascii="Helvetica" w:hAnsi="Helvetica"/>
          <w:color w:val="000000"/>
          <w:sz w:val="20"/>
          <w:szCs w:val="20"/>
        </w:rPr>
        <w:t xml:space="preserve">.  </w:t>
      </w:r>
    </w:p>
    <w:p w:rsidR="00CB2754" w:rsidRDefault="001877CB" w:rsidP="00CB2754">
      <w:pPr>
        <w:shd w:val="clear" w:color="auto" w:fill="FFFFFF"/>
        <w:rPr>
          <w:rFonts w:ascii="Comic Sans MS" w:hAnsi="Comic Sans MS"/>
          <w:sz w:val="18"/>
          <w:szCs w:val="18"/>
        </w:rPr>
      </w:pPr>
      <w:r>
        <w:rPr>
          <w:rFonts w:ascii="Comic Sans MS" w:hAnsi="Comic Sans MS"/>
          <w:b/>
          <w:i/>
          <w:noProof/>
          <w:sz w:val="18"/>
          <w:szCs w:val="18"/>
          <w:u w:val="single"/>
        </w:rPr>
        <mc:AlternateContent>
          <mc:Choice Requires="wps">
            <w:drawing>
              <wp:anchor distT="0" distB="0" distL="114300" distR="114300" simplePos="0" relativeHeight="251725824" behindDoc="0" locked="0" layoutInCell="1" allowOverlap="1" wp14:anchorId="256AC36D" wp14:editId="0BD7F428">
                <wp:simplePos x="0" y="0"/>
                <wp:positionH relativeFrom="column">
                  <wp:posOffset>4279265</wp:posOffset>
                </wp:positionH>
                <wp:positionV relativeFrom="paragraph">
                  <wp:posOffset>69215</wp:posOffset>
                </wp:positionV>
                <wp:extent cx="2066925" cy="11811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066925"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77CB" w:rsidRDefault="001877CB">
                            <w:r>
                              <w:rPr>
                                <w:noProof/>
                              </w:rPr>
                              <w:drawing>
                                <wp:inline distT="0" distB="0" distL="0" distR="0" wp14:anchorId="2ACB4FBF" wp14:editId="54BF1E70">
                                  <wp:extent cx="1885950" cy="10949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668" cy="10988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36.95pt;margin-top:5.45pt;width:162.75pt;height:9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" fillcolor="white [3201]" strokeweight=".5pt">
                <v:textbox>
                  <w:txbxContent>
                    <w:p w:rsidR="001877CB" w:rsidRDefault="001877CB">
                      <w:r>
                        <w:rPr>
                          <w:noProof/>
                        </w:rPr>
                        <w:drawing>
                          <wp:inline distT="0" distB="0" distL="0" distR="0" wp14:anchorId="2ACB4FBF" wp14:editId="54BF1E70">
                            <wp:extent cx="1885950" cy="10949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2668" cy="1098802"/>
                                    </a:xfrm>
                                    <a:prstGeom prst="rect">
                                      <a:avLst/>
                                    </a:prstGeom>
                                    <a:noFill/>
                                    <a:ln>
                                      <a:noFill/>
                                    </a:ln>
                                  </pic:spPr>
                                </pic:pic>
                              </a:graphicData>
                            </a:graphic>
                          </wp:inline>
                        </w:drawing>
                      </w:r>
                    </w:p>
                  </w:txbxContent>
                </v:textbox>
              </v:shape>
            </w:pict>
          </mc:Fallback>
        </mc:AlternateContent>
      </w:r>
    </w:p>
    <w:p w:rsidR="001877CB" w:rsidRDefault="001877CB" w:rsidP="00CB2754">
      <w:pPr>
        <w:shd w:val="clear" w:color="auto" w:fill="FFFFFF"/>
        <w:rPr>
          <w:rFonts w:ascii="Comic Sans MS" w:hAnsi="Comic Sans MS"/>
          <w:b/>
          <w:i/>
          <w:sz w:val="18"/>
          <w:szCs w:val="18"/>
          <w:u w:val="single"/>
        </w:rPr>
      </w:pPr>
      <w:proofErr w:type="gramStart"/>
      <w:r w:rsidRPr="001877CB">
        <w:rPr>
          <w:rFonts w:ascii="Comic Sans MS" w:hAnsi="Comic Sans MS"/>
          <w:b/>
          <w:i/>
          <w:sz w:val="18"/>
          <w:szCs w:val="18"/>
          <w:u w:val="single"/>
        </w:rPr>
        <w:t>And Finally…</w:t>
      </w:r>
      <w:proofErr w:type="gramEnd"/>
    </w:p>
    <w:p w:rsidR="001877CB" w:rsidRDefault="001877CB" w:rsidP="00CB2754">
      <w:pPr>
        <w:shd w:val="clear" w:color="auto" w:fill="FFFFFF"/>
        <w:rPr>
          <w:rFonts w:ascii="Comic Sans MS" w:hAnsi="Comic Sans MS"/>
          <w:sz w:val="18"/>
          <w:szCs w:val="18"/>
        </w:rPr>
      </w:pPr>
      <w:r>
        <w:rPr>
          <w:rFonts w:ascii="Comic Sans MS" w:hAnsi="Comic Sans MS"/>
          <w:sz w:val="18"/>
          <w:szCs w:val="18"/>
        </w:rPr>
        <w:t xml:space="preserve">Welcome back to all our children and families and a happy new year to you all. </w:t>
      </w:r>
    </w:p>
    <w:p w:rsidR="001877CB" w:rsidRPr="001877CB" w:rsidRDefault="001877CB" w:rsidP="00CB2754">
      <w:pPr>
        <w:shd w:val="clear" w:color="auto" w:fill="FFFFFF"/>
        <w:rPr>
          <w:rFonts w:ascii="Comic Sans MS" w:hAnsi="Comic Sans MS"/>
          <w:sz w:val="18"/>
          <w:szCs w:val="18"/>
        </w:rPr>
      </w:pPr>
    </w:p>
    <w:p w:rsidR="00522D0C" w:rsidRPr="006248D4" w:rsidRDefault="00546987" w:rsidP="006847CF">
      <w:pPr>
        <w:pStyle w:val="NoSpacing"/>
        <w:rPr>
          <w:rFonts w:ascii="Comic Sans MS" w:hAnsi="Comic Sans MS"/>
          <w:sz w:val="18"/>
          <w:szCs w:val="18"/>
        </w:rPr>
      </w:pPr>
      <w:r w:rsidRPr="006248D4">
        <w:rPr>
          <w:rFonts w:ascii="Comic Sans MS" w:hAnsi="Comic Sans MS"/>
          <w:sz w:val="18"/>
          <w:szCs w:val="18"/>
        </w:rPr>
        <w:t xml:space="preserve">May God be with </w:t>
      </w:r>
      <w:proofErr w:type="gramStart"/>
      <w:r w:rsidRPr="006248D4">
        <w:rPr>
          <w:rFonts w:ascii="Comic Sans MS" w:hAnsi="Comic Sans MS"/>
          <w:sz w:val="18"/>
          <w:szCs w:val="18"/>
        </w:rPr>
        <w:t>you.</w:t>
      </w:r>
      <w:proofErr w:type="gramEnd"/>
      <w:r w:rsidRPr="006248D4">
        <w:rPr>
          <w:rFonts w:ascii="Comic Sans MS" w:hAnsi="Comic Sans MS"/>
          <w:sz w:val="18"/>
          <w:szCs w:val="18"/>
        </w:rPr>
        <w:t xml:space="preserve"> </w:t>
      </w:r>
    </w:p>
    <w:p w:rsidR="00C443C3" w:rsidRDefault="00754BA9" w:rsidP="006847CF">
      <w:pPr>
        <w:pStyle w:val="NoSpacing"/>
        <w:rPr>
          <w:rFonts w:ascii="Times New Roman" w:hAnsi="Times New Roman"/>
          <w:noProof/>
          <w:sz w:val="24"/>
          <w:szCs w:val="24"/>
        </w:rPr>
      </w:pPr>
      <w:r w:rsidRPr="006248D4">
        <w:rPr>
          <w:rFonts w:ascii="Comic Sans MS" w:hAnsi="Comic Sans MS"/>
          <w:noProof/>
          <w:sz w:val="18"/>
          <w:szCs w:val="18"/>
        </w:rPr>
        <mc:AlternateContent>
          <mc:Choice Requires="wps">
            <w:drawing>
              <wp:anchor distT="0" distB="0" distL="114300" distR="114300" simplePos="0" relativeHeight="251715584" behindDoc="0" locked="0" layoutInCell="1" allowOverlap="1" wp14:anchorId="3578B227" wp14:editId="72575749">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33DB" w:rsidRDefault="00E433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666.15pt;margin-top:1.6pt;width:10.4pt;height:71.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" fillcolor="white [3201]" strokeweight=".5pt">
                <v:textbox>
                  <w:txbxContent>
                    <w:p w:rsidR="00E433DB" w:rsidRDefault="00E433DB"/>
                  </w:txbxContent>
                </v:textbox>
              </v:shape>
            </w:pict>
          </mc:Fallback>
        </mc:AlternateContent>
      </w:r>
      <w:r w:rsidR="004E5F63" w:rsidRPr="006248D4">
        <w:rPr>
          <w:rFonts w:ascii="Lucida Calligraphy" w:hAnsi="Lucida Calligraphy"/>
          <w:sz w:val="18"/>
          <w:szCs w:val="18"/>
        </w:rPr>
        <w:t>Mr</w:t>
      </w:r>
      <w:r w:rsidR="00A05C6F" w:rsidRPr="006248D4">
        <w:rPr>
          <w:rFonts w:ascii="Lucida Calligraphy" w:hAnsi="Lucida Calligraphy"/>
          <w:sz w:val="18"/>
          <w:szCs w:val="18"/>
        </w:rPr>
        <w:t>s</w:t>
      </w:r>
      <w:r w:rsidR="004E5F63" w:rsidRPr="006248D4">
        <w:rPr>
          <w:rFonts w:ascii="Lucida Calligraphy" w:hAnsi="Lucida Calligraphy"/>
          <w:sz w:val="18"/>
          <w:szCs w:val="18"/>
        </w:rPr>
        <w:t xml:space="preserve"> D McLeary</w:t>
      </w:r>
      <w:r w:rsidR="00C229A1" w:rsidRPr="00C229A1">
        <w:rPr>
          <w:rFonts w:ascii="Times New Roman" w:hAnsi="Times New Roman"/>
          <w:noProof/>
          <w:sz w:val="24"/>
          <w:szCs w:val="24"/>
        </w:rPr>
        <w:t xml:space="preserve"> </w:t>
      </w:r>
    </w:p>
    <w:p w:rsidR="0072633D" w:rsidRDefault="0053590C" w:rsidP="00C051B7">
      <w:pPr>
        <w:rPr>
          <w:rFonts w:ascii="Comic Sans MS" w:hAnsi="Comic Sans MS" w:cs="Arial"/>
          <w:b/>
          <w:sz w:val="19"/>
          <w:szCs w:val="19"/>
        </w:rPr>
      </w:pPr>
      <w:r>
        <w:rPr>
          <w:rFonts w:ascii="Comic Sans MS" w:hAnsi="Comic Sans MS"/>
          <w:noProof/>
          <w:sz w:val="18"/>
          <w:szCs w:val="18"/>
        </w:rPr>
        <mc:AlternateContent>
          <mc:Choice Requires="wps">
            <w:drawing>
              <wp:anchor distT="0" distB="0" distL="114300" distR="114300" simplePos="0" relativeHeight="251721728" behindDoc="0" locked="0" layoutInCell="1" allowOverlap="1" wp14:anchorId="34506784" wp14:editId="0BA011C7">
                <wp:simplePos x="0" y="0"/>
                <wp:positionH relativeFrom="column">
                  <wp:posOffset>2536190</wp:posOffset>
                </wp:positionH>
                <wp:positionV relativeFrom="paragraph">
                  <wp:posOffset>149225</wp:posOffset>
                </wp:positionV>
                <wp:extent cx="171450" cy="5905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714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33DB" w:rsidRDefault="00E433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199.7pt;margin-top:11.75pt;width:13.5pt;height:4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" fillcolor="white [3201]" stroked="f" strokeweight=".5pt">
                <v:textbox>
                  <w:txbxContent>
                    <w:p w:rsidR="00E433DB" w:rsidRDefault="00E433DB"/>
                  </w:txbxContent>
                </v:textbox>
              </v:shape>
            </w:pict>
          </mc:Fallback>
        </mc:AlternateContent>
      </w:r>
    </w:p>
    <w:p w:rsidR="00CB2754" w:rsidRDefault="00CB2754">
      <w:pPr>
        <w:rPr>
          <w:rFonts w:ascii="Comic Sans MS" w:hAnsi="Comic Sans MS" w:cs="Arial"/>
          <w:b/>
          <w:sz w:val="19"/>
          <w:szCs w:val="19"/>
        </w:rPr>
      </w:pPr>
      <w:r>
        <w:rPr>
          <w:rFonts w:ascii="Comic Sans MS" w:hAnsi="Comic Sans MS" w:cs="Arial"/>
          <w:b/>
          <w:sz w:val="19"/>
          <w:szCs w:val="19"/>
        </w:rPr>
        <w:br w:type="page"/>
      </w:r>
    </w:p>
    <w:p w:rsidR="0072633D" w:rsidRDefault="0072633D" w:rsidP="00C051B7">
      <w:pPr>
        <w:rPr>
          <w:rFonts w:ascii="Comic Sans MS" w:hAnsi="Comic Sans MS" w:cs="Arial"/>
          <w:b/>
          <w:sz w:val="19"/>
          <w:szCs w:val="19"/>
        </w:rPr>
      </w:pPr>
    </w:p>
    <w:p w:rsidR="008346A3" w:rsidRPr="009609B1" w:rsidRDefault="008E013B" w:rsidP="00CB04C6">
      <w:pPr>
        <w:rPr>
          <w:rFonts w:ascii="Comic Sans MS" w:hAnsi="Comic Sans MS"/>
          <w:sz w:val="19"/>
          <w:szCs w:val="19"/>
        </w:rPr>
      </w:pPr>
      <w:r w:rsidRPr="009609B1">
        <w:rPr>
          <w:rFonts w:ascii="Comic Sans MS" w:hAnsi="Comic Sans MS"/>
          <w:sz w:val="19"/>
          <w:szCs w:val="19"/>
        </w:rPr>
        <w:t>L</w:t>
      </w:r>
      <w:r w:rsidR="008346A3" w:rsidRPr="009609B1">
        <w:rPr>
          <w:rFonts w:ascii="Comic Sans MS" w:hAnsi="Comic Sans MS"/>
          <w:b/>
          <w:sz w:val="19"/>
          <w:szCs w:val="19"/>
          <w:u w:val="single"/>
        </w:rPr>
        <w:t>ooking Ahead…</w:t>
      </w:r>
    </w:p>
    <w:p w:rsidR="008346A3" w:rsidRPr="009609B1" w:rsidRDefault="008346A3" w:rsidP="008346A3">
      <w:pPr>
        <w:jc w:val="both"/>
        <w:rPr>
          <w:rFonts w:ascii="Comic Sans MS" w:hAnsi="Comic Sans MS"/>
          <w:b/>
          <w:sz w:val="19"/>
          <w:szCs w:val="19"/>
          <w:u w:val="single"/>
        </w:rPr>
      </w:pPr>
      <w:r w:rsidRPr="009609B1">
        <w:rPr>
          <w:rFonts w:ascii="Comic Sans MS" w:hAnsi="Comic Sans MS"/>
          <w:b/>
          <w:sz w:val="19"/>
          <w:szCs w:val="19"/>
          <w:u w:val="single"/>
        </w:rPr>
        <w:t>School Dates –</w:t>
      </w:r>
    </w:p>
    <w:p w:rsidR="008346A3" w:rsidRPr="009609B1" w:rsidRDefault="008346A3" w:rsidP="008346A3">
      <w:pPr>
        <w:jc w:val="both"/>
        <w:rPr>
          <w:rFonts w:ascii="Comic Sans MS" w:hAnsi="Comic Sans MS"/>
          <w:b/>
          <w:color w:val="FF0000"/>
          <w:sz w:val="19"/>
          <w:szCs w:val="19"/>
          <w:u w:val="single"/>
        </w:rPr>
      </w:pPr>
      <w:r w:rsidRPr="009609B1">
        <w:rPr>
          <w:rFonts w:ascii="Comic Sans MS" w:hAnsi="Comic Sans MS"/>
          <w:b/>
          <w:color w:val="FF0000"/>
          <w:sz w:val="19"/>
          <w:szCs w:val="19"/>
          <w:u w:val="single"/>
        </w:rPr>
        <w:t>Changes in red</w:t>
      </w:r>
    </w:p>
    <w:p w:rsidR="00A94045" w:rsidRPr="009609B1" w:rsidRDefault="00A94045" w:rsidP="002F7977">
      <w:pPr>
        <w:jc w:val="both"/>
        <w:rPr>
          <w:rFonts w:ascii="Comic Sans MS" w:hAnsi="Comic Sans MS"/>
          <w:sz w:val="19"/>
          <w:szCs w:val="19"/>
        </w:rPr>
      </w:pPr>
    </w:p>
    <w:p w:rsidR="00057CD9" w:rsidRDefault="00057CD9" w:rsidP="00245A7D">
      <w:pPr>
        <w:pStyle w:val="NoSpacing"/>
        <w:rPr>
          <w:rFonts w:ascii="Bradley Hand ITC" w:hAnsi="Bradley Hand ITC" w:cs="Bradley Hand ITC"/>
          <w:color w:val="5F497A"/>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121"/>
      </w:tblGrid>
      <w:tr w:rsidR="00057CD9" w:rsidRPr="009609B1" w:rsidTr="004474C6">
        <w:trPr>
          <w:trHeight w:val="502"/>
        </w:trPr>
        <w:tc>
          <w:tcPr>
            <w:tcW w:w="2802" w:type="dxa"/>
            <w:shd w:val="clear" w:color="auto" w:fill="7030A0"/>
          </w:tcPr>
          <w:p w:rsidR="00057CD9" w:rsidRPr="009609B1" w:rsidRDefault="00057CD9" w:rsidP="004474C6">
            <w:pPr>
              <w:jc w:val="both"/>
              <w:rPr>
                <w:rFonts w:ascii="Comic Sans MS" w:hAnsi="Comic Sans MS"/>
                <w:sz w:val="19"/>
                <w:szCs w:val="19"/>
              </w:rPr>
            </w:pPr>
          </w:p>
        </w:tc>
        <w:tc>
          <w:tcPr>
            <w:tcW w:w="7121" w:type="dxa"/>
            <w:shd w:val="clear" w:color="auto" w:fill="7030A0"/>
          </w:tcPr>
          <w:p w:rsidR="00057CD9" w:rsidRPr="00F51C33" w:rsidRDefault="00057CD9" w:rsidP="00057CD9">
            <w:pPr>
              <w:jc w:val="both"/>
              <w:rPr>
                <w:rFonts w:ascii="Comic Sans MS" w:hAnsi="Comic Sans MS"/>
                <w:sz w:val="32"/>
                <w:szCs w:val="32"/>
              </w:rPr>
            </w:pPr>
            <w:r>
              <w:rPr>
                <w:rFonts w:ascii="Comic Sans MS" w:hAnsi="Comic Sans MS"/>
                <w:color w:val="FFFFFF" w:themeColor="background1"/>
                <w:sz w:val="32"/>
                <w:szCs w:val="32"/>
              </w:rPr>
              <w:t xml:space="preserve">Spring </w:t>
            </w:r>
            <w:r w:rsidRPr="00F51C33">
              <w:rPr>
                <w:rFonts w:ascii="Comic Sans MS" w:hAnsi="Comic Sans MS"/>
                <w:color w:val="FFFFFF" w:themeColor="background1"/>
                <w:sz w:val="32"/>
                <w:szCs w:val="32"/>
              </w:rPr>
              <w:t>term</w:t>
            </w:r>
          </w:p>
        </w:tc>
      </w:tr>
    </w:tbl>
    <w:p w:rsidR="00C9310C" w:rsidRDefault="00C9310C" w:rsidP="00245A7D">
      <w:pPr>
        <w:pStyle w:val="NoSpacing"/>
        <w:rPr>
          <w:rFonts w:ascii="Bradley Hand ITC" w:hAnsi="Bradley Hand ITC" w:cs="Bradley Hand ITC"/>
          <w:color w:val="5F497A"/>
        </w:rPr>
      </w:pPr>
    </w:p>
    <w:tbl>
      <w:tblPr>
        <w:tblpPr w:leftFromText="180" w:rightFromText="180" w:vertAnchor="text" w:tblpY="1"/>
        <w:tblOverlap w:val="neve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371"/>
      </w:tblGrid>
      <w:tr w:rsidR="00057CD9" w:rsidTr="004474C6">
        <w:tc>
          <w:tcPr>
            <w:tcW w:w="2552" w:type="dxa"/>
          </w:tcPr>
          <w:p w:rsidR="00057CD9" w:rsidRPr="00A96130" w:rsidRDefault="00057CD9" w:rsidP="004474C6">
            <w:pPr>
              <w:rPr>
                <w:rFonts w:ascii="Comic Sans MS" w:hAnsi="Comic Sans MS"/>
                <w:sz w:val="20"/>
                <w:szCs w:val="20"/>
              </w:rPr>
            </w:pPr>
            <w:r>
              <w:rPr>
                <w:rFonts w:ascii="Comic Sans MS" w:hAnsi="Comic Sans MS"/>
                <w:sz w:val="20"/>
                <w:szCs w:val="20"/>
              </w:rPr>
              <w:t>Monday 8</w:t>
            </w:r>
            <w:r w:rsidRPr="00124307">
              <w:rPr>
                <w:rFonts w:ascii="Comic Sans MS" w:hAnsi="Comic Sans MS"/>
                <w:sz w:val="20"/>
                <w:szCs w:val="20"/>
                <w:vertAlign w:val="superscript"/>
              </w:rPr>
              <w:t>th</w:t>
            </w:r>
            <w:r>
              <w:rPr>
                <w:rFonts w:ascii="Comic Sans MS" w:hAnsi="Comic Sans MS"/>
                <w:sz w:val="20"/>
                <w:szCs w:val="20"/>
              </w:rPr>
              <w:t xml:space="preserve"> January</w:t>
            </w:r>
          </w:p>
        </w:tc>
        <w:tc>
          <w:tcPr>
            <w:tcW w:w="7371" w:type="dxa"/>
          </w:tcPr>
          <w:p w:rsidR="00057CD9" w:rsidRDefault="00057CD9" w:rsidP="004474C6">
            <w:pPr>
              <w:rPr>
                <w:rFonts w:ascii="Comic Sans MS" w:hAnsi="Comic Sans MS"/>
              </w:rPr>
            </w:pPr>
            <w:r>
              <w:rPr>
                <w:rFonts w:ascii="Comic Sans MS" w:hAnsi="Comic Sans MS"/>
              </w:rPr>
              <w:t xml:space="preserve">9.10 am - Mission assembly </w:t>
            </w:r>
          </w:p>
          <w:p w:rsidR="00057CD9" w:rsidRDefault="00057CD9" w:rsidP="004474C6">
            <w:pPr>
              <w:rPr>
                <w:rFonts w:ascii="Comic Sans MS" w:hAnsi="Comic Sans MS"/>
              </w:rPr>
            </w:pPr>
            <w:r>
              <w:rPr>
                <w:rFonts w:ascii="Comic Sans MS" w:hAnsi="Comic Sans MS"/>
              </w:rPr>
              <w:t>12.30 Coach leaves for Young Voices</w:t>
            </w:r>
          </w:p>
        </w:tc>
      </w:tr>
      <w:tr w:rsidR="00057CD9" w:rsidTr="004474C6">
        <w:trPr>
          <w:trHeight w:val="466"/>
        </w:trPr>
        <w:tc>
          <w:tcPr>
            <w:tcW w:w="2552" w:type="dxa"/>
          </w:tcPr>
          <w:p w:rsidR="00057CD9" w:rsidRDefault="00057CD9" w:rsidP="004474C6">
            <w:pPr>
              <w:rPr>
                <w:rFonts w:ascii="Comic Sans MS" w:hAnsi="Comic Sans MS"/>
                <w:sz w:val="20"/>
                <w:szCs w:val="20"/>
              </w:rPr>
            </w:pPr>
            <w:r>
              <w:rPr>
                <w:rFonts w:ascii="Comic Sans MS" w:hAnsi="Comic Sans MS"/>
                <w:sz w:val="20"/>
                <w:szCs w:val="20"/>
              </w:rPr>
              <w:t>Thursday 11</w:t>
            </w:r>
            <w:r w:rsidRPr="007A1F3D">
              <w:rPr>
                <w:rFonts w:ascii="Comic Sans MS" w:hAnsi="Comic Sans MS"/>
                <w:sz w:val="20"/>
                <w:szCs w:val="20"/>
                <w:vertAlign w:val="superscript"/>
              </w:rPr>
              <w:t>th</w:t>
            </w:r>
            <w:r>
              <w:rPr>
                <w:rFonts w:ascii="Comic Sans MS" w:hAnsi="Comic Sans MS"/>
                <w:sz w:val="20"/>
                <w:szCs w:val="20"/>
              </w:rPr>
              <w:t xml:space="preserve"> January</w:t>
            </w:r>
          </w:p>
        </w:tc>
        <w:tc>
          <w:tcPr>
            <w:tcW w:w="7371" w:type="dxa"/>
          </w:tcPr>
          <w:p w:rsidR="00057CD9" w:rsidRDefault="00057CD9" w:rsidP="004474C6">
            <w:pPr>
              <w:rPr>
                <w:rFonts w:ascii="Comic Sans MS" w:hAnsi="Comic Sans MS"/>
              </w:rPr>
            </w:pPr>
            <w:r>
              <w:rPr>
                <w:rFonts w:ascii="Comic Sans MS" w:hAnsi="Comic Sans MS"/>
              </w:rPr>
              <w:t xml:space="preserve">9.30 am Final tour for prospective parents </w:t>
            </w:r>
          </w:p>
        </w:tc>
      </w:tr>
      <w:tr w:rsidR="00057CD9" w:rsidTr="004474C6">
        <w:tc>
          <w:tcPr>
            <w:tcW w:w="2552" w:type="dxa"/>
          </w:tcPr>
          <w:p w:rsidR="00057CD9" w:rsidRPr="00A96130" w:rsidRDefault="00057CD9" w:rsidP="004474C6">
            <w:pPr>
              <w:rPr>
                <w:rFonts w:ascii="Comic Sans MS" w:hAnsi="Comic Sans MS"/>
                <w:sz w:val="20"/>
                <w:szCs w:val="20"/>
              </w:rPr>
            </w:pPr>
            <w:r>
              <w:rPr>
                <w:rFonts w:ascii="Comic Sans MS" w:hAnsi="Comic Sans MS"/>
                <w:sz w:val="20"/>
                <w:szCs w:val="20"/>
              </w:rPr>
              <w:t>Friday 12</w:t>
            </w:r>
            <w:r w:rsidRPr="00124307">
              <w:rPr>
                <w:rFonts w:ascii="Comic Sans MS" w:hAnsi="Comic Sans MS"/>
                <w:sz w:val="20"/>
                <w:szCs w:val="20"/>
                <w:vertAlign w:val="superscript"/>
              </w:rPr>
              <w:t>th</w:t>
            </w:r>
            <w:r>
              <w:rPr>
                <w:rFonts w:ascii="Comic Sans MS" w:hAnsi="Comic Sans MS"/>
                <w:sz w:val="20"/>
                <w:szCs w:val="20"/>
              </w:rPr>
              <w:t xml:space="preserve"> January</w:t>
            </w:r>
          </w:p>
        </w:tc>
        <w:tc>
          <w:tcPr>
            <w:tcW w:w="7371" w:type="dxa"/>
          </w:tcPr>
          <w:p w:rsidR="00057CD9" w:rsidRDefault="00057CD9" w:rsidP="004474C6">
            <w:pPr>
              <w:rPr>
                <w:rFonts w:ascii="Comic Sans MS" w:hAnsi="Comic Sans MS"/>
              </w:rPr>
            </w:pPr>
            <w:r>
              <w:rPr>
                <w:rFonts w:ascii="Comic Sans MS" w:hAnsi="Comic Sans MS"/>
              </w:rPr>
              <w:t>PTFA coffee morning</w:t>
            </w:r>
          </w:p>
          <w:p w:rsidR="00057CD9" w:rsidRDefault="00057CD9" w:rsidP="004474C6">
            <w:pPr>
              <w:rPr>
                <w:rFonts w:ascii="Comic Sans MS" w:hAnsi="Comic Sans MS"/>
              </w:rPr>
            </w:pPr>
            <w:r>
              <w:rPr>
                <w:rFonts w:ascii="Comic Sans MS" w:hAnsi="Comic Sans MS"/>
              </w:rPr>
              <w:t>Set homework</w:t>
            </w:r>
          </w:p>
        </w:tc>
      </w:tr>
      <w:tr w:rsidR="00057CD9" w:rsidRPr="00A96130"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Monday 15</w:t>
            </w:r>
            <w:r w:rsidRPr="0000223A">
              <w:rPr>
                <w:rFonts w:ascii="Comic Sans MS" w:hAnsi="Comic Sans MS"/>
                <w:sz w:val="20"/>
                <w:szCs w:val="20"/>
                <w:vertAlign w:val="superscript"/>
              </w:rPr>
              <w:t>th</w:t>
            </w:r>
            <w:r>
              <w:rPr>
                <w:rFonts w:ascii="Comic Sans MS" w:hAnsi="Comic Sans MS"/>
                <w:sz w:val="20"/>
                <w:szCs w:val="20"/>
              </w:rPr>
              <w:t xml:space="preserve"> January</w:t>
            </w:r>
          </w:p>
        </w:tc>
        <w:tc>
          <w:tcPr>
            <w:tcW w:w="7371" w:type="dxa"/>
          </w:tcPr>
          <w:p w:rsidR="00057CD9" w:rsidRPr="00A96130" w:rsidRDefault="00057CD9" w:rsidP="004474C6">
            <w:pPr>
              <w:rPr>
                <w:rFonts w:ascii="Comic Sans MS" w:hAnsi="Comic Sans MS"/>
              </w:rPr>
            </w:pPr>
            <w:r w:rsidRPr="00BD2516">
              <w:rPr>
                <w:rFonts w:ascii="Comic Sans MS" w:hAnsi="Comic Sans MS"/>
              </w:rPr>
              <w:t xml:space="preserve">9.10 am - Mission assembly </w:t>
            </w:r>
          </w:p>
        </w:tc>
      </w:tr>
      <w:tr w:rsidR="00057CD9" w:rsidRPr="00BD2516"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Thursday 18</w:t>
            </w:r>
            <w:r w:rsidRPr="008F16E7">
              <w:rPr>
                <w:rFonts w:ascii="Comic Sans MS" w:hAnsi="Comic Sans MS"/>
                <w:sz w:val="20"/>
                <w:szCs w:val="20"/>
                <w:vertAlign w:val="superscript"/>
              </w:rPr>
              <w:t>th</w:t>
            </w:r>
            <w:r>
              <w:rPr>
                <w:rFonts w:ascii="Comic Sans MS" w:hAnsi="Comic Sans MS"/>
                <w:sz w:val="20"/>
                <w:szCs w:val="20"/>
              </w:rPr>
              <w:t xml:space="preserve"> January</w:t>
            </w:r>
          </w:p>
        </w:tc>
        <w:tc>
          <w:tcPr>
            <w:tcW w:w="7371" w:type="dxa"/>
          </w:tcPr>
          <w:p w:rsidR="00057CD9" w:rsidRPr="00BD2516" w:rsidRDefault="00057CD9" w:rsidP="004474C6">
            <w:pPr>
              <w:rPr>
                <w:rFonts w:ascii="Comic Sans MS" w:hAnsi="Comic Sans MS"/>
              </w:rPr>
            </w:pPr>
            <w:r>
              <w:rPr>
                <w:rFonts w:ascii="Comic Sans MS" w:hAnsi="Comic Sans MS"/>
              </w:rPr>
              <w:t>Family lunch – Family surnames A-C</w:t>
            </w:r>
          </w:p>
        </w:tc>
      </w:tr>
      <w:tr w:rsidR="00057CD9"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Friday 19</w:t>
            </w:r>
            <w:r w:rsidRPr="00BD0293">
              <w:rPr>
                <w:rFonts w:ascii="Comic Sans MS" w:hAnsi="Comic Sans MS"/>
                <w:sz w:val="20"/>
                <w:szCs w:val="20"/>
                <w:vertAlign w:val="superscript"/>
              </w:rPr>
              <w:t>th</w:t>
            </w:r>
            <w:r>
              <w:rPr>
                <w:rFonts w:ascii="Comic Sans MS" w:hAnsi="Comic Sans MS"/>
                <w:sz w:val="20"/>
                <w:szCs w:val="20"/>
              </w:rPr>
              <w:t xml:space="preserve"> January</w:t>
            </w:r>
          </w:p>
        </w:tc>
        <w:tc>
          <w:tcPr>
            <w:tcW w:w="7371" w:type="dxa"/>
          </w:tcPr>
          <w:p w:rsidR="00057CD9" w:rsidRDefault="00057CD9" w:rsidP="004474C6">
            <w:pPr>
              <w:rPr>
                <w:rFonts w:ascii="Comic Sans MS" w:hAnsi="Comic Sans MS"/>
              </w:rPr>
            </w:pPr>
            <w:r>
              <w:rPr>
                <w:rFonts w:ascii="Comic Sans MS" w:hAnsi="Comic Sans MS"/>
              </w:rPr>
              <w:t>Y6</w:t>
            </w:r>
            <w:r w:rsidRPr="00BD0293">
              <w:rPr>
                <w:rFonts w:ascii="Comic Sans MS" w:hAnsi="Comic Sans MS"/>
              </w:rPr>
              <w:t xml:space="preserve"> celebration assembly - All parents welcome</w:t>
            </w:r>
          </w:p>
        </w:tc>
      </w:tr>
      <w:tr w:rsidR="00057CD9"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Monday 22</w:t>
            </w:r>
            <w:r w:rsidRPr="008F16E7">
              <w:rPr>
                <w:rFonts w:ascii="Comic Sans MS" w:hAnsi="Comic Sans MS"/>
                <w:sz w:val="20"/>
                <w:szCs w:val="20"/>
                <w:vertAlign w:val="superscript"/>
              </w:rPr>
              <w:t>nd</w:t>
            </w:r>
            <w:r>
              <w:rPr>
                <w:rFonts w:ascii="Comic Sans MS" w:hAnsi="Comic Sans MS"/>
                <w:sz w:val="20"/>
                <w:szCs w:val="20"/>
              </w:rPr>
              <w:t xml:space="preserve"> January</w:t>
            </w:r>
          </w:p>
        </w:tc>
        <w:tc>
          <w:tcPr>
            <w:tcW w:w="7371" w:type="dxa"/>
          </w:tcPr>
          <w:p w:rsidR="00057CD9" w:rsidRDefault="00057CD9" w:rsidP="004474C6">
            <w:pPr>
              <w:rPr>
                <w:rFonts w:ascii="Comic Sans MS" w:hAnsi="Comic Sans MS"/>
              </w:rPr>
            </w:pPr>
            <w:r w:rsidRPr="008F16E7">
              <w:rPr>
                <w:rFonts w:ascii="Comic Sans MS" w:hAnsi="Comic Sans MS"/>
              </w:rPr>
              <w:t>9.10 am - Mission assembly</w:t>
            </w:r>
          </w:p>
        </w:tc>
      </w:tr>
      <w:tr w:rsidR="00057CD9"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Tuesday 23</w:t>
            </w:r>
            <w:r w:rsidRPr="008F16E7">
              <w:rPr>
                <w:rFonts w:ascii="Comic Sans MS" w:hAnsi="Comic Sans MS"/>
                <w:sz w:val="20"/>
                <w:szCs w:val="20"/>
                <w:vertAlign w:val="superscript"/>
              </w:rPr>
              <w:t>rd</w:t>
            </w:r>
            <w:r>
              <w:rPr>
                <w:rFonts w:ascii="Comic Sans MS" w:hAnsi="Comic Sans MS"/>
                <w:sz w:val="20"/>
                <w:szCs w:val="20"/>
              </w:rPr>
              <w:t xml:space="preserve"> January</w:t>
            </w:r>
          </w:p>
        </w:tc>
        <w:tc>
          <w:tcPr>
            <w:tcW w:w="7371" w:type="dxa"/>
          </w:tcPr>
          <w:p w:rsidR="00057CD9" w:rsidRDefault="00057CD9" w:rsidP="004474C6">
            <w:pPr>
              <w:rPr>
                <w:rFonts w:ascii="Comic Sans MS" w:hAnsi="Comic Sans MS"/>
              </w:rPr>
            </w:pPr>
            <w:r>
              <w:rPr>
                <w:rFonts w:ascii="Comic Sans MS" w:hAnsi="Comic Sans MS"/>
              </w:rPr>
              <w:t>Return homework</w:t>
            </w:r>
          </w:p>
        </w:tc>
      </w:tr>
      <w:tr w:rsidR="00057CD9"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Wednesday 24</w:t>
            </w:r>
            <w:r w:rsidRPr="008F16E7">
              <w:rPr>
                <w:rFonts w:ascii="Comic Sans MS" w:hAnsi="Comic Sans MS"/>
                <w:sz w:val="20"/>
                <w:szCs w:val="20"/>
                <w:vertAlign w:val="superscript"/>
              </w:rPr>
              <w:t>th</w:t>
            </w:r>
            <w:r>
              <w:rPr>
                <w:rFonts w:ascii="Comic Sans MS" w:hAnsi="Comic Sans MS"/>
                <w:sz w:val="20"/>
                <w:szCs w:val="20"/>
              </w:rPr>
              <w:t xml:space="preserve"> January</w:t>
            </w:r>
          </w:p>
        </w:tc>
        <w:tc>
          <w:tcPr>
            <w:tcW w:w="7371" w:type="dxa"/>
          </w:tcPr>
          <w:p w:rsidR="00057CD9" w:rsidRDefault="00057CD9" w:rsidP="004474C6">
            <w:pPr>
              <w:rPr>
                <w:rFonts w:ascii="Comic Sans MS" w:hAnsi="Comic Sans MS"/>
              </w:rPr>
            </w:pPr>
            <w:r>
              <w:rPr>
                <w:rFonts w:ascii="Comic Sans MS" w:hAnsi="Comic Sans MS"/>
              </w:rPr>
              <w:t>1.00pm Y6 Vocations workshop</w:t>
            </w:r>
          </w:p>
        </w:tc>
      </w:tr>
      <w:tr w:rsidR="00057CD9"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Thursday 25</w:t>
            </w:r>
            <w:r w:rsidRPr="008F16E7">
              <w:rPr>
                <w:rFonts w:ascii="Comic Sans MS" w:hAnsi="Comic Sans MS"/>
                <w:sz w:val="20"/>
                <w:szCs w:val="20"/>
                <w:vertAlign w:val="superscript"/>
              </w:rPr>
              <w:t>th</w:t>
            </w:r>
            <w:r>
              <w:rPr>
                <w:rFonts w:ascii="Comic Sans MS" w:hAnsi="Comic Sans MS"/>
                <w:sz w:val="20"/>
                <w:szCs w:val="20"/>
              </w:rPr>
              <w:t xml:space="preserve"> January</w:t>
            </w:r>
          </w:p>
        </w:tc>
        <w:tc>
          <w:tcPr>
            <w:tcW w:w="7371" w:type="dxa"/>
          </w:tcPr>
          <w:p w:rsidR="00057CD9" w:rsidRDefault="00057CD9" w:rsidP="004474C6">
            <w:pPr>
              <w:rPr>
                <w:rFonts w:ascii="Comic Sans MS" w:hAnsi="Comic Sans MS"/>
              </w:rPr>
            </w:pPr>
            <w:r>
              <w:rPr>
                <w:rFonts w:ascii="Comic Sans MS" w:hAnsi="Comic Sans MS"/>
              </w:rPr>
              <w:t>House Assembly 9.10am</w:t>
            </w:r>
          </w:p>
          <w:p w:rsidR="00057CD9" w:rsidRDefault="00057CD9" w:rsidP="004474C6">
            <w:pPr>
              <w:rPr>
                <w:rFonts w:ascii="Comic Sans MS" w:hAnsi="Comic Sans MS"/>
              </w:rPr>
            </w:pPr>
            <w:r w:rsidRPr="008F16E7">
              <w:rPr>
                <w:rFonts w:ascii="Comic Sans MS" w:hAnsi="Comic Sans MS"/>
              </w:rPr>
              <w:t>Fa</w:t>
            </w:r>
            <w:r>
              <w:rPr>
                <w:rFonts w:ascii="Comic Sans MS" w:hAnsi="Comic Sans MS"/>
              </w:rPr>
              <w:t>mily lunch – Family surnames D-F</w:t>
            </w:r>
          </w:p>
          <w:p w:rsidR="00057CD9" w:rsidRDefault="00057CD9" w:rsidP="004474C6">
            <w:pPr>
              <w:rPr>
                <w:rFonts w:ascii="Comic Sans MS" w:hAnsi="Comic Sans MS"/>
              </w:rPr>
            </w:pPr>
            <w:r>
              <w:rPr>
                <w:rFonts w:ascii="Comic Sans MS" w:hAnsi="Comic Sans MS"/>
              </w:rPr>
              <w:t>Set homework</w:t>
            </w:r>
          </w:p>
        </w:tc>
      </w:tr>
      <w:tr w:rsidR="00057CD9"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Friday 26</w:t>
            </w:r>
            <w:r w:rsidRPr="00292A5E">
              <w:rPr>
                <w:rFonts w:ascii="Comic Sans MS" w:hAnsi="Comic Sans MS"/>
                <w:sz w:val="20"/>
                <w:szCs w:val="20"/>
                <w:vertAlign w:val="superscript"/>
              </w:rPr>
              <w:t>th</w:t>
            </w:r>
            <w:r>
              <w:rPr>
                <w:rFonts w:ascii="Comic Sans MS" w:hAnsi="Comic Sans MS"/>
                <w:sz w:val="20"/>
                <w:szCs w:val="20"/>
              </w:rPr>
              <w:t xml:space="preserve"> January</w:t>
            </w:r>
          </w:p>
        </w:tc>
        <w:tc>
          <w:tcPr>
            <w:tcW w:w="7371" w:type="dxa"/>
          </w:tcPr>
          <w:p w:rsidR="00057CD9" w:rsidRDefault="00057CD9" w:rsidP="004474C6">
            <w:pPr>
              <w:rPr>
                <w:rFonts w:ascii="Comic Sans MS" w:hAnsi="Comic Sans MS"/>
              </w:rPr>
            </w:pPr>
            <w:r>
              <w:rPr>
                <w:rFonts w:ascii="Comic Sans MS" w:hAnsi="Comic Sans MS"/>
              </w:rPr>
              <w:t>INSET day – children not in school</w:t>
            </w:r>
          </w:p>
        </w:tc>
      </w:tr>
      <w:tr w:rsidR="00057CD9" w:rsidTr="004474C6">
        <w:tc>
          <w:tcPr>
            <w:tcW w:w="2552" w:type="dxa"/>
          </w:tcPr>
          <w:p w:rsidR="00057CD9" w:rsidRPr="00A96130" w:rsidRDefault="00057CD9" w:rsidP="004474C6">
            <w:pPr>
              <w:rPr>
                <w:rFonts w:ascii="Comic Sans MS" w:hAnsi="Comic Sans MS"/>
                <w:sz w:val="20"/>
                <w:szCs w:val="20"/>
              </w:rPr>
            </w:pPr>
            <w:r>
              <w:rPr>
                <w:rFonts w:ascii="Comic Sans MS" w:hAnsi="Comic Sans MS"/>
                <w:sz w:val="20"/>
                <w:szCs w:val="20"/>
              </w:rPr>
              <w:t>Monday 29</w:t>
            </w:r>
            <w:r w:rsidRPr="008F16E7">
              <w:rPr>
                <w:rFonts w:ascii="Comic Sans MS" w:hAnsi="Comic Sans MS"/>
                <w:sz w:val="20"/>
                <w:szCs w:val="20"/>
                <w:vertAlign w:val="superscript"/>
              </w:rPr>
              <w:t>th</w:t>
            </w:r>
            <w:r>
              <w:rPr>
                <w:rFonts w:ascii="Comic Sans MS" w:hAnsi="Comic Sans MS"/>
                <w:sz w:val="20"/>
                <w:szCs w:val="20"/>
              </w:rPr>
              <w:t xml:space="preserve"> January</w:t>
            </w:r>
          </w:p>
        </w:tc>
        <w:tc>
          <w:tcPr>
            <w:tcW w:w="7371" w:type="dxa"/>
          </w:tcPr>
          <w:p w:rsidR="00057CD9" w:rsidRDefault="00057CD9" w:rsidP="004474C6">
            <w:pPr>
              <w:rPr>
                <w:rFonts w:ascii="Comic Sans MS" w:hAnsi="Comic Sans MS"/>
              </w:rPr>
            </w:pPr>
            <w:r w:rsidRPr="008F16E7">
              <w:rPr>
                <w:rFonts w:ascii="Comic Sans MS" w:hAnsi="Comic Sans MS"/>
              </w:rPr>
              <w:t>9.10 am –</w:t>
            </w:r>
            <w:r>
              <w:rPr>
                <w:rFonts w:ascii="Comic Sans MS" w:hAnsi="Comic Sans MS"/>
              </w:rPr>
              <w:t xml:space="preserve"> Mission assembly</w:t>
            </w:r>
          </w:p>
          <w:p w:rsidR="00057CD9" w:rsidRDefault="00057CD9" w:rsidP="004474C6">
            <w:pPr>
              <w:rPr>
                <w:rFonts w:ascii="Comic Sans MS" w:hAnsi="Comic Sans MS"/>
              </w:rPr>
            </w:pPr>
            <w:r>
              <w:rPr>
                <w:rFonts w:ascii="Comic Sans MS" w:hAnsi="Comic Sans MS"/>
              </w:rPr>
              <w:t>TOPIC WEEK</w:t>
            </w:r>
          </w:p>
        </w:tc>
      </w:tr>
      <w:tr w:rsidR="006D41AB" w:rsidTr="004474C6">
        <w:tc>
          <w:tcPr>
            <w:tcW w:w="2552" w:type="dxa"/>
          </w:tcPr>
          <w:p w:rsidR="006D41AB" w:rsidRDefault="006D41AB" w:rsidP="004474C6">
            <w:pPr>
              <w:rPr>
                <w:rFonts w:ascii="Comic Sans MS" w:hAnsi="Comic Sans MS"/>
                <w:sz w:val="20"/>
                <w:szCs w:val="20"/>
              </w:rPr>
            </w:pPr>
            <w:r>
              <w:rPr>
                <w:rFonts w:ascii="Comic Sans MS" w:hAnsi="Comic Sans MS"/>
                <w:sz w:val="20"/>
                <w:szCs w:val="20"/>
              </w:rPr>
              <w:t>Tuesday 30</w:t>
            </w:r>
            <w:r w:rsidRPr="006D41AB">
              <w:rPr>
                <w:rFonts w:ascii="Comic Sans MS" w:hAnsi="Comic Sans MS"/>
                <w:sz w:val="20"/>
                <w:szCs w:val="20"/>
                <w:vertAlign w:val="superscript"/>
              </w:rPr>
              <w:t>th</w:t>
            </w:r>
            <w:r>
              <w:rPr>
                <w:rFonts w:ascii="Comic Sans MS" w:hAnsi="Comic Sans MS"/>
                <w:sz w:val="20"/>
                <w:szCs w:val="20"/>
              </w:rPr>
              <w:t xml:space="preserve"> January</w:t>
            </w:r>
          </w:p>
        </w:tc>
        <w:tc>
          <w:tcPr>
            <w:tcW w:w="7371" w:type="dxa"/>
          </w:tcPr>
          <w:p w:rsidR="006D41AB" w:rsidRPr="008F16E7" w:rsidRDefault="006D41AB" w:rsidP="004474C6">
            <w:pPr>
              <w:rPr>
                <w:rFonts w:ascii="Comic Sans MS" w:hAnsi="Comic Sans MS"/>
              </w:rPr>
            </w:pPr>
            <w:r w:rsidRPr="006D41AB">
              <w:rPr>
                <w:rFonts w:ascii="Comic Sans MS" w:hAnsi="Comic Sans MS"/>
                <w:color w:val="FF0000"/>
              </w:rPr>
              <w:t xml:space="preserve">Whole school Mass – 9.30am </w:t>
            </w:r>
            <w:r>
              <w:rPr>
                <w:rFonts w:ascii="Comic Sans MS" w:hAnsi="Comic Sans MS"/>
                <w:color w:val="FF0000"/>
              </w:rPr>
              <w:t xml:space="preserve">– </w:t>
            </w:r>
            <w:r w:rsidRPr="006D41AB">
              <w:rPr>
                <w:rFonts w:ascii="Comic Sans MS" w:hAnsi="Comic Sans MS"/>
                <w:color w:val="FF0000"/>
              </w:rPr>
              <w:t>Hall</w:t>
            </w:r>
            <w:r>
              <w:rPr>
                <w:rFonts w:ascii="Comic Sans MS" w:hAnsi="Comic Sans MS"/>
                <w:color w:val="FF0000"/>
              </w:rPr>
              <w:t xml:space="preserve"> – all invited</w:t>
            </w:r>
          </w:p>
        </w:tc>
      </w:tr>
      <w:tr w:rsidR="00057CD9" w:rsidRPr="00A96130"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Thursday 1</w:t>
            </w:r>
            <w:r w:rsidRPr="008F16E7">
              <w:rPr>
                <w:rFonts w:ascii="Comic Sans MS" w:hAnsi="Comic Sans MS"/>
                <w:sz w:val="20"/>
                <w:szCs w:val="20"/>
                <w:vertAlign w:val="superscript"/>
              </w:rPr>
              <w:t>st</w:t>
            </w:r>
            <w:r>
              <w:rPr>
                <w:rFonts w:ascii="Comic Sans MS" w:hAnsi="Comic Sans MS"/>
                <w:sz w:val="20"/>
                <w:szCs w:val="20"/>
              </w:rPr>
              <w:t xml:space="preserve"> February</w:t>
            </w:r>
          </w:p>
        </w:tc>
        <w:tc>
          <w:tcPr>
            <w:tcW w:w="7371" w:type="dxa"/>
          </w:tcPr>
          <w:p w:rsidR="00057CD9" w:rsidRDefault="00057CD9" w:rsidP="004474C6">
            <w:pPr>
              <w:rPr>
                <w:rFonts w:ascii="Comic Sans MS" w:hAnsi="Comic Sans MS"/>
              </w:rPr>
            </w:pPr>
            <w:r>
              <w:rPr>
                <w:rFonts w:ascii="Comic Sans MS" w:hAnsi="Comic Sans MS"/>
              </w:rPr>
              <w:t>Family lunch – surnames G-J</w:t>
            </w:r>
          </w:p>
          <w:p w:rsidR="006D41AB" w:rsidRPr="00A96130" w:rsidRDefault="006D41AB" w:rsidP="004474C6">
            <w:pPr>
              <w:rPr>
                <w:rFonts w:ascii="Comic Sans MS" w:hAnsi="Comic Sans MS"/>
              </w:rPr>
            </w:pPr>
            <w:r w:rsidRPr="006D41AB">
              <w:rPr>
                <w:rFonts w:ascii="Comic Sans MS" w:hAnsi="Comic Sans MS"/>
                <w:color w:val="FF0000"/>
              </w:rPr>
              <w:t>1</w:t>
            </w:r>
            <w:r w:rsidRPr="006D41AB">
              <w:rPr>
                <w:rFonts w:ascii="Comic Sans MS" w:hAnsi="Comic Sans MS"/>
                <w:color w:val="FF0000"/>
                <w:vertAlign w:val="superscript"/>
              </w:rPr>
              <w:t>st</w:t>
            </w:r>
            <w:r w:rsidRPr="006D41AB">
              <w:rPr>
                <w:rFonts w:ascii="Comic Sans MS" w:hAnsi="Comic Sans MS"/>
                <w:color w:val="FF0000"/>
              </w:rPr>
              <w:t xml:space="preserve"> Holy Communion Parent’s meeting 6.00 pm – School hall</w:t>
            </w:r>
          </w:p>
        </w:tc>
      </w:tr>
      <w:tr w:rsidR="00057CD9"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Friday 2</w:t>
            </w:r>
            <w:r w:rsidRPr="003605EF">
              <w:rPr>
                <w:rFonts w:ascii="Comic Sans MS" w:hAnsi="Comic Sans MS"/>
                <w:sz w:val="20"/>
                <w:szCs w:val="20"/>
                <w:vertAlign w:val="superscript"/>
              </w:rPr>
              <w:t>nd</w:t>
            </w:r>
            <w:r>
              <w:rPr>
                <w:rFonts w:ascii="Comic Sans MS" w:hAnsi="Comic Sans MS"/>
                <w:sz w:val="20"/>
                <w:szCs w:val="20"/>
              </w:rPr>
              <w:t xml:space="preserve"> February </w:t>
            </w:r>
          </w:p>
        </w:tc>
        <w:tc>
          <w:tcPr>
            <w:tcW w:w="7371" w:type="dxa"/>
          </w:tcPr>
          <w:p w:rsidR="00057CD9" w:rsidRDefault="00057CD9" w:rsidP="004474C6">
            <w:pPr>
              <w:rPr>
                <w:rFonts w:ascii="Comic Sans MS" w:hAnsi="Comic Sans MS"/>
              </w:rPr>
            </w:pPr>
            <w:r>
              <w:rPr>
                <w:rFonts w:ascii="Comic Sans MS" w:hAnsi="Comic Sans MS"/>
              </w:rPr>
              <w:t>Y5 celebration assembly - All parents welcome</w:t>
            </w:r>
          </w:p>
        </w:tc>
      </w:tr>
      <w:tr w:rsidR="00057CD9"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Sunday 4</w:t>
            </w:r>
            <w:r w:rsidRPr="003605EF">
              <w:rPr>
                <w:rFonts w:ascii="Comic Sans MS" w:hAnsi="Comic Sans MS"/>
                <w:sz w:val="20"/>
                <w:szCs w:val="20"/>
                <w:vertAlign w:val="superscript"/>
              </w:rPr>
              <w:t>th</w:t>
            </w:r>
            <w:r>
              <w:rPr>
                <w:rFonts w:ascii="Comic Sans MS" w:hAnsi="Comic Sans MS"/>
                <w:sz w:val="20"/>
                <w:szCs w:val="20"/>
              </w:rPr>
              <w:t xml:space="preserve"> February</w:t>
            </w:r>
          </w:p>
        </w:tc>
        <w:tc>
          <w:tcPr>
            <w:tcW w:w="7371" w:type="dxa"/>
          </w:tcPr>
          <w:p w:rsidR="00057CD9" w:rsidRPr="008F16E7" w:rsidRDefault="00057CD9" w:rsidP="004474C6">
            <w:pPr>
              <w:rPr>
                <w:rFonts w:ascii="Comic Sans MS" w:hAnsi="Comic Sans MS"/>
              </w:rPr>
            </w:pPr>
            <w:r w:rsidRPr="008F16E7">
              <w:rPr>
                <w:rFonts w:ascii="Comic Sans MS" w:hAnsi="Comic Sans MS"/>
              </w:rPr>
              <w:t>First</w:t>
            </w:r>
            <w:r w:rsidR="007725A5">
              <w:rPr>
                <w:rFonts w:ascii="Comic Sans MS" w:hAnsi="Comic Sans MS"/>
              </w:rPr>
              <w:t xml:space="preserve"> Holy Communion ( only) </w:t>
            </w:r>
            <w:r w:rsidRPr="008F16E7">
              <w:rPr>
                <w:rFonts w:ascii="Comic Sans MS" w:hAnsi="Comic Sans MS"/>
              </w:rPr>
              <w:t xml:space="preserve"> Enrolment Mass 11am </w:t>
            </w:r>
          </w:p>
          <w:p w:rsidR="00057CD9" w:rsidRDefault="00057CD9" w:rsidP="004474C6">
            <w:pPr>
              <w:rPr>
                <w:rFonts w:ascii="Comic Sans MS" w:hAnsi="Comic Sans MS"/>
              </w:rPr>
            </w:pPr>
            <w:r w:rsidRPr="008F16E7">
              <w:rPr>
                <w:rFonts w:ascii="Comic Sans MS" w:hAnsi="Comic Sans MS"/>
              </w:rPr>
              <w:t>SS Peter &amp; Paul’s Church – All families welcome</w:t>
            </w:r>
          </w:p>
        </w:tc>
      </w:tr>
      <w:tr w:rsidR="00057CD9"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Monday 5</w:t>
            </w:r>
            <w:r w:rsidRPr="003605EF">
              <w:rPr>
                <w:rFonts w:ascii="Comic Sans MS" w:hAnsi="Comic Sans MS"/>
                <w:sz w:val="20"/>
                <w:szCs w:val="20"/>
                <w:vertAlign w:val="superscript"/>
              </w:rPr>
              <w:t>th</w:t>
            </w:r>
            <w:r>
              <w:rPr>
                <w:rFonts w:ascii="Comic Sans MS" w:hAnsi="Comic Sans MS"/>
                <w:sz w:val="20"/>
                <w:szCs w:val="20"/>
              </w:rPr>
              <w:t xml:space="preserve"> February</w:t>
            </w:r>
          </w:p>
        </w:tc>
        <w:tc>
          <w:tcPr>
            <w:tcW w:w="7371" w:type="dxa"/>
          </w:tcPr>
          <w:p w:rsidR="00057CD9" w:rsidRDefault="00057CD9" w:rsidP="004474C6">
            <w:pPr>
              <w:rPr>
                <w:rFonts w:ascii="Comic Sans MS" w:hAnsi="Comic Sans MS"/>
              </w:rPr>
            </w:pPr>
            <w:r w:rsidRPr="003605EF">
              <w:rPr>
                <w:rFonts w:ascii="Comic Sans MS" w:hAnsi="Comic Sans MS"/>
              </w:rPr>
              <w:t>9.10 am – Mission assembly</w:t>
            </w:r>
          </w:p>
        </w:tc>
      </w:tr>
      <w:tr w:rsidR="00057CD9" w:rsidTr="004474C6">
        <w:tc>
          <w:tcPr>
            <w:tcW w:w="2552" w:type="dxa"/>
          </w:tcPr>
          <w:p w:rsidR="00057CD9" w:rsidRPr="00A96130" w:rsidRDefault="00057CD9" w:rsidP="004474C6">
            <w:pPr>
              <w:rPr>
                <w:rFonts w:ascii="Comic Sans MS" w:hAnsi="Comic Sans MS"/>
                <w:sz w:val="20"/>
                <w:szCs w:val="20"/>
              </w:rPr>
            </w:pPr>
            <w:r>
              <w:rPr>
                <w:rFonts w:ascii="Comic Sans MS" w:hAnsi="Comic Sans MS"/>
                <w:sz w:val="20"/>
                <w:szCs w:val="20"/>
              </w:rPr>
              <w:t>Tuesday 6</w:t>
            </w:r>
            <w:r w:rsidRPr="003605EF">
              <w:rPr>
                <w:rFonts w:ascii="Comic Sans MS" w:hAnsi="Comic Sans MS"/>
                <w:sz w:val="20"/>
                <w:szCs w:val="20"/>
                <w:vertAlign w:val="superscript"/>
              </w:rPr>
              <w:t>th</w:t>
            </w:r>
            <w:r>
              <w:rPr>
                <w:rFonts w:ascii="Comic Sans MS" w:hAnsi="Comic Sans MS"/>
                <w:sz w:val="20"/>
                <w:szCs w:val="20"/>
              </w:rPr>
              <w:t xml:space="preserve"> February</w:t>
            </w:r>
          </w:p>
        </w:tc>
        <w:tc>
          <w:tcPr>
            <w:tcW w:w="7371" w:type="dxa"/>
          </w:tcPr>
          <w:p w:rsidR="00057CD9" w:rsidRDefault="00057CD9" w:rsidP="004474C6">
            <w:pPr>
              <w:rPr>
                <w:rFonts w:ascii="Comic Sans MS" w:hAnsi="Comic Sans MS"/>
              </w:rPr>
            </w:pPr>
            <w:r>
              <w:rPr>
                <w:rFonts w:ascii="Comic Sans MS" w:hAnsi="Comic Sans MS"/>
              </w:rPr>
              <w:t>Internet Safety Day</w:t>
            </w:r>
          </w:p>
          <w:p w:rsidR="00057CD9" w:rsidRDefault="00057CD9" w:rsidP="004474C6">
            <w:pPr>
              <w:rPr>
                <w:rFonts w:ascii="Comic Sans MS" w:hAnsi="Comic Sans MS"/>
              </w:rPr>
            </w:pPr>
            <w:r>
              <w:rPr>
                <w:rFonts w:ascii="Comic Sans MS" w:hAnsi="Comic Sans MS"/>
              </w:rPr>
              <w:t>Return homework</w:t>
            </w:r>
          </w:p>
        </w:tc>
      </w:tr>
      <w:tr w:rsidR="00057CD9" w:rsidRPr="00A96130" w:rsidTr="004474C6">
        <w:tc>
          <w:tcPr>
            <w:tcW w:w="2552" w:type="dxa"/>
          </w:tcPr>
          <w:p w:rsidR="00057CD9" w:rsidRPr="00A96130" w:rsidRDefault="00057CD9" w:rsidP="004474C6">
            <w:pPr>
              <w:rPr>
                <w:rFonts w:ascii="Comic Sans MS" w:hAnsi="Comic Sans MS"/>
                <w:sz w:val="20"/>
                <w:szCs w:val="20"/>
              </w:rPr>
            </w:pPr>
            <w:r>
              <w:rPr>
                <w:rFonts w:ascii="Comic Sans MS" w:hAnsi="Comic Sans MS"/>
                <w:sz w:val="20"/>
                <w:szCs w:val="20"/>
              </w:rPr>
              <w:t>Wednesday 7</w:t>
            </w:r>
            <w:r w:rsidRPr="003605EF">
              <w:rPr>
                <w:rFonts w:ascii="Comic Sans MS" w:hAnsi="Comic Sans MS"/>
                <w:sz w:val="20"/>
                <w:szCs w:val="20"/>
                <w:vertAlign w:val="superscript"/>
              </w:rPr>
              <w:t>th</w:t>
            </w:r>
            <w:r>
              <w:rPr>
                <w:rFonts w:ascii="Comic Sans MS" w:hAnsi="Comic Sans MS"/>
                <w:sz w:val="20"/>
                <w:szCs w:val="20"/>
              </w:rPr>
              <w:t xml:space="preserve"> February </w:t>
            </w:r>
          </w:p>
        </w:tc>
        <w:tc>
          <w:tcPr>
            <w:tcW w:w="7371" w:type="dxa"/>
          </w:tcPr>
          <w:p w:rsidR="00057CD9" w:rsidRPr="00A96130" w:rsidRDefault="00057CD9" w:rsidP="004474C6">
            <w:pPr>
              <w:rPr>
                <w:rFonts w:ascii="Comic Sans MS" w:hAnsi="Comic Sans MS"/>
              </w:rPr>
            </w:pPr>
            <w:r>
              <w:rPr>
                <w:rFonts w:ascii="Comic Sans MS" w:hAnsi="Comic Sans MS"/>
              </w:rPr>
              <w:t>Superstars</w:t>
            </w:r>
          </w:p>
        </w:tc>
      </w:tr>
      <w:tr w:rsidR="00057CD9" w:rsidRPr="00A96130" w:rsidTr="004474C6">
        <w:trPr>
          <w:trHeight w:val="165"/>
        </w:trPr>
        <w:tc>
          <w:tcPr>
            <w:tcW w:w="2552" w:type="dxa"/>
          </w:tcPr>
          <w:p w:rsidR="00057CD9" w:rsidRDefault="00057CD9" w:rsidP="004474C6">
            <w:pPr>
              <w:rPr>
                <w:rFonts w:ascii="Comic Sans MS" w:hAnsi="Comic Sans MS"/>
                <w:sz w:val="20"/>
                <w:szCs w:val="20"/>
              </w:rPr>
            </w:pPr>
            <w:r>
              <w:rPr>
                <w:rFonts w:ascii="Comic Sans MS" w:hAnsi="Comic Sans MS"/>
                <w:sz w:val="20"/>
                <w:szCs w:val="20"/>
              </w:rPr>
              <w:t>Thursday 8</w:t>
            </w:r>
            <w:r w:rsidRPr="003605EF">
              <w:rPr>
                <w:rFonts w:ascii="Comic Sans MS" w:hAnsi="Comic Sans MS"/>
                <w:sz w:val="20"/>
                <w:szCs w:val="20"/>
                <w:vertAlign w:val="superscript"/>
              </w:rPr>
              <w:t>th</w:t>
            </w:r>
            <w:r>
              <w:rPr>
                <w:rFonts w:ascii="Comic Sans MS" w:hAnsi="Comic Sans MS"/>
                <w:sz w:val="20"/>
                <w:szCs w:val="20"/>
              </w:rPr>
              <w:t xml:space="preserve"> February</w:t>
            </w:r>
          </w:p>
        </w:tc>
        <w:tc>
          <w:tcPr>
            <w:tcW w:w="7371" w:type="dxa"/>
          </w:tcPr>
          <w:p w:rsidR="00057CD9" w:rsidRPr="00A96130" w:rsidRDefault="00057CD9" w:rsidP="004474C6">
            <w:pPr>
              <w:rPr>
                <w:rFonts w:ascii="Comic Sans MS" w:hAnsi="Comic Sans MS"/>
              </w:rPr>
            </w:pPr>
            <w:r>
              <w:rPr>
                <w:rFonts w:ascii="Comic Sans MS" w:hAnsi="Comic Sans MS"/>
              </w:rPr>
              <w:t>Superstars</w:t>
            </w:r>
          </w:p>
        </w:tc>
      </w:tr>
      <w:tr w:rsidR="00057CD9" w:rsidTr="004474C6">
        <w:trPr>
          <w:trHeight w:val="165"/>
        </w:trPr>
        <w:tc>
          <w:tcPr>
            <w:tcW w:w="2552" w:type="dxa"/>
          </w:tcPr>
          <w:p w:rsidR="00057CD9" w:rsidRDefault="00057CD9" w:rsidP="004474C6">
            <w:pPr>
              <w:rPr>
                <w:rFonts w:ascii="Comic Sans MS" w:hAnsi="Comic Sans MS"/>
                <w:sz w:val="20"/>
                <w:szCs w:val="20"/>
              </w:rPr>
            </w:pPr>
            <w:r>
              <w:rPr>
                <w:rFonts w:ascii="Comic Sans MS" w:hAnsi="Comic Sans MS"/>
                <w:sz w:val="20"/>
                <w:szCs w:val="20"/>
              </w:rPr>
              <w:t>Friday 9</w:t>
            </w:r>
            <w:r w:rsidRPr="003605EF">
              <w:rPr>
                <w:rFonts w:ascii="Comic Sans MS" w:hAnsi="Comic Sans MS"/>
                <w:sz w:val="20"/>
                <w:szCs w:val="20"/>
                <w:vertAlign w:val="superscript"/>
              </w:rPr>
              <w:t>th</w:t>
            </w:r>
            <w:r>
              <w:rPr>
                <w:rFonts w:ascii="Comic Sans MS" w:hAnsi="Comic Sans MS"/>
                <w:sz w:val="20"/>
                <w:szCs w:val="20"/>
              </w:rPr>
              <w:t xml:space="preserve"> February</w:t>
            </w:r>
          </w:p>
        </w:tc>
        <w:tc>
          <w:tcPr>
            <w:tcW w:w="7371" w:type="dxa"/>
          </w:tcPr>
          <w:p w:rsidR="00057CD9" w:rsidRDefault="00057CD9" w:rsidP="004474C6">
            <w:pPr>
              <w:rPr>
                <w:rFonts w:ascii="Comic Sans MS" w:hAnsi="Comic Sans MS"/>
              </w:rPr>
            </w:pPr>
            <w:r>
              <w:rPr>
                <w:rFonts w:ascii="Comic Sans MS" w:hAnsi="Comic Sans MS"/>
              </w:rPr>
              <w:t>Y4</w:t>
            </w:r>
            <w:r w:rsidRPr="00BD0293">
              <w:rPr>
                <w:rFonts w:ascii="Comic Sans MS" w:hAnsi="Comic Sans MS"/>
              </w:rPr>
              <w:t xml:space="preserve"> celebration assembly - All parents welcome </w:t>
            </w:r>
          </w:p>
          <w:p w:rsidR="00057CD9" w:rsidRDefault="00057CD9" w:rsidP="004474C6">
            <w:pPr>
              <w:rPr>
                <w:rFonts w:ascii="Comic Sans MS" w:hAnsi="Comic Sans MS"/>
              </w:rPr>
            </w:pPr>
            <w:r>
              <w:rPr>
                <w:rFonts w:ascii="Comic Sans MS" w:hAnsi="Comic Sans MS"/>
              </w:rPr>
              <w:t>Set homework</w:t>
            </w:r>
          </w:p>
        </w:tc>
      </w:tr>
      <w:tr w:rsidR="00057CD9"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Monday 12th February</w:t>
            </w:r>
          </w:p>
        </w:tc>
        <w:tc>
          <w:tcPr>
            <w:tcW w:w="7371" w:type="dxa"/>
          </w:tcPr>
          <w:p w:rsidR="00057CD9" w:rsidRDefault="00057CD9" w:rsidP="004474C6">
            <w:pPr>
              <w:rPr>
                <w:rFonts w:ascii="Comic Sans MS" w:hAnsi="Comic Sans MS"/>
              </w:rPr>
            </w:pPr>
            <w:r>
              <w:rPr>
                <w:rFonts w:ascii="Comic Sans MS" w:hAnsi="Comic Sans MS"/>
              </w:rPr>
              <w:t xml:space="preserve">9.10 am Mission </w:t>
            </w:r>
            <w:r w:rsidRPr="00A97E16">
              <w:rPr>
                <w:rFonts w:ascii="Comic Sans MS" w:hAnsi="Comic Sans MS"/>
              </w:rPr>
              <w:t>assembly</w:t>
            </w:r>
            <w:r>
              <w:rPr>
                <w:rFonts w:ascii="Comic Sans MS" w:hAnsi="Comic Sans MS"/>
              </w:rPr>
              <w:t xml:space="preserve"> </w:t>
            </w:r>
          </w:p>
        </w:tc>
      </w:tr>
      <w:tr w:rsidR="00057CD9"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Wednesday 14</w:t>
            </w:r>
            <w:r w:rsidRPr="00A16154">
              <w:rPr>
                <w:rFonts w:ascii="Comic Sans MS" w:hAnsi="Comic Sans MS"/>
                <w:sz w:val="20"/>
                <w:szCs w:val="20"/>
                <w:vertAlign w:val="superscript"/>
              </w:rPr>
              <w:t>th</w:t>
            </w:r>
            <w:r>
              <w:rPr>
                <w:rFonts w:ascii="Comic Sans MS" w:hAnsi="Comic Sans MS"/>
                <w:sz w:val="20"/>
                <w:szCs w:val="20"/>
              </w:rPr>
              <w:t xml:space="preserve"> February</w:t>
            </w:r>
          </w:p>
        </w:tc>
        <w:tc>
          <w:tcPr>
            <w:tcW w:w="7371" w:type="dxa"/>
          </w:tcPr>
          <w:p w:rsidR="00057CD9" w:rsidRPr="007725A5" w:rsidRDefault="00057CD9" w:rsidP="004474C6">
            <w:pPr>
              <w:rPr>
                <w:rFonts w:ascii="Comic Sans MS" w:hAnsi="Comic Sans MS"/>
                <w:color w:val="FF0000"/>
              </w:rPr>
            </w:pPr>
            <w:r w:rsidRPr="007725A5">
              <w:rPr>
                <w:rFonts w:ascii="Comic Sans MS" w:hAnsi="Comic Sans MS"/>
                <w:color w:val="FF0000"/>
              </w:rPr>
              <w:t>Ash Wednesday</w:t>
            </w:r>
            <w:r w:rsidR="007725A5" w:rsidRPr="007725A5">
              <w:rPr>
                <w:rFonts w:ascii="Comic Sans MS" w:hAnsi="Comic Sans MS"/>
                <w:color w:val="FF0000"/>
              </w:rPr>
              <w:t xml:space="preserve"> service with ashes – 11.15 am – school hall</w:t>
            </w:r>
          </w:p>
        </w:tc>
      </w:tr>
      <w:tr w:rsidR="00057CD9" w:rsidRPr="00A96130"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Thursday 15</w:t>
            </w:r>
            <w:r w:rsidRPr="003605EF">
              <w:rPr>
                <w:rFonts w:ascii="Comic Sans MS" w:hAnsi="Comic Sans MS"/>
                <w:sz w:val="20"/>
                <w:szCs w:val="20"/>
                <w:vertAlign w:val="superscript"/>
              </w:rPr>
              <w:t>th</w:t>
            </w:r>
            <w:r>
              <w:rPr>
                <w:rFonts w:ascii="Comic Sans MS" w:hAnsi="Comic Sans MS"/>
                <w:sz w:val="20"/>
                <w:szCs w:val="20"/>
              </w:rPr>
              <w:t xml:space="preserve"> February </w:t>
            </w:r>
          </w:p>
        </w:tc>
        <w:tc>
          <w:tcPr>
            <w:tcW w:w="7371" w:type="dxa"/>
          </w:tcPr>
          <w:p w:rsidR="00057CD9" w:rsidRDefault="00057CD9" w:rsidP="004474C6">
            <w:pPr>
              <w:rPr>
                <w:rFonts w:ascii="Comic Sans MS" w:hAnsi="Comic Sans MS"/>
              </w:rPr>
            </w:pPr>
            <w:r>
              <w:rPr>
                <w:rFonts w:ascii="Comic Sans MS" w:hAnsi="Comic Sans MS"/>
              </w:rPr>
              <w:t>Family Lunch K- N</w:t>
            </w:r>
          </w:p>
          <w:p w:rsidR="00057CD9" w:rsidRPr="00A96130" w:rsidRDefault="00057CD9" w:rsidP="004474C6">
            <w:pPr>
              <w:rPr>
                <w:rFonts w:ascii="Comic Sans MS" w:hAnsi="Comic Sans MS"/>
              </w:rPr>
            </w:pPr>
            <w:r>
              <w:rPr>
                <w:rFonts w:ascii="Comic Sans MS" w:hAnsi="Comic Sans MS"/>
              </w:rPr>
              <w:t>Spring Disco</w:t>
            </w:r>
          </w:p>
        </w:tc>
      </w:tr>
      <w:tr w:rsidR="00057CD9" w:rsidTr="004474C6">
        <w:tc>
          <w:tcPr>
            <w:tcW w:w="2552" w:type="dxa"/>
          </w:tcPr>
          <w:p w:rsidR="00057CD9" w:rsidRPr="00A96130" w:rsidRDefault="00057CD9" w:rsidP="004474C6">
            <w:pPr>
              <w:rPr>
                <w:rFonts w:ascii="Comic Sans MS" w:hAnsi="Comic Sans MS"/>
                <w:sz w:val="20"/>
                <w:szCs w:val="20"/>
              </w:rPr>
            </w:pPr>
            <w:r>
              <w:rPr>
                <w:rFonts w:ascii="Comic Sans MS" w:hAnsi="Comic Sans MS"/>
                <w:sz w:val="20"/>
                <w:szCs w:val="20"/>
              </w:rPr>
              <w:t>Friday 16th February</w:t>
            </w:r>
          </w:p>
        </w:tc>
        <w:tc>
          <w:tcPr>
            <w:tcW w:w="7371" w:type="dxa"/>
          </w:tcPr>
          <w:p w:rsidR="00057CD9" w:rsidRDefault="00057CD9" w:rsidP="004474C6">
            <w:pPr>
              <w:rPr>
                <w:rFonts w:ascii="Comic Sans MS" w:hAnsi="Comic Sans MS"/>
              </w:rPr>
            </w:pPr>
            <w:r>
              <w:rPr>
                <w:rFonts w:ascii="Comic Sans MS" w:hAnsi="Comic Sans MS"/>
              </w:rPr>
              <w:t xml:space="preserve">Y3 </w:t>
            </w:r>
            <w:r w:rsidRPr="003605EF">
              <w:rPr>
                <w:rFonts w:ascii="Comic Sans MS" w:hAnsi="Comic Sans MS"/>
              </w:rPr>
              <w:t>celebration assembly - All parents welcome</w:t>
            </w:r>
          </w:p>
          <w:p w:rsidR="00057CD9" w:rsidRDefault="00057CD9" w:rsidP="004474C6">
            <w:pPr>
              <w:rPr>
                <w:rFonts w:ascii="Comic Sans MS" w:hAnsi="Comic Sans MS"/>
              </w:rPr>
            </w:pPr>
            <w:r>
              <w:rPr>
                <w:rFonts w:ascii="Comic Sans MS" w:hAnsi="Comic Sans MS"/>
              </w:rPr>
              <w:lastRenderedPageBreak/>
              <w:t>Break up – half term</w:t>
            </w:r>
          </w:p>
        </w:tc>
      </w:tr>
      <w:tr w:rsidR="00057CD9" w:rsidTr="004474C6">
        <w:trPr>
          <w:trHeight w:val="338"/>
        </w:trPr>
        <w:tc>
          <w:tcPr>
            <w:tcW w:w="2552" w:type="dxa"/>
          </w:tcPr>
          <w:p w:rsidR="00057CD9" w:rsidRDefault="00057CD9" w:rsidP="004474C6">
            <w:pPr>
              <w:rPr>
                <w:rFonts w:ascii="Comic Sans MS" w:hAnsi="Comic Sans MS"/>
                <w:sz w:val="20"/>
                <w:szCs w:val="20"/>
              </w:rPr>
            </w:pPr>
            <w:r>
              <w:rPr>
                <w:rFonts w:ascii="Comic Sans MS" w:hAnsi="Comic Sans MS"/>
                <w:sz w:val="20"/>
                <w:szCs w:val="20"/>
              </w:rPr>
              <w:lastRenderedPageBreak/>
              <w:t>Monday 26</w:t>
            </w:r>
            <w:r w:rsidRPr="00AC616B">
              <w:rPr>
                <w:rFonts w:ascii="Comic Sans MS" w:hAnsi="Comic Sans MS"/>
                <w:sz w:val="20"/>
                <w:szCs w:val="20"/>
                <w:vertAlign w:val="superscript"/>
              </w:rPr>
              <w:t>th</w:t>
            </w:r>
            <w:r>
              <w:rPr>
                <w:rFonts w:ascii="Comic Sans MS" w:hAnsi="Comic Sans MS"/>
                <w:sz w:val="20"/>
                <w:szCs w:val="20"/>
              </w:rPr>
              <w:t xml:space="preserve"> February</w:t>
            </w:r>
          </w:p>
          <w:p w:rsidR="00057CD9" w:rsidRPr="00A96130" w:rsidRDefault="00057CD9" w:rsidP="004474C6">
            <w:pPr>
              <w:rPr>
                <w:rFonts w:ascii="Comic Sans MS" w:hAnsi="Comic Sans MS"/>
                <w:sz w:val="20"/>
                <w:szCs w:val="20"/>
              </w:rPr>
            </w:pPr>
          </w:p>
        </w:tc>
        <w:tc>
          <w:tcPr>
            <w:tcW w:w="7371" w:type="dxa"/>
          </w:tcPr>
          <w:p w:rsidR="00057CD9" w:rsidRDefault="00057CD9" w:rsidP="004474C6">
            <w:pPr>
              <w:rPr>
                <w:rFonts w:ascii="Comic Sans MS" w:hAnsi="Comic Sans MS"/>
              </w:rPr>
            </w:pPr>
            <w:r>
              <w:rPr>
                <w:rFonts w:ascii="Comic Sans MS" w:hAnsi="Comic Sans MS"/>
              </w:rPr>
              <w:t>Return to school</w:t>
            </w:r>
          </w:p>
          <w:p w:rsidR="00057CD9" w:rsidRDefault="00057CD9" w:rsidP="004474C6">
            <w:pPr>
              <w:rPr>
                <w:rFonts w:ascii="Comic Sans MS" w:hAnsi="Comic Sans MS"/>
              </w:rPr>
            </w:pPr>
            <w:r w:rsidRPr="00E145AF">
              <w:rPr>
                <w:rFonts w:ascii="Comic Sans MS" w:hAnsi="Comic Sans MS"/>
              </w:rPr>
              <w:t>9.10 am - Mission assembly</w:t>
            </w:r>
          </w:p>
        </w:tc>
      </w:tr>
      <w:tr w:rsidR="00057CD9" w:rsidTr="004474C6">
        <w:trPr>
          <w:trHeight w:val="337"/>
        </w:trPr>
        <w:tc>
          <w:tcPr>
            <w:tcW w:w="2552" w:type="dxa"/>
          </w:tcPr>
          <w:p w:rsidR="00057CD9" w:rsidRDefault="00057CD9" w:rsidP="004474C6">
            <w:pPr>
              <w:rPr>
                <w:rFonts w:ascii="Comic Sans MS" w:hAnsi="Comic Sans MS"/>
                <w:sz w:val="20"/>
                <w:szCs w:val="20"/>
              </w:rPr>
            </w:pPr>
            <w:r>
              <w:rPr>
                <w:rFonts w:ascii="Comic Sans MS" w:hAnsi="Comic Sans MS"/>
                <w:sz w:val="20"/>
                <w:szCs w:val="20"/>
              </w:rPr>
              <w:t>Tuesday 27</w:t>
            </w:r>
            <w:r w:rsidRPr="006F2687">
              <w:rPr>
                <w:rFonts w:ascii="Comic Sans MS" w:hAnsi="Comic Sans MS"/>
                <w:sz w:val="20"/>
                <w:szCs w:val="20"/>
                <w:vertAlign w:val="superscript"/>
              </w:rPr>
              <w:t>th</w:t>
            </w:r>
            <w:r>
              <w:rPr>
                <w:rFonts w:ascii="Comic Sans MS" w:hAnsi="Comic Sans MS"/>
                <w:sz w:val="20"/>
                <w:szCs w:val="20"/>
              </w:rPr>
              <w:t xml:space="preserve"> February</w:t>
            </w:r>
          </w:p>
        </w:tc>
        <w:tc>
          <w:tcPr>
            <w:tcW w:w="7371" w:type="dxa"/>
          </w:tcPr>
          <w:p w:rsidR="007725A5" w:rsidRDefault="007725A5" w:rsidP="004474C6">
            <w:pPr>
              <w:rPr>
                <w:rFonts w:ascii="Comic Sans MS" w:hAnsi="Comic Sans MS"/>
              </w:rPr>
            </w:pPr>
            <w:r w:rsidRPr="006D41AB">
              <w:rPr>
                <w:rFonts w:ascii="Comic Sans MS" w:hAnsi="Comic Sans MS"/>
                <w:color w:val="FF0000"/>
              </w:rPr>
              <w:t xml:space="preserve">Whole school Mass – 9.30am </w:t>
            </w:r>
            <w:r>
              <w:rPr>
                <w:rFonts w:ascii="Comic Sans MS" w:hAnsi="Comic Sans MS"/>
                <w:color w:val="FF0000"/>
              </w:rPr>
              <w:t xml:space="preserve">– </w:t>
            </w:r>
            <w:r w:rsidRPr="006D41AB">
              <w:rPr>
                <w:rFonts w:ascii="Comic Sans MS" w:hAnsi="Comic Sans MS"/>
                <w:color w:val="FF0000"/>
              </w:rPr>
              <w:t>Hall</w:t>
            </w:r>
            <w:r>
              <w:rPr>
                <w:rFonts w:ascii="Comic Sans MS" w:hAnsi="Comic Sans MS"/>
                <w:color w:val="FF0000"/>
              </w:rPr>
              <w:t xml:space="preserve"> – all invited</w:t>
            </w:r>
          </w:p>
          <w:p w:rsidR="00057CD9" w:rsidRDefault="00057CD9" w:rsidP="004474C6">
            <w:pPr>
              <w:rPr>
                <w:rFonts w:ascii="Comic Sans MS" w:hAnsi="Comic Sans MS"/>
              </w:rPr>
            </w:pPr>
            <w:r>
              <w:rPr>
                <w:rFonts w:ascii="Comic Sans MS" w:hAnsi="Comic Sans MS"/>
              </w:rPr>
              <w:t xml:space="preserve">Return homework </w:t>
            </w:r>
          </w:p>
        </w:tc>
      </w:tr>
      <w:tr w:rsidR="00057CD9" w:rsidRPr="006B4E3A"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Thursday 1</w:t>
            </w:r>
            <w:r w:rsidRPr="00A16154">
              <w:rPr>
                <w:rFonts w:ascii="Comic Sans MS" w:hAnsi="Comic Sans MS"/>
                <w:sz w:val="20"/>
                <w:szCs w:val="20"/>
                <w:vertAlign w:val="superscript"/>
              </w:rPr>
              <w:t>st</w:t>
            </w:r>
            <w:r>
              <w:rPr>
                <w:rFonts w:ascii="Comic Sans MS" w:hAnsi="Comic Sans MS"/>
                <w:sz w:val="20"/>
                <w:szCs w:val="20"/>
              </w:rPr>
              <w:t xml:space="preserve"> March</w:t>
            </w:r>
          </w:p>
        </w:tc>
        <w:tc>
          <w:tcPr>
            <w:tcW w:w="7371" w:type="dxa"/>
          </w:tcPr>
          <w:p w:rsidR="00057CD9" w:rsidRPr="006B4E3A" w:rsidRDefault="00057CD9" w:rsidP="004474C6">
            <w:pPr>
              <w:rPr>
                <w:rFonts w:ascii="Comic Sans MS" w:hAnsi="Comic Sans MS"/>
              </w:rPr>
            </w:pPr>
            <w:r>
              <w:rPr>
                <w:rFonts w:ascii="Comic Sans MS" w:hAnsi="Comic Sans MS"/>
              </w:rPr>
              <w:t>World Book Day</w:t>
            </w:r>
          </w:p>
        </w:tc>
      </w:tr>
      <w:tr w:rsidR="00057CD9" w:rsidRPr="006B4E3A"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Friday 2</w:t>
            </w:r>
            <w:r w:rsidRPr="00A16154">
              <w:rPr>
                <w:rFonts w:ascii="Comic Sans MS" w:hAnsi="Comic Sans MS"/>
                <w:sz w:val="20"/>
                <w:szCs w:val="20"/>
                <w:vertAlign w:val="superscript"/>
              </w:rPr>
              <w:t>nd</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 xml:space="preserve">9.10am Lenten assembly </w:t>
            </w:r>
          </w:p>
          <w:p w:rsidR="00057CD9" w:rsidRDefault="00057CD9" w:rsidP="004474C6">
            <w:pPr>
              <w:rPr>
                <w:rFonts w:ascii="Comic Sans MS" w:hAnsi="Comic Sans MS"/>
              </w:rPr>
            </w:pPr>
            <w:r>
              <w:rPr>
                <w:rFonts w:ascii="Comic Sans MS" w:hAnsi="Comic Sans MS"/>
              </w:rPr>
              <w:t>PTFA coffee morning</w:t>
            </w:r>
          </w:p>
          <w:p w:rsidR="00057CD9" w:rsidRPr="006B4E3A" w:rsidRDefault="00057CD9" w:rsidP="004474C6">
            <w:pPr>
              <w:rPr>
                <w:rFonts w:ascii="Comic Sans MS" w:hAnsi="Comic Sans MS"/>
              </w:rPr>
            </w:pPr>
            <w:r>
              <w:rPr>
                <w:rFonts w:ascii="Comic Sans MS" w:hAnsi="Comic Sans MS"/>
              </w:rPr>
              <w:t>Homework set</w:t>
            </w:r>
          </w:p>
        </w:tc>
      </w:tr>
      <w:tr w:rsidR="00057CD9" w:rsidTr="004474C6">
        <w:tc>
          <w:tcPr>
            <w:tcW w:w="2552" w:type="dxa"/>
          </w:tcPr>
          <w:p w:rsidR="00057CD9" w:rsidRPr="00A96130" w:rsidRDefault="00057CD9" w:rsidP="004474C6">
            <w:pPr>
              <w:rPr>
                <w:rFonts w:ascii="Comic Sans MS" w:hAnsi="Comic Sans MS"/>
                <w:sz w:val="20"/>
                <w:szCs w:val="20"/>
              </w:rPr>
            </w:pPr>
            <w:r>
              <w:rPr>
                <w:rFonts w:ascii="Comic Sans MS" w:hAnsi="Comic Sans MS"/>
                <w:sz w:val="20"/>
                <w:szCs w:val="20"/>
              </w:rPr>
              <w:t>Monday 5</w:t>
            </w:r>
            <w:r w:rsidRPr="00124307">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 xml:space="preserve">9.10am Mission Assembly </w:t>
            </w:r>
          </w:p>
        </w:tc>
      </w:tr>
      <w:tr w:rsidR="00057CD9"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Wednesday 7</w:t>
            </w:r>
            <w:r w:rsidRPr="00BD0293">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9.10 am – House assemblies</w:t>
            </w:r>
          </w:p>
        </w:tc>
      </w:tr>
      <w:tr w:rsidR="00057CD9" w:rsidRPr="00A96130" w:rsidTr="004474C6">
        <w:tc>
          <w:tcPr>
            <w:tcW w:w="2552" w:type="dxa"/>
          </w:tcPr>
          <w:p w:rsidR="00057CD9" w:rsidRDefault="00057CD9" w:rsidP="004474C6">
            <w:pPr>
              <w:rPr>
                <w:rFonts w:ascii="Comic Sans MS" w:hAnsi="Comic Sans MS"/>
                <w:sz w:val="20"/>
                <w:szCs w:val="20"/>
              </w:rPr>
            </w:pPr>
            <w:r>
              <w:rPr>
                <w:rFonts w:ascii="Comic Sans MS" w:hAnsi="Comic Sans MS"/>
                <w:sz w:val="20"/>
                <w:szCs w:val="20"/>
              </w:rPr>
              <w:t>Thursday 8</w:t>
            </w:r>
            <w:r w:rsidRPr="006F2687">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House assembly 9.10am</w:t>
            </w:r>
          </w:p>
          <w:p w:rsidR="00057CD9" w:rsidRPr="00A96130" w:rsidRDefault="00057CD9" w:rsidP="004474C6">
            <w:pPr>
              <w:rPr>
                <w:rFonts w:ascii="Comic Sans MS" w:hAnsi="Comic Sans MS"/>
              </w:rPr>
            </w:pPr>
            <w:r>
              <w:rPr>
                <w:rFonts w:ascii="Comic Sans MS" w:hAnsi="Comic Sans MS"/>
              </w:rPr>
              <w:t>Family lunch – surnames O-R</w:t>
            </w:r>
          </w:p>
        </w:tc>
      </w:tr>
      <w:tr w:rsidR="00057CD9" w:rsidTr="004474C6">
        <w:tc>
          <w:tcPr>
            <w:tcW w:w="2552" w:type="dxa"/>
          </w:tcPr>
          <w:p w:rsidR="00057CD9" w:rsidRPr="00A96130" w:rsidRDefault="00057CD9" w:rsidP="004474C6">
            <w:pPr>
              <w:rPr>
                <w:rFonts w:ascii="Comic Sans MS" w:hAnsi="Comic Sans MS"/>
                <w:sz w:val="20"/>
                <w:szCs w:val="20"/>
              </w:rPr>
            </w:pPr>
            <w:r>
              <w:rPr>
                <w:rFonts w:ascii="Comic Sans MS" w:hAnsi="Comic Sans MS"/>
                <w:sz w:val="20"/>
                <w:szCs w:val="20"/>
              </w:rPr>
              <w:t>Friday 9</w:t>
            </w:r>
            <w:r w:rsidRPr="00E145AF">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Y2 celebration assembly -</w:t>
            </w:r>
            <w:r>
              <w:t xml:space="preserve"> </w:t>
            </w:r>
            <w:r w:rsidRPr="0057452C">
              <w:rPr>
                <w:rFonts w:ascii="Comic Sans MS" w:hAnsi="Comic Sans MS"/>
              </w:rPr>
              <w:t>All parents welcome</w:t>
            </w:r>
          </w:p>
          <w:p w:rsidR="00057CD9" w:rsidRDefault="00057CD9" w:rsidP="004474C6">
            <w:pPr>
              <w:rPr>
                <w:rFonts w:ascii="Comic Sans MS" w:hAnsi="Comic Sans MS"/>
              </w:rPr>
            </w:pPr>
            <w:r>
              <w:rPr>
                <w:rFonts w:ascii="Comic Sans MS" w:hAnsi="Comic Sans MS"/>
              </w:rPr>
              <w:t>Mother’s Day Craft Day</w:t>
            </w:r>
          </w:p>
        </w:tc>
      </w:tr>
      <w:tr w:rsidR="00057CD9" w:rsidRPr="00A96130" w:rsidTr="004474C6">
        <w:trPr>
          <w:trHeight w:val="702"/>
        </w:trPr>
        <w:tc>
          <w:tcPr>
            <w:tcW w:w="2552" w:type="dxa"/>
          </w:tcPr>
          <w:p w:rsidR="00057CD9" w:rsidRPr="00A96130" w:rsidRDefault="00057CD9" w:rsidP="004474C6">
            <w:pPr>
              <w:rPr>
                <w:rFonts w:ascii="Comic Sans MS" w:hAnsi="Comic Sans MS"/>
                <w:sz w:val="20"/>
                <w:szCs w:val="20"/>
              </w:rPr>
            </w:pPr>
            <w:r>
              <w:rPr>
                <w:rFonts w:ascii="Comic Sans MS" w:hAnsi="Comic Sans MS"/>
                <w:sz w:val="20"/>
                <w:szCs w:val="20"/>
              </w:rPr>
              <w:t>Monday 12</w:t>
            </w:r>
            <w:r w:rsidRPr="00124307">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sidRPr="00E145AF">
              <w:rPr>
                <w:rFonts w:ascii="Comic Sans MS" w:hAnsi="Comic Sans MS"/>
              </w:rPr>
              <w:t xml:space="preserve">9.10 am - Mission assembly </w:t>
            </w:r>
          </w:p>
          <w:p w:rsidR="00057CD9" w:rsidRPr="00A96130" w:rsidRDefault="00057CD9" w:rsidP="004474C6">
            <w:pPr>
              <w:rPr>
                <w:rFonts w:ascii="Comic Sans MS" w:hAnsi="Comic Sans MS"/>
              </w:rPr>
            </w:pPr>
            <w:r>
              <w:rPr>
                <w:rFonts w:ascii="Comic Sans MS" w:hAnsi="Comic Sans MS"/>
              </w:rPr>
              <w:t>Science week</w:t>
            </w:r>
          </w:p>
        </w:tc>
      </w:tr>
      <w:tr w:rsidR="00057CD9" w:rsidTr="004474C6">
        <w:trPr>
          <w:trHeight w:val="354"/>
        </w:trPr>
        <w:tc>
          <w:tcPr>
            <w:tcW w:w="2552" w:type="dxa"/>
          </w:tcPr>
          <w:p w:rsidR="00057CD9" w:rsidRDefault="00057CD9" w:rsidP="004474C6">
            <w:pPr>
              <w:rPr>
                <w:rFonts w:ascii="Comic Sans MS" w:hAnsi="Comic Sans MS"/>
                <w:sz w:val="20"/>
                <w:szCs w:val="20"/>
              </w:rPr>
            </w:pPr>
            <w:r>
              <w:rPr>
                <w:rFonts w:ascii="Comic Sans MS" w:hAnsi="Comic Sans MS"/>
                <w:sz w:val="20"/>
                <w:szCs w:val="20"/>
              </w:rPr>
              <w:t>Tuesday 13</w:t>
            </w:r>
            <w:r w:rsidRPr="00E72E18">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7725A5" w:rsidRDefault="007725A5" w:rsidP="004474C6">
            <w:pPr>
              <w:rPr>
                <w:rFonts w:ascii="Comic Sans MS" w:hAnsi="Comic Sans MS"/>
              </w:rPr>
            </w:pPr>
            <w:r w:rsidRPr="006D41AB">
              <w:rPr>
                <w:rFonts w:ascii="Comic Sans MS" w:hAnsi="Comic Sans MS"/>
                <w:color w:val="FF0000"/>
              </w:rPr>
              <w:t xml:space="preserve">Whole school Mass – 9.30am </w:t>
            </w:r>
            <w:r>
              <w:rPr>
                <w:rFonts w:ascii="Comic Sans MS" w:hAnsi="Comic Sans MS"/>
                <w:color w:val="FF0000"/>
              </w:rPr>
              <w:t xml:space="preserve">– </w:t>
            </w:r>
            <w:r w:rsidRPr="006D41AB">
              <w:rPr>
                <w:rFonts w:ascii="Comic Sans MS" w:hAnsi="Comic Sans MS"/>
                <w:color w:val="FF0000"/>
              </w:rPr>
              <w:t>Hall</w:t>
            </w:r>
            <w:r>
              <w:rPr>
                <w:rFonts w:ascii="Comic Sans MS" w:hAnsi="Comic Sans MS"/>
                <w:color w:val="FF0000"/>
              </w:rPr>
              <w:t xml:space="preserve"> – all invited</w:t>
            </w:r>
          </w:p>
          <w:p w:rsidR="00057CD9" w:rsidRDefault="00057CD9" w:rsidP="004474C6">
            <w:pPr>
              <w:rPr>
                <w:rFonts w:ascii="Comic Sans MS" w:hAnsi="Comic Sans MS"/>
              </w:rPr>
            </w:pPr>
            <w:r>
              <w:rPr>
                <w:rFonts w:ascii="Comic Sans MS" w:hAnsi="Comic Sans MS"/>
              </w:rPr>
              <w:t>Return homework</w:t>
            </w:r>
          </w:p>
          <w:p w:rsidR="007725A5" w:rsidRDefault="007725A5" w:rsidP="004474C6">
            <w:pPr>
              <w:rPr>
                <w:rFonts w:ascii="Comic Sans MS" w:hAnsi="Comic Sans MS"/>
              </w:rPr>
            </w:pPr>
            <w:r w:rsidRPr="007725A5">
              <w:rPr>
                <w:rFonts w:ascii="Comic Sans MS" w:hAnsi="Comic Sans MS"/>
                <w:color w:val="FF0000"/>
              </w:rPr>
              <w:t>Sacrament of Reconciliation 6.00pm – SS Peter &amp; Paul’s Church</w:t>
            </w:r>
          </w:p>
        </w:tc>
      </w:tr>
      <w:tr w:rsidR="00057CD9" w:rsidTr="004474C6">
        <w:trPr>
          <w:trHeight w:val="465"/>
        </w:trPr>
        <w:tc>
          <w:tcPr>
            <w:tcW w:w="2552" w:type="dxa"/>
          </w:tcPr>
          <w:p w:rsidR="00057CD9" w:rsidRDefault="00057CD9" w:rsidP="004474C6">
            <w:pPr>
              <w:rPr>
                <w:rFonts w:ascii="Comic Sans MS" w:hAnsi="Comic Sans MS"/>
                <w:sz w:val="20"/>
                <w:szCs w:val="20"/>
              </w:rPr>
            </w:pPr>
            <w:r>
              <w:rPr>
                <w:rFonts w:ascii="Comic Sans MS" w:hAnsi="Comic Sans MS"/>
                <w:sz w:val="20"/>
                <w:szCs w:val="20"/>
              </w:rPr>
              <w:t>Thursday 15</w:t>
            </w:r>
            <w:r w:rsidRPr="00972307">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 xml:space="preserve">Family lunch – surnames S-T </w:t>
            </w:r>
          </w:p>
        </w:tc>
      </w:tr>
      <w:tr w:rsidR="00057CD9" w:rsidRPr="00A96130" w:rsidTr="004474C6">
        <w:trPr>
          <w:trHeight w:val="165"/>
        </w:trPr>
        <w:tc>
          <w:tcPr>
            <w:tcW w:w="2552" w:type="dxa"/>
          </w:tcPr>
          <w:p w:rsidR="00057CD9" w:rsidRPr="00A96130" w:rsidRDefault="00057CD9" w:rsidP="004474C6">
            <w:pPr>
              <w:rPr>
                <w:rFonts w:ascii="Comic Sans MS" w:hAnsi="Comic Sans MS"/>
                <w:sz w:val="20"/>
                <w:szCs w:val="20"/>
              </w:rPr>
            </w:pPr>
            <w:r>
              <w:rPr>
                <w:rFonts w:ascii="Comic Sans MS" w:hAnsi="Comic Sans MS"/>
                <w:sz w:val="20"/>
                <w:szCs w:val="20"/>
              </w:rPr>
              <w:t>Friday 16</w:t>
            </w:r>
            <w:r w:rsidRPr="008E7706">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Y1 celebration assembly</w:t>
            </w:r>
            <w:r w:rsidRPr="0053072A">
              <w:rPr>
                <w:rFonts w:ascii="Comic Sans MS" w:hAnsi="Comic Sans MS"/>
              </w:rPr>
              <w:t>- All parents welcome</w:t>
            </w:r>
          </w:p>
          <w:p w:rsidR="00057CD9" w:rsidRDefault="00057CD9" w:rsidP="004474C6">
            <w:pPr>
              <w:rPr>
                <w:rFonts w:ascii="Comic Sans MS" w:hAnsi="Comic Sans MS"/>
              </w:rPr>
            </w:pPr>
            <w:r>
              <w:rPr>
                <w:rFonts w:ascii="Comic Sans MS" w:hAnsi="Comic Sans MS"/>
              </w:rPr>
              <w:t>Homework set</w:t>
            </w:r>
          </w:p>
          <w:p w:rsidR="00057CD9" w:rsidRPr="00A96130" w:rsidRDefault="00057CD9" w:rsidP="004474C6">
            <w:pPr>
              <w:rPr>
                <w:rFonts w:ascii="Comic Sans MS" w:hAnsi="Comic Sans MS"/>
              </w:rPr>
            </w:pPr>
            <w:r>
              <w:rPr>
                <w:rFonts w:ascii="Comic Sans MS" w:hAnsi="Comic Sans MS"/>
              </w:rPr>
              <w:t>St Patrick’s Day dance</w:t>
            </w:r>
          </w:p>
        </w:tc>
      </w:tr>
      <w:tr w:rsidR="00057CD9" w:rsidRPr="00A96130" w:rsidTr="004474C6">
        <w:trPr>
          <w:trHeight w:val="763"/>
        </w:trPr>
        <w:tc>
          <w:tcPr>
            <w:tcW w:w="2552" w:type="dxa"/>
          </w:tcPr>
          <w:p w:rsidR="00057CD9" w:rsidRDefault="00057CD9" w:rsidP="004474C6">
            <w:pPr>
              <w:rPr>
                <w:rFonts w:ascii="Comic Sans MS" w:hAnsi="Comic Sans MS"/>
                <w:sz w:val="20"/>
                <w:szCs w:val="20"/>
              </w:rPr>
            </w:pPr>
            <w:r>
              <w:rPr>
                <w:rFonts w:ascii="Comic Sans MS" w:hAnsi="Comic Sans MS"/>
                <w:sz w:val="20"/>
                <w:szCs w:val="20"/>
              </w:rPr>
              <w:t>Monday 19</w:t>
            </w:r>
            <w:r>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sidRPr="00453F30">
              <w:rPr>
                <w:rFonts w:ascii="Comic Sans MS" w:hAnsi="Comic Sans MS"/>
              </w:rPr>
              <w:t xml:space="preserve">Feast of St. Joseph </w:t>
            </w:r>
            <w:r>
              <w:rPr>
                <w:rFonts w:ascii="Comic Sans MS" w:hAnsi="Comic Sans MS"/>
              </w:rPr>
              <w:t xml:space="preserve"> - Mission assembly 9.10am</w:t>
            </w:r>
          </w:p>
          <w:p w:rsidR="00057CD9" w:rsidRPr="00A96130" w:rsidRDefault="00057CD9" w:rsidP="004474C6">
            <w:pPr>
              <w:rPr>
                <w:rFonts w:ascii="Comic Sans MS" w:hAnsi="Comic Sans MS"/>
              </w:rPr>
            </w:pPr>
            <w:r>
              <w:rPr>
                <w:rFonts w:ascii="Comic Sans MS" w:hAnsi="Comic Sans MS"/>
              </w:rPr>
              <w:t>Parent’s Evening 4.00-6.30pm</w:t>
            </w:r>
          </w:p>
        </w:tc>
      </w:tr>
      <w:tr w:rsidR="00057CD9" w:rsidTr="004474C6">
        <w:trPr>
          <w:trHeight w:val="414"/>
        </w:trPr>
        <w:tc>
          <w:tcPr>
            <w:tcW w:w="2552" w:type="dxa"/>
          </w:tcPr>
          <w:p w:rsidR="00057CD9" w:rsidRDefault="00057CD9" w:rsidP="004474C6">
            <w:pPr>
              <w:rPr>
                <w:rFonts w:ascii="Comic Sans MS" w:hAnsi="Comic Sans MS"/>
                <w:sz w:val="20"/>
                <w:szCs w:val="20"/>
              </w:rPr>
            </w:pPr>
            <w:r>
              <w:rPr>
                <w:rFonts w:ascii="Comic Sans MS" w:hAnsi="Comic Sans MS"/>
                <w:sz w:val="20"/>
                <w:szCs w:val="20"/>
              </w:rPr>
              <w:t>Thursday 22</w:t>
            </w:r>
            <w:r w:rsidRPr="00E145AF">
              <w:rPr>
                <w:rFonts w:ascii="Comic Sans MS" w:hAnsi="Comic Sans MS"/>
                <w:sz w:val="20"/>
                <w:szCs w:val="20"/>
                <w:vertAlign w:val="superscript"/>
              </w:rPr>
              <w:t>nd</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 xml:space="preserve">Family lunch – surnames U-Z  </w:t>
            </w:r>
          </w:p>
          <w:p w:rsidR="00057CD9" w:rsidRDefault="00057CD9" w:rsidP="004474C6">
            <w:pPr>
              <w:rPr>
                <w:rFonts w:ascii="Comic Sans MS" w:hAnsi="Comic Sans MS"/>
              </w:rPr>
            </w:pPr>
            <w:r>
              <w:rPr>
                <w:rFonts w:ascii="Comic Sans MS" w:hAnsi="Comic Sans MS"/>
              </w:rPr>
              <w:t>Parent’s Evening 4.30-7.00</w:t>
            </w:r>
            <w:r w:rsidRPr="00453F30">
              <w:rPr>
                <w:rFonts w:ascii="Comic Sans MS" w:hAnsi="Comic Sans MS"/>
              </w:rPr>
              <w:t>pm</w:t>
            </w:r>
          </w:p>
        </w:tc>
      </w:tr>
      <w:tr w:rsidR="00057CD9" w:rsidTr="004474C6">
        <w:trPr>
          <w:trHeight w:val="331"/>
        </w:trPr>
        <w:tc>
          <w:tcPr>
            <w:tcW w:w="2552" w:type="dxa"/>
          </w:tcPr>
          <w:p w:rsidR="00057CD9" w:rsidRDefault="00057CD9" w:rsidP="004474C6">
            <w:pPr>
              <w:rPr>
                <w:rFonts w:ascii="Comic Sans MS" w:hAnsi="Comic Sans MS"/>
                <w:sz w:val="20"/>
                <w:szCs w:val="20"/>
              </w:rPr>
            </w:pPr>
            <w:r>
              <w:rPr>
                <w:rFonts w:ascii="Comic Sans MS" w:hAnsi="Comic Sans MS"/>
                <w:sz w:val="20"/>
                <w:szCs w:val="20"/>
              </w:rPr>
              <w:t>Friday 23</w:t>
            </w:r>
            <w:r w:rsidRPr="00453F30">
              <w:rPr>
                <w:rFonts w:ascii="Comic Sans MS" w:hAnsi="Comic Sans MS"/>
                <w:sz w:val="20"/>
                <w:szCs w:val="20"/>
                <w:vertAlign w:val="superscript"/>
              </w:rPr>
              <w:t>rd</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YR celebration assembly</w:t>
            </w:r>
            <w:r w:rsidRPr="0053072A">
              <w:rPr>
                <w:rFonts w:ascii="Comic Sans MS" w:hAnsi="Comic Sans MS"/>
              </w:rPr>
              <w:t>- All parents welcome</w:t>
            </w:r>
          </w:p>
          <w:p w:rsidR="00057CD9" w:rsidRDefault="00057CD9" w:rsidP="004474C6">
            <w:pPr>
              <w:rPr>
                <w:rFonts w:ascii="Comic Sans MS" w:hAnsi="Comic Sans MS"/>
              </w:rPr>
            </w:pPr>
            <w:r>
              <w:rPr>
                <w:rFonts w:ascii="Comic Sans MS" w:hAnsi="Comic Sans MS"/>
              </w:rPr>
              <w:t>Non uniform day – Easter egg donation</w:t>
            </w:r>
          </w:p>
          <w:p w:rsidR="00057CD9" w:rsidRDefault="00057CD9" w:rsidP="004474C6">
            <w:pPr>
              <w:rPr>
                <w:rFonts w:ascii="Comic Sans MS" w:hAnsi="Comic Sans MS"/>
              </w:rPr>
            </w:pPr>
            <w:r>
              <w:rPr>
                <w:rFonts w:ascii="Comic Sans MS" w:hAnsi="Comic Sans MS"/>
              </w:rPr>
              <w:t>Easter Bingo - PTFA</w:t>
            </w:r>
          </w:p>
        </w:tc>
      </w:tr>
      <w:tr w:rsidR="00057CD9" w:rsidTr="004474C6">
        <w:trPr>
          <w:trHeight w:val="331"/>
        </w:trPr>
        <w:tc>
          <w:tcPr>
            <w:tcW w:w="2552" w:type="dxa"/>
          </w:tcPr>
          <w:p w:rsidR="00057CD9" w:rsidRDefault="00057CD9" w:rsidP="004474C6">
            <w:pPr>
              <w:rPr>
                <w:rFonts w:ascii="Comic Sans MS" w:hAnsi="Comic Sans MS"/>
                <w:sz w:val="20"/>
                <w:szCs w:val="20"/>
              </w:rPr>
            </w:pPr>
            <w:r>
              <w:rPr>
                <w:rFonts w:ascii="Comic Sans MS" w:hAnsi="Comic Sans MS"/>
                <w:sz w:val="20"/>
                <w:szCs w:val="20"/>
              </w:rPr>
              <w:t>Monday 26</w:t>
            </w:r>
            <w:r w:rsidRPr="00825FF2">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 xml:space="preserve">9.10am Mission Assembly </w:t>
            </w:r>
          </w:p>
        </w:tc>
      </w:tr>
      <w:tr w:rsidR="00057CD9" w:rsidTr="004474C6">
        <w:trPr>
          <w:trHeight w:val="165"/>
        </w:trPr>
        <w:tc>
          <w:tcPr>
            <w:tcW w:w="2552" w:type="dxa"/>
          </w:tcPr>
          <w:p w:rsidR="00057CD9" w:rsidRPr="00A96130" w:rsidRDefault="00057CD9" w:rsidP="004474C6">
            <w:pPr>
              <w:rPr>
                <w:rFonts w:ascii="Comic Sans MS" w:hAnsi="Comic Sans MS"/>
                <w:sz w:val="20"/>
                <w:szCs w:val="20"/>
              </w:rPr>
            </w:pPr>
            <w:r>
              <w:rPr>
                <w:rFonts w:ascii="Comic Sans MS" w:hAnsi="Comic Sans MS"/>
                <w:sz w:val="20"/>
                <w:szCs w:val="20"/>
              </w:rPr>
              <w:t>Tuesday 27</w:t>
            </w:r>
            <w:r w:rsidRPr="00825FF2">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 xml:space="preserve">Return homework </w:t>
            </w:r>
          </w:p>
        </w:tc>
      </w:tr>
      <w:tr w:rsidR="00057CD9" w:rsidTr="004474C6">
        <w:trPr>
          <w:trHeight w:val="165"/>
        </w:trPr>
        <w:tc>
          <w:tcPr>
            <w:tcW w:w="2552" w:type="dxa"/>
          </w:tcPr>
          <w:p w:rsidR="00057CD9" w:rsidRDefault="00057CD9" w:rsidP="004474C6">
            <w:pPr>
              <w:rPr>
                <w:rFonts w:ascii="Comic Sans MS" w:hAnsi="Comic Sans MS"/>
                <w:sz w:val="20"/>
                <w:szCs w:val="20"/>
              </w:rPr>
            </w:pPr>
            <w:r>
              <w:rPr>
                <w:rFonts w:ascii="Comic Sans MS" w:hAnsi="Comic Sans MS"/>
                <w:sz w:val="20"/>
                <w:szCs w:val="20"/>
              </w:rPr>
              <w:t>Wednesday 28</w:t>
            </w:r>
            <w:r w:rsidRPr="00825FF2">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Y3/4 Easter play 6.00pm</w:t>
            </w:r>
          </w:p>
        </w:tc>
      </w:tr>
      <w:tr w:rsidR="00057CD9" w:rsidRPr="00A96130" w:rsidTr="004474C6">
        <w:trPr>
          <w:trHeight w:val="458"/>
        </w:trPr>
        <w:tc>
          <w:tcPr>
            <w:tcW w:w="2552" w:type="dxa"/>
          </w:tcPr>
          <w:p w:rsidR="00057CD9" w:rsidRDefault="00057CD9" w:rsidP="004474C6">
            <w:pPr>
              <w:rPr>
                <w:rFonts w:ascii="Comic Sans MS" w:hAnsi="Comic Sans MS"/>
                <w:sz w:val="20"/>
                <w:szCs w:val="20"/>
              </w:rPr>
            </w:pPr>
            <w:r>
              <w:rPr>
                <w:rFonts w:ascii="Comic Sans MS" w:hAnsi="Comic Sans MS"/>
                <w:sz w:val="20"/>
                <w:szCs w:val="20"/>
              </w:rPr>
              <w:t>Thursday 29</w:t>
            </w:r>
            <w:r w:rsidRPr="00453F30">
              <w:rPr>
                <w:rFonts w:ascii="Comic Sans MS" w:hAnsi="Comic Sans MS"/>
                <w:sz w:val="20"/>
                <w:szCs w:val="20"/>
                <w:vertAlign w:val="superscript"/>
              </w:rPr>
              <w:t>th</w:t>
            </w:r>
            <w:r>
              <w:rPr>
                <w:rFonts w:ascii="Comic Sans MS" w:hAnsi="Comic Sans MS"/>
                <w:sz w:val="20"/>
                <w:szCs w:val="20"/>
              </w:rPr>
              <w:t xml:space="preserve">  March</w:t>
            </w:r>
          </w:p>
        </w:tc>
        <w:tc>
          <w:tcPr>
            <w:tcW w:w="7371" w:type="dxa"/>
          </w:tcPr>
          <w:p w:rsidR="00057CD9" w:rsidRDefault="00057CD9" w:rsidP="004474C6">
            <w:pPr>
              <w:rPr>
                <w:rFonts w:ascii="Comic Sans MS" w:hAnsi="Comic Sans MS"/>
              </w:rPr>
            </w:pPr>
            <w:r>
              <w:rPr>
                <w:rFonts w:ascii="Comic Sans MS" w:hAnsi="Comic Sans MS"/>
              </w:rPr>
              <w:t xml:space="preserve">9.30am - Stations of the Cross </w:t>
            </w:r>
          </w:p>
          <w:p w:rsidR="00057CD9" w:rsidRDefault="00057CD9" w:rsidP="004474C6">
            <w:pPr>
              <w:rPr>
                <w:rFonts w:ascii="Comic Sans MS" w:hAnsi="Comic Sans MS"/>
              </w:rPr>
            </w:pPr>
            <w:r>
              <w:rPr>
                <w:rFonts w:ascii="Comic Sans MS" w:hAnsi="Comic Sans MS"/>
              </w:rPr>
              <w:t xml:space="preserve">am - Easter Egg Treasure Hunt </w:t>
            </w:r>
          </w:p>
          <w:p w:rsidR="00057CD9" w:rsidRPr="00A96130" w:rsidRDefault="00057CD9" w:rsidP="004474C6">
            <w:pPr>
              <w:rPr>
                <w:rFonts w:ascii="Comic Sans MS" w:hAnsi="Comic Sans MS"/>
              </w:rPr>
            </w:pPr>
            <w:r>
              <w:rPr>
                <w:rFonts w:ascii="Comic Sans MS" w:hAnsi="Comic Sans MS"/>
              </w:rPr>
              <w:t xml:space="preserve">Break up 2.30pm </w:t>
            </w:r>
          </w:p>
        </w:tc>
      </w:tr>
      <w:tr w:rsidR="00057CD9" w:rsidRPr="00624D8C" w:rsidTr="004474C6">
        <w:trPr>
          <w:trHeight w:val="502"/>
        </w:trPr>
        <w:tc>
          <w:tcPr>
            <w:tcW w:w="2552" w:type="dxa"/>
            <w:shd w:val="clear" w:color="auto" w:fill="7030A0"/>
          </w:tcPr>
          <w:p w:rsidR="00057CD9" w:rsidRPr="00624D8C" w:rsidRDefault="00057CD9" w:rsidP="004474C6">
            <w:pPr>
              <w:rPr>
                <w:rFonts w:ascii="Comic Sans MS" w:hAnsi="Comic Sans MS"/>
                <w:color w:val="7030A0"/>
                <w:sz w:val="20"/>
                <w:szCs w:val="20"/>
              </w:rPr>
            </w:pPr>
          </w:p>
        </w:tc>
        <w:tc>
          <w:tcPr>
            <w:tcW w:w="7371" w:type="dxa"/>
            <w:shd w:val="clear" w:color="auto" w:fill="7030A0"/>
          </w:tcPr>
          <w:p w:rsidR="00057CD9" w:rsidRPr="00624D8C" w:rsidRDefault="00057CD9" w:rsidP="004474C6">
            <w:pPr>
              <w:rPr>
                <w:rFonts w:ascii="Comic Sans MS" w:hAnsi="Comic Sans MS"/>
              </w:rPr>
            </w:pPr>
            <w:r>
              <w:rPr>
                <w:rFonts w:ascii="Comic Sans MS" w:hAnsi="Comic Sans MS"/>
                <w:color w:val="FFFFFF" w:themeColor="background1"/>
              </w:rPr>
              <w:t>A few extras!</w:t>
            </w:r>
          </w:p>
        </w:tc>
      </w:tr>
      <w:tr w:rsidR="00057CD9" w:rsidRPr="00A96130" w:rsidTr="004474C6">
        <w:trPr>
          <w:trHeight w:val="331"/>
        </w:trPr>
        <w:tc>
          <w:tcPr>
            <w:tcW w:w="2552" w:type="dxa"/>
          </w:tcPr>
          <w:p w:rsidR="00057CD9" w:rsidRDefault="00057CD9" w:rsidP="004474C6">
            <w:pPr>
              <w:rPr>
                <w:rFonts w:ascii="Comic Sans MS" w:hAnsi="Comic Sans MS"/>
                <w:sz w:val="20"/>
                <w:szCs w:val="20"/>
              </w:rPr>
            </w:pPr>
            <w:r>
              <w:rPr>
                <w:rFonts w:ascii="Comic Sans MS" w:hAnsi="Comic Sans MS"/>
                <w:sz w:val="20"/>
                <w:szCs w:val="20"/>
              </w:rPr>
              <w:t>Thursday 12</w:t>
            </w:r>
            <w:r w:rsidRPr="00E145AF">
              <w:rPr>
                <w:rFonts w:ascii="Comic Sans MS" w:hAnsi="Comic Sans MS"/>
                <w:sz w:val="20"/>
                <w:szCs w:val="20"/>
                <w:vertAlign w:val="superscript"/>
              </w:rPr>
              <w:t>th</w:t>
            </w:r>
            <w:r>
              <w:rPr>
                <w:rFonts w:ascii="Comic Sans MS" w:hAnsi="Comic Sans MS"/>
                <w:sz w:val="20"/>
                <w:szCs w:val="20"/>
              </w:rPr>
              <w:t xml:space="preserve"> April</w:t>
            </w:r>
          </w:p>
        </w:tc>
        <w:tc>
          <w:tcPr>
            <w:tcW w:w="7371" w:type="dxa"/>
          </w:tcPr>
          <w:p w:rsidR="00057CD9" w:rsidRPr="00A96130" w:rsidRDefault="00057CD9" w:rsidP="004474C6">
            <w:pPr>
              <w:rPr>
                <w:rFonts w:ascii="Comic Sans MS" w:hAnsi="Comic Sans MS"/>
              </w:rPr>
            </w:pPr>
            <w:r>
              <w:rPr>
                <w:rFonts w:ascii="Comic Sans MS" w:hAnsi="Comic Sans MS"/>
              </w:rPr>
              <w:t>Return to school</w:t>
            </w:r>
          </w:p>
        </w:tc>
      </w:tr>
      <w:tr w:rsidR="00057CD9" w:rsidTr="004474C6">
        <w:trPr>
          <w:trHeight w:val="331"/>
        </w:trPr>
        <w:tc>
          <w:tcPr>
            <w:tcW w:w="2552" w:type="dxa"/>
          </w:tcPr>
          <w:p w:rsidR="00057CD9" w:rsidRDefault="00057CD9" w:rsidP="004474C6">
            <w:pPr>
              <w:rPr>
                <w:rFonts w:ascii="Comic Sans MS" w:hAnsi="Comic Sans MS"/>
                <w:sz w:val="20"/>
                <w:szCs w:val="20"/>
              </w:rPr>
            </w:pPr>
            <w:r>
              <w:rPr>
                <w:rFonts w:ascii="Comic Sans MS" w:hAnsi="Comic Sans MS"/>
                <w:sz w:val="20"/>
                <w:szCs w:val="20"/>
              </w:rPr>
              <w:t>Monday 14</w:t>
            </w:r>
            <w:r w:rsidRPr="00043285">
              <w:rPr>
                <w:rFonts w:ascii="Comic Sans MS" w:hAnsi="Comic Sans MS"/>
                <w:sz w:val="20"/>
                <w:szCs w:val="20"/>
                <w:vertAlign w:val="superscript"/>
              </w:rPr>
              <w:t>th</w:t>
            </w:r>
            <w:r>
              <w:rPr>
                <w:rFonts w:ascii="Comic Sans MS" w:hAnsi="Comic Sans MS"/>
                <w:sz w:val="20"/>
                <w:szCs w:val="20"/>
              </w:rPr>
              <w:t xml:space="preserve"> May</w:t>
            </w:r>
          </w:p>
        </w:tc>
        <w:tc>
          <w:tcPr>
            <w:tcW w:w="7371" w:type="dxa"/>
          </w:tcPr>
          <w:p w:rsidR="00057CD9" w:rsidRDefault="00057CD9" w:rsidP="004474C6">
            <w:pPr>
              <w:rPr>
                <w:rFonts w:ascii="Comic Sans MS" w:hAnsi="Comic Sans MS"/>
              </w:rPr>
            </w:pPr>
            <w:r>
              <w:rPr>
                <w:rFonts w:ascii="Comic Sans MS" w:hAnsi="Comic Sans MS"/>
              </w:rPr>
              <w:t>SATs week</w:t>
            </w:r>
          </w:p>
        </w:tc>
      </w:tr>
      <w:tr w:rsidR="006D41AB" w:rsidTr="004474C6">
        <w:trPr>
          <w:trHeight w:val="331"/>
        </w:trPr>
        <w:tc>
          <w:tcPr>
            <w:tcW w:w="2552" w:type="dxa"/>
          </w:tcPr>
          <w:p w:rsidR="006D41AB" w:rsidRDefault="006D41AB" w:rsidP="004474C6">
            <w:pPr>
              <w:rPr>
                <w:rFonts w:ascii="Comic Sans MS" w:hAnsi="Comic Sans MS"/>
                <w:sz w:val="20"/>
                <w:szCs w:val="20"/>
              </w:rPr>
            </w:pPr>
            <w:r>
              <w:rPr>
                <w:rFonts w:ascii="Comic Sans MS" w:hAnsi="Comic Sans MS"/>
                <w:sz w:val="20"/>
                <w:szCs w:val="20"/>
              </w:rPr>
              <w:t>Sunday 20</w:t>
            </w:r>
            <w:r w:rsidRPr="006D41AB">
              <w:rPr>
                <w:rFonts w:ascii="Comic Sans MS" w:hAnsi="Comic Sans MS"/>
                <w:sz w:val="20"/>
                <w:szCs w:val="20"/>
                <w:vertAlign w:val="superscript"/>
              </w:rPr>
              <w:t>th</w:t>
            </w:r>
            <w:r>
              <w:rPr>
                <w:rFonts w:ascii="Comic Sans MS" w:hAnsi="Comic Sans MS"/>
                <w:sz w:val="20"/>
                <w:szCs w:val="20"/>
              </w:rPr>
              <w:t xml:space="preserve"> May</w:t>
            </w:r>
          </w:p>
        </w:tc>
        <w:tc>
          <w:tcPr>
            <w:tcW w:w="7371" w:type="dxa"/>
          </w:tcPr>
          <w:p w:rsidR="006D41AB" w:rsidRPr="006D41AB" w:rsidRDefault="006D41AB" w:rsidP="004474C6">
            <w:pPr>
              <w:rPr>
                <w:rFonts w:ascii="Comic Sans MS" w:hAnsi="Comic Sans MS"/>
                <w:color w:val="FF0000"/>
              </w:rPr>
            </w:pPr>
            <w:r w:rsidRPr="006D41AB">
              <w:rPr>
                <w:rFonts w:ascii="Comic Sans MS" w:hAnsi="Comic Sans MS"/>
                <w:color w:val="FF0000"/>
              </w:rPr>
              <w:t>First Holy Communion 11.00am SS Peter&amp; Paul’s Church</w:t>
            </w:r>
          </w:p>
        </w:tc>
      </w:tr>
      <w:tr w:rsidR="00057CD9" w:rsidTr="004474C6">
        <w:trPr>
          <w:trHeight w:val="331"/>
        </w:trPr>
        <w:tc>
          <w:tcPr>
            <w:tcW w:w="2552" w:type="dxa"/>
          </w:tcPr>
          <w:p w:rsidR="00057CD9" w:rsidRDefault="00057CD9" w:rsidP="004474C6">
            <w:pPr>
              <w:rPr>
                <w:rFonts w:ascii="Comic Sans MS" w:hAnsi="Comic Sans MS"/>
                <w:sz w:val="20"/>
                <w:szCs w:val="20"/>
              </w:rPr>
            </w:pPr>
            <w:r>
              <w:rPr>
                <w:rFonts w:ascii="Comic Sans MS" w:hAnsi="Comic Sans MS"/>
                <w:sz w:val="20"/>
                <w:szCs w:val="20"/>
              </w:rPr>
              <w:t>Friday 25</w:t>
            </w:r>
            <w:r w:rsidRPr="00624D8C">
              <w:rPr>
                <w:rFonts w:ascii="Comic Sans MS" w:hAnsi="Comic Sans MS"/>
                <w:sz w:val="20"/>
                <w:szCs w:val="20"/>
                <w:vertAlign w:val="superscript"/>
              </w:rPr>
              <w:t>th</w:t>
            </w:r>
            <w:r>
              <w:rPr>
                <w:rFonts w:ascii="Comic Sans MS" w:hAnsi="Comic Sans MS"/>
                <w:sz w:val="20"/>
                <w:szCs w:val="20"/>
              </w:rPr>
              <w:t xml:space="preserve"> May</w:t>
            </w:r>
          </w:p>
        </w:tc>
        <w:tc>
          <w:tcPr>
            <w:tcW w:w="7371" w:type="dxa"/>
          </w:tcPr>
          <w:p w:rsidR="00057CD9" w:rsidRDefault="00057CD9" w:rsidP="004474C6">
            <w:pPr>
              <w:rPr>
                <w:rFonts w:ascii="Comic Sans MS" w:hAnsi="Comic Sans MS"/>
              </w:rPr>
            </w:pPr>
            <w:r>
              <w:rPr>
                <w:rFonts w:ascii="Comic Sans MS" w:hAnsi="Comic Sans MS"/>
              </w:rPr>
              <w:t>Sports Day</w:t>
            </w:r>
          </w:p>
          <w:p w:rsidR="00057CD9" w:rsidRDefault="00057CD9" w:rsidP="004474C6">
            <w:pPr>
              <w:rPr>
                <w:rFonts w:ascii="Comic Sans MS" w:hAnsi="Comic Sans MS"/>
              </w:rPr>
            </w:pPr>
            <w:r>
              <w:rPr>
                <w:rFonts w:ascii="Comic Sans MS" w:hAnsi="Comic Sans MS"/>
              </w:rPr>
              <w:t>Break up for half term</w:t>
            </w:r>
          </w:p>
        </w:tc>
      </w:tr>
      <w:tr w:rsidR="00057CD9" w:rsidTr="004474C6">
        <w:trPr>
          <w:trHeight w:val="331"/>
        </w:trPr>
        <w:tc>
          <w:tcPr>
            <w:tcW w:w="2552" w:type="dxa"/>
          </w:tcPr>
          <w:p w:rsidR="00057CD9" w:rsidRDefault="00057CD9" w:rsidP="004474C6">
            <w:pPr>
              <w:rPr>
                <w:rFonts w:ascii="Comic Sans MS" w:hAnsi="Comic Sans MS"/>
                <w:sz w:val="20"/>
                <w:szCs w:val="20"/>
              </w:rPr>
            </w:pPr>
            <w:r>
              <w:rPr>
                <w:rFonts w:ascii="Comic Sans MS" w:hAnsi="Comic Sans MS"/>
                <w:sz w:val="20"/>
                <w:szCs w:val="20"/>
              </w:rPr>
              <w:t>Monday 4</w:t>
            </w:r>
            <w:r w:rsidRPr="005E79B9">
              <w:rPr>
                <w:rFonts w:ascii="Comic Sans MS" w:hAnsi="Comic Sans MS"/>
                <w:sz w:val="20"/>
                <w:szCs w:val="20"/>
                <w:vertAlign w:val="superscript"/>
              </w:rPr>
              <w:t>th</w:t>
            </w:r>
            <w:r>
              <w:rPr>
                <w:rFonts w:ascii="Comic Sans MS" w:hAnsi="Comic Sans MS"/>
                <w:sz w:val="20"/>
                <w:szCs w:val="20"/>
              </w:rPr>
              <w:t xml:space="preserve"> June</w:t>
            </w:r>
          </w:p>
        </w:tc>
        <w:tc>
          <w:tcPr>
            <w:tcW w:w="7371" w:type="dxa"/>
          </w:tcPr>
          <w:p w:rsidR="00057CD9" w:rsidRDefault="00057CD9" w:rsidP="004474C6">
            <w:pPr>
              <w:rPr>
                <w:rFonts w:ascii="Comic Sans MS" w:hAnsi="Comic Sans MS"/>
              </w:rPr>
            </w:pPr>
            <w:r>
              <w:rPr>
                <w:rFonts w:ascii="Comic Sans MS" w:hAnsi="Comic Sans MS"/>
              </w:rPr>
              <w:t>Children return to school</w:t>
            </w:r>
          </w:p>
        </w:tc>
      </w:tr>
      <w:tr w:rsidR="00057CD9" w:rsidTr="004474C6">
        <w:trPr>
          <w:trHeight w:val="331"/>
        </w:trPr>
        <w:tc>
          <w:tcPr>
            <w:tcW w:w="2552" w:type="dxa"/>
          </w:tcPr>
          <w:p w:rsidR="00057CD9" w:rsidRDefault="00057CD9" w:rsidP="004474C6">
            <w:pPr>
              <w:rPr>
                <w:rFonts w:ascii="Comic Sans MS" w:hAnsi="Comic Sans MS"/>
                <w:sz w:val="20"/>
                <w:szCs w:val="20"/>
              </w:rPr>
            </w:pPr>
            <w:r>
              <w:rPr>
                <w:rFonts w:ascii="Comic Sans MS" w:hAnsi="Comic Sans MS"/>
                <w:sz w:val="20"/>
                <w:szCs w:val="20"/>
              </w:rPr>
              <w:lastRenderedPageBreak/>
              <w:t>Monday 18</w:t>
            </w:r>
            <w:r w:rsidRPr="005E79B9">
              <w:rPr>
                <w:rFonts w:ascii="Comic Sans MS" w:hAnsi="Comic Sans MS"/>
                <w:sz w:val="20"/>
                <w:szCs w:val="20"/>
                <w:vertAlign w:val="superscript"/>
              </w:rPr>
              <w:t>th</w:t>
            </w:r>
            <w:r>
              <w:rPr>
                <w:rFonts w:ascii="Comic Sans MS" w:hAnsi="Comic Sans MS"/>
                <w:sz w:val="20"/>
                <w:szCs w:val="20"/>
              </w:rPr>
              <w:t xml:space="preserve"> June</w:t>
            </w:r>
          </w:p>
        </w:tc>
        <w:tc>
          <w:tcPr>
            <w:tcW w:w="7371" w:type="dxa"/>
          </w:tcPr>
          <w:p w:rsidR="00057CD9" w:rsidRDefault="00057CD9" w:rsidP="004474C6">
            <w:pPr>
              <w:rPr>
                <w:rFonts w:ascii="Comic Sans MS" w:hAnsi="Comic Sans MS"/>
              </w:rPr>
            </w:pPr>
            <w:r>
              <w:rPr>
                <w:rFonts w:ascii="Comic Sans MS" w:hAnsi="Comic Sans MS"/>
              </w:rPr>
              <w:t xml:space="preserve">Y6 residential week – </w:t>
            </w:r>
            <w:proofErr w:type="spellStart"/>
            <w:r>
              <w:rPr>
                <w:rFonts w:ascii="Comic Sans MS" w:hAnsi="Comic Sans MS"/>
              </w:rPr>
              <w:t>Chasewater</w:t>
            </w:r>
            <w:proofErr w:type="spellEnd"/>
          </w:p>
        </w:tc>
      </w:tr>
      <w:tr w:rsidR="00057CD9" w:rsidTr="004474C6">
        <w:trPr>
          <w:trHeight w:val="331"/>
        </w:trPr>
        <w:tc>
          <w:tcPr>
            <w:tcW w:w="2552" w:type="dxa"/>
          </w:tcPr>
          <w:p w:rsidR="00057CD9" w:rsidRDefault="00057CD9" w:rsidP="004474C6">
            <w:pPr>
              <w:rPr>
                <w:rFonts w:ascii="Comic Sans MS" w:hAnsi="Comic Sans MS"/>
                <w:sz w:val="20"/>
                <w:szCs w:val="20"/>
              </w:rPr>
            </w:pPr>
            <w:r>
              <w:rPr>
                <w:rFonts w:ascii="Comic Sans MS" w:hAnsi="Comic Sans MS"/>
                <w:sz w:val="20"/>
                <w:szCs w:val="20"/>
              </w:rPr>
              <w:t>Monday 25</w:t>
            </w:r>
            <w:r w:rsidRPr="005E79B9">
              <w:rPr>
                <w:rFonts w:ascii="Comic Sans MS" w:hAnsi="Comic Sans MS"/>
                <w:sz w:val="20"/>
                <w:szCs w:val="20"/>
                <w:vertAlign w:val="superscript"/>
              </w:rPr>
              <w:t>th</w:t>
            </w:r>
            <w:r>
              <w:rPr>
                <w:rFonts w:ascii="Comic Sans MS" w:hAnsi="Comic Sans MS"/>
                <w:sz w:val="20"/>
                <w:szCs w:val="20"/>
              </w:rPr>
              <w:t xml:space="preserve"> June</w:t>
            </w:r>
          </w:p>
        </w:tc>
        <w:tc>
          <w:tcPr>
            <w:tcW w:w="7371" w:type="dxa"/>
          </w:tcPr>
          <w:p w:rsidR="00057CD9" w:rsidRDefault="00057CD9" w:rsidP="004474C6">
            <w:pPr>
              <w:rPr>
                <w:rFonts w:ascii="Comic Sans MS" w:hAnsi="Comic Sans MS"/>
              </w:rPr>
            </w:pPr>
            <w:r>
              <w:rPr>
                <w:rFonts w:ascii="Comic Sans MS" w:hAnsi="Comic Sans MS"/>
              </w:rPr>
              <w:t>INSET Day</w:t>
            </w:r>
          </w:p>
        </w:tc>
      </w:tr>
      <w:tr w:rsidR="00057CD9" w:rsidTr="004474C6">
        <w:trPr>
          <w:trHeight w:val="331"/>
        </w:trPr>
        <w:tc>
          <w:tcPr>
            <w:tcW w:w="2552" w:type="dxa"/>
          </w:tcPr>
          <w:p w:rsidR="00057CD9" w:rsidRDefault="00057CD9" w:rsidP="004474C6">
            <w:pPr>
              <w:rPr>
                <w:rFonts w:ascii="Comic Sans MS" w:hAnsi="Comic Sans MS"/>
                <w:sz w:val="20"/>
                <w:szCs w:val="20"/>
              </w:rPr>
            </w:pPr>
            <w:r>
              <w:rPr>
                <w:rFonts w:ascii="Comic Sans MS" w:hAnsi="Comic Sans MS"/>
                <w:sz w:val="20"/>
                <w:szCs w:val="20"/>
              </w:rPr>
              <w:t>Friday 6</w:t>
            </w:r>
            <w:r w:rsidRPr="005E79B9">
              <w:rPr>
                <w:rFonts w:ascii="Comic Sans MS" w:hAnsi="Comic Sans MS"/>
                <w:sz w:val="20"/>
                <w:szCs w:val="20"/>
                <w:vertAlign w:val="superscript"/>
              </w:rPr>
              <w:t>th</w:t>
            </w:r>
            <w:r>
              <w:rPr>
                <w:rFonts w:ascii="Comic Sans MS" w:hAnsi="Comic Sans MS"/>
                <w:sz w:val="20"/>
                <w:szCs w:val="20"/>
              </w:rPr>
              <w:t xml:space="preserve"> July</w:t>
            </w:r>
          </w:p>
        </w:tc>
        <w:tc>
          <w:tcPr>
            <w:tcW w:w="7371" w:type="dxa"/>
          </w:tcPr>
          <w:p w:rsidR="00057CD9" w:rsidRDefault="00057CD9" w:rsidP="004474C6">
            <w:pPr>
              <w:rPr>
                <w:rFonts w:ascii="Comic Sans MS" w:hAnsi="Comic Sans MS"/>
              </w:rPr>
            </w:pPr>
            <w:r>
              <w:rPr>
                <w:rFonts w:ascii="Comic Sans MS" w:hAnsi="Comic Sans MS"/>
              </w:rPr>
              <w:t>Summer Fayre</w:t>
            </w:r>
          </w:p>
        </w:tc>
      </w:tr>
      <w:tr w:rsidR="00057CD9" w:rsidTr="004474C6">
        <w:trPr>
          <w:trHeight w:val="331"/>
        </w:trPr>
        <w:tc>
          <w:tcPr>
            <w:tcW w:w="2552" w:type="dxa"/>
          </w:tcPr>
          <w:p w:rsidR="00057CD9" w:rsidRDefault="00057CD9" w:rsidP="004474C6">
            <w:pPr>
              <w:rPr>
                <w:rFonts w:ascii="Comic Sans MS" w:hAnsi="Comic Sans MS"/>
                <w:sz w:val="20"/>
                <w:szCs w:val="20"/>
              </w:rPr>
            </w:pPr>
            <w:r>
              <w:rPr>
                <w:rFonts w:ascii="Comic Sans MS" w:hAnsi="Comic Sans MS"/>
                <w:sz w:val="20"/>
                <w:szCs w:val="20"/>
              </w:rPr>
              <w:t>Friday 20</w:t>
            </w:r>
            <w:r w:rsidRPr="00624D8C">
              <w:rPr>
                <w:rFonts w:ascii="Comic Sans MS" w:hAnsi="Comic Sans MS"/>
                <w:sz w:val="20"/>
                <w:szCs w:val="20"/>
                <w:vertAlign w:val="superscript"/>
              </w:rPr>
              <w:t>th</w:t>
            </w:r>
            <w:r>
              <w:rPr>
                <w:rFonts w:ascii="Comic Sans MS" w:hAnsi="Comic Sans MS"/>
                <w:sz w:val="20"/>
                <w:szCs w:val="20"/>
              </w:rPr>
              <w:t xml:space="preserve"> July </w:t>
            </w:r>
          </w:p>
        </w:tc>
        <w:tc>
          <w:tcPr>
            <w:tcW w:w="7371" w:type="dxa"/>
          </w:tcPr>
          <w:p w:rsidR="00057CD9" w:rsidRDefault="00057CD9" w:rsidP="004474C6">
            <w:pPr>
              <w:rPr>
                <w:rFonts w:ascii="Comic Sans MS" w:hAnsi="Comic Sans MS"/>
              </w:rPr>
            </w:pPr>
            <w:r>
              <w:rPr>
                <w:rFonts w:ascii="Comic Sans MS" w:hAnsi="Comic Sans MS"/>
              </w:rPr>
              <w:t>Break up for summer 2.30pm</w:t>
            </w:r>
          </w:p>
        </w:tc>
      </w:tr>
      <w:tr w:rsidR="00057CD9" w:rsidTr="004474C6">
        <w:trPr>
          <w:trHeight w:val="331"/>
        </w:trPr>
        <w:tc>
          <w:tcPr>
            <w:tcW w:w="2552" w:type="dxa"/>
          </w:tcPr>
          <w:p w:rsidR="00057CD9" w:rsidRDefault="00057CD9" w:rsidP="004474C6">
            <w:pPr>
              <w:rPr>
                <w:rFonts w:ascii="Comic Sans MS" w:hAnsi="Comic Sans MS"/>
                <w:sz w:val="20"/>
                <w:szCs w:val="20"/>
              </w:rPr>
            </w:pPr>
          </w:p>
        </w:tc>
        <w:tc>
          <w:tcPr>
            <w:tcW w:w="7371" w:type="dxa"/>
          </w:tcPr>
          <w:p w:rsidR="00057CD9" w:rsidRDefault="00057CD9" w:rsidP="004474C6">
            <w:pPr>
              <w:rPr>
                <w:rFonts w:ascii="Comic Sans MS" w:hAnsi="Comic Sans MS"/>
              </w:rPr>
            </w:pPr>
          </w:p>
        </w:tc>
      </w:tr>
    </w:tbl>
    <w:p w:rsidR="00C9310C" w:rsidRDefault="00C9310C">
      <w:pPr>
        <w:rPr>
          <w:rFonts w:ascii="Bradley Hand ITC" w:hAnsi="Bradley Hand ITC" w:cs="Bradley Hand ITC"/>
          <w:color w:val="5F497A"/>
          <w:sz w:val="22"/>
          <w:szCs w:val="22"/>
        </w:rPr>
      </w:pPr>
      <w:r>
        <w:rPr>
          <w:rFonts w:ascii="Bradley Hand ITC" w:hAnsi="Bradley Hand ITC" w:cs="Bradley Hand ITC"/>
          <w:color w:val="5F497A"/>
        </w:rPr>
        <w:br w:type="page"/>
      </w:r>
    </w:p>
    <w:tbl>
      <w:tblPr>
        <w:tblW w:w="5000" w:type="pct"/>
        <w:tblLook w:val="01E0" w:firstRow="1" w:lastRow="1" w:firstColumn="1" w:lastColumn="1" w:noHBand="0" w:noVBand="0"/>
      </w:tblPr>
      <w:tblGrid>
        <w:gridCol w:w="1640"/>
        <w:gridCol w:w="4694"/>
        <w:gridCol w:w="4087"/>
      </w:tblGrid>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b/>
                <w:i/>
              </w:rPr>
            </w:pPr>
            <w:r w:rsidRPr="0044262E">
              <w:rPr>
                <w:rFonts w:cs="Arial"/>
                <w:b/>
                <w:u w:val="single"/>
              </w:rPr>
              <w:lastRenderedPageBreak/>
              <w:t>Autumn Term - 201</w:t>
            </w:r>
            <w:r>
              <w:rPr>
                <w:rFonts w:cs="Arial"/>
                <w:b/>
                <w:u w:val="single"/>
              </w:rPr>
              <w:t>7</w:t>
            </w: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FF0499"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b/>
                <w:i/>
              </w:rPr>
            </w:pPr>
            <w:r w:rsidRPr="0044262E">
              <w:rPr>
                <w:rFonts w:cs="Arial"/>
                <w:b/>
                <w:i/>
              </w:rPr>
              <w:t>Inset Day</w:t>
            </w:r>
          </w:p>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FF0499" w:rsidRDefault="007C5C61" w:rsidP="00526024">
            <w:pPr>
              <w:tabs>
                <w:tab w:val="left" w:pos="2835"/>
                <w:tab w:val="left" w:pos="5670"/>
                <w:tab w:val="left" w:pos="7938"/>
              </w:tabs>
              <w:rPr>
                <w:rFonts w:cs="Arial"/>
                <w:b/>
                <w:i/>
              </w:rPr>
            </w:pPr>
            <w:r w:rsidRPr="0044262E">
              <w:rPr>
                <w:rFonts w:cs="Arial"/>
                <w:b/>
                <w:i/>
              </w:rPr>
              <w:t xml:space="preserve">Monday  </w:t>
            </w:r>
            <w:r>
              <w:rPr>
                <w:rFonts w:cs="Arial"/>
                <w:b/>
                <w:i/>
              </w:rPr>
              <w:t xml:space="preserve">4 </w:t>
            </w:r>
            <w:r w:rsidRPr="0044262E">
              <w:rPr>
                <w:rFonts w:cs="Arial"/>
                <w:b/>
                <w:i/>
              </w:rPr>
              <w:t>Septemb</w:t>
            </w:r>
            <w:r>
              <w:rPr>
                <w:rFonts w:cs="Arial"/>
                <w:b/>
                <w:i/>
              </w:rPr>
              <w:t>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 xml:space="preserve">Tuesday  5 </w:t>
            </w:r>
            <w:r w:rsidRPr="0044262E">
              <w:rPr>
                <w:rFonts w:cs="Arial"/>
              </w:rPr>
              <w:t>September</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Friday</w:t>
            </w:r>
            <w:r>
              <w:rPr>
                <w:rFonts w:cs="Arial"/>
              </w:rPr>
              <w:t xml:space="preserve"> 20</w:t>
            </w:r>
            <w:r w:rsidRPr="0044262E">
              <w:rPr>
                <w:rFonts w:cs="Arial"/>
              </w:rPr>
              <w:t xml:space="preserve"> October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b/>
                <w:i/>
              </w:rPr>
            </w:pPr>
            <w:r w:rsidRPr="00040FBB">
              <w:rPr>
                <w:rFonts w:cs="Arial"/>
                <w:b/>
                <w:i/>
              </w:rPr>
              <w:t>Inset Day</w:t>
            </w:r>
          </w:p>
          <w:p w:rsidR="007C5C61" w:rsidRPr="00040FBB" w:rsidRDefault="007C5C61" w:rsidP="00526024">
            <w:pPr>
              <w:tabs>
                <w:tab w:val="left" w:pos="2835"/>
                <w:tab w:val="left" w:pos="5670"/>
                <w:tab w:val="left" w:pos="7938"/>
              </w:tabs>
              <w:rPr>
                <w:rFonts w:cs="Arial"/>
                <w:b/>
                <w:i/>
              </w:rPr>
            </w:pPr>
          </w:p>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b/>
                <w:i/>
              </w:rPr>
            </w:pPr>
            <w:r w:rsidRPr="00040FBB">
              <w:rPr>
                <w:rFonts w:cs="Arial"/>
                <w:b/>
                <w:i/>
              </w:rPr>
              <w:t xml:space="preserve">Monday </w:t>
            </w:r>
            <w:r>
              <w:rPr>
                <w:rFonts w:cs="Arial"/>
                <w:b/>
                <w:i/>
              </w:rPr>
              <w:t>30 October</w:t>
            </w:r>
            <w:r w:rsidRPr="00040FBB">
              <w:rPr>
                <w:rFonts w:cs="Arial"/>
                <w:b/>
                <w:i/>
              </w:rPr>
              <w:t xml:space="preserve"> </w:t>
            </w:r>
          </w:p>
          <w:p w:rsidR="007C5C61" w:rsidRPr="00040FBB" w:rsidRDefault="007C5C61" w:rsidP="00526024">
            <w:pPr>
              <w:tabs>
                <w:tab w:val="left" w:pos="2835"/>
                <w:tab w:val="left" w:pos="5670"/>
                <w:tab w:val="left" w:pos="7938"/>
              </w:tabs>
              <w:rPr>
                <w:rFonts w:cs="Arial"/>
                <w:b/>
                <w:i/>
              </w:rPr>
            </w:pPr>
          </w:p>
          <w:p w:rsidR="007C5C61" w:rsidRPr="0044262E" w:rsidRDefault="007C5C61" w:rsidP="00526024">
            <w:pPr>
              <w:tabs>
                <w:tab w:val="left" w:pos="2835"/>
                <w:tab w:val="left" w:pos="5670"/>
                <w:tab w:val="left" w:pos="7938"/>
              </w:tabs>
              <w:rPr>
                <w:rFonts w:cs="Arial"/>
              </w:rPr>
            </w:pPr>
            <w:r>
              <w:rPr>
                <w:rFonts w:cs="Arial"/>
              </w:rPr>
              <w:t>Tuesday 31</w:t>
            </w:r>
            <w:r w:rsidRPr="0044262E">
              <w:rPr>
                <w:rFonts w:cs="Arial"/>
              </w:rPr>
              <w:t xml:space="preserve"> </w:t>
            </w:r>
            <w:r>
              <w:rPr>
                <w:rFonts w:cs="Arial"/>
              </w:rPr>
              <w:t xml:space="preserve">October </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i/>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(Christmas)</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Tuesday 19</w:t>
            </w:r>
            <w:r w:rsidRPr="0044262E">
              <w:rPr>
                <w:rFonts w:cs="Arial"/>
              </w:rPr>
              <w:t xml:space="preserve"> December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rPr>
            </w:pPr>
            <w:r w:rsidRPr="0044262E">
              <w:rPr>
                <w:rFonts w:cs="Arial"/>
                <w:b/>
                <w:u w:val="single"/>
              </w:rPr>
              <w:t>Spring Term 201</w:t>
            </w:r>
            <w:r>
              <w:rPr>
                <w:rFonts w:cs="Arial"/>
                <w:b/>
                <w:u w:val="single"/>
              </w:rPr>
              <w:t>8</w:t>
            </w: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i/>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r w:rsidRPr="0044262E">
              <w:rPr>
                <w:rFonts w:cs="Arial"/>
                <w:b/>
                <w:i/>
              </w:rPr>
              <w:t>Inset Day</w:t>
            </w:r>
          </w:p>
        </w:tc>
        <w:tc>
          <w:tcPr>
            <w:tcW w:w="1961" w:type="pct"/>
            <w:shd w:val="clear" w:color="auto" w:fill="auto"/>
          </w:tcPr>
          <w:p w:rsidR="007C5C61" w:rsidRPr="0044262E" w:rsidRDefault="007C5C61" w:rsidP="00526024">
            <w:pPr>
              <w:tabs>
                <w:tab w:val="left" w:pos="2835"/>
                <w:tab w:val="left" w:pos="5670"/>
                <w:tab w:val="left" w:pos="7938"/>
              </w:tabs>
              <w:rPr>
                <w:rFonts w:cs="Arial"/>
                <w:b/>
                <w:i/>
              </w:rPr>
            </w:pPr>
            <w:r>
              <w:rPr>
                <w:rFonts w:cs="Arial"/>
                <w:b/>
                <w:i/>
              </w:rPr>
              <w:t>Wednesday 3</w:t>
            </w:r>
            <w:r w:rsidRPr="0044262E">
              <w:rPr>
                <w:rFonts w:cs="Arial"/>
                <w:b/>
                <w:i/>
              </w:rPr>
              <w:t xml:space="preserve"> January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Thursday 4</w:t>
            </w:r>
            <w:r w:rsidRPr="0044262E">
              <w:rPr>
                <w:rFonts w:cs="Arial"/>
              </w:rPr>
              <w:t xml:space="preserve">  January</w:t>
            </w:r>
          </w:p>
        </w:tc>
      </w:tr>
      <w:tr w:rsidR="007C5C61"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Default="007C5C61" w:rsidP="00526024">
            <w:pPr>
              <w:tabs>
                <w:tab w:val="left" w:pos="2835"/>
                <w:tab w:val="left" w:pos="5670"/>
                <w:tab w:val="left" w:pos="7938"/>
              </w:tabs>
              <w:rPr>
                <w:rFonts w:cs="Arial"/>
              </w:rPr>
            </w:pPr>
          </w:p>
        </w:tc>
      </w:tr>
      <w:tr w:rsidR="007C5C61" w:rsidRPr="00FF0499"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FF0499" w:rsidRDefault="007C5C61" w:rsidP="00526024">
            <w:pPr>
              <w:tabs>
                <w:tab w:val="left" w:pos="2835"/>
                <w:tab w:val="left" w:pos="5670"/>
                <w:tab w:val="left" w:pos="7938"/>
              </w:tabs>
              <w:rPr>
                <w:rFonts w:cs="Arial"/>
                <w:b/>
                <w:i/>
              </w:rPr>
            </w:pPr>
            <w:r w:rsidRPr="00FF0499">
              <w:rPr>
                <w:rFonts w:cs="Arial"/>
                <w:b/>
                <w:i/>
              </w:rPr>
              <w:t xml:space="preserve">Inset Day </w:t>
            </w:r>
          </w:p>
        </w:tc>
        <w:tc>
          <w:tcPr>
            <w:tcW w:w="1961" w:type="pct"/>
            <w:shd w:val="clear" w:color="auto" w:fill="auto"/>
          </w:tcPr>
          <w:p w:rsidR="007C5C61" w:rsidRPr="00FF0499" w:rsidRDefault="007C5C61" w:rsidP="00526024">
            <w:pPr>
              <w:tabs>
                <w:tab w:val="left" w:pos="2835"/>
                <w:tab w:val="left" w:pos="5670"/>
                <w:tab w:val="left" w:pos="7938"/>
              </w:tabs>
              <w:rPr>
                <w:rFonts w:cs="Arial"/>
                <w:b/>
                <w:i/>
              </w:rPr>
            </w:pPr>
            <w:r>
              <w:rPr>
                <w:rFonts w:cs="Arial"/>
                <w:b/>
                <w:i/>
              </w:rPr>
              <w:t>Friday 26</w:t>
            </w:r>
            <w:r w:rsidRPr="00FF0499">
              <w:rPr>
                <w:rFonts w:cs="Arial"/>
                <w:b/>
                <w:i/>
              </w:rPr>
              <w:t xml:space="preserve"> January</w:t>
            </w:r>
          </w:p>
        </w:tc>
      </w:tr>
      <w:tr w:rsidR="007C5C61"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u w:val="single"/>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Friday 16</w:t>
            </w:r>
            <w:r w:rsidRPr="0044262E">
              <w:rPr>
                <w:rFonts w:cs="Arial"/>
              </w:rPr>
              <w:t xml:space="preserve"> February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sidRPr="0044262E">
              <w:rPr>
                <w:rFonts w:cs="Arial"/>
              </w:rPr>
              <w:t>Monday 2</w:t>
            </w:r>
            <w:r>
              <w:rPr>
                <w:rFonts w:cs="Arial"/>
              </w:rPr>
              <w:t>6</w:t>
            </w:r>
            <w:r w:rsidRPr="0044262E">
              <w:rPr>
                <w:rFonts w:cs="Arial"/>
              </w:rPr>
              <w:t xml:space="preserve"> February</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(Easter)</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 xml:space="preserve">Thursday 29 March </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rPr>
            </w:pPr>
            <w:r w:rsidRPr="0044262E">
              <w:rPr>
                <w:rFonts w:cs="Arial"/>
                <w:b/>
                <w:u w:val="single"/>
              </w:rPr>
              <w:t>Summer Term 201</w:t>
            </w:r>
            <w:r>
              <w:rPr>
                <w:rFonts w:cs="Arial"/>
                <w:b/>
                <w:u w:val="single"/>
              </w:rPr>
              <w:t>8</w:t>
            </w: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 xml:space="preserve">Thursday 12 </w:t>
            </w:r>
            <w:r w:rsidRPr="0044262E">
              <w:rPr>
                <w:rFonts w:cs="Arial"/>
              </w:rPr>
              <w:t>April</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b/>
              </w:rPr>
            </w:pPr>
            <w:r w:rsidRPr="0044262E">
              <w:rPr>
                <w:rFonts w:cs="Arial"/>
                <w:b/>
              </w:rPr>
              <w:t>Bank Holiday</w:t>
            </w:r>
          </w:p>
        </w:tc>
        <w:tc>
          <w:tcPr>
            <w:tcW w:w="1961" w:type="pct"/>
            <w:shd w:val="clear" w:color="auto" w:fill="auto"/>
          </w:tcPr>
          <w:p w:rsidR="007C5C61" w:rsidRDefault="007C5C61" w:rsidP="00526024">
            <w:pPr>
              <w:tabs>
                <w:tab w:val="left" w:pos="2835"/>
                <w:tab w:val="left" w:pos="5670"/>
                <w:tab w:val="left" w:pos="7938"/>
              </w:tabs>
              <w:rPr>
                <w:rFonts w:cs="Arial"/>
                <w:b/>
              </w:rPr>
            </w:pPr>
            <w:r w:rsidRPr="0044262E">
              <w:rPr>
                <w:rFonts w:cs="Arial"/>
                <w:b/>
              </w:rPr>
              <w:t xml:space="preserve">Monday </w:t>
            </w:r>
            <w:r>
              <w:rPr>
                <w:rFonts w:cs="Arial"/>
                <w:b/>
              </w:rPr>
              <w:t>7</w:t>
            </w:r>
            <w:r w:rsidRPr="0044262E">
              <w:rPr>
                <w:rFonts w:cs="Arial"/>
                <w:b/>
              </w:rPr>
              <w:t xml:space="preserve"> May</w:t>
            </w:r>
          </w:p>
          <w:p w:rsidR="007C5C61" w:rsidRPr="0044262E" w:rsidRDefault="007C5C61" w:rsidP="00526024">
            <w:pPr>
              <w:tabs>
                <w:tab w:val="left" w:pos="2835"/>
                <w:tab w:val="left" w:pos="5670"/>
                <w:tab w:val="left" w:pos="7938"/>
              </w:tabs>
              <w:rPr>
                <w:rFonts w:cs="Arial"/>
                <w:b/>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Friday 2</w:t>
            </w:r>
            <w:r>
              <w:rPr>
                <w:rFonts w:cs="Arial"/>
              </w:rPr>
              <w:t>5</w:t>
            </w:r>
            <w:r w:rsidRPr="0044262E">
              <w:rPr>
                <w:rFonts w:cs="Arial"/>
              </w:rPr>
              <w:t xml:space="preserve"> May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rPr>
            </w:pPr>
            <w:r w:rsidRPr="0044262E">
              <w:rPr>
                <w:rFonts w:cs="Arial"/>
              </w:rPr>
              <w:t>School Opens</w:t>
            </w:r>
          </w:p>
          <w:p w:rsidR="007C5C61" w:rsidRDefault="007C5C61" w:rsidP="00526024">
            <w:pPr>
              <w:tabs>
                <w:tab w:val="left" w:pos="2835"/>
                <w:tab w:val="left" w:pos="5670"/>
                <w:tab w:val="left" w:pos="7938"/>
              </w:tabs>
              <w:rPr>
                <w:rFonts w:cs="Arial"/>
              </w:rPr>
            </w:pPr>
          </w:p>
          <w:p w:rsidR="007C5C61" w:rsidRPr="0044262E" w:rsidRDefault="007C5C61" w:rsidP="00526024">
            <w:pPr>
              <w:tabs>
                <w:tab w:val="left" w:pos="2835"/>
                <w:tab w:val="left" w:pos="5670"/>
                <w:tab w:val="left" w:pos="7938"/>
              </w:tabs>
              <w:rPr>
                <w:rFonts w:cs="Arial"/>
              </w:rPr>
            </w:pPr>
            <w:r w:rsidRPr="00FF0499">
              <w:rPr>
                <w:rFonts w:cs="Arial"/>
                <w:b/>
                <w:i/>
              </w:rPr>
              <w:t>Inset Day</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Monday 4</w:t>
            </w:r>
            <w:r w:rsidRPr="0044262E">
              <w:rPr>
                <w:rFonts w:cs="Arial"/>
              </w:rPr>
              <w:t xml:space="preserve"> June</w:t>
            </w:r>
          </w:p>
          <w:p w:rsidR="007C5C61" w:rsidRDefault="007C5C61" w:rsidP="00526024">
            <w:pPr>
              <w:tabs>
                <w:tab w:val="left" w:pos="2835"/>
                <w:tab w:val="left" w:pos="5670"/>
                <w:tab w:val="left" w:pos="7938"/>
              </w:tabs>
              <w:rPr>
                <w:rFonts w:cs="Arial"/>
              </w:rPr>
            </w:pPr>
          </w:p>
          <w:p w:rsidR="007C5C61" w:rsidRPr="00C23B21" w:rsidRDefault="007C5C61" w:rsidP="00526024">
            <w:pPr>
              <w:tabs>
                <w:tab w:val="left" w:pos="2835"/>
                <w:tab w:val="left" w:pos="5670"/>
                <w:tab w:val="left" w:pos="7938"/>
              </w:tabs>
              <w:rPr>
                <w:rFonts w:cs="Arial"/>
                <w:b/>
                <w:i/>
              </w:rPr>
            </w:pPr>
            <w:r w:rsidRPr="00C23B21">
              <w:rPr>
                <w:rFonts w:cs="Arial"/>
                <w:b/>
                <w:i/>
              </w:rPr>
              <w:t xml:space="preserve">Monday 25 June </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(Summer)</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Friday 20 July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i/>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bl>
    <w:p w:rsidR="00444580" w:rsidRDefault="00444580" w:rsidP="007C5C61">
      <w:pPr>
        <w:rPr>
          <w:rFonts w:ascii="Comic Sans MS" w:hAnsi="Comic Sans MS"/>
          <w:sz w:val="19"/>
          <w:szCs w:val="19"/>
        </w:rPr>
      </w:pPr>
    </w:p>
    <w:p w:rsidR="007A1D98" w:rsidRPr="006113FE" w:rsidRDefault="007A1D98" w:rsidP="007A1D98">
      <w:pPr>
        <w:rPr>
          <w:rFonts w:ascii="Comic Sans MS" w:hAnsi="Comic Sans MS"/>
          <w:sz w:val="19"/>
          <w:szCs w:val="19"/>
        </w:rPr>
      </w:pPr>
    </w:p>
    <w:p w:rsidR="006248D4" w:rsidRPr="006113FE" w:rsidRDefault="006248D4">
      <w:pPr>
        <w:rPr>
          <w:rFonts w:ascii="Comic Sans MS" w:hAnsi="Comic Sans MS"/>
          <w:sz w:val="19"/>
          <w:szCs w:val="19"/>
        </w:rPr>
      </w:pPr>
    </w:p>
    <w:sectPr w:rsidR="006248D4" w:rsidRPr="006113FE" w:rsidSect="00E420D6">
      <w:headerReference w:type="default" r:id="rId21"/>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3DB" w:rsidRDefault="00E433DB" w:rsidP="00CA40A4">
      <w:r>
        <w:separator/>
      </w:r>
    </w:p>
  </w:endnote>
  <w:endnote w:type="continuationSeparator" w:id="0">
    <w:p w:rsidR="00E433DB" w:rsidRDefault="00E433DB"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3DB" w:rsidRDefault="00E433DB" w:rsidP="00CA40A4">
      <w:r>
        <w:separator/>
      </w:r>
    </w:p>
  </w:footnote>
  <w:footnote w:type="continuationSeparator" w:id="0">
    <w:p w:rsidR="00E433DB" w:rsidRDefault="00E433DB" w:rsidP="00CA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3DB" w:rsidRPr="002128E3" w:rsidRDefault="00E433DB" w:rsidP="00761110">
    <w:pPr>
      <w:pStyle w:val="Footer"/>
      <w:jc w:val="center"/>
      <w:rPr>
        <w:rFonts w:ascii="Arial Narrow" w:hAnsi="Arial Narrow"/>
        <w:b/>
        <w:color w:val="FF0000"/>
        <w:sz w:val="20"/>
        <w:u w:val="single"/>
      </w:rPr>
    </w:pPr>
    <w:r>
      <w:rPr>
        <w:rFonts w:ascii="Arial Narrow" w:hAnsi="Arial Narrow"/>
        <w:b/>
        <w:noProof/>
        <w:color w:val="FF0000"/>
        <w:sz w:val="20"/>
      </w:rPr>
      <w:drawing>
        <wp:anchor distT="0" distB="0" distL="114300" distR="114300" simplePos="0" relativeHeight="251659264" behindDoc="1" locked="0" layoutInCell="1" allowOverlap="1" wp14:anchorId="5C87E8CF" wp14:editId="64FB3A85">
          <wp:simplePos x="0" y="0"/>
          <wp:positionH relativeFrom="column">
            <wp:posOffset>6042660</wp:posOffset>
          </wp:positionH>
          <wp:positionV relativeFrom="paragraph">
            <wp:posOffset>-190500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Papyrus" w:hAnsi="Papyrus"/>
        <w:b/>
        <w:noProof/>
        <w:sz w:val="20"/>
        <w:u w:val="single"/>
      </w:rPr>
      <w:drawing>
        <wp:anchor distT="0" distB="0" distL="114300" distR="114300" simplePos="0" relativeHeight="251658240" behindDoc="1" locked="0" layoutInCell="1" allowOverlap="1" wp14:anchorId="1500DAAF" wp14:editId="5CD2214C">
          <wp:simplePos x="0" y="0"/>
          <wp:positionH relativeFrom="column">
            <wp:posOffset>2540</wp:posOffset>
          </wp:positionH>
          <wp:positionV relativeFrom="paragraph">
            <wp:posOffset>0</wp:posOffset>
          </wp:positionV>
          <wp:extent cx="350520" cy="323850"/>
          <wp:effectExtent l="0" t="0" r="0" b="0"/>
          <wp:wrapThrough wrapText="bothSides">
            <wp:wrapPolygon edited="0">
              <wp:start x="0" y="0"/>
              <wp:lineTo x="0" y="20329"/>
              <wp:lineTo x="19957" y="20329"/>
              <wp:lineTo x="19957" y="0"/>
              <wp:lineTo x="0" y="0"/>
            </wp:wrapPolygon>
          </wp:wrapThrough>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05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Arial Narrow" w:hAnsi="Arial Narrow"/>
        <w:b/>
        <w:color w:val="FF0000"/>
        <w:sz w:val="20"/>
        <w:u w:val="single"/>
      </w:rPr>
      <w:t>H&amp;S - The car park is for the use of authorised staff only.</w:t>
    </w:r>
  </w:p>
  <w:p w:rsidR="00E433DB" w:rsidRDefault="00E433DB" w:rsidP="002128E3">
    <w:pPr>
      <w:pStyle w:val="Footer"/>
      <w:jc w:val="center"/>
      <w:rPr>
        <w:rFonts w:ascii="Arial Narrow" w:hAnsi="Arial Narrow"/>
        <w:b/>
        <w:color w:val="FF0000"/>
        <w:sz w:val="20"/>
      </w:rPr>
    </w:pPr>
    <w:r>
      <w:rPr>
        <w:rFonts w:ascii="Arial Narrow" w:hAnsi="Arial Narrow"/>
        <w:b/>
        <w:color w:val="FF0000"/>
        <w:sz w:val="20"/>
      </w:rPr>
      <w:t>If children are being dropped off or collected from Badgers,</w:t>
    </w:r>
  </w:p>
  <w:p w:rsidR="00E433DB" w:rsidRPr="00761110" w:rsidRDefault="00E433DB" w:rsidP="002128E3">
    <w:pPr>
      <w:pStyle w:val="Footer"/>
      <w:jc w:val="center"/>
      <w:rPr>
        <w:rFonts w:ascii="Arial Narrow" w:hAnsi="Arial Narrow"/>
        <w:b/>
        <w:color w:val="FF0000"/>
        <w:sz w:val="20"/>
      </w:rPr>
    </w:pPr>
    <w:r>
      <w:rPr>
        <w:rFonts w:ascii="Arial Narrow" w:hAnsi="Arial Narrow"/>
        <w:b/>
        <w:color w:val="FF0000"/>
        <w:sz w:val="20"/>
      </w:rPr>
      <w:t>Please use the front gate. Please do not walk through the car park.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PDF Document" style="width:12pt;height:12pt;visibility:visible;mso-wrap-style:square" o:bullet="t">
        <v:imagedata r:id="rId1" o:title="PDF Document"/>
      </v:shape>
    </w:pict>
  </w:numPicBullet>
  <w:abstractNum w:abstractNumId="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9">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3D170EE"/>
    <w:multiLevelType w:val="hybridMultilevel"/>
    <w:tmpl w:val="9A484A9C"/>
    <w:lvl w:ilvl="0" w:tplc="09BA5F96">
      <w:numFmt w:val="bullet"/>
      <w:lvlText w:val="•"/>
      <w:lvlJc w:val="left"/>
      <w:pPr>
        <w:ind w:left="360" w:hanging="36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154301F"/>
    <w:multiLevelType w:val="hybridMultilevel"/>
    <w:tmpl w:val="8CB44488"/>
    <w:lvl w:ilvl="0" w:tplc="08090001">
      <w:start w:val="1"/>
      <w:numFmt w:val="bullet"/>
      <w:lvlText w:val=""/>
      <w:lvlJc w:val="left"/>
      <w:pPr>
        <w:ind w:left="360" w:hanging="360"/>
      </w:pPr>
      <w:rPr>
        <w:rFonts w:ascii="Symbol" w:hAnsi="Symbol" w:hint="default"/>
      </w:rPr>
    </w:lvl>
    <w:lvl w:ilvl="1" w:tplc="8500E35C">
      <w:numFmt w:val="bullet"/>
      <w:lvlText w:val="•"/>
      <w:lvlJc w:val="left"/>
      <w:pPr>
        <w:ind w:left="1080" w:hanging="360"/>
      </w:pPr>
      <w:rPr>
        <w:rFonts w:ascii="Comic Sans MS" w:eastAsia="Times New Roman" w:hAnsi="Comic Sans MS"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5483556"/>
    <w:multiLevelType w:val="hybridMultilevel"/>
    <w:tmpl w:val="E274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8"/>
  </w:num>
  <w:num w:numId="2">
    <w:abstractNumId w:val="16"/>
  </w:num>
  <w:num w:numId="3">
    <w:abstractNumId w:val="15"/>
  </w:num>
  <w:num w:numId="4">
    <w:abstractNumId w:val="25"/>
  </w:num>
  <w:num w:numId="5">
    <w:abstractNumId w:val="2"/>
  </w:num>
  <w:num w:numId="6">
    <w:abstractNumId w:val="12"/>
  </w:num>
  <w:num w:numId="7">
    <w:abstractNumId w:val="5"/>
  </w:num>
  <w:num w:numId="8">
    <w:abstractNumId w:val="11"/>
  </w:num>
  <w:num w:numId="9">
    <w:abstractNumId w:val="29"/>
  </w:num>
  <w:num w:numId="10">
    <w:abstractNumId w:val="20"/>
  </w:num>
  <w:num w:numId="11">
    <w:abstractNumId w:val="1"/>
  </w:num>
  <w:num w:numId="12">
    <w:abstractNumId w:val="27"/>
  </w:num>
  <w:num w:numId="13">
    <w:abstractNumId w:val="9"/>
  </w:num>
  <w:num w:numId="14">
    <w:abstractNumId w:val="6"/>
  </w:num>
  <w:num w:numId="15">
    <w:abstractNumId w:val="26"/>
  </w:num>
  <w:num w:numId="16">
    <w:abstractNumId w:val="3"/>
  </w:num>
  <w:num w:numId="17">
    <w:abstractNumId w:val="24"/>
  </w:num>
  <w:num w:numId="18">
    <w:abstractNumId w:val="0"/>
  </w:num>
  <w:num w:numId="19">
    <w:abstractNumId w:val="13"/>
  </w:num>
  <w:num w:numId="20">
    <w:abstractNumId w:val="23"/>
  </w:num>
  <w:num w:numId="21">
    <w:abstractNumId w:val="4"/>
  </w:num>
  <w:num w:numId="22">
    <w:abstractNumId w:val="22"/>
  </w:num>
  <w:num w:numId="23">
    <w:abstractNumId w:val="17"/>
  </w:num>
  <w:num w:numId="24">
    <w:abstractNumId w:val="14"/>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8"/>
  </w:num>
  <w:num w:numId="28">
    <w:abstractNumId w:val="7"/>
  </w:num>
  <w:num w:numId="29">
    <w:abstractNumId w:val="18"/>
  </w:num>
  <w:num w:numId="30">
    <w:abstractNumId w:val="1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EB5"/>
    <w:rsid w:val="000047CF"/>
    <w:rsid w:val="00004A30"/>
    <w:rsid w:val="0000559A"/>
    <w:rsid w:val="00005A86"/>
    <w:rsid w:val="00005BEB"/>
    <w:rsid w:val="0000632D"/>
    <w:rsid w:val="000065AA"/>
    <w:rsid w:val="000073B3"/>
    <w:rsid w:val="00007678"/>
    <w:rsid w:val="0001031E"/>
    <w:rsid w:val="00011483"/>
    <w:rsid w:val="00011515"/>
    <w:rsid w:val="00011596"/>
    <w:rsid w:val="00011B20"/>
    <w:rsid w:val="00011C90"/>
    <w:rsid w:val="00012E1F"/>
    <w:rsid w:val="00013724"/>
    <w:rsid w:val="00013986"/>
    <w:rsid w:val="00013D87"/>
    <w:rsid w:val="00014039"/>
    <w:rsid w:val="000142F7"/>
    <w:rsid w:val="00015713"/>
    <w:rsid w:val="000158A1"/>
    <w:rsid w:val="00015CF0"/>
    <w:rsid w:val="00015F8A"/>
    <w:rsid w:val="0001735C"/>
    <w:rsid w:val="00017898"/>
    <w:rsid w:val="000202BE"/>
    <w:rsid w:val="000209CB"/>
    <w:rsid w:val="00020B8E"/>
    <w:rsid w:val="00021822"/>
    <w:rsid w:val="00022270"/>
    <w:rsid w:val="000225CA"/>
    <w:rsid w:val="00022E87"/>
    <w:rsid w:val="0002358D"/>
    <w:rsid w:val="00023A3A"/>
    <w:rsid w:val="0002419B"/>
    <w:rsid w:val="00025992"/>
    <w:rsid w:val="000268C0"/>
    <w:rsid w:val="0002722C"/>
    <w:rsid w:val="0002757C"/>
    <w:rsid w:val="00027C6F"/>
    <w:rsid w:val="00027D3A"/>
    <w:rsid w:val="00030DB6"/>
    <w:rsid w:val="000330E4"/>
    <w:rsid w:val="000334F4"/>
    <w:rsid w:val="000338E1"/>
    <w:rsid w:val="000339F8"/>
    <w:rsid w:val="000345C6"/>
    <w:rsid w:val="0003494D"/>
    <w:rsid w:val="00034F9E"/>
    <w:rsid w:val="00035733"/>
    <w:rsid w:val="000364CE"/>
    <w:rsid w:val="00036826"/>
    <w:rsid w:val="000374B6"/>
    <w:rsid w:val="00037B64"/>
    <w:rsid w:val="00041D23"/>
    <w:rsid w:val="00043819"/>
    <w:rsid w:val="00043B3E"/>
    <w:rsid w:val="000449B1"/>
    <w:rsid w:val="00044D5A"/>
    <w:rsid w:val="00045CC0"/>
    <w:rsid w:val="00046907"/>
    <w:rsid w:val="000469BA"/>
    <w:rsid w:val="00047775"/>
    <w:rsid w:val="00050977"/>
    <w:rsid w:val="00050A15"/>
    <w:rsid w:val="00051716"/>
    <w:rsid w:val="00051D77"/>
    <w:rsid w:val="00052030"/>
    <w:rsid w:val="00052239"/>
    <w:rsid w:val="0005279F"/>
    <w:rsid w:val="00052838"/>
    <w:rsid w:val="0005319A"/>
    <w:rsid w:val="000539FE"/>
    <w:rsid w:val="00054BD5"/>
    <w:rsid w:val="00054FE3"/>
    <w:rsid w:val="000565F0"/>
    <w:rsid w:val="00057028"/>
    <w:rsid w:val="000576E8"/>
    <w:rsid w:val="00057CD9"/>
    <w:rsid w:val="00060AAD"/>
    <w:rsid w:val="00060D5F"/>
    <w:rsid w:val="00060F15"/>
    <w:rsid w:val="00061BD8"/>
    <w:rsid w:val="00061CEE"/>
    <w:rsid w:val="000620E9"/>
    <w:rsid w:val="00062BF0"/>
    <w:rsid w:val="00063B53"/>
    <w:rsid w:val="00063EAC"/>
    <w:rsid w:val="00064534"/>
    <w:rsid w:val="000652AD"/>
    <w:rsid w:val="00065A7D"/>
    <w:rsid w:val="0006634F"/>
    <w:rsid w:val="00066FF1"/>
    <w:rsid w:val="000675A2"/>
    <w:rsid w:val="000702AB"/>
    <w:rsid w:val="00070BB5"/>
    <w:rsid w:val="00071355"/>
    <w:rsid w:val="000727D3"/>
    <w:rsid w:val="000733BA"/>
    <w:rsid w:val="00073FA4"/>
    <w:rsid w:val="0007430E"/>
    <w:rsid w:val="00076341"/>
    <w:rsid w:val="000766E1"/>
    <w:rsid w:val="000769BF"/>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AEB"/>
    <w:rsid w:val="00090C59"/>
    <w:rsid w:val="000922C9"/>
    <w:rsid w:val="000927C5"/>
    <w:rsid w:val="00092F67"/>
    <w:rsid w:val="000939AE"/>
    <w:rsid w:val="00093BF6"/>
    <w:rsid w:val="00094528"/>
    <w:rsid w:val="00095866"/>
    <w:rsid w:val="00095E7A"/>
    <w:rsid w:val="00096056"/>
    <w:rsid w:val="000965AA"/>
    <w:rsid w:val="0009665C"/>
    <w:rsid w:val="00096867"/>
    <w:rsid w:val="00096919"/>
    <w:rsid w:val="00096CF6"/>
    <w:rsid w:val="000970BD"/>
    <w:rsid w:val="000A0356"/>
    <w:rsid w:val="000A0B4E"/>
    <w:rsid w:val="000A2DAA"/>
    <w:rsid w:val="000A3C26"/>
    <w:rsid w:val="000A40CE"/>
    <w:rsid w:val="000A4223"/>
    <w:rsid w:val="000A4D7E"/>
    <w:rsid w:val="000A545E"/>
    <w:rsid w:val="000A6985"/>
    <w:rsid w:val="000A6E3B"/>
    <w:rsid w:val="000A7500"/>
    <w:rsid w:val="000A7F13"/>
    <w:rsid w:val="000B0191"/>
    <w:rsid w:val="000B05C1"/>
    <w:rsid w:val="000B2305"/>
    <w:rsid w:val="000B247D"/>
    <w:rsid w:val="000B299C"/>
    <w:rsid w:val="000B2B69"/>
    <w:rsid w:val="000B2F13"/>
    <w:rsid w:val="000B318D"/>
    <w:rsid w:val="000B3484"/>
    <w:rsid w:val="000B5DC3"/>
    <w:rsid w:val="000B6A5F"/>
    <w:rsid w:val="000B7AB4"/>
    <w:rsid w:val="000B7F0B"/>
    <w:rsid w:val="000C0175"/>
    <w:rsid w:val="000C0A06"/>
    <w:rsid w:val="000C0F19"/>
    <w:rsid w:val="000C17B6"/>
    <w:rsid w:val="000C2F14"/>
    <w:rsid w:val="000C30A1"/>
    <w:rsid w:val="000C317B"/>
    <w:rsid w:val="000C33C5"/>
    <w:rsid w:val="000C3708"/>
    <w:rsid w:val="000C39DB"/>
    <w:rsid w:val="000C51FB"/>
    <w:rsid w:val="000C5559"/>
    <w:rsid w:val="000C5874"/>
    <w:rsid w:val="000C5918"/>
    <w:rsid w:val="000C5AFC"/>
    <w:rsid w:val="000C65E7"/>
    <w:rsid w:val="000C70A6"/>
    <w:rsid w:val="000C7122"/>
    <w:rsid w:val="000C76F8"/>
    <w:rsid w:val="000C7D56"/>
    <w:rsid w:val="000D020D"/>
    <w:rsid w:val="000D021D"/>
    <w:rsid w:val="000D1249"/>
    <w:rsid w:val="000D1C45"/>
    <w:rsid w:val="000D1F06"/>
    <w:rsid w:val="000D243E"/>
    <w:rsid w:val="000D310B"/>
    <w:rsid w:val="000D330E"/>
    <w:rsid w:val="000D349D"/>
    <w:rsid w:val="000D463C"/>
    <w:rsid w:val="000D4670"/>
    <w:rsid w:val="000D60BC"/>
    <w:rsid w:val="000D64C3"/>
    <w:rsid w:val="000D65B6"/>
    <w:rsid w:val="000E07BC"/>
    <w:rsid w:val="000E161D"/>
    <w:rsid w:val="000E1DC0"/>
    <w:rsid w:val="000E248E"/>
    <w:rsid w:val="000E2BE4"/>
    <w:rsid w:val="000E31FB"/>
    <w:rsid w:val="000E39F0"/>
    <w:rsid w:val="000E3B1F"/>
    <w:rsid w:val="000E3EF8"/>
    <w:rsid w:val="000E4199"/>
    <w:rsid w:val="000E4343"/>
    <w:rsid w:val="000E4CD2"/>
    <w:rsid w:val="000E4DA1"/>
    <w:rsid w:val="000E57A1"/>
    <w:rsid w:val="000E614C"/>
    <w:rsid w:val="000E6730"/>
    <w:rsid w:val="000E758F"/>
    <w:rsid w:val="000E7A15"/>
    <w:rsid w:val="000F0593"/>
    <w:rsid w:val="000F1BF7"/>
    <w:rsid w:val="000F1CC5"/>
    <w:rsid w:val="000F2317"/>
    <w:rsid w:val="000F2CBF"/>
    <w:rsid w:val="000F30C0"/>
    <w:rsid w:val="000F349A"/>
    <w:rsid w:val="000F3DAE"/>
    <w:rsid w:val="000F469A"/>
    <w:rsid w:val="000F59A4"/>
    <w:rsid w:val="000F6DC7"/>
    <w:rsid w:val="000F79FB"/>
    <w:rsid w:val="00100B36"/>
    <w:rsid w:val="0010114E"/>
    <w:rsid w:val="0010120D"/>
    <w:rsid w:val="001012E4"/>
    <w:rsid w:val="0010150D"/>
    <w:rsid w:val="00102132"/>
    <w:rsid w:val="00102656"/>
    <w:rsid w:val="00102FBD"/>
    <w:rsid w:val="00102FEF"/>
    <w:rsid w:val="001031C2"/>
    <w:rsid w:val="001036F3"/>
    <w:rsid w:val="001039CF"/>
    <w:rsid w:val="00103C5B"/>
    <w:rsid w:val="00103E86"/>
    <w:rsid w:val="001044A1"/>
    <w:rsid w:val="00104639"/>
    <w:rsid w:val="00104A44"/>
    <w:rsid w:val="0010555E"/>
    <w:rsid w:val="001056DA"/>
    <w:rsid w:val="00105DDC"/>
    <w:rsid w:val="0010649C"/>
    <w:rsid w:val="00106ED0"/>
    <w:rsid w:val="00107142"/>
    <w:rsid w:val="001073D8"/>
    <w:rsid w:val="00107940"/>
    <w:rsid w:val="001103CC"/>
    <w:rsid w:val="0011057C"/>
    <w:rsid w:val="001119A1"/>
    <w:rsid w:val="00111A7C"/>
    <w:rsid w:val="00112DDD"/>
    <w:rsid w:val="00112FCA"/>
    <w:rsid w:val="00113118"/>
    <w:rsid w:val="0011366C"/>
    <w:rsid w:val="001137D1"/>
    <w:rsid w:val="00113917"/>
    <w:rsid w:val="001150B2"/>
    <w:rsid w:val="001151E4"/>
    <w:rsid w:val="00115A39"/>
    <w:rsid w:val="0011623E"/>
    <w:rsid w:val="00116292"/>
    <w:rsid w:val="001162EA"/>
    <w:rsid w:val="00116F72"/>
    <w:rsid w:val="00117839"/>
    <w:rsid w:val="001179D1"/>
    <w:rsid w:val="00120164"/>
    <w:rsid w:val="001209B9"/>
    <w:rsid w:val="00120D01"/>
    <w:rsid w:val="001213A2"/>
    <w:rsid w:val="0012162F"/>
    <w:rsid w:val="00121A25"/>
    <w:rsid w:val="00121D35"/>
    <w:rsid w:val="00121E05"/>
    <w:rsid w:val="001222F1"/>
    <w:rsid w:val="001223BF"/>
    <w:rsid w:val="0012374E"/>
    <w:rsid w:val="00124402"/>
    <w:rsid w:val="00124785"/>
    <w:rsid w:val="00125718"/>
    <w:rsid w:val="00125BFA"/>
    <w:rsid w:val="00125FE4"/>
    <w:rsid w:val="001262EA"/>
    <w:rsid w:val="001264F9"/>
    <w:rsid w:val="00126A4F"/>
    <w:rsid w:val="00126C10"/>
    <w:rsid w:val="00127362"/>
    <w:rsid w:val="00127884"/>
    <w:rsid w:val="001279F9"/>
    <w:rsid w:val="00127C06"/>
    <w:rsid w:val="001301B7"/>
    <w:rsid w:val="00130478"/>
    <w:rsid w:val="001305B4"/>
    <w:rsid w:val="00132020"/>
    <w:rsid w:val="00132BB6"/>
    <w:rsid w:val="001338AB"/>
    <w:rsid w:val="00133F27"/>
    <w:rsid w:val="001345D5"/>
    <w:rsid w:val="00135550"/>
    <w:rsid w:val="001358D3"/>
    <w:rsid w:val="00136B18"/>
    <w:rsid w:val="00140374"/>
    <w:rsid w:val="001419CD"/>
    <w:rsid w:val="00141EFE"/>
    <w:rsid w:val="00143179"/>
    <w:rsid w:val="001436FA"/>
    <w:rsid w:val="00143A78"/>
    <w:rsid w:val="00143FC0"/>
    <w:rsid w:val="00144C9E"/>
    <w:rsid w:val="00145476"/>
    <w:rsid w:val="00145A09"/>
    <w:rsid w:val="00145B30"/>
    <w:rsid w:val="0014611F"/>
    <w:rsid w:val="00146493"/>
    <w:rsid w:val="00146B34"/>
    <w:rsid w:val="00147271"/>
    <w:rsid w:val="00147558"/>
    <w:rsid w:val="0015164F"/>
    <w:rsid w:val="0015184D"/>
    <w:rsid w:val="00151B8A"/>
    <w:rsid w:val="00151C1A"/>
    <w:rsid w:val="00151CD6"/>
    <w:rsid w:val="00152A01"/>
    <w:rsid w:val="0015305E"/>
    <w:rsid w:val="00153930"/>
    <w:rsid w:val="00153D2B"/>
    <w:rsid w:val="00153D30"/>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055"/>
    <w:rsid w:val="00162178"/>
    <w:rsid w:val="001625EC"/>
    <w:rsid w:val="0016384A"/>
    <w:rsid w:val="0016392A"/>
    <w:rsid w:val="00164614"/>
    <w:rsid w:val="001655C1"/>
    <w:rsid w:val="00165A7E"/>
    <w:rsid w:val="00166804"/>
    <w:rsid w:val="00166836"/>
    <w:rsid w:val="00166B51"/>
    <w:rsid w:val="001678DD"/>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4E4"/>
    <w:rsid w:val="00181DDC"/>
    <w:rsid w:val="001824D7"/>
    <w:rsid w:val="0018261B"/>
    <w:rsid w:val="00182D74"/>
    <w:rsid w:val="00184388"/>
    <w:rsid w:val="001843F5"/>
    <w:rsid w:val="001848F0"/>
    <w:rsid w:val="00184A1D"/>
    <w:rsid w:val="00184B56"/>
    <w:rsid w:val="00184C3E"/>
    <w:rsid w:val="00185003"/>
    <w:rsid w:val="00185034"/>
    <w:rsid w:val="0018683C"/>
    <w:rsid w:val="00186EE0"/>
    <w:rsid w:val="00187167"/>
    <w:rsid w:val="00187798"/>
    <w:rsid w:val="001877CB"/>
    <w:rsid w:val="00187D4E"/>
    <w:rsid w:val="00187E39"/>
    <w:rsid w:val="0019047C"/>
    <w:rsid w:val="00190E41"/>
    <w:rsid w:val="00191102"/>
    <w:rsid w:val="001918B8"/>
    <w:rsid w:val="00192A2B"/>
    <w:rsid w:val="00192BCE"/>
    <w:rsid w:val="00192E3F"/>
    <w:rsid w:val="001930E8"/>
    <w:rsid w:val="00193417"/>
    <w:rsid w:val="00193430"/>
    <w:rsid w:val="00193ED6"/>
    <w:rsid w:val="00194331"/>
    <w:rsid w:val="00194951"/>
    <w:rsid w:val="00194E7C"/>
    <w:rsid w:val="00195A5F"/>
    <w:rsid w:val="0019678B"/>
    <w:rsid w:val="00197D5B"/>
    <w:rsid w:val="00197DB3"/>
    <w:rsid w:val="00197E65"/>
    <w:rsid w:val="001A0646"/>
    <w:rsid w:val="001A09EE"/>
    <w:rsid w:val="001A1910"/>
    <w:rsid w:val="001A1D9D"/>
    <w:rsid w:val="001A27F8"/>
    <w:rsid w:val="001A31D1"/>
    <w:rsid w:val="001A3B15"/>
    <w:rsid w:val="001A3E33"/>
    <w:rsid w:val="001A4E3C"/>
    <w:rsid w:val="001A4E3F"/>
    <w:rsid w:val="001A4EE5"/>
    <w:rsid w:val="001A55F5"/>
    <w:rsid w:val="001A6FB0"/>
    <w:rsid w:val="001A718D"/>
    <w:rsid w:val="001A7C74"/>
    <w:rsid w:val="001A7C78"/>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5E8D"/>
    <w:rsid w:val="001C6400"/>
    <w:rsid w:val="001C65B0"/>
    <w:rsid w:val="001C702C"/>
    <w:rsid w:val="001C76BF"/>
    <w:rsid w:val="001C7801"/>
    <w:rsid w:val="001D1638"/>
    <w:rsid w:val="001D2617"/>
    <w:rsid w:val="001D27C8"/>
    <w:rsid w:val="001D5A87"/>
    <w:rsid w:val="001D6504"/>
    <w:rsid w:val="001D66DC"/>
    <w:rsid w:val="001D787B"/>
    <w:rsid w:val="001E171B"/>
    <w:rsid w:val="001E1B92"/>
    <w:rsid w:val="001E3349"/>
    <w:rsid w:val="001E337D"/>
    <w:rsid w:val="001E4F4A"/>
    <w:rsid w:val="001E580A"/>
    <w:rsid w:val="001E586A"/>
    <w:rsid w:val="001E5C24"/>
    <w:rsid w:val="001E5D3C"/>
    <w:rsid w:val="001E5E36"/>
    <w:rsid w:val="001E6B50"/>
    <w:rsid w:val="001E6ED6"/>
    <w:rsid w:val="001E76AE"/>
    <w:rsid w:val="001E77DE"/>
    <w:rsid w:val="001F0208"/>
    <w:rsid w:val="001F0C83"/>
    <w:rsid w:val="001F1254"/>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73EF"/>
    <w:rsid w:val="001F76D2"/>
    <w:rsid w:val="001F7B27"/>
    <w:rsid w:val="001F7FCB"/>
    <w:rsid w:val="002002F4"/>
    <w:rsid w:val="00201241"/>
    <w:rsid w:val="00201858"/>
    <w:rsid w:val="00201AC8"/>
    <w:rsid w:val="002025BC"/>
    <w:rsid w:val="00202A0C"/>
    <w:rsid w:val="00202CEC"/>
    <w:rsid w:val="0020355F"/>
    <w:rsid w:val="002039F1"/>
    <w:rsid w:val="00204421"/>
    <w:rsid w:val="00204836"/>
    <w:rsid w:val="00204CC1"/>
    <w:rsid w:val="0020676B"/>
    <w:rsid w:val="00207CA1"/>
    <w:rsid w:val="002100B9"/>
    <w:rsid w:val="00210445"/>
    <w:rsid w:val="00210A85"/>
    <w:rsid w:val="00210AD0"/>
    <w:rsid w:val="00211C7C"/>
    <w:rsid w:val="0021237B"/>
    <w:rsid w:val="002123EF"/>
    <w:rsid w:val="002128E3"/>
    <w:rsid w:val="00212E19"/>
    <w:rsid w:val="00213132"/>
    <w:rsid w:val="002134B2"/>
    <w:rsid w:val="00213EA7"/>
    <w:rsid w:val="00214376"/>
    <w:rsid w:val="002145AC"/>
    <w:rsid w:val="002149A6"/>
    <w:rsid w:val="00214EC1"/>
    <w:rsid w:val="002160AB"/>
    <w:rsid w:val="00216625"/>
    <w:rsid w:val="0021740A"/>
    <w:rsid w:val="00220532"/>
    <w:rsid w:val="0022096B"/>
    <w:rsid w:val="0022179E"/>
    <w:rsid w:val="00221BA2"/>
    <w:rsid w:val="00221C77"/>
    <w:rsid w:val="00221DB2"/>
    <w:rsid w:val="00222AF6"/>
    <w:rsid w:val="00223581"/>
    <w:rsid w:val="002241FA"/>
    <w:rsid w:val="002251D0"/>
    <w:rsid w:val="00225C08"/>
    <w:rsid w:val="002266A5"/>
    <w:rsid w:val="00227686"/>
    <w:rsid w:val="002278A5"/>
    <w:rsid w:val="00227944"/>
    <w:rsid w:val="00230C16"/>
    <w:rsid w:val="00230C2F"/>
    <w:rsid w:val="00230EEC"/>
    <w:rsid w:val="00230FDF"/>
    <w:rsid w:val="00232B4D"/>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551"/>
    <w:rsid w:val="00244B74"/>
    <w:rsid w:val="0024563A"/>
    <w:rsid w:val="00245A7D"/>
    <w:rsid w:val="00245C72"/>
    <w:rsid w:val="00246332"/>
    <w:rsid w:val="00246CBB"/>
    <w:rsid w:val="00247442"/>
    <w:rsid w:val="002478C3"/>
    <w:rsid w:val="00247FA2"/>
    <w:rsid w:val="00250271"/>
    <w:rsid w:val="00250DC6"/>
    <w:rsid w:val="00251CD7"/>
    <w:rsid w:val="00251D95"/>
    <w:rsid w:val="0025248D"/>
    <w:rsid w:val="00252CE5"/>
    <w:rsid w:val="00253090"/>
    <w:rsid w:val="00253913"/>
    <w:rsid w:val="00253FC8"/>
    <w:rsid w:val="00254200"/>
    <w:rsid w:val="00254C5A"/>
    <w:rsid w:val="002552E1"/>
    <w:rsid w:val="00255729"/>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C9F"/>
    <w:rsid w:val="00264DD0"/>
    <w:rsid w:val="00264E98"/>
    <w:rsid w:val="002652EE"/>
    <w:rsid w:val="0026556E"/>
    <w:rsid w:val="002666BC"/>
    <w:rsid w:val="002679E5"/>
    <w:rsid w:val="002707E0"/>
    <w:rsid w:val="00270C44"/>
    <w:rsid w:val="0027124B"/>
    <w:rsid w:val="0027225A"/>
    <w:rsid w:val="002727BD"/>
    <w:rsid w:val="00272CE0"/>
    <w:rsid w:val="00272E21"/>
    <w:rsid w:val="00273E92"/>
    <w:rsid w:val="00274336"/>
    <w:rsid w:val="00274C18"/>
    <w:rsid w:val="002754D4"/>
    <w:rsid w:val="00275CD4"/>
    <w:rsid w:val="00275D9A"/>
    <w:rsid w:val="002764E1"/>
    <w:rsid w:val="00276A8A"/>
    <w:rsid w:val="00276F8D"/>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207E"/>
    <w:rsid w:val="00292C10"/>
    <w:rsid w:val="00292DE5"/>
    <w:rsid w:val="00292FE8"/>
    <w:rsid w:val="002935CA"/>
    <w:rsid w:val="00293703"/>
    <w:rsid w:val="002943D7"/>
    <w:rsid w:val="00294A03"/>
    <w:rsid w:val="0029574B"/>
    <w:rsid w:val="00297856"/>
    <w:rsid w:val="002978F1"/>
    <w:rsid w:val="00297E1F"/>
    <w:rsid w:val="002A039A"/>
    <w:rsid w:val="002A046B"/>
    <w:rsid w:val="002A0769"/>
    <w:rsid w:val="002A2B8A"/>
    <w:rsid w:val="002A30DE"/>
    <w:rsid w:val="002A351B"/>
    <w:rsid w:val="002A3D0E"/>
    <w:rsid w:val="002A42A0"/>
    <w:rsid w:val="002A448D"/>
    <w:rsid w:val="002A4778"/>
    <w:rsid w:val="002A4F4E"/>
    <w:rsid w:val="002A4FA4"/>
    <w:rsid w:val="002A5591"/>
    <w:rsid w:val="002A5CF0"/>
    <w:rsid w:val="002A6B6B"/>
    <w:rsid w:val="002A782C"/>
    <w:rsid w:val="002A7F4D"/>
    <w:rsid w:val="002B01D0"/>
    <w:rsid w:val="002B0639"/>
    <w:rsid w:val="002B0AFC"/>
    <w:rsid w:val="002B0CB4"/>
    <w:rsid w:val="002B1135"/>
    <w:rsid w:val="002B1B2D"/>
    <w:rsid w:val="002B221E"/>
    <w:rsid w:val="002B2440"/>
    <w:rsid w:val="002B2A8B"/>
    <w:rsid w:val="002B306A"/>
    <w:rsid w:val="002B31F7"/>
    <w:rsid w:val="002B3814"/>
    <w:rsid w:val="002B3A97"/>
    <w:rsid w:val="002B3DAC"/>
    <w:rsid w:val="002B40A3"/>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333"/>
    <w:rsid w:val="002C4570"/>
    <w:rsid w:val="002C4D07"/>
    <w:rsid w:val="002C5576"/>
    <w:rsid w:val="002C5BDF"/>
    <w:rsid w:val="002C5D18"/>
    <w:rsid w:val="002C6244"/>
    <w:rsid w:val="002C6BD3"/>
    <w:rsid w:val="002C76E2"/>
    <w:rsid w:val="002D05BC"/>
    <w:rsid w:val="002D0C83"/>
    <w:rsid w:val="002D168B"/>
    <w:rsid w:val="002D3A2C"/>
    <w:rsid w:val="002D3E28"/>
    <w:rsid w:val="002D41CB"/>
    <w:rsid w:val="002D4384"/>
    <w:rsid w:val="002D47A9"/>
    <w:rsid w:val="002D4D77"/>
    <w:rsid w:val="002D527E"/>
    <w:rsid w:val="002D5613"/>
    <w:rsid w:val="002D5A28"/>
    <w:rsid w:val="002D5CED"/>
    <w:rsid w:val="002D5F13"/>
    <w:rsid w:val="002D5F95"/>
    <w:rsid w:val="002D63FD"/>
    <w:rsid w:val="002D6672"/>
    <w:rsid w:val="002D6679"/>
    <w:rsid w:val="002D79B7"/>
    <w:rsid w:val="002E1F9C"/>
    <w:rsid w:val="002E36F3"/>
    <w:rsid w:val="002E4A1F"/>
    <w:rsid w:val="002E5967"/>
    <w:rsid w:val="002E5C47"/>
    <w:rsid w:val="002E5DE9"/>
    <w:rsid w:val="002E668B"/>
    <w:rsid w:val="002E68D8"/>
    <w:rsid w:val="002E70E5"/>
    <w:rsid w:val="002E71FD"/>
    <w:rsid w:val="002F02A0"/>
    <w:rsid w:val="002F02D6"/>
    <w:rsid w:val="002F0B14"/>
    <w:rsid w:val="002F0D46"/>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2CE4"/>
    <w:rsid w:val="0030309B"/>
    <w:rsid w:val="00303442"/>
    <w:rsid w:val="003038DD"/>
    <w:rsid w:val="00305457"/>
    <w:rsid w:val="00306073"/>
    <w:rsid w:val="003061F0"/>
    <w:rsid w:val="0030703D"/>
    <w:rsid w:val="00307313"/>
    <w:rsid w:val="00307459"/>
    <w:rsid w:val="00307720"/>
    <w:rsid w:val="00310482"/>
    <w:rsid w:val="00310D5F"/>
    <w:rsid w:val="00310FA5"/>
    <w:rsid w:val="003116A6"/>
    <w:rsid w:val="00311D63"/>
    <w:rsid w:val="00313B64"/>
    <w:rsid w:val="00314126"/>
    <w:rsid w:val="0031463C"/>
    <w:rsid w:val="003147E7"/>
    <w:rsid w:val="0031507D"/>
    <w:rsid w:val="003151A3"/>
    <w:rsid w:val="003152FF"/>
    <w:rsid w:val="00315F49"/>
    <w:rsid w:val="003161FE"/>
    <w:rsid w:val="00316651"/>
    <w:rsid w:val="00316B37"/>
    <w:rsid w:val="00316D6C"/>
    <w:rsid w:val="00317556"/>
    <w:rsid w:val="003211EE"/>
    <w:rsid w:val="0032125D"/>
    <w:rsid w:val="00321C3E"/>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854"/>
    <w:rsid w:val="0033286C"/>
    <w:rsid w:val="00332EFC"/>
    <w:rsid w:val="00332F6E"/>
    <w:rsid w:val="003336C7"/>
    <w:rsid w:val="00333AD1"/>
    <w:rsid w:val="00333C82"/>
    <w:rsid w:val="00333CEC"/>
    <w:rsid w:val="0033414F"/>
    <w:rsid w:val="00334B5E"/>
    <w:rsid w:val="003350DA"/>
    <w:rsid w:val="0033527D"/>
    <w:rsid w:val="00336B3B"/>
    <w:rsid w:val="00336BFD"/>
    <w:rsid w:val="0033718C"/>
    <w:rsid w:val="003374BD"/>
    <w:rsid w:val="0033767B"/>
    <w:rsid w:val="00337A66"/>
    <w:rsid w:val="00337AA0"/>
    <w:rsid w:val="00337F84"/>
    <w:rsid w:val="00340586"/>
    <w:rsid w:val="003407D1"/>
    <w:rsid w:val="00340CE1"/>
    <w:rsid w:val="00341CEE"/>
    <w:rsid w:val="0034259A"/>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FCF"/>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15D2"/>
    <w:rsid w:val="0037262D"/>
    <w:rsid w:val="00372F1E"/>
    <w:rsid w:val="0037366A"/>
    <w:rsid w:val="00374CAB"/>
    <w:rsid w:val="00375276"/>
    <w:rsid w:val="00375485"/>
    <w:rsid w:val="00375671"/>
    <w:rsid w:val="00375CFB"/>
    <w:rsid w:val="0037607D"/>
    <w:rsid w:val="00376470"/>
    <w:rsid w:val="00376FD4"/>
    <w:rsid w:val="003773B2"/>
    <w:rsid w:val="003775E3"/>
    <w:rsid w:val="003778E8"/>
    <w:rsid w:val="00377F43"/>
    <w:rsid w:val="00380146"/>
    <w:rsid w:val="00380699"/>
    <w:rsid w:val="00380D1A"/>
    <w:rsid w:val="00381441"/>
    <w:rsid w:val="00382012"/>
    <w:rsid w:val="003826BC"/>
    <w:rsid w:val="00382DED"/>
    <w:rsid w:val="0038307F"/>
    <w:rsid w:val="00383BD1"/>
    <w:rsid w:val="00384783"/>
    <w:rsid w:val="00384EC9"/>
    <w:rsid w:val="0038524C"/>
    <w:rsid w:val="00387497"/>
    <w:rsid w:val="003876FF"/>
    <w:rsid w:val="00387843"/>
    <w:rsid w:val="00387A72"/>
    <w:rsid w:val="00387F29"/>
    <w:rsid w:val="0039004C"/>
    <w:rsid w:val="003906E9"/>
    <w:rsid w:val="00390876"/>
    <w:rsid w:val="00390A31"/>
    <w:rsid w:val="00390DC1"/>
    <w:rsid w:val="00390ECE"/>
    <w:rsid w:val="00391245"/>
    <w:rsid w:val="00391336"/>
    <w:rsid w:val="00391904"/>
    <w:rsid w:val="00391E3F"/>
    <w:rsid w:val="00392D17"/>
    <w:rsid w:val="00392DBE"/>
    <w:rsid w:val="00393149"/>
    <w:rsid w:val="003944B1"/>
    <w:rsid w:val="003945B6"/>
    <w:rsid w:val="00395068"/>
    <w:rsid w:val="0039534C"/>
    <w:rsid w:val="00395E3D"/>
    <w:rsid w:val="003963CD"/>
    <w:rsid w:val="00396581"/>
    <w:rsid w:val="003970A2"/>
    <w:rsid w:val="00397856"/>
    <w:rsid w:val="003978F1"/>
    <w:rsid w:val="003A1282"/>
    <w:rsid w:val="003A1468"/>
    <w:rsid w:val="003A1C46"/>
    <w:rsid w:val="003A22B5"/>
    <w:rsid w:val="003A251C"/>
    <w:rsid w:val="003A3144"/>
    <w:rsid w:val="003A3755"/>
    <w:rsid w:val="003A4487"/>
    <w:rsid w:val="003A5E1C"/>
    <w:rsid w:val="003A6054"/>
    <w:rsid w:val="003A65D2"/>
    <w:rsid w:val="003A6A33"/>
    <w:rsid w:val="003A76CE"/>
    <w:rsid w:val="003A7F53"/>
    <w:rsid w:val="003B03EF"/>
    <w:rsid w:val="003B0637"/>
    <w:rsid w:val="003B09F4"/>
    <w:rsid w:val="003B1AD8"/>
    <w:rsid w:val="003B1EEE"/>
    <w:rsid w:val="003B25B2"/>
    <w:rsid w:val="003B2970"/>
    <w:rsid w:val="003B29CD"/>
    <w:rsid w:val="003B2F47"/>
    <w:rsid w:val="003B330D"/>
    <w:rsid w:val="003B36FF"/>
    <w:rsid w:val="003B37A1"/>
    <w:rsid w:val="003B59D8"/>
    <w:rsid w:val="003B5DDB"/>
    <w:rsid w:val="003B5F2F"/>
    <w:rsid w:val="003B6D67"/>
    <w:rsid w:val="003B722D"/>
    <w:rsid w:val="003B776E"/>
    <w:rsid w:val="003B7AAD"/>
    <w:rsid w:val="003C0849"/>
    <w:rsid w:val="003C0A39"/>
    <w:rsid w:val="003C1161"/>
    <w:rsid w:val="003C130B"/>
    <w:rsid w:val="003C189E"/>
    <w:rsid w:val="003C237D"/>
    <w:rsid w:val="003C2774"/>
    <w:rsid w:val="003C279B"/>
    <w:rsid w:val="003C38AF"/>
    <w:rsid w:val="003C4445"/>
    <w:rsid w:val="003C48C8"/>
    <w:rsid w:val="003C493A"/>
    <w:rsid w:val="003C616E"/>
    <w:rsid w:val="003C6C63"/>
    <w:rsid w:val="003C70EA"/>
    <w:rsid w:val="003D0685"/>
    <w:rsid w:val="003D0B06"/>
    <w:rsid w:val="003D0D37"/>
    <w:rsid w:val="003D116A"/>
    <w:rsid w:val="003D1AA0"/>
    <w:rsid w:val="003D1E34"/>
    <w:rsid w:val="003D1F89"/>
    <w:rsid w:val="003D2088"/>
    <w:rsid w:val="003D2122"/>
    <w:rsid w:val="003D2C7D"/>
    <w:rsid w:val="003D2D9C"/>
    <w:rsid w:val="003D45EC"/>
    <w:rsid w:val="003D5D55"/>
    <w:rsid w:val="003D5D8A"/>
    <w:rsid w:val="003D6186"/>
    <w:rsid w:val="003D702C"/>
    <w:rsid w:val="003D7112"/>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2AD8"/>
    <w:rsid w:val="003F2C23"/>
    <w:rsid w:val="003F2DBE"/>
    <w:rsid w:val="003F3134"/>
    <w:rsid w:val="003F321C"/>
    <w:rsid w:val="003F3749"/>
    <w:rsid w:val="003F3EC9"/>
    <w:rsid w:val="003F439B"/>
    <w:rsid w:val="003F46E7"/>
    <w:rsid w:val="003F474F"/>
    <w:rsid w:val="003F4F16"/>
    <w:rsid w:val="003F5D02"/>
    <w:rsid w:val="003F67CD"/>
    <w:rsid w:val="003F70DD"/>
    <w:rsid w:val="003F7432"/>
    <w:rsid w:val="003F76D3"/>
    <w:rsid w:val="0040046A"/>
    <w:rsid w:val="004015AF"/>
    <w:rsid w:val="00401698"/>
    <w:rsid w:val="00402288"/>
    <w:rsid w:val="0040330D"/>
    <w:rsid w:val="00403F82"/>
    <w:rsid w:val="004041C6"/>
    <w:rsid w:val="00404ED9"/>
    <w:rsid w:val="0040573B"/>
    <w:rsid w:val="004063B7"/>
    <w:rsid w:val="00406A8F"/>
    <w:rsid w:val="00406F7A"/>
    <w:rsid w:val="00407885"/>
    <w:rsid w:val="00410BBB"/>
    <w:rsid w:val="004126F3"/>
    <w:rsid w:val="00412745"/>
    <w:rsid w:val="0041569F"/>
    <w:rsid w:val="00415BD2"/>
    <w:rsid w:val="00416820"/>
    <w:rsid w:val="00416C17"/>
    <w:rsid w:val="004173BC"/>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580"/>
    <w:rsid w:val="004446CB"/>
    <w:rsid w:val="00444F40"/>
    <w:rsid w:val="00445BFF"/>
    <w:rsid w:val="00445E7A"/>
    <w:rsid w:val="00445FFB"/>
    <w:rsid w:val="00446496"/>
    <w:rsid w:val="004467AC"/>
    <w:rsid w:val="00446807"/>
    <w:rsid w:val="00446B72"/>
    <w:rsid w:val="00447099"/>
    <w:rsid w:val="0044730C"/>
    <w:rsid w:val="004474C6"/>
    <w:rsid w:val="00447E7D"/>
    <w:rsid w:val="004500D1"/>
    <w:rsid w:val="004500DA"/>
    <w:rsid w:val="00450145"/>
    <w:rsid w:val="0045123D"/>
    <w:rsid w:val="00451D75"/>
    <w:rsid w:val="00452510"/>
    <w:rsid w:val="00453E90"/>
    <w:rsid w:val="00453FCF"/>
    <w:rsid w:val="0045443D"/>
    <w:rsid w:val="0045467F"/>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5FB4"/>
    <w:rsid w:val="00466939"/>
    <w:rsid w:val="00467440"/>
    <w:rsid w:val="00467771"/>
    <w:rsid w:val="00470988"/>
    <w:rsid w:val="00470B59"/>
    <w:rsid w:val="00470D82"/>
    <w:rsid w:val="00471026"/>
    <w:rsid w:val="0047158F"/>
    <w:rsid w:val="004719AE"/>
    <w:rsid w:val="00471A76"/>
    <w:rsid w:val="0047270C"/>
    <w:rsid w:val="00472843"/>
    <w:rsid w:val="00472E45"/>
    <w:rsid w:val="00473248"/>
    <w:rsid w:val="00473AAB"/>
    <w:rsid w:val="00473DA2"/>
    <w:rsid w:val="00474109"/>
    <w:rsid w:val="004746F7"/>
    <w:rsid w:val="004749A0"/>
    <w:rsid w:val="0047523D"/>
    <w:rsid w:val="004752A0"/>
    <w:rsid w:val="00475503"/>
    <w:rsid w:val="00475E63"/>
    <w:rsid w:val="0047613E"/>
    <w:rsid w:val="004767C7"/>
    <w:rsid w:val="00476991"/>
    <w:rsid w:val="004771E9"/>
    <w:rsid w:val="004774E7"/>
    <w:rsid w:val="00477907"/>
    <w:rsid w:val="00477C04"/>
    <w:rsid w:val="0048034D"/>
    <w:rsid w:val="004806D6"/>
    <w:rsid w:val="00480971"/>
    <w:rsid w:val="00480C8D"/>
    <w:rsid w:val="00481092"/>
    <w:rsid w:val="0048181E"/>
    <w:rsid w:val="004832F1"/>
    <w:rsid w:val="00483F62"/>
    <w:rsid w:val="004841B4"/>
    <w:rsid w:val="0048449E"/>
    <w:rsid w:val="00484BC0"/>
    <w:rsid w:val="00484EAB"/>
    <w:rsid w:val="00484EB7"/>
    <w:rsid w:val="00485447"/>
    <w:rsid w:val="00485979"/>
    <w:rsid w:val="00486680"/>
    <w:rsid w:val="00490812"/>
    <w:rsid w:val="00490CAE"/>
    <w:rsid w:val="00491378"/>
    <w:rsid w:val="00491D94"/>
    <w:rsid w:val="00492DE5"/>
    <w:rsid w:val="00493E8A"/>
    <w:rsid w:val="00494554"/>
    <w:rsid w:val="0049472E"/>
    <w:rsid w:val="004947AB"/>
    <w:rsid w:val="004962F9"/>
    <w:rsid w:val="0049733F"/>
    <w:rsid w:val="00497D0F"/>
    <w:rsid w:val="004A0BEE"/>
    <w:rsid w:val="004A1079"/>
    <w:rsid w:val="004A121B"/>
    <w:rsid w:val="004A1221"/>
    <w:rsid w:val="004A12BB"/>
    <w:rsid w:val="004A1BA2"/>
    <w:rsid w:val="004A1C3C"/>
    <w:rsid w:val="004A1DE3"/>
    <w:rsid w:val="004A4063"/>
    <w:rsid w:val="004A41B4"/>
    <w:rsid w:val="004A442B"/>
    <w:rsid w:val="004A468A"/>
    <w:rsid w:val="004A49CD"/>
    <w:rsid w:val="004A4F34"/>
    <w:rsid w:val="004A511D"/>
    <w:rsid w:val="004A544A"/>
    <w:rsid w:val="004A5CCB"/>
    <w:rsid w:val="004A612F"/>
    <w:rsid w:val="004A6C7D"/>
    <w:rsid w:val="004A6EE3"/>
    <w:rsid w:val="004A7965"/>
    <w:rsid w:val="004A7E38"/>
    <w:rsid w:val="004B065F"/>
    <w:rsid w:val="004B0995"/>
    <w:rsid w:val="004B09A5"/>
    <w:rsid w:val="004B1564"/>
    <w:rsid w:val="004B1984"/>
    <w:rsid w:val="004B29F9"/>
    <w:rsid w:val="004B307B"/>
    <w:rsid w:val="004B32E6"/>
    <w:rsid w:val="004B3F5F"/>
    <w:rsid w:val="004B4E5A"/>
    <w:rsid w:val="004B5287"/>
    <w:rsid w:val="004B5871"/>
    <w:rsid w:val="004B5DC0"/>
    <w:rsid w:val="004B63B1"/>
    <w:rsid w:val="004B692C"/>
    <w:rsid w:val="004B6C16"/>
    <w:rsid w:val="004B7519"/>
    <w:rsid w:val="004B7D2C"/>
    <w:rsid w:val="004C01CE"/>
    <w:rsid w:val="004C0513"/>
    <w:rsid w:val="004C090A"/>
    <w:rsid w:val="004C0A71"/>
    <w:rsid w:val="004C13E8"/>
    <w:rsid w:val="004C1A26"/>
    <w:rsid w:val="004C253D"/>
    <w:rsid w:val="004C3267"/>
    <w:rsid w:val="004C3F4A"/>
    <w:rsid w:val="004C3F86"/>
    <w:rsid w:val="004C414E"/>
    <w:rsid w:val="004C45DE"/>
    <w:rsid w:val="004C51B4"/>
    <w:rsid w:val="004C65D8"/>
    <w:rsid w:val="004C6F52"/>
    <w:rsid w:val="004C70AE"/>
    <w:rsid w:val="004D07DC"/>
    <w:rsid w:val="004D1C22"/>
    <w:rsid w:val="004D2182"/>
    <w:rsid w:val="004D2750"/>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18B"/>
    <w:rsid w:val="004E122B"/>
    <w:rsid w:val="004E167E"/>
    <w:rsid w:val="004E1B25"/>
    <w:rsid w:val="004E1C1F"/>
    <w:rsid w:val="004E3937"/>
    <w:rsid w:val="004E3E05"/>
    <w:rsid w:val="004E3E1D"/>
    <w:rsid w:val="004E3ED0"/>
    <w:rsid w:val="004E4F6F"/>
    <w:rsid w:val="004E56A1"/>
    <w:rsid w:val="004E5E35"/>
    <w:rsid w:val="004E5F63"/>
    <w:rsid w:val="004E6F83"/>
    <w:rsid w:val="004E73B0"/>
    <w:rsid w:val="004E7C6D"/>
    <w:rsid w:val="004F0DAC"/>
    <w:rsid w:val="004F15F0"/>
    <w:rsid w:val="004F1888"/>
    <w:rsid w:val="004F1B24"/>
    <w:rsid w:val="004F1DF9"/>
    <w:rsid w:val="004F1FC1"/>
    <w:rsid w:val="004F2195"/>
    <w:rsid w:val="004F2A61"/>
    <w:rsid w:val="004F342A"/>
    <w:rsid w:val="004F3507"/>
    <w:rsid w:val="004F3DAB"/>
    <w:rsid w:val="004F3F48"/>
    <w:rsid w:val="004F4ABE"/>
    <w:rsid w:val="004F4EE6"/>
    <w:rsid w:val="004F574E"/>
    <w:rsid w:val="004F5FB5"/>
    <w:rsid w:val="004F6841"/>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C00"/>
    <w:rsid w:val="005203E4"/>
    <w:rsid w:val="00520C6C"/>
    <w:rsid w:val="0052202D"/>
    <w:rsid w:val="00522193"/>
    <w:rsid w:val="005229F8"/>
    <w:rsid w:val="00522D0C"/>
    <w:rsid w:val="00523250"/>
    <w:rsid w:val="005237B9"/>
    <w:rsid w:val="00524C79"/>
    <w:rsid w:val="005253B4"/>
    <w:rsid w:val="005255A6"/>
    <w:rsid w:val="00525675"/>
    <w:rsid w:val="005257F9"/>
    <w:rsid w:val="00526024"/>
    <w:rsid w:val="00526B0C"/>
    <w:rsid w:val="00526F80"/>
    <w:rsid w:val="00527F77"/>
    <w:rsid w:val="005309F0"/>
    <w:rsid w:val="00530D44"/>
    <w:rsid w:val="00530EAE"/>
    <w:rsid w:val="0053120C"/>
    <w:rsid w:val="0053167E"/>
    <w:rsid w:val="00531AEB"/>
    <w:rsid w:val="00531DE6"/>
    <w:rsid w:val="005326F3"/>
    <w:rsid w:val="005338C6"/>
    <w:rsid w:val="00533E91"/>
    <w:rsid w:val="005349F0"/>
    <w:rsid w:val="00534C0C"/>
    <w:rsid w:val="005351F6"/>
    <w:rsid w:val="0053590C"/>
    <w:rsid w:val="00535FA9"/>
    <w:rsid w:val="005360FC"/>
    <w:rsid w:val="0053681B"/>
    <w:rsid w:val="00536A2A"/>
    <w:rsid w:val="00536E7C"/>
    <w:rsid w:val="00536FFC"/>
    <w:rsid w:val="00537577"/>
    <w:rsid w:val="005402B1"/>
    <w:rsid w:val="00540F04"/>
    <w:rsid w:val="005411B4"/>
    <w:rsid w:val="005411E3"/>
    <w:rsid w:val="0054161D"/>
    <w:rsid w:val="00543544"/>
    <w:rsid w:val="005438A6"/>
    <w:rsid w:val="00543CB8"/>
    <w:rsid w:val="0054425A"/>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60F3"/>
    <w:rsid w:val="00556454"/>
    <w:rsid w:val="00556985"/>
    <w:rsid w:val="005570A9"/>
    <w:rsid w:val="0055749B"/>
    <w:rsid w:val="0055762D"/>
    <w:rsid w:val="00557763"/>
    <w:rsid w:val="00557A36"/>
    <w:rsid w:val="00557D56"/>
    <w:rsid w:val="00560613"/>
    <w:rsid w:val="00560792"/>
    <w:rsid w:val="00560924"/>
    <w:rsid w:val="005610A0"/>
    <w:rsid w:val="00562341"/>
    <w:rsid w:val="00562B02"/>
    <w:rsid w:val="00562BAC"/>
    <w:rsid w:val="00562D22"/>
    <w:rsid w:val="0056357B"/>
    <w:rsid w:val="00563F98"/>
    <w:rsid w:val="0056491C"/>
    <w:rsid w:val="00564A70"/>
    <w:rsid w:val="005676B1"/>
    <w:rsid w:val="00567F61"/>
    <w:rsid w:val="00567F66"/>
    <w:rsid w:val="00570118"/>
    <w:rsid w:val="00570A09"/>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5A0"/>
    <w:rsid w:val="005777DD"/>
    <w:rsid w:val="005778B8"/>
    <w:rsid w:val="00580A7D"/>
    <w:rsid w:val="00580B0D"/>
    <w:rsid w:val="005815FC"/>
    <w:rsid w:val="00581832"/>
    <w:rsid w:val="00582596"/>
    <w:rsid w:val="00582B6B"/>
    <w:rsid w:val="0058323A"/>
    <w:rsid w:val="00583254"/>
    <w:rsid w:val="0058354C"/>
    <w:rsid w:val="0058391E"/>
    <w:rsid w:val="00583D87"/>
    <w:rsid w:val="00583F67"/>
    <w:rsid w:val="0058402C"/>
    <w:rsid w:val="00586E5B"/>
    <w:rsid w:val="00586EF8"/>
    <w:rsid w:val="0059001B"/>
    <w:rsid w:val="00590DB7"/>
    <w:rsid w:val="005913CC"/>
    <w:rsid w:val="00591A67"/>
    <w:rsid w:val="00591CAE"/>
    <w:rsid w:val="00591F48"/>
    <w:rsid w:val="00592B50"/>
    <w:rsid w:val="0059368B"/>
    <w:rsid w:val="005946DE"/>
    <w:rsid w:val="00594936"/>
    <w:rsid w:val="00594EA3"/>
    <w:rsid w:val="00595458"/>
    <w:rsid w:val="0059565E"/>
    <w:rsid w:val="00596C20"/>
    <w:rsid w:val="00597525"/>
    <w:rsid w:val="005976FA"/>
    <w:rsid w:val="005978A3"/>
    <w:rsid w:val="005A080A"/>
    <w:rsid w:val="005A0912"/>
    <w:rsid w:val="005A0CAF"/>
    <w:rsid w:val="005A23C7"/>
    <w:rsid w:val="005A249D"/>
    <w:rsid w:val="005A2838"/>
    <w:rsid w:val="005A29E4"/>
    <w:rsid w:val="005A2EC0"/>
    <w:rsid w:val="005A3598"/>
    <w:rsid w:val="005A3B9E"/>
    <w:rsid w:val="005A3D05"/>
    <w:rsid w:val="005A412E"/>
    <w:rsid w:val="005A4C29"/>
    <w:rsid w:val="005A4EC4"/>
    <w:rsid w:val="005A62D0"/>
    <w:rsid w:val="005A6899"/>
    <w:rsid w:val="005A6F9B"/>
    <w:rsid w:val="005B0315"/>
    <w:rsid w:val="005B0A39"/>
    <w:rsid w:val="005B0B33"/>
    <w:rsid w:val="005B25FB"/>
    <w:rsid w:val="005B279B"/>
    <w:rsid w:val="005B2CE5"/>
    <w:rsid w:val="005B31D0"/>
    <w:rsid w:val="005B33E2"/>
    <w:rsid w:val="005B463A"/>
    <w:rsid w:val="005B4769"/>
    <w:rsid w:val="005B4FEA"/>
    <w:rsid w:val="005B5083"/>
    <w:rsid w:val="005B64B9"/>
    <w:rsid w:val="005B6819"/>
    <w:rsid w:val="005B6BD3"/>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278"/>
    <w:rsid w:val="005C5443"/>
    <w:rsid w:val="005C5734"/>
    <w:rsid w:val="005C584D"/>
    <w:rsid w:val="005C5AAA"/>
    <w:rsid w:val="005C63E8"/>
    <w:rsid w:val="005C695F"/>
    <w:rsid w:val="005C7610"/>
    <w:rsid w:val="005C7A4A"/>
    <w:rsid w:val="005C7DD3"/>
    <w:rsid w:val="005D0D53"/>
    <w:rsid w:val="005D399C"/>
    <w:rsid w:val="005D3B0F"/>
    <w:rsid w:val="005D6E67"/>
    <w:rsid w:val="005D73C5"/>
    <w:rsid w:val="005D74C4"/>
    <w:rsid w:val="005D7929"/>
    <w:rsid w:val="005D7DAD"/>
    <w:rsid w:val="005E003C"/>
    <w:rsid w:val="005E0A92"/>
    <w:rsid w:val="005E1105"/>
    <w:rsid w:val="005E1576"/>
    <w:rsid w:val="005E1672"/>
    <w:rsid w:val="005E1F28"/>
    <w:rsid w:val="005E24E0"/>
    <w:rsid w:val="005E29FD"/>
    <w:rsid w:val="005E2F8F"/>
    <w:rsid w:val="005E32E4"/>
    <w:rsid w:val="005E3D17"/>
    <w:rsid w:val="005E407C"/>
    <w:rsid w:val="005E54A5"/>
    <w:rsid w:val="005E58A1"/>
    <w:rsid w:val="005E683B"/>
    <w:rsid w:val="005E6F8D"/>
    <w:rsid w:val="005E75A5"/>
    <w:rsid w:val="005E788E"/>
    <w:rsid w:val="005F05A0"/>
    <w:rsid w:val="005F0700"/>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522"/>
    <w:rsid w:val="00602F8A"/>
    <w:rsid w:val="00603680"/>
    <w:rsid w:val="00604465"/>
    <w:rsid w:val="00604DF2"/>
    <w:rsid w:val="00604EC5"/>
    <w:rsid w:val="006050E9"/>
    <w:rsid w:val="0060579D"/>
    <w:rsid w:val="00605FA4"/>
    <w:rsid w:val="00607A85"/>
    <w:rsid w:val="00607E4C"/>
    <w:rsid w:val="0061046D"/>
    <w:rsid w:val="00610719"/>
    <w:rsid w:val="0061107A"/>
    <w:rsid w:val="006111C5"/>
    <w:rsid w:val="006113FE"/>
    <w:rsid w:val="00611492"/>
    <w:rsid w:val="00611947"/>
    <w:rsid w:val="0061225A"/>
    <w:rsid w:val="00612491"/>
    <w:rsid w:val="006124ED"/>
    <w:rsid w:val="006125B9"/>
    <w:rsid w:val="00613102"/>
    <w:rsid w:val="00613353"/>
    <w:rsid w:val="00613EF6"/>
    <w:rsid w:val="00614E02"/>
    <w:rsid w:val="006154C1"/>
    <w:rsid w:val="006157C4"/>
    <w:rsid w:val="0061681C"/>
    <w:rsid w:val="00616873"/>
    <w:rsid w:val="00616C3A"/>
    <w:rsid w:val="00617602"/>
    <w:rsid w:val="006179E0"/>
    <w:rsid w:val="00617A29"/>
    <w:rsid w:val="00617AA3"/>
    <w:rsid w:val="00617AC3"/>
    <w:rsid w:val="006200F4"/>
    <w:rsid w:val="00620122"/>
    <w:rsid w:val="00621263"/>
    <w:rsid w:val="006217AF"/>
    <w:rsid w:val="0062221E"/>
    <w:rsid w:val="0062267E"/>
    <w:rsid w:val="00622920"/>
    <w:rsid w:val="00622B5C"/>
    <w:rsid w:val="00622FF6"/>
    <w:rsid w:val="006248D4"/>
    <w:rsid w:val="00624DBF"/>
    <w:rsid w:val="006258A9"/>
    <w:rsid w:val="006264F9"/>
    <w:rsid w:val="0062661C"/>
    <w:rsid w:val="00626E04"/>
    <w:rsid w:val="00627D3D"/>
    <w:rsid w:val="00627DD3"/>
    <w:rsid w:val="00627DF7"/>
    <w:rsid w:val="00627EEF"/>
    <w:rsid w:val="0063069E"/>
    <w:rsid w:val="00630C12"/>
    <w:rsid w:val="006316A8"/>
    <w:rsid w:val="006318F3"/>
    <w:rsid w:val="0063199E"/>
    <w:rsid w:val="00631B3F"/>
    <w:rsid w:val="00631DD7"/>
    <w:rsid w:val="00632672"/>
    <w:rsid w:val="006331E1"/>
    <w:rsid w:val="00633350"/>
    <w:rsid w:val="00634961"/>
    <w:rsid w:val="00634E0C"/>
    <w:rsid w:val="006365E4"/>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1BA"/>
    <w:rsid w:val="00650379"/>
    <w:rsid w:val="006506E1"/>
    <w:rsid w:val="0065083B"/>
    <w:rsid w:val="00651EB2"/>
    <w:rsid w:val="00652B7D"/>
    <w:rsid w:val="00652DF4"/>
    <w:rsid w:val="00654DAD"/>
    <w:rsid w:val="00654EC9"/>
    <w:rsid w:val="0065507D"/>
    <w:rsid w:val="00655973"/>
    <w:rsid w:val="00656136"/>
    <w:rsid w:val="00656B5A"/>
    <w:rsid w:val="00656FC5"/>
    <w:rsid w:val="00657F18"/>
    <w:rsid w:val="00660D72"/>
    <w:rsid w:val="00661DCC"/>
    <w:rsid w:val="006648BB"/>
    <w:rsid w:val="00664AFC"/>
    <w:rsid w:val="00664DEE"/>
    <w:rsid w:val="00664E29"/>
    <w:rsid w:val="006659D0"/>
    <w:rsid w:val="006667F0"/>
    <w:rsid w:val="00666BE9"/>
    <w:rsid w:val="00667DFF"/>
    <w:rsid w:val="00670B9D"/>
    <w:rsid w:val="00670EBC"/>
    <w:rsid w:val="006715EC"/>
    <w:rsid w:val="00672277"/>
    <w:rsid w:val="00672742"/>
    <w:rsid w:val="00672A45"/>
    <w:rsid w:val="0067384A"/>
    <w:rsid w:val="00673A0E"/>
    <w:rsid w:val="00674695"/>
    <w:rsid w:val="006751B1"/>
    <w:rsid w:val="00675EF5"/>
    <w:rsid w:val="00675F2C"/>
    <w:rsid w:val="0067665C"/>
    <w:rsid w:val="00676D4D"/>
    <w:rsid w:val="00677385"/>
    <w:rsid w:val="00677842"/>
    <w:rsid w:val="00677FAA"/>
    <w:rsid w:val="00681313"/>
    <w:rsid w:val="00681662"/>
    <w:rsid w:val="00681B4F"/>
    <w:rsid w:val="00681D5D"/>
    <w:rsid w:val="0068233E"/>
    <w:rsid w:val="00682647"/>
    <w:rsid w:val="006828CB"/>
    <w:rsid w:val="00682BB7"/>
    <w:rsid w:val="00682E56"/>
    <w:rsid w:val="006832C8"/>
    <w:rsid w:val="00683759"/>
    <w:rsid w:val="0068378D"/>
    <w:rsid w:val="00684560"/>
    <w:rsid w:val="006847CF"/>
    <w:rsid w:val="006860FD"/>
    <w:rsid w:val="006861C1"/>
    <w:rsid w:val="006866B1"/>
    <w:rsid w:val="00686D02"/>
    <w:rsid w:val="00687252"/>
    <w:rsid w:val="0068754A"/>
    <w:rsid w:val="00687FB1"/>
    <w:rsid w:val="006908D9"/>
    <w:rsid w:val="00691C9A"/>
    <w:rsid w:val="006928A7"/>
    <w:rsid w:val="00692CF6"/>
    <w:rsid w:val="006932C0"/>
    <w:rsid w:val="006938FD"/>
    <w:rsid w:val="006939CC"/>
    <w:rsid w:val="00693AB2"/>
    <w:rsid w:val="00694082"/>
    <w:rsid w:val="00697018"/>
    <w:rsid w:val="006A02AB"/>
    <w:rsid w:val="006A0AA9"/>
    <w:rsid w:val="006A0C8A"/>
    <w:rsid w:val="006A16D4"/>
    <w:rsid w:val="006A226C"/>
    <w:rsid w:val="006A3475"/>
    <w:rsid w:val="006A3BB2"/>
    <w:rsid w:val="006A450C"/>
    <w:rsid w:val="006A48B2"/>
    <w:rsid w:val="006A5209"/>
    <w:rsid w:val="006A5CB8"/>
    <w:rsid w:val="006A6065"/>
    <w:rsid w:val="006A6109"/>
    <w:rsid w:val="006A67E2"/>
    <w:rsid w:val="006A6888"/>
    <w:rsid w:val="006A7617"/>
    <w:rsid w:val="006A779A"/>
    <w:rsid w:val="006A7CB7"/>
    <w:rsid w:val="006A7D02"/>
    <w:rsid w:val="006B0071"/>
    <w:rsid w:val="006B0546"/>
    <w:rsid w:val="006B0648"/>
    <w:rsid w:val="006B0F16"/>
    <w:rsid w:val="006B1179"/>
    <w:rsid w:val="006B1190"/>
    <w:rsid w:val="006B1742"/>
    <w:rsid w:val="006B2022"/>
    <w:rsid w:val="006B21F2"/>
    <w:rsid w:val="006B225F"/>
    <w:rsid w:val="006B347E"/>
    <w:rsid w:val="006B3F1E"/>
    <w:rsid w:val="006B6301"/>
    <w:rsid w:val="006B6718"/>
    <w:rsid w:val="006B690A"/>
    <w:rsid w:val="006B71FC"/>
    <w:rsid w:val="006B7DEB"/>
    <w:rsid w:val="006C0574"/>
    <w:rsid w:val="006C0A49"/>
    <w:rsid w:val="006C0C53"/>
    <w:rsid w:val="006C1825"/>
    <w:rsid w:val="006C1991"/>
    <w:rsid w:val="006C282C"/>
    <w:rsid w:val="006C2871"/>
    <w:rsid w:val="006C3971"/>
    <w:rsid w:val="006C3C67"/>
    <w:rsid w:val="006C5597"/>
    <w:rsid w:val="006C562E"/>
    <w:rsid w:val="006C5668"/>
    <w:rsid w:val="006C68BD"/>
    <w:rsid w:val="006C6FBC"/>
    <w:rsid w:val="006C7192"/>
    <w:rsid w:val="006C7760"/>
    <w:rsid w:val="006C77E3"/>
    <w:rsid w:val="006C7F97"/>
    <w:rsid w:val="006D0212"/>
    <w:rsid w:val="006D0B58"/>
    <w:rsid w:val="006D14B2"/>
    <w:rsid w:val="006D1E64"/>
    <w:rsid w:val="006D2120"/>
    <w:rsid w:val="006D35F3"/>
    <w:rsid w:val="006D3B57"/>
    <w:rsid w:val="006D41AB"/>
    <w:rsid w:val="006D43E4"/>
    <w:rsid w:val="006D4F66"/>
    <w:rsid w:val="006D5AA6"/>
    <w:rsid w:val="006D6479"/>
    <w:rsid w:val="006D65E4"/>
    <w:rsid w:val="006D7385"/>
    <w:rsid w:val="006E0492"/>
    <w:rsid w:val="006E07B5"/>
    <w:rsid w:val="006E0A4A"/>
    <w:rsid w:val="006E0C61"/>
    <w:rsid w:val="006E1C58"/>
    <w:rsid w:val="006E24F6"/>
    <w:rsid w:val="006E2CBA"/>
    <w:rsid w:val="006E3B6A"/>
    <w:rsid w:val="006E3BCD"/>
    <w:rsid w:val="006E3C08"/>
    <w:rsid w:val="006E4005"/>
    <w:rsid w:val="006E4DF9"/>
    <w:rsid w:val="006E5021"/>
    <w:rsid w:val="006E590F"/>
    <w:rsid w:val="006E5D71"/>
    <w:rsid w:val="006E5DBF"/>
    <w:rsid w:val="006E5FC5"/>
    <w:rsid w:val="006E660F"/>
    <w:rsid w:val="006E74CC"/>
    <w:rsid w:val="006F003B"/>
    <w:rsid w:val="006F0111"/>
    <w:rsid w:val="006F0753"/>
    <w:rsid w:val="006F1619"/>
    <w:rsid w:val="006F1875"/>
    <w:rsid w:val="006F2A99"/>
    <w:rsid w:val="006F2D5E"/>
    <w:rsid w:val="006F36C2"/>
    <w:rsid w:val="006F38D2"/>
    <w:rsid w:val="006F3BF6"/>
    <w:rsid w:val="006F4093"/>
    <w:rsid w:val="006F44D4"/>
    <w:rsid w:val="006F4780"/>
    <w:rsid w:val="006F5094"/>
    <w:rsid w:val="006F530A"/>
    <w:rsid w:val="006F5324"/>
    <w:rsid w:val="006F557F"/>
    <w:rsid w:val="006F5DDD"/>
    <w:rsid w:val="006F6A15"/>
    <w:rsid w:val="006F6D15"/>
    <w:rsid w:val="006F6D61"/>
    <w:rsid w:val="006F7843"/>
    <w:rsid w:val="00700159"/>
    <w:rsid w:val="00700376"/>
    <w:rsid w:val="00700717"/>
    <w:rsid w:val="00701262"/>
    <w:rsid w:val="007016E7"/>
    <w:rsid w:val="00701A7B"/>
    <w:rsid w:val="0070232B"/>
    <w:rsid w:val="00703490"/>
    <w:rsid w:val="00703FDC"/>
    <w:rsid w:val="00704023"/>
    <w:rsid w:val="00704073"/>
    <w:rsid w:val="00704BEF"/>
    <w:rsid w:val="00704E7C"/>
    <w:rsid w:val="0070501F"/>
    <w:rsid w:val="00705F18"/>
    <w:rsid w:val="0070653F"/>
    <w:rsid w:val="007065D0"/>
    <w:rsid w:val="007066B7"/>
    <w:rsid w:val="007067A6"/>
    <w:rsid w:val="00706AA2"/>
    <w:rsid w:val="00706CD6"/>
    <w:rsid w:val="00706EA6"/>
    <w:rsid w:val="00707214"/>
    <w:rsid w:val="00710D86"/>
    <w:rsid w:val="00711E52"/>
    <w:rsid w:val="00712C1B"/>
    <w:rsid w:val="00712C95"/>
    <w:rsid w:val="00712D04"/>
    <w:rsid w:val="0071304F"/>
    <w:rsid w:val="00713463"/>
    <w:rsid w:val="007137B6"/>
    <w:rsid w:val="00713AE4"/>
    <w:rsid w:val="00713AFC"/>
    <w:rsid w:val="00713B7D"/>
    <w:rsid w:val="0071424A"/>
    <w:rsid w:val="007144C6"/>
    <w:rsid w:val="007162D2"/>
    <w:rsid w:val="0071678E"/>
    <w:rsid w:val="00717639"/>
    <w:rsid w:val="0072034C"/>
    <w:rsid w:val="00720B56"/>
    <w:rsid w:val="00720FFB"/>
    <w:rsid w:val="00721255"/>
    <w:rsid w:val="00721DA0"/>
    <w:rsid w:val="00723059"/>
    <w:rsid w:val="00723C8A"/>
    <w:rsid w:val="00723F52"/>
    <w:rsid w:val="00723FAE"/>
    <w:rsid w:val="00725B27"/>
    <w:rsid w:val="00726138"/>
    <w:rsid w:val="007262D6"/>
    <w:rsid w:val="0072633D"/>
    <w:rsid w:val="0072744F"/>
    <w:rsid w:val="007275FF"/>
    <w:rsid w:val="00727ABE"/>
    <w:rsid w:val="00732F44"/>
    <w:rsid w:val="00733A16"/>
    <w:rsid w:val="00734C98"/>
    <w:rsid w:val="007357CF"/>
    <w:rsid w:val="00735B23"/>
    <w:rsid w:val="00735F16"/>
    <w:rsid w:val="00735F42"/>
    <w:rsid w:val="007364BD"/>
    <w:rsid w:val="00736784"/>
    <w:rsid w:val="00736C0E"/>
    <w:rsid w:val="00737C9B"/>
    <w:rsid w:val="007409F2"/>
    <w:rsid w:val="00740ECC"/>
    <w:rsid w:val="00741144"/>
    <w:rsid w:val="00742EC2"/>
    <w:rsid w:val="007436F8"/>
    <w:rsid w:val="00744358"/>
    <w:rsid w:val="00744407"/>
    <w:rsid w:val="00744A72"/>
    <w:rsid w:val="00744EBF"/>
    <w:rsid w:val="00745E9A"/>
    <w:rsid w:val="00746604"/>
    <w:rsid w:val="00746700"/>
    <w:rsid w:val="00746A03"/>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572DE"/>
    <w:rsid w:val="007602F6"/>
    <w:rsid w:val="007603AA"/>
    <w:rsid w:val="00761110"/>
    <w:rsid w:val="00761478"/>
    <w:rsid w:val="00761961"/>
    <w:rsid w:val="0076236A"/>
    <w:rsid w:val="00762579"/>
    <w:rsid w:val="00764025"/>
    <w:rsid w:val="0076527A"/>
    <w:rsid w:val="00765E9D"/>
    <w:rsid w:val="007664ED"/>
    <w:rsid w:val="00766E23"/>
    <w:rsid w:val="00767008"/>
    <w:rsid w:val="00767279"/>
    <w:rsid w:val="00767C5D"/>
    <w:rsid w:val="00767D9A"/>
    <w:rsid w:val="00767E99"/>
    <w:rsid w:val="00770C3D"/>
    <w:rsid w:val="00771B69"/>
    <w:rsid w:val="007725A5"/>
    <w:rsid w:val="00772762"/>
    <w:rsid w:val="007732B0"/>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D80"/>
    <w:rsid w:val="00785555"/>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162"/>
    <w:rsid w:val="007A01EC"/>
    <w:rsid w:val="007A0498"/>
    <w:rsid w:val="007A0B78"/>
    <w:rsid w:val="007A0E32"/>
    <w:rsid w:val="007A1004"/>
    <w:rsid w:val="007A1D98"/>
    <w:rsid w:val="007A20C1"/>
    <w:rsid w:val="007A2493"/>
    <w:rsid w:val="007A24FE"/>
    <w:rsid w:val="007A256C"/>
    <w:rsid w:val="007A299A"/>
    <w:rsid w:val="007A2DCA"/>
    <w:rsid w:val="007A3CFF"/>
    <w:rsid w:val="007A44BF"/>
    <w:rsid w:val="007A4719"/>
    <w:rsid w:val="007A4BCF"/>
    <w:rsid w:val="007A5AAA"/>
    <w:rsid w:val="007A5F9D"/>
    <w:rsid w:val="007A64C0"/>
    <w:rsid w:val="007A674D"/>
    <w:rsid w:val="007A717F"/>
    <w:rsid w:val="007A75E4"/>
    <w:rsid w:val="007A7825"/>
    <w:rsid w:val="007B1452"/>
    <w:rsid w:val="007B1AAC"/>
    <w:rsid w:val="007B230A"/>
    <w:rsid w:val="007B2D36"/>
    <w:rsid w:val="007B3599"/>
    <w:rsid w:val="007B4698"/>
    <w:rsid w:val="007B4FEF"/>
    <w:rsid w:val="007B61BF"/>
    <w:rsid w:val="007B6375"/>
    <w:rsid w:val="007B6DBE"/>
    <w:rsid w:val="007B6FA6"/>
    <w:rsid w:val="007B73A2"/>
    <w:rsid w:val="007C0645"/>
    <w:rsid w:val="007C0B33"/>
    <w:rsid w:val="007C15A8"/>
    <w:rsid w:val="007C1E20"/>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29A"/>
    <w:rsid w:val="007D76A2"/>
    <w:rsid w:val="007D7B48"/>
    <w:rsid w:val="007E029D"/>
    <w:rsid w:val="007E14A4"/>
    <w:rsid w:val="007E3312"/>
    <w:rsid w:val="007E34EF"/>
    <w:rsid w:val="007E352C"/>
    <w:rsid w:val="007E399A"/>
    <w:rsid w:val="007E3BA3"/>
    <w:rsid w:val="007E3FDA"/>
    <w:rsid w:val="007E43A6"/>
    <w:rsid w:val="007E44E9"/>
    <w:rsid w:val="007E4B67"/>
    <w:rsid w:val="007E503A"/>
    <w:rsid w:val="007E5C53"/>
    <w:rsid w:val="007E5E52"/>
    <w:rsid w:val="007E62AA"/>
    <w:rsid w:val="007F0205"/>
    <w:rsid w:val="007F051B"/>
    <w:rsid w:val="007F0770"/>
    <w:rsid w:val="007F0CDF"/>
    <w:rsid w:val="007F12BA"/>
    <w:rsid w:val="007F1D96"/>
    <w:rsid w:val="007F2A24"/>
    <w:rsid w:val="007F3095"/>
    <w:rsid w:val="007F3528"/>
    <w:rsid w:val="007F3AC8"/>
    <w:rsid w:val="007F3E3E"/>
    <w:rsid w:val="007F42F9"/>
    <w:rsid w:val="007F445F"/>
    <w:rsid w:val="007F46B4"/>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2D72"/>
    <w:rsid w:val="008032EB"/>
    <w:rsid w:val="0080393E"/>
    <w:rsid w:val="008053B2"/>
    <w:rsid w:val="008057BD"/>
    <w:rsid w:val="00805B0C"/>
    <w:rsid w:val="00805BDF"/>
    <w:rsid w:val="008066BB"/>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0051"/>
    <w:rsid w:val="0082120D"/>
    <w:rsid w:val="008215D2"/>
    <w:rsid w:val="00821AE6"/>
    <w:rsid w:val="00821E25"/>
    <w:rsid w:val="008223A8"/>
    <w:rsid w:val="008224AC"/>
    <w:rsid w:val="008235A6"/>
    <w:rsid w:val="00823655"/>
    <w:rsid w:val="0082388E"/>
    <w:rsid w:val="00823938"/>
    <w:rsid w:val="00824557"/>
    <w:rsid w:val="0082486D"/>
    <w:rsid w:val="00824A96"/>
    <w:rsid w:val="00824E21"/>
    <w:rsid w:val="008259C8"/>
    <w:rsid w:val="00825A3D"/>
    <w:rsid w:val="008268D0"/>
    <w:rsid w:val="008270F9"/>
    <w:rsid w:val="00827B8B"/>
    <w:rsid w:val="00827F53"/>
    <w:rsid w:val="00830BB7"/>
    <w:rsid w:val="00830C25"/>
    <w:rsid w:val="008310C5"/>
    <w:rsid w:val="0083179E"/>
    <w:rsid w:val="008323B8"/>
    <w:rsid w:val="008323E0"/>
    <w:rsid w:val="0083272E"/>
    <w:rsid w:val="00833368"/>
    <w:rsid w:val="0083396B"/>
    <w:rsid w:val="00833FED"/>
    <w:rsid w:val="008346A3"/>
    <w:rsid w:val="008350B8"/>
    <w:rsid w:val="00835B1E"/>
    <w:rsid w:val="00835EA4"/>
    <w:rsid w:val="008360B4"/>
    <w:rsid w:val="00836591"/>
    <w:rsid w:val="008365CB"/>
    <w:rsid w:val="00837B7B"/>
    <w:rsid w:val="00840ADE"/>
    <w:rsid w:val="008418B7"/>
    <w:rsid w:val="0084197D"/>
    <w:rsid w:val="0084233F"/>
    <w:rsid w:val="00842A0F"/>
    <w:rsid w:val="00843027"/>
    <w:rsid w:val="00843259"/>
    <w:rsid w:val="00843458"/>
    <w:rsid w:val="00843F2B"/>
    <w:rsid w:val="00844DC4"/>
    <w:rsid w:val="00846AFB"/>
    <w:rsid w:val="00846C86"/>
    <w:rsid w:val="00847674"/>
    <w:rsid w:val="00847BA8"/>
    <w:rsid w:val="00847D6E"/>
    <w:rsid w:val="0085055F"/>
    <w:rsid w:val="00850EB9"/>
    <w:rsid w:val="0085158B"/>
    <w:rsid w:val="008519FE"/>
    <w:rsid w:val="00852A56"/>
    <w:rsid w:val="00852BE8"/>
    <w:rsid w:val="00852D2B"/>
    <w:rsid w:val="00853524"/>
    <w:rsid w:val="00853A1F"/>
    <w:rsid w:val="00853C66"/>
    <w:rsid w:val="008547DE"/>
    <w:rsid w:val="00854E81"/>
    <w:rsid w:val="00854EC6"/>
    <w:rsid w:val="0085559C"/>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178F"/>
    <w:rsid w:val="008717E0"/>
    <w:rsid w:val="00872075"/>
    <w:rsid w:val="008721EC"/>
    <w:rsid w:val="0087221B"/>
    <w:rsid w:val="008723C8"/>
    <w:rsid w:val="0087279D"/>
    <w:rsid w:val="00873A0A"/>
    <w:rsid w:val="00874F91"/>
    <w:rsid w:val="0087590A"/>
    <w:rsid w:val="00876018"/>
    <w:rsid w:val="00876024"/>
    <w:rsid w:val="00876313"/>
    <w:rsid w:val="008767F5"/>
    <w:rsid w:val="00876D09"/>
    <w:rsid w:val="00877895"/>
    <w:rsid w:val="00880353"/>
    <w:rsid w:val="00880381"/>
    <w:rsid w:val="00880D8B"/>
    <w:rsid w:val="00880E56"/>
    <w:rsid w:val="00881031"/>
    <w:rsid w:val="00881575"/>
    <w:rsid w:val="00881E84"/>
    <w:rsid w:val="00881F8F"/>
    <w:rsid w:val="00882B37"/>
    <w:rsid w:val="00882D5D"/>
    <w:rsid w:val="00883754"/>
    <w:rsid w:val="00883923"/>
    <w:rsid w:val="00884761"/>
    <w:rsid w:val="00884D49"/>
    <w:rsid w:val="00885453"/>
    <w:rsid w:val="00885741"/>
    <w:rsid w:val="00885F88"/>
    <w:rsid w:val="00886175"/>
    <w:rsid w:val="00886269"/>
    <w:rsid w:val="0088658F"/>
    <w:rsid w:val="00887090"/>
    <w:rsid w:val="00887535"/>
    <w:rsid w:val="00887D3D"/>
    <w:rsid w:val="008900B1"/>
    <w:rsid w:val="008903AC"/>
    <w:rsid w:val="00891B12"/>
    <w:rsid w:val="00891DA1"/>
    <w:rsid w:val="0089289E"/>
    <w:rsid w:val="008928D9"/>
    <w:rsid w:val="00892BF1"/>
    <w:rsid w:val="00893841"/>
    <w:rsid w:val="00893982"/>
    <w:rsid w:val="008947FB"/>
    <w:rsid w:val="00895004"/>
    <w:rsid w:val="008957D3"/>
    <w:rsid w:val="00895890"/>
    <w:rsid w:val="008960A9"/>
    <w:rsid w:val="00896BAE"/>
    <w:rsid w:val="00897F58"/>
    <w:rsid w:val="008A1133"/>
    <w:rsid w:val="008A1634"/>
    <w:rsid w:val="008A18D6"/>
    <w:rsid w:val="008A2122"/>
    <w:rsid w:val="008A2CB6"/>
    <w:rsid w:val="008A2F2C"/>
    <w:rsid w:val="008A33C6"/>
    <w:rsid w:val="008A3989"/>
    <w:rsid w:val="008A44D3"/>
    <w:rsid w:val="008A4734"/>
    <w:rsid w:val="008A4994"/>
    <w:rsid w:val="008A52FC"/>
    <w:rsid w:val="008A5723"/>
    <w:rsid w:val="008A5AA6"/>
    <w:rsid w:val="008A6556"/>
    <w:rsid w:val="008A6708"/>
    <w:rsid w:val="008A73C3"/>
    <w:rsid w:val="008A7EA9"/>
    <w:rsid w:val="008A7F2F"/>
    <w:rsid w:val="008B1099"/>
    <w:rsid w:val="008B24D7"/>
    <w:rsid w:val="008B2828"/>
    <w:rsid w:val="008B2B8D"/>
    <w:rsid w:val="008B3438"/>
    <w:rsid w:val="008B4897"/>
    <w:rsid w:val="008B5317"/>
    <w:rsid w:val="008B6918"/>
    <w:rsid w:val="008B6933"/>
    <w:rsid w:val="008B6D40"/>
    <w:rsid w:val="008B6DD3"/>
    <w:rsid w:val="008B7497"/>
    <w:rsid w:val="008C079E"/>
    <w:rsid w:val="008C1232"/>
    <w:rsid w:val="008C13D7"/>
    <w:rsid w:val="008C154D"/>
    <w:rsid w:val="008C25D1"/>
    <w:rsid w:val="008C294E"/>
    <w:rsid w:val="008C2E83"/>
    <w:rsid w:val="008C3983"/>
    <w:rsid w:val="008C45AB"/>
    <w:rsid w:val="008C4881"/>
    <w:rsid w:val="008C4D01"/>
    <w:rsid w:val="008C55A4"/>
    <w:rsid w:val="008C5BF3"/>
    <w:rsid w:val="008C63A1"/>
    <w:rsid w:val="008C6750"/>
    <w:rsid w:val="008C68E2"/>
    <w:rsid w:val="008C71F5"/>
    <w:rsid w:val="008C7C8B"/>
    <w:rsid w:val="008C7CE8"/>
    <w:rsid w:val="008D0C97"/>
    <w:rsid w:val="008D17CA"/>
    <w:rsid w:val="008D203B"/>
    <w:rsid w:val="008D2451"/>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16E8"/>
    <w:rsid w:val="008E3D58"/>
    <w:rsid w:val="008E416C"/>
    <w:rsid w:val="008E41FE"/>
    <w:rsid w:val="008E445A"/>
    <w:rsid w:val="008E5816"/>
    <w:rsid w:val="008E607A"/>
    <w:rsid w:val="008E6B20"/>
    <w:rsid w:val="008E6B61"/>
    <w:rsid w:val="008E6E99"/>
    <w:rsid w:val="008E7755"/>
    <w:rsid w:val="008E7F52"/>
    <w:rsid w:val="008F0540"/>
    <w:rsid w:val="008F09E0"/>
    <w:rsid w:val="008F0B63"/>
    <w:rsid w:val="008F116A"/>
    <w:rsid w:val="008F1188"/>
    <w:rsid w:val="008F13F4"/>
    <w:rsid w:val="008F16A5"/>
    <w:rsid w:val="008F185C"/>
    <w:rsid w:val="008F1903"/>
    <w:rsid w:val="008F1956"/>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29C"/>
    <w:rsid w:val="00906D5C"/>
    <w:rsid w:val="00907347"/>
    <w:rsid w:val="009073A5"/>
    <w:rsid w:val="00910059"/>
    <w:rsid w:val="0091089F"/>
    <w:rsid w:val="00911083"/>
    <w:rsid w:val="009111AF"/>
    <w:rsid w:val="00911663"/>
    <w:rsid w:val="00911F16"/>
    <w:rsid w:val="00912201"/>
    <w:rsid w:val="00912E5E"/>
    <w:rsid w:val="009131F2"/>
    <w:rsid w:val="00913E0E"/>
    <w:rsid w:val="00913F34"/>
    <w:rsid w:val="00914659"/>
    <w:rsid w:val="00914BB4"/>
    <w:rsid w:val="00914FEA"/>
    <w:rsid w:val="00915D1E"/>
    <w:rsid w:val="00915FC3"/>
    <w:rsid w:val="0091688D"/>
    <w:rsid w:val="0091773D"/>
    <w:rsid w:val="0092068E"/>
    <w:rsid w:val="009208E9"/>
    <w:rsid w:val="00920C7F"/>
    <w:rsid w:val="00920E21"/>
    <w:rsid w:val="009215EF"/>
    <w:rsid w:val="0092178C"/>
    <w:rsid w:val="00921B47"/>
    <w:rsid w:val="00921BBA"/>
    <w:rsid w:val="00922899"/>
    <w:rsid w:val="00922BA0"/>
    <w:rsid w:val="00922E9B"/>
    <w:rsid w:val="00922F5F"/>
    <w:rsid w:val="00925642"/>
    <w:rsid w:val="00926860"/>
    <w:rsid w:val="00927402"/>
    <w:rsid w:val="0093030E"/>
    <w:rsid w:val="00930444"/>
    <w:rsid w:val="00930BF0"/>
    <w:rsid w:val="00930CF5"/>
    <w:rsid w:val="00930D14"/>
    <w:rsid w:val="00931CB3"/>
    <w:rsid w:val="0093205B"/>
    <w:rsid w:val="00932B61"/>
    <w:rsid w:val="00934667"/>
    <w:rsid w:val="009349F9"/>
    <w:rsid w:val="009354D3"/>
    <w:rsid w:val="00935D22"/>
    <w:rsid w:val="00935E33"/>
    <w:rsid w:val="0093683F"/>
    <w:rsid w:val="00936F99"/>
    <w:rsid w:val="009374C5"/>
    <w:rsid w:val="00937775"/>
    <w:rsid w:val="009400E3"/>
    <w:rsid w:val="00940543"/>
    <w:rsid w:val="00940E5F"/>
    <w:rsid w:val="0094112B"/>
    <w:rsid w:val="00941404"/>
    <w:rsid w:val="0094195C"/>
    <w:rsid w:val="009425D3"/>
    <w:rsid w:val="00943128"/>
    <w:rsid w:val="00943341"/>
    <w:rsid w:val="0094464C"/>
    <w:rsid w:val="009448AC"/>
    <w:rsid w:val="00945674"/>
    <w:rsid w:val="00946E2F"/>
    <w:rsid w:val="009470AC"/>
    <w:rsid w:val="009472E3"/>
    <w:rsid w:val="009500A5"/>
    <w:rsid w:val="00950F1C"/>
    <w:rsid w:val="00951D28"/>
    <w:rsid w:val="00955903"/>
    <w:rsid w:val="00955A58"/>
    <w:rsid w:val="00955EB2"/>
    <w:rsid w:val="0095631E"/>
    <w:rsid w:val="009564F4"/>
    <w:rsid w:val="00956F20"/>
    <w:rsid w:val="009573C6"/>
    <w:rsid w:val="0095768C"/>
    <w:rsid w:val="00957BA5"/>
    <w:rsid w:val="009609B1"/>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A40"/>
    <w:rsid w:val="00970B9E"/>
    <w:rsid w:val="00971924"/>
    <w:rsid w:val="00971C7B"/>
    <w:rsid w:val="00971D61"/>
    <w:rsid w:val="009725A5"/>
    <w:rsid w:val="0097322C"/>
    <w:rsid w:val="00974994"/>
    <w:rsid w:val="00975324"/>
    <w:rsid w:val="0097561E"/>
    <w:rsid w:val="009759DF"/>
    <w:rsid w:val="00975A59"/>
    <w:rsid w:val="00975E53"/>
    <w:rsid w:val="009771DE"/>
    <w:rsid w:val="0097777C"/>
    <w:rsid w:val="00980F9D"/>
    <w:rsid w:val="00981243"/>
    <w:rsid w:val="00981995"/>
    <w:rsid w:val="00981A5E"/>
    <w:rsid w:val="00982B84"/>
    <w:rsid w:val="009832EE"/>
    <w:rsid w:val="0098334E"/>
    <w:rsid w:val="009841AA"/>
    <w:rsid w:val="0098443F"/>
    <w:rsid w:val="0098555C"/>
    <w:rsid w:val="00986884"/>
    <w:rsid w:val="00987C36"/>
    <w:rsid w:val="009903ED"/>
    <w:rsid w:val="00990459"/>
    <w:rsid w:val="009916DE"/>
    <w:rsid w:val="00991ADD"/>
    <w:rsid w:val="00991E8B"/>
    <w:rsid w:val="009933F9"/>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C11"/>
    <w:rsid w:val="009A1227"/>
    <w:rsid w:val="009A1A39"/>
    <w:rsid w:val="009A1ECA"/>
    <w:rsid w:val="009A1F78"/>
    <w:rsid w:val="009A28A0"/>
    <w:rsid w:val="009A3500"/>
    <w:rsid w:val="009A3D00"/>
    <w:rsid w:val="009A3DB9"/>
    <w:rsid w:val="009A42D2"/>
    <w:rsid w:val="009A431B"/>
    <w:rsid w:val="009A4D5C"/>
    <w:rsid w:val="009A4D9D"/>
    <w:rsid w:val="009A51DA"/>
    <w:rsid w:val="009A57FA"/>
    <w:rsid w:val="009A5852"/>
    <w:rsid w:val="009A5ACB"/>
    <w:rsid w:val="009A5E02"/>
    <w:rsid w:val="009A5EC9"/>
    <w:rsid w:val="009A751C"/>
    <w:rsid w:val="009A7548"/>
    <w:rsid w:val="009A7BA7"/>
    <w:rsid w:val="009A7F5F"/>
    <w:rsid w:val="009B0539"/>
    <w:rsid w:val="009B0B81"/>
    <w:rsid w:val="009B0D61"/>
    <w:rsid w:val="009B11CA"/>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73F"/>
    <w:rsid w:val="009C0433"/>
    <w:rsid w:val="009C05B0"/>
    <w:rsid w:val="009C0BE7"/>
    <w:rsid w:val="009C0D5E"/>
    <w:rsid w:val="009C0E18"/>
    <w:rsid w:val="009C0F7F"/>
    <w:rsid w:val="009C1159"/>
    <w:rsid w:val="009C13EB"/>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6F30"/>
    <w:rsid w:val="009C724C"/>
    <w:rsid w:val="009C74E4"/>
    <w:rsid w:val="009C7BCF"/>
    <w:rsid w:val="009D1460"/>
    <w:rsid w:val="009D156D"/>
    <w:rsid w:val="009D1672"/>
    <w:rsid w:val="009D2084"/>
    <w:rsid w:val="009D2B54"/>
    <w:rsid w:val="009D3305"/>
    <w:rsid w:val="009D33EC"/>
    <w:rsid w:val="009D3B58"/>
    <w:rsid w:val="009D3CB8"/>
    <w:rsid w:val="009D4703"/>
    <w:rsid w:val="009D47D0"/>
    <w:rsid w:val="009D4D02"/>
    <w:rsid w:val="009D5C69"/>
    <w:rsid w:val="009D5D28"/>
    <w:rsid w:val="009D6228"/>
    <w:rsid w:val="009D65A1"/>
    <w:rsid w:val="009D6664"/>
    <w:rsid w:val="009D6D91"/>
    <w:rsid w:val="009D7BAD"/>
    <w:rsid w:val="009E16D4"/>
    <w:rsid w:val="009E20D4"/>
    <w:rsid w:val="009E26FD"/>
    <w:rsid w:val="009E2740"/>
    <w:rsid w:val="009E32BE"/>
    <w:rsid w:val="009E33C4"/>
    <w:rsid w:val="009E35F2"/>
    <w:rsid w:val="009E39D8"/>
    <w:rsid w:val="009E44DB"/>
    <w:rsid w:val="009E485A"/>
    <w:rsid w:val="009E49CD"/>
    <w:rsid w:val="009E5BC8"/>
    <w:rsid w:val="009E6AAB"/>
    <w:rsid w:val="009E6AFA"/>
    <w:rsid w:val="009E7422"/>
    <w:rsid w:val="009F0898"/>
    <w:rsid w:val="009F1F78"/>
    <w:rsid w:val="009F3462"/>
    <w:rsid w:val="009F3857"/>
    <w:rsid w:val="009F4776"/>
    <w:rsid w:val="009F4949"/>
    <w:rsid w:val="009F4C02"/>
    <w:rsid w:val="009F6592"/>
    <w:rsid w:val="00A0106A"/>
    <w:rsid w:val="00A02349"/>
    <w:rsid w:val="00A039E0"/>
    <w:rsid w:val="00A03ED4"/>
    <w:rsid w:val="00A03F5C"/>
    <w:rsid w:val="00A0521E"/>
    <w:rsid w:val="00A05C6F"/>
    <w:rsid w:val="00A05F93"/>
    <w:rsid w:val="00A05FC3"/>
    <w:rsid w:val="00A06110"/>
    <w:rsid w:val="00A06771"/>
    <w:rsid w:val="00A070AD"/>
    <w:rsid w:val="00A07385"/>
    <w:rsid w:val="00A077FB"/>
    <w:rsid w:val="00A079B6"/>
    <w:rsid w:val="00A10C68"/>
    <w:rsid w:val="00A10CBD"/>
    <w:rsid w:val="00A11101"/>
    <w:rsid w:val="00A1190F"/>
    <w:rsid w:val="00A12363"/>
    <w:rsid w:val="00A1289C"/>
    <w:rsid w:val="00A12BA3"/>
    <w:rsid w:val="00A13006"/>
    <w:rsid w:val="00A139D0"/>
    <w:rsid w:val="00A13EEF"/>
    <w:rsid w:val="00A140CC"/>
    <w:rsid w:val="00A1491D"/>
    <w:rsid w:val="00A14A2B"/>
    <w:rsid w:val="00A14B33"/>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4A79"/>
    <w:rsid w:val="00A256D7"/>
    <w:rsid w:val="00A258F5"/>
    <w:rsid w:val="00A25C3B"/>
    <w:rsid w:val="00A2670B"/>
    <w:rsid w:val="00A26A73"/>
    <w:rsid w:val="00A27A5E"/>
    <w:rsid w:val="00A27B7D"/>
    <w:rsid w:val="00A27EE7"/>
    <w:rsid w:val="00A301C8"/>
    <w:rsid w:val="00A30844"/>
    <w:rsid w:val="00A30CC7"/>
    <w:rsid w:val="00A30DDB"/>
    <w:rsid w:val="00A30E1E"/>
    <w:rsid w:val="00A32E88"/>
    <w:rsid w:val="00A33DF2"/>
    <w:rsid w:val="00A34B0E"/>
    <w:rsid w:val="00A351E4"/>
    <w:rsid w:val="00A354D8"/>
    <w:rsid w:val="00A35919"/>
    <w:rsid w:val="00A35A44"/>
    <w:rsid w:val="00A36AA5"/>
    <w:rsid w:val="00A37457"/>
    <w:rsid w:val="00A37557"/>
    <w:rsid w:val="00A375D8"/>
    <w:rsid w:val="00A37730"/>
    <w:rsid w:val="00A378EB"/>
    <w:rsid w:val="00A37B8B"/>
    <w:rsid w:val="00A4000D"/>
    <w:rsid w:val="00A4005F"/>
    <w:rsid w:val="00A41A29"/>
    <w:rsid w:val="00A41E7C"/>
    <w:rsid w:val="00A448E5"/>
    <w:rsid w:val="00A45423"/>
    <w:rsid w:val="00A45498"/>
    <w:rsid w:val="00A454AB"/>
    <w:rsid w:val="00A45786"/>
    <w:rsid w:val="00A46490"/>
    <w:rsid w:val="00A464EE"/>
    <w:rsid w:val="00A46CB6"/>
    <w:rsid w:val="00A476ED"/>
    <w:rsid w:val="00A47D9A"/>
    <w:rsid w:val="00A515C2"/>
    <w:rsid w:val="00A51842"/>
    <w:rsid w:val="00A52F33"/>
    <w:rsid w:val="00A53313"/>
    <w:rsid w:val="00A5373B"/>
    <w:rsid w:val="00A5380B"/>
    <w:rsid w:val="00A54358"/>
    <w:rsid w:val="00A54399"/>
    <w:rsid w:val="00A55186"/>
    <w:rsid w:val="00A55F5F"/>
    <w:rsid w:val="00A5643D"/>
    <w:rsid w:val="00A61670"/>
    <w:rsid w:val="00A61FD9"/>
    <w:rsid w:val="00A62441"/>
    <w:rsid w:val="00A6246C"/>
    <w:rsid w:val="00A62745"/>
    <w:rsid w:val="00A62B49"/>
    <w:rsid w:val="00A638E6"/>
    <w:rsid w:val="00A63CE3"/>
    <w:rsid w:val="00A64A6E"/>
    <w:rsid w:val="00A6561A"/>
    <w:rsid w:val="00A65C97"/>
    <w:rsid w:val="00A66C8E"/>
    <w:rsid w:val="00A6791E"/>
    <w:rsid w:val="00A679E3"/>
    <w:rsid w:val="00A67DFB"/>
    <w:rsid w:val="00A67F7E"/>
    <w:rsid w:val="00A7347F"/>
    <w:rsid w:val="00A736E8"/>
    <w:rsid w:val="00A73C3D"/>
    <w:rsid w:val="00A73E56"/>
    <w:rsid w:val="00A7483F"/>
    <w:rsid w:val="00A74A60"/>
    <w:rsid w:val="00A74EAF"/>
    <w:rsid w:val="00A74FE9"/>
    <w:rsid w:val="00A75865"/>
    <w:rsid w:val="00A76272"/>
    <w:rsid w:val="00A7683D"/>
    <w:rsid w:val="00A77251"/>
    <w:rsid w:val="00A778A4"/>
    <w:rsid w:val="00A77C02"/>
    <w:rsid w:val="00A80E15"/>
    <w:rsid w:val="00A8190C"/>
    <w:rsid w:val="00A8199C"/>
    <w:rsid w:val="00A821E2"/>
    <w:rsid w:val="00A82739"/>
    <w:rsid w:val="00A82FB4"/>
    <w:rsid w:val="00A82FFE"/>
    <w:rsid w:val="00A83CE4"/>
    <w:rsid w:val="00A83E66"/>
    <w:rsid w:val="00A85B7A"/>
    <w:rsid w:val="00A860CF"/>
    <w:rsid w:val="00A86EFC"/>
    <w:rsid w:val="00A87265"/>
    <w:rsid w:val="00A876C1"/>
    <w:rsid w:val="00A87C63"/>
    <w:rsid w:val="00A905DC"/>
    <w:rsid w:val="00A9257A"/>
    <w:rsid w:val="00A92D31"/>
    <w:rsid w:val="00A92F35"/>
    <w:rsid w:val="00A9319E"/>
    <w:rsid w:val="00A94045"/>
    <w:rsid w:val="00A944FF"/>
    <w:rsid w:val="00A94786"/>
    <w:rsid w:val="00A94991"/>
    <w:rsid w:val="00A94C2B"/>
    <w:rsid w:val="00A94ECD"/>
    <w:rsid w:val="00A968B0"/>
    <w:rsid w:val="00A96D7B"/>
    <w:rsid w:val="00A97359"/>
    <w:rsid w:val="00A97BFB"/>
    <w:rsid w:val="00A97E25"/>
    <w:rsid w:val="00AA0853"/>
    <w:rsid w:val="00AA0B34"/>
    <w:rsid w:val="00AA0C59"/>
    <w:rsid w:val="00AA0D2D"/>
    <w:rsid w:val="00AA1C56"/>
    <w:rsid w:val="00AA22A4"/>
    <w:rsid w:val="00AA2422"/>
    <w:rsid w:val="00AA2C03"/>
    <w:rsid w:val="00AA3B54"/>
    <w:rsid w:val="00AA42D6"/>
    <w:rsid w:val="00AA47C9"/>
    <w:rsid w:val="00AA5080"/>
    <w:rsid w:val="00AA529B"/>
    <w:rsid w:val="00AA5A1D"/>
    <w:rsid w:val="00AA5A3B"/>
    <w:rsid w:val="00AA5D68"/>
    <w:rsid w:val="00AA5FD5"/>
    <w:rsid w:val="00AA605F"/>
    <w:rsid w:val="00AA6978"/>
    <w:rsid w:val="00AA697A"/>
    <w:rsid w:val="00AA69E4"/>
    <w:rsid w:val="00AA6BE8"/>
    <w:rsid w:val="00AA7352"/>
    <w:rsid w:val="00AA7DE2"/>
    <w:rsid w:val="00AA7EA7"/>
    <w:rsid w:val="00AA7F67"/>
    <w:rsid w:val="00AB0235"/>
    <w:rsid w:val="00AB091C"/>
    <w:rsid w:val="00AB0A80"/>
    <w:rsid w:val="00AB0CC0"/>
    <w:rsid w:val="00AB1898"/>
    <w:rsid w:val="00AB1F61"/>
    <w:rsid w:val="00AB1FCA"/>
    <w:rsid w:val="00AB26D3"/>
    <w:rsid w:val="00AB29AC"/>
    <w:rsid w:val="00AB300D"/>
    <w:rsid w:val="00AB30B7"/>
    <w:rsid w:val="00AB3664"/>
    <w:rsid w:val="00AB3AC5"/>
    <w:rsid w:val="00AB7F4C"/>
    <w:rsid w:val="00AC006E"/>
    <w:rsid w:val="00AC1537"/>
    <w:rsid w:val="00AC16DF"/>
    <w:rsid w:val="00AC1B51"/>
    <w:rsid w:val="00AC1C8D"/>
    <w:rsid w:val="00AC204A"/>
    <w:rsid w:val="00AC2B0E"/>
    <w:rsid w:val="00AC3B99"/>
    <w:rsid w:val="00AC4B34"/>
    <w:rsid w:val="00AC4CEE"/>
    <w:rsid w:val="00AC4DFE"/>
    <w:rsid w:val="00AC5503"/>
    <w:rsid w:val="00AC5B35"/>
    <w:rsid w:val="00AC60EA"/>
    <w:rsid w:val="00AC62DE"/>
    <w:rsid w:val="00AD0C41"/>
    <w:rsid w:val="00AD0C79"/>
    <w:rsid w:val="00AD185E"/>
    <w:rsid w:val="00AD18DA"/>
    <w:rsid w:val="00AD18EA"/>
    <w:rsid w:val="00AD1E71"/>
    <w:rsid w:val="00AD23A0"/>
    <w:rsid w:val="00AD2CBF"/>
    <w:rsid w:val="00AD343B"/>
    <w:rsid w:val="00AD3545"/>
    <w:rsid w:val="00AD35AC"/>
    <w:rsid w:val="00AD4579"/>
    <w:rsid w:val="00AD5127"/>
    <w:rsid w:val="00AD52FA"/>
    <w:rsid w:val="00AD59D4"/>
    <w:rsid w:val="00AD5FD3"/>
    <w:rsid w:val="00AD69E4"/>
    <w:rsid w:val="00AD748E"/>
    <w:rsid w:val="00AD7FB1"/>
    <w:rsid w:val="00AE0069"/>
    <w:rsid w:val="00AE015F"/>
    <w:rsid w:val="00AE0BBA"/>
    <w:rsid w:val="00AE0CCB"/>
    <w:rsid w:val="00AE15BA"/>
    <w:rsid w:val="00AE1CEA"/>
    <w:rsid w:val="00AE2204"/>
    <w:rsid w:val="00AE2E5E"/>
    <w:rsid w:val="00AE2F87"/>
    <w:rsid w:val="00AE3229"/>
    <w:rsid w:val="00AE397E"/>
    <w:rsid w:val="00AE39B3"/>
    <w:rsid w:val="00AE46AF"/>
    <w:rsid w:val="00AE6039"/>
    <w:rsid w:val="00AF0410"/>
    <w:rsid w:val="00AF1261"/>
    <w:rsid w:val="00AF24D8"/>
    <w:rsid w:val="00AF2F95"/>
    <w:rsid w:val="00AF33FD"/>
    <w:rsid w:val="00AF455B"/>
    <w:rsid w:val="00AF4771"/>
    <w:rsid w:val="00AF4A49"/>
    <w:rsid w:val="00AF539C"/>
    <w:rsid w:val="00AF5F8E"/>
    <w:rsid w:val="00AF6E83"/>
    <w:rsid w:val="00AF7EAA"/>
    <w:rsid w:val="00AF7F95"/>
    <w:rsid w:val="00B0045F"/>
    <w:rsid w:val="00B019B5"/>
    <w:rsid w:val="00B0257E"/>
    <w:rsid w:val="00B04797"/>
    <w:rsid w:val="00B04975"/>
    <w:rsid w:val="00B04F0B"/>
    <w:rsid w:val="00B05352"/>
    <w:rsid w:val="00B069F1"/>
    <w:rsid w:val="00B06CCF"/>
    <w:rsid w:val="00B0786C"/>
    <w:rsid w:val="00B10109"/>
    <w:rsid w:val="00B110F4"/>
    <w:rsid w:val="00B11842"/>
    <w:rsid w:val="00B12303"/>
    <w:rsid w:val="00B124C4"/>
    <w:rsid w:val="00B12784"/>
    <w:rsid w:val="00B129C5"/>
    <w:rsid w:val="00B12C7B"/>
    <w:rsid w:val="00B12EE5"/>
    <w:rsid w:val="00B1366E"/>
    <w:rsid w:val="00B137CC"/>
    <w:rsid w:val="00B140D6"/>
    <w:rsid w:val="00B14197"/>
    <w:rsid w:val="00B15834"/>
    <w:rsid w:val="00B16886"/>
    <w:rsid w:val="00B16FAF"/>
    <w:rsid w:val="00B1720B"/>
    <w:rsid w:val="00B17738"/>
    <w:rsid w:val="00B17CA5"/>
    <w:rsid w:val="00B20039"/>
    <w:rsid w:val="00B2053A"/>
    <w:rsid w:val="00B20DEE"/>
    <w:rsid w:val="00B20EC0"/>
    <w:rsid w:val="00B21399"/>
    <w:rsid w:val="00B2155F"/>
    <w:rsid w:val="00B22222"/>
    <w:rsid w:val="00B222F9"/>
    <w:rsid w:val="00B22364"/>
    <w:rsid w:val="00B22884"/>
    <w:rsid w:val="00B2297E"/>
    <w:rsid w:val="00B231EB"/>
    <w:rsid w:val="00B23215"/>
    <w:rsid w:val="00B2440F"/>
    <w:rsid w:val="00B251D7"/>
    <w:rsid w:val="00B2578E"/>
    <w:rsid w:val="00B25D1F"/>
    <w:rsid w:val="00B265BB"/>
    <w:rsid w:val="00B265F5"/>
    <w:rsid w:val="00B2681E"/>
    <w:rsid w:val="00B26A6A"/>
    <w:rsid w:val="00B26EB3"/>
    <w:rsid w:val="00B27FF5"/>
    <w:rsid w:val="00B3031C"/>
    <w:rsid w:val="00B3042C"/>
    <w:rsid w:val="00B30A80"/>
    <w:rsid w:val="00B31B07"/>
    <w:rsid w:val="00B31F39"/>
    <w:rsid w:val="00B323DB"/>
    <w:rsid w:val="00B3241D"/>
    <w:rsid w:val="00B3282D"/>
    <w:rsid w:val="00B33161"/>
    <w:rsid w:val="00B332DB"/>
    <w:rsid w:val="00B3335F"/>
    <w:rsid w:val="00B34BC3"/>
    <w:rsid w:val="00B34EF6"/>
    <w:rsid w:val="00B34F80"/>
    <w:rsid w:val="00B353B7"/>
    <w:rsid w:val="00B35499"/>
    <w:rsid w:val="00B35DCB"/>
    <w:rsid w:val="00B3680E"/>
    <w:rsid w:val="00B36D63"/>
    <w:rsid w:val="00B370FD"/>
    <w:rsid w:val="00B4002C"/>
    <w:rsid w:val="00B40337"/>
    <w:rsid w:val="00B40421"/>
    <w:rsid w:val="00B405B0"/>
    <w:rsid w:val="00B4159C"/>
    <w:rsid w:val="00B42106"/>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47BFA"/>
    <w:rsid w:val="00B47D5F"/>
    <w:rsid w:val="00B5014D"/>
    <w:rsid w:val="00B50F23"/>
    <w:rsid w:val="00B510A5"/>
    <w:rsid w:val="00B5180C"/>
    <w:rsid w:val="00B51B2D"/>
    <w:rsid w:val="00B520F6"/>
    <w:rsid w:val="00B533FD"/>
    <w:rsid w:val="00B5429C"/>
    <w:rsid w:val="00B544CA"/>
    <w:rsid w:val="00B54ECB"/>
    <w:rsid w:val="00B55495"/>
    <w:rsid w:val="00B55E15"/>
    <w:rsid w:val="00B55EA1"/>
    <w:rsid w:val="00B561D8"/>
    <w:rsid w:val="00B56528"/>
    <w:rsid w:val="00B5653F"/>
    <w:rsid w:val="00B57130"/>
    <w:rsid w:val="00B572A8"/>
    <w:rsid w:val="00B57835"/>
    <w:rsid w:val="00B6008F"/>
    <w:rsid w:val="00B60564"/>
    <w:rsid w:val="00B60AF7"/>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56A4"/>
    <w:rsid w:val="00B763BB"/>
    <w:rsid w:val="00B76FB3"/>
    <w:rsid w:val="00B803E6"/>
    <w:rsid w:val="00B80B3B"/>
    <w:rsid w:val="00B8150B"/>
    <w:rsid w:val="00B81FE5"/>
    <w:rsid w:val="00B82290"/>
    <w:rsid w:val="00B823D5"/>
    <w:rsid w:val="00B82F48"/>
    <w:rsid w:val="00B8361A"/>
    <w:rsid w:val="00B83B57"/>
    <w:rsid w:val="00B84389"/>
    <w:rsid w:val="00B843D0"/>
    <w:rsid w:val="00B84CEB"/>
    <w:rsid w:val="00B8555D"/>
    <w:rsid w:val="00B8557A"/>
    <w:rsid w:val="00B857C9"/>
    <w:rsid w:val="00B864DF"/>
    <w:rsid w:val="00B86617"/>
    <w:rsid w:val="00B86A0F"/>
    <w:rsid w:val="00B879E3"/>
    <w:rsid w:val="00B9044B"/>
    <w:rsid w:val="00B90A8D"/>
    <w:rsid w:val="00B918C3"/>
    <w:rsid w:val="00B9230D"/>
    <w:rsid w:val="00B923A3"/>
    <w:rsid w:val="00B92773"/>
    <w:rsid w:val="00B92C3C"/>
    <w:rsid w:val="00B92E38"/>
    <w:rsid w:val="00B934EE"/>
    <w:rsid w:val="00B9374F"/>
    <w:rsid w:val="00B9525D"/>
    <w:rsid w:val="00B95D93"/>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EC"/>
    <w:rsid w:val="00BD3EFB"/>
    <w:rsid w:val="00BD4049"/>
    <w:rsid w:val="00BD42E5"/>
    <w:rsid w:val="00BD4A47"/>
    <w:rsid w:val="00BD51DA"/>
    <w:rsid w:val="00BD5701"/>
    <w:rsid w:val="00BD5807"/>
    <w:rsid w:val="00BD598C"/>
    <w:rsid w:val="00BD5EDA"/>
    <w:rsid w:val="00BD66F8"/>
    <w:rsid w:val="00BD7786"/>
    <w:rsid w:val="00BE08BE"/>
    <w:rsid w:val="00BE0977"/>
    <w:rsid w:val="00BE104F"/>
    <w:rsid w:val="00BE18E3"/>
    <w:rsid w:val="00BE30A7"/>
    <w:rsid w:val="00BE39DE"/>
    <w:rsid w:val="00BE39F7"/>
    <w:rsid w:val="00BE3A31"/>
    <w:rsid w:val="00BE419A"/>
    <w:rsid w:val="00BE53F8"/>
    <w:rsid w:val="00BE557D"/>
    <w:rsid w:val="00BE5705"/>
    <w:rsid w:val="00BE661A"/>
    <w:rsid w:val="00BE6EE5"/>
    <w:rsid w:val="00BE781B"/>
    <w:rsid w:val="00BF088A"/>
    <w:rsid w:val="00BF115C"/>
    <w:rsid w:val="00BF1B7D"/>
    <w:rsid w:val="00BF304E"/>
    <w:rsid w:val="00BF332C"/>
    <w:rsid w:val="00BF34B9"/>
    <w:rsid w:val="00BF6044"/>
    <w:rsid w:val="00BF6132"/>
    <w:rsid w:val="00BF7AB5"/>
    <w:rsid w:val="00BF7ED1"/>
    <w:rsid w:val="00C00986"/>
    <w:rsid w:val="00C011F2"/>
    <w:rsid w:val="00C01C48"/>
    <w:rsid w:val="00C02306"/>
    <w:rsid w:val="00C030C9"/>
    <w:rsid w:val="00C038E8"/>
    <w:rsid w:val="00C0509C"/>
    <w:rsid w:val="00C051B7"/>
    <w:rsid w:val="00C0560B"/>
    <w:rsid w:val="00C05AE0"/>
    <w:rsid w:val="00C063BA"/>
    <w:rsid w:val="00C07D25"/>
    <w:rsid w:val="00C10138"/>
    <w:rsid w:val="00C1035E"/>
    <w:rsid w:val="00C11104"/>
    <w:rsid w:val="00C11171"/>
    <w:rsid w:val="00C119D0"/>
    <w:rsid w:val="00C11A30"/>
    <w:rsid w:val="00C124EC"/>
    <w:rsid w:val="00C13EC5"/>
    <w:rsid w:val="00C13F52"/>
    <w:rsid w:val="00C14DF3"/>
    <w:rsid w:val="00C15E8A"/>
    <w:rsid w:val="00C15EB4"/>
    <w:rsid w:val="00C16752"/>
    <w:rsid w:val="00C16C7B"/>
    <w:rsid w:val="00C16E70"/>
    <w:rsid w:val="00C16F44"/>
    <w:rsid w:val="00C2035D"/>
    <w:rsid w:val="00C203CF"/>
    <w:rsid w:val="00C218EF"/>
    <w:rsid w:val="00C2219F"/>
    <w:rsid w:val="00C2274B"/>
    <w:rsid w:val="00C229A1"/>
    <w:rsid w:val="00C229D9"/>
    <w:rsid w:val="00C232A8"/>
    <w:rsid w:val="00C2366C"/>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17E0"/>
    <w:rsid w:val="00C31AAE"/>
    <w:rsid w:val="00C32BC4"/>
    <w:rsid w:val="00C33CFD"/>
    <w:rsid w:val="00C342C5"/>
    <w:rsid w:val="00C34690"/>
    <w:rsid w:val="00C346E2"/>
    <w:rsid w:val="00C34775"/>
    <w:rsid w:val="00C3494E"/>
    <w:rsid w:val="00C352FB"/>
    <w:rsid w:val="00C3572D"/>
    <w:rsid w:val="00C36B9C"/>
    <w:rsid w:val="00C36EB1"/>
    <w:rsid w:val="00C378A8"/>
    <w:rsid w:val="00C404FC"/>
    <w:rsid w:val="00C4059A"/>
    <w:rsid w:val="00C4070D"/>
    <w:rsid w:val="00C409B7"/>
    <w:rsid w:val="00C40FB6"/>
    <w:rsid w:val="00C41160"/>
    <w:rsid w:val="00C42DC8"/>
    <w:rsid w:val="00C44382"/>
    <w:rsid w:val="00C443C3"/>
    <w:rsid w:val="00C44513"/>
    <w:rsid w:val="00C455E0"/>
    <w:rsid w:val="00C469E3"/>
    <w:rsid w:val="00C46D1C"/>
    <w:rsid w:val="00C46FAD"/>
    <w:rsid w:val="00C47F41"/>
    <w:rsid w:val="00C47FD3"/>
    <w:rsid w:val="00C50748"/>
    <w:rsid w:val="00C50D18"/>
    <w:rsid w:val="00C51109"/>
    <w:rsid w:val="00C51B1A"/>
    <w:rsid w:val="00C522B5"/>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04AD"/>
    <w:rsid w:val="00C60D01"/>
    <w:rsid w:val="00C613C0"/>
    <w:rsid w:val="00C615D5"/>
    <w:rsid w:val="00C625BB"/>
    <w:rsid w:val="00C62AAE"/>
    <w:rsid w:val="00C62C9D"/>
    <w:rsid w:val="00C63206"/>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24E4"/>
    <w:rsid w:val="00C733FA"/>
    <w:rsid w:val="00C74021"/>
    <w:rsid w:val="00C746AB"/>
    <w:rsid w:val="00C749CC"/>
    <w:rsid w:val="00C75BF5"/>
    <w:rsid w:val="00C76604"/>
    <w:rsid w:val="00C7667E"/>
    <w:rsid w:val="00C76A44"/>
    <w:rsid w:val="00C771F7"/>
    <w:rsid w:val="00C774A3"/>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0C"/>
    <w:rsid w:val="00C9315E"/>
    <w:rsid w:val="00C9323C"/>
    <w:rsid w:val="00C941A7"/>
    <w:rsid w:val="00C94B07"/>
    <w:rsid w:val="00C95048"/>
    <w:rsid w:val="00C96183"/>
    <w:rsid w:val="00C96B42"/>
    <w:rsid w:val="00C96C64"/>
    <w:rsid w:val="00C96F9B"/>
    <w:rsid w:val="00C97CE3"/>
    <w:rsid w:val="00C97ED8"/>
    <w:rsid w:val="00CA00EA"/>
    <w:rsid w:val="00CA0436"/>
    <w:rsid w:val="00CA1039"/>
    <w:rsid w:val="00CA1246"/>
    <w:rsid w:val="00CA2200"/>
    <w:rsid w:val="00CA2802"/>
    <w:rsid w:val="00CA3CD8"/>
    <w:rsid w:val="00CA3D76"/>
    <w:rsid w:val="00CA40A4"/>
    <w:rsid w:val="00CA45C2"/>
    <w:rsid w:val="00CA495F"/>
    <w:rsid w:val="00CA61C8"/>
    <w:rsid w:val="00CA6888"/>
    <w:rsid w:val="00CA706B"/>
    <w:rsid w:val="00CA70E6"/>
    <w:rsid w:val="00CA71ED"/>
    <w:rsid w:val="00CA73E0"/>
    <w:rsid w:val="00CA741E"/>
    <w:rsid w:val="00CA7A92"/>
    <w:rsid w:val="00CA7CEB"/>
    <w:rsid w:val="00CA7FDE"/>
    <w:rsid w:val="00CB04C6"/>
    <w:rsid w:val="00CB0D58"/>
    <w:rsid w:val="00CB12E0"/>
    <w:rsid w:val="00CB2754"/>
    <w:rsid w:val="00CB34DF"/>
    <w:rsid w:val="00CB397D"/>
    <w:rsid w:val="00CB3C21"/>
    <w:rsid w:val="00CB3D86"/>
    <w:rsid w:val="00CB42CE"/>
    <w:rsid w:val="00CB4337"/>
    <w:rsid w:val="00CB4E4F"/>
    <w:rsid w:val="00CB54C1"/>
    <w:rsid w:val="00CB54DD"/>
    <w:rsid w:val="00CB5FAA"/>
    <w:rsid w:val="00CB6E29"/>
    <w:rsid w:val="00CC008B"/>
    <w:rsid w:val="00CC097B"/>
    <w:rsid w:val="00CC1353"/>
    <w:rsid w:val="00CC13A0"/>
    <w:rsid w:val="00CC1D36"/>
    <w:rsid w:val="00CC2659"/>
    <w:rsid w:val="00CC27D8"/>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12E"/>
    <w:rsid w:val="00CD6E0F"/>
    <w:rsid w:val="00CD779E"/>
    <w:rsid w:val="00CD793E"/>
    <w:rsid w:val="00CD7D48"/>
    <w:rsid w:val="00CE0D82"/>
    <w:rsid w:val="00CE12F8"/>
    <w:rsid w:val="00CE256B"/>
    <w:rsid w:val="00CE2657"/>
    <w:rsid w:val="00CE2C59"/>
    <w:rsid w:val="00CE2CA2"/>
    <w:rsid w:val="00CE314B"/>
    <w:rsid w:val="00CE3571"/>
    <w:rsid w:val="00CE48E3"/>
    <w:rsid w:val="00CE5C0A"/>
    <w:rsid w:val="00CE649D"/>
    <w:rsid w:val="00CF155F"/>
    <w:rsid w:val="00CF1DED"/>
    <w:rsid w:val="00CF1FE5"/>
    <w:rsid w:val="00CF2A37"/>
    <w:rsid w:val="00CF2B73"/>
    <w:rsid w:val="00CF30C2"/>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53CE"/>
    <w:rsid w:val="00D0542A"/>
    <w:rsid w:val="00D05541"/>
    <w:rsid w:val="00D05A9A"/>
    <w:rsid w:val="00D05DC3"/>
    <w:rsid w:val="00D0681C"/>
    <w:rsid w:val="00D06D89"/>
    <w:rsid w:val="00D06FF2"/>
    <w:rsid w:val="00D07FB5"/>
    <w:rsid w:val="00D10BAE"/>
    <w:rsid w:val="00D1122A"/>
    <w:rsid w:val="00D11AB8"/>
    <w:rsid w:val="00D121D3"/>
    <w:rsid w:val="00D13967"/>
    <w:rsid w:val="00D1414F"/>
    <w:rsid w:val="00D14BE9"/>
    <w:rsid w:val="00D15404"/>
    <w:rsid w:val="00D1568F"/>
    <w:rsid w:val="00D160D9"/>
    <w:rsid w:val="00D16D8D"/>
    <w:rsid w:val="00D1721D"/>
    <w:rsid w:val="00D1730F"/>
    <w:rsid w:val="00D17BD7"/>
    <w:rsid w:val="00D17C3C"/>
    <w:rsid w:val="00D17CE2"/>
    <w:rsid w:val="00D20510"/>
    <w:rsid w:val="00D205C2"/>
    <w:rsid w:val="00D208E7"/>
    <w:rsid w:val="00D218BA"/>
    <w:rsid w:val="00D21FF5"/>
    <w:rsid w:val="00D220E2"/>
    <w:rsid w:val="00D225EE"/>
    <w:rsid w:val="00D22CAF"/>
    <w:rsid w:val="00D22FE0"/>
    <w:rsid w:val="00D23729"/>
    <w:rsid w:val="00D23C61"/>
    <w:rsid w:val="00D23CFC"/>
    <w:rsid w:val="00D240D3"/>
    <w:rsid w:val="00D246A5"/>
    <w:rsid w:val="00D24C13"/>
    <w:rsid w:val="00D24E00"/>
    <w:rsid w:val="00D24FFF"/>
    <w:rsid w:val="00D26E5E"/>
    <w:rsid w:val="00D27451"/>
    <w:rsid w:val="00D27549"/>
    <w:rsid w:val="00D27679"/>
    <w:rsid w:val="00D2767F"/>
    <w:rsid w:val="00D2778A"/>
    <w:rsid w:val="00D303DC"/>
    <w:rsid w:val="00D307C8"/>
    <w:rsid w:val="00D317CF"/>
    <w:rsid w:val="00D3252E"/>
    <w:rsid w:val="00D33070"/>
    <w:rsid w:val="00D348BA"/>
    <w:rsid w:val="00D34D17"/>
    <w:rsid w:val="00D35198"/>
    <w:rsid w:val="00D35393"/>
    <w:rsid w:val="00D3569E"/>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2248"/>
    <w:rsid w:val="00D525F3"/>
    <w:rsid w:val="00D527FF"/>
    <w:rsid w:val="00D52A26"/>
    <w:rsid w:val="00D5303F"/>
    <w:rsid w:val="00D53688"/>
    <w:rsid w:val="00D536C4"/>
    <w:rsid w:val="00D53B72"/>
    <w:rsid w:val="00D53C52"/>
    <w:rsid w:val="00D53F59"/>
    <w:rsid w:val="00D5557B"/>
    <w:rsid w:val="00D55C43"/>
    <w:rsid w:val="00D5601E"/>
    <w:rsid w:val="00D561DC"/>
    <w:rsid w:val="00D56336"/>
    <w:rsid w:val="00D56451"/>
    <w:rsid w:val="00D56AF5"/>
    <w:rsid w:val="00D57281"/>
    <w:rsid w:val="00D57363"/>
    <w:rsid w:val="00D60AD1"/>
    <w:rsid w:val="00D61393"/>
    <w:rsid w:val="00D62BB1"/>
    <w:rsid w:val="00D63168"/>
    <w:rsid w:val="00D640C1"/>
    <w:rsid w:val="00D647D4"/>
    <w:rsid w:val="00D649AB"/>
    <w:rsid w:val="00D64B9F"/>
    <w:rsid w:val="00D6543D"/>
    <w:rsid w:val="00D65884"/>
    <w:rsid w:val="00D65B17"/>
    <w:rsid w:val="00D673AE"/>
    <w:rsid w:val="00D6778F"/>
    <w:rsid w:val="00D70042"/>
    <w:rsid w:val="00D701EA"/>
    <w:rsid w:val="00D702EC"/>
    <w:rsid w:val="00D70E2C"/>
    <w:rsid w:val="00D72A04"/>
    <w:rsid w:val="00D73395"/>
    <w:rsid w:val="00D733C9"/>
    <w:rsid w:val="00D74B0E"/>
    <w:rsid w:val="00D74E60"/>
    <w:rsid w:val="00D74F45"/>
    <w:rsid w:val="00D757FD"/>
    <w:rsid w:val="00D75814"/>
    <w:rsid w:val="00D75E9E"/>
    <w:rsid w:val="00D76275"/>
    <w:rsid w:val="00D7640F"/>
    <w:rsid w:val="00D768F4"/>
    <w:rsid w:val="00D76F80"/>
    <w:rsid w:val="00D77761"/>
    <w:rsid w:val="00D77A5D"/>
    <w:rsid w:val="00D80A88"/>
    <w:rsid w:val="00D80EA0"/>
    <w:rsid w:val="00D812F0"/>
    <w:rsid w:val="00D8194B"/>
    <w:rsid w:val="00D81B3E"/>
    <w:rsid w:val="00D8273E"/>
    <w:rsid w:val="00D82EEA"/>
    <w:rsid w:val="00D83B9E"/>
    <w:rsid w:val="00D83BF7"/>
    <w:rsid w:val="00D8410E"/>
    <w:rsid w:val="00D84580"/>
    <w:rsid w:val="00D85D57"/>
    <w:rsid w:val="00D85E28"/>
    <w:rsid w:val="00D86423"/>
    <w:rsid w:val="00D8648C"/>
    <w:rsid w:val="00D86D8C"/>
    <w:rsid w:val="00D87346"/>
    <w:rsid w:val="00D87704"/>
    <w:rsid w:val="00D87A08"/>
    <w:rsid w:val="00D9007D"/>
    <w:rsid w:val="00D9016A"/>
    <w:rsid w:val="00D91CC6"/>
    <w:rsid w:val="00D9249A"/>
    <w:rsid w:val="00D9287A"/>
    <w:rsid w:val="00D92CD9"/>
    <w:rsid w:val="00D94D2A"/>
    <w:rsid w:val="00D95408"/>
    <w:rsid w:val="00D95BC7"/>
    <w:rsid w:val="00D96D50"/>
    <w:rsid w:val="00D9758A"/>
    <w:rsid w:val="00D97F69"/>
    <w:rsid w:val="00DA0482"/>
    <w:rsid w:val="00DA0B54"/>
    <w:rsid w:val="00DA19CB"/>
    <w:rsid w:val="00DA3747"/>
    <w:rsid w:val="00DA4953"/>
    <w:rsid w:val="00DA4E2F"/>
    <w:rsid w:val="00DA52FE"/>
    <w:rsid w:val="00DA5DE1"/>
    <w:rsid w:val="00DA6322"/>
    <w:rsid w:val="00DA7CBC"/>
    <w:rsid w:val="00DB06C9"/>
    <w:rsid w:val="00DB10BA"/>
    <w:rsid w:val="00DB1B80"/>
    <w:rsid w:val="00DB2F95"/>
    <w:rsid w:val="00DB3053"/>
    <w:rsid w:val="00DB311B"/>
    <w:rsid w:val="00DB38DC"/>
    <w:rsid w:val="00DB4569"/>
    <w:rsid w:val="00DB4BF2"/>
    <w:rsid w:val="00DB5E99"/>
    <w:rsid w:val="00DB5F6E"/>
    <w:rsid w:val="00DB5F89"/>
    <w:rsid w:val="00DB6402"/>
    <w:rsid w:val="00DB694A"/>
    <w:rsid w:val="00DB6DCA"/>
    <w:rsid w:val="00DB7466"/>
    <w:rsid w:val="00DB7CCC"/>
    <w:rsid w:val="00DC04B3"/>
    <w:rsid w:val="00DC054F"/>
    <w:rsid w:val="00DC0608"/>
    <w:rsid w:val="00DC08FC"/>
    <w:rsid w:val="00DC09E5"/>
    <w:rsid w:val="00DC1095"/>
    <w:rsid w:val="00DC1150"/>
    <w:rsid w:val="00DC153D"/>
    <w:rsid w:val="00DC17FD"/>
    <w:rsid w:val="00DC1FAE"/>
    <w:rsid w:val="00DC2C89"/>
    <w:rsid w:val="00DC3238"/>
    <w:rsid w:val="00DC38B9"/>
    <w:rsid w:val="00DC3AE1"/>
    <w:rsid w:val="00DC4EA3"/>
    <w:rsid w:val="00DC4F67"/>
    <w:rsid w:val="00DC521B"/>
    <w:rsid w:val="00DC53E8"/>
    <w:rsid w:val="00DC58D1"/>
    <w:rsid w:val="00DC6ABB"/>
    <w:rsid w:val="00DC6FC8"/>
    <w:rsid w:val="00DC713F"/>
    <w:rsid w:val="00DC7C6F"/>
    <w:rsid w:val="00DC7C79"/>
    <w:rsid w:val="00DD0423"/>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507"/>
    <w:rsid w:val="00DD645E"/>
    <w:rsid w:val="00DD6EFC"/>
    <w:rsid w:val="00DD7E13"/>
    <w:rsid w:val="00DE143C"/>
    <w:rsid w:val="00DE28D0"/>
    <w:rsid w:val="00DE3BB0"/>
    <w:rsid w:val="00DE423C"/>
    <w:rsid w:val="00DE43B7"/>
    <w:rsid w:val="00DE4AAC"/>
    <w:rsid w:val="00DE4D52"/>
    <w:rsid w:val="00DE54C2"/>
    <w:rsid w:val="00DE590A"/>
    <w:rsid w:val="00DE6346"/>
    <w:rsid w:val="00DE79D2"/>
    <w:rsid w:val="00DE79DE"/>
    <w:rsid w:val="00DE7A0F"/>
    <w:rsid w:val="00DE7B1C"/>
    <w:rsid w:val="00DF1CD5"/>
    <w:rsid w:val="00DF20F7"/>
    <w:rsid w:val="00DF2665"/>
    <w:rsid w:val="00DF2814"/>
    <w:rsid w:val="00DF2A9E"/>
    <w:rsid w:val="00DF2AFC"/>
    <w:rsid w:val="00DF2D81"/>
    <w:rsid w:val="00DF3BE5"/>
    <w:rsid w:val="00DF3DC8"/>
    <w:rsid w:val="00DF67D9"/>
    <w:rsid w:val="00DF689C"/>
    <w:rsid w:val="00DF7267"/>
    <w:rsid w:val="00DF73CA"/>
    <w:rsid w:val="00DF77A9"/>
    <w:rsid w:val="00DF7B27"/>
    <w:rsid w:val="00DF7DB6"/>
    <w:rsid w:val="00E007F7"/>
    <w:rsid w:val="00E0300F"/>
    <w:rsid w:val="00E03B87"/>
    <w:rsid w:val="00E048C6"/>
    <w:rsid w:val="00E04A49"/>
    <w:rsid w:val="00E05089"/>
    <w:rsid w:val="00E05745"/>
    <w:rsid w:val="00E06404"/>
    <w:rsid w:val="00E06A07"/>
    <w:rsid w:val="00E06ACD"/>
    <w:rsid w:val="00E07018"/>
    <w:rsid w:val="00E07805"/>
    <w:rsid w:val="00E07B73"/>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BDF"/>
    <w:rsid w:val="00E165D5"/>
    <w:rsid w:val="00E174D9"/>
    <w:rsid w:val="00E176EB"/>
    <w:rsid w:val="00E20689"/>
    <w:rsid w:val="00E206B8"/>
    <w:rsid w:val="00E2081E"/>
    <w:rsid w:val="00E209D0"/>
    <w:rsid w:val="00E2188D"/>
    <w:rsid w:val="00E21C6D"/>
    <w:rsid w:val="00E223F6"/>
    <w:rsid w:val="00E23D19"/>
    <w:rsid w:val="00E252AC"/>
    <w:rsid w:val="00E25324"/>
    <w:rsid w:val="00E25388"/>
    <w:rsid w:val="00E25439"/>
    <w:rsid w:val="00E25617"/>
    <w:rsid w:val="00E257B2"/>
    <w:rsid w:val="00E25CE0"/>
    <w:rsid w:val="00E265DA"/>
    <w:rsid w:val="00E26CED"/>
    <w:rsid w:val="00E2746A"/>
    <w:rsid w:val="00E27B31"/>
    <w:rsid w:val="00E30586"/>
    <w:rsid w:val="00E323D0"/>
    <w:rsid w:val="00E325BF"/>
    <w:rsid w:val="00E33244"/>
    <w:rsid w:val="00E3342A"/>
    <w:rsid w:val="00E34BCF"/>
    <w:rsid w:val="00E3548C"/>
    <w:rsid w:val="00E35639"/>
    <w:rsid w:val="00E35924"/>
    <w:rsid w:val="00E3593D"/>
    <w:rsid w:val="00E35956"/>
    <w:rsid w:val="00E3623E"/>
    <w:rsid w:val="00E36BE0"/>
    <w:rsid w:val="00E36FFE"/>
    <w:rsid w:val="00E370B6"/>
    <w:rsid w:val="00E37432"/>
    <w:rsid w:val="00E374E9"/>
    <w:rsid w:val="00E37DD6"/>
    <w:rsid w:val="00E408CD"/>
    <w:rsid w:val="00E409E5"/>
    <w:rsid w:val="00E40B4D"/>
    <w:rsid w:val="00E40FA6"/>
    <w:rsid w:val="00E41613"/>
    <w:rsid w:val="00E420D6"/>
    <w:rsid w:val="00E4267F"/>
    <w:rsid w:val="00E4331A"/>
    <w:rsid w:val="00E433DB"/>
    <w:rsid w:val="00E4447C"/>
    <w:rsid w:val="00E4477C"/>
    <w:rsid w:val="00E449E7"/>
    <w:rsid w:val="00E44DAB"/>
    <w:rsid w:val="00E45024"/>
    <w:rsid w:val="00E45399"/>
    <w:rsid w:val="00E4574D"/>
    <w:rsid w:val="00E45F73"/>
    <w:rsid w:val="00E46828"/>
    <w:rsid w:val="00E46E7B"/>
    <w:rsid w:val="00E473E8"/>
    <w:rsid w:val="00E474AC"/>
    <w:rsid w:val="00E47C16"/>
    <w:rsid w:val="00E47CF4"/>
    <w:rsid w:val="00E50438"/>
    <w:rsid w:val="00E50D1A"/>
    <w:rsid w:val="00E51567"/>
    <w:rsid w:val="00E530CF"/>
    <w:rsid w:val="00E531C3"/>
    <w:rsid w:val="00E53AB8"/>
    <w:rsid w:val="00E53FA4"/>
    <w:rsid w:val="00E54D91"/>
    <w:rsid w:val="00E55404"/>
    <w:rsid w:val="00E5607C"/>
    <w:rsid w:val="00E563BD"/>
    <w:rsid w:val="00E56B31"/>
    <w:rsid w:val="00E56FC9"/>
    <w:rsid w:val="00E60AD7"/>
    <w:rsid w:val="00E60D64"/>
    <w:rsid w:val="00E61A83"/>
    <w:rsid w:val="00E622CF"/>
    <w:rsid w:val="00E62322"/>
    <w:rsid w:val="00E62C6E"/>
    <w:rsid w:val="00E63FDF"/>
    <w:rsid w:val="00E64256"/>
    <w:rsid w:val="00E6480B"/>
    <w:rsid w:val="00E657C1"/>
    <w:rsid w:val="00E6599B"/>
    <w:rsid w:val="00E65AEE"/>
    <w:rsid w:val="00E665CB"/>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2CE"/>
    <w:rsid w:val="00E81937"/>
    <w:rsid w:val="00E81A93"/>
    <w:rsid w:val="00E81B23"/>
    <w:rsid w:val="00E81E08"/>
    <w:rsid w:val="00E8220D"/>
    <w:rsid w:val="00E8221D"/>
    <w:rsid w:val="00E82490"/>
    <w:rsid w:val="00E8257C"/>
    <w:rsid w:val="00E82F8D"/>
    <w:rsid w:val="00E83F9B"/>
    <w:rsid w:val="00E851F7"/>
    <w:rsid w:val="00E85280"/>
    <w:rsid w:val="00E85D6A"/>
    <w:rsid w:val="00E8628F"/>
    <w:rsid w:val="00E8680E"/>
    <w:rsid w:val="00E86A88"/>
    <w:rsid w:val="00E870C9"/>
    <w:rsid w:val="00E9002A"/>
    <w:rsid w:val="00E9060D"/>
    <w:rsid w:val="00E91CA5"/>
    <w:rsid w:val="00E91F45"/>
    <w:rsid w:val="00E924E0"/>
    <w:rsid w:val="00E92869"/>
    <w:rsid w:val="00E92EEA"/>
    <w:rsid w:val="00E92F52"/>
    <w:rsid w:val="00E9339F"/>
    <w:rsid w:val="00E93932"/>
    <w:rsid w:val="00E9513E"/>
    <w:rsid w:val="00E954FB"/>
    <w:rsid w:val="00E955C7"/>
    <w:rsid w:val="00E96040"/>
    <w:rsid w:val="00E96DA5"/>
    <w:rsid w:val="00E9701E"/>
    <w:rsid w:val="00E973C8"/>
    <w:rsid w:val="00E97A97"/>
    <w:rsid w:val="00EA00A5"/>
    <w:rsid w:val="00EA1E3D"/>
    <w:rsid w:val="00EA232D"/>
    <w:rsid w:val="00EA2479"/>
    <w:rsid w:val="00EA2984"/>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6FF"/>
    <w:rsid w:val="00EB0E39"/>
    <w:rsid w:val="00EB0F8D"/>
    <w:rsid w:val="00EB0FB0"/>
    <w:rsid w:val="00EB142F"/>
    <w:rsid w:val="00EB14C5"/>
    <w:rsid w:val="00EB158E"/>
    <w:rsid w:val="00EB2F61"/>
    <w:rsid w:val="00EB315B"/>
    <w:rsid w:val="00EB3BE2"/>
    <w:rsid w:val="00EB3D99"/>
    <w:rsid w:val="00EB3E23"/>
    <w:rsid w:val="00EB4D85"/>
    <w:rsid w:val="00EB5048"/>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947"/>
    <w:rsid w:val="00EC7AC6"/>
    <w:rsid w:val="00EC7E32"/>
    <w:rsid w:val="00ED002B"/>
    <w:rsid w:val="00ED0899"/>
    <w:rsid w:val="00ED1233"/>
    <w:rsid w:val="00ED17B7"/>
    <w:rsid w:val="00ED1B94"/>
    <w:rsid w:val="00ED277C"/>
    <w:rsid w:val="00ED284B"/>
    <w:rsid w:val="00ED3DE6"/>
    <w:rsid w:val="00ED46EA"/>
    <w:rsid w:val="00ED484C"/>
    <w:rsid w:val="00ED4ED7"/>
    <w:rsid w:val="00ED5448"/>
    <w:rsid w:val="00ED54B3"/>
    <w:rsid w:val="00ED5D0D"/>
    <w:rsid w:val="00ED5E0D"/>
    <w:rsid w:val="00ED6730"/>
    <w:rsid w:val="00ED6BE7"/>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5257"/>
    <w:rsid w:val="00EE665F"/>
    <w:rsid w:val="00EE6D40"/>
    <w:rsid w:val="00EE76CC"/>
    <w:rsid w:val="00EE7C69"/>
    <w:rsid w:val="00EE7D2E"/>
    <w:rsid w:val="00EF122F"/>
    <w:rsid w:val="00EF12A2"/>
    <w:rsid w:val="00EF1872"/>
    <w:rsid w:val="00EF19BF"/>
    <w:rsid w:val="00EF2F7F"/>
    <w:rsid w:val="00EF3644"/>
    <w:rsid w:val="00EF3C40"/>
    <w:rsid w:val="00EF4631"/>
    <w:rsid w:val="00EF4D96"/>
    <w:rsid w:val="00EF4F3C"/>
    <w:rsid w:val="00EF5670"/>
    <w:rsid w:val="00EF5BD6"/>
    <w:rsid w:val="00EF606F"/>
    <w:rsid w:val="00F00414"/>
    <w:rsid w:val="00F00D9F"/>
    <w:rsid w:val="00F00DA8"/>
    <w:rsid w:val="00F00FB0"/>
    <w:rsid w:val="00F01D79"/>
    <w:rsid w:val="00F028E4"/>
    <w:rsid w:val="00F02A71"/>
    <w:rsid w:val="00F042D5"/>
    <w:rsid w:val="00F046A1"/>
    <w:rsid w:val="00F04FB7"/>
    <w:rsid w:val="00F050CB"/>
    <w:rsid w:val="00F057E2"/>
    <w:rsid w:val="00F060D4"/>
    <w:rsid w:val="00F066AA"/>
    <w:rsid w:val="00F0797A"/>
    <w:rsid w:val="00F07B0F"/>
    <w:rsid w:val="00F07C29"/>
    <w:rsid w:val="00F10B74"/>
    <w:rsid w:val="00F111F5"/>
    <w:rsid w:val="00F1158E"/>
    <w:rsid w:val="00F130D6"/>
    <w:rsid w:val="00F133F1"/>
    <w:rsid w:val="00F1361F"/>
    <w:rsid w:val="00F13ED7"/>
    <w:rsid w:val="00F159C3"/>
    <w:rsid w:val="00F15F83"/>
    <w:rsid w:val="00F17A27"/>
    <w:rsid w:val="00F20541"/>
    <w:rsid w:val="00F20B6D"/>
    <w:rsid w:val="00F20C85"/>
    <w:rsid w:val="00F210E4"/>
    <w:rsid w:val="00F21FE2"/>
    <w:rsid w:val="00F2233E"/>
    <w:rsid w:val="00F23049"/>
    <w:rsid w:val="00F23C9B"/>
    <w:rsid w:val="00F23E91"/>
    <w:rsid w:val="00F2465A"/>
    <w:rsid w:val="00F2476B"/>
    <w:rsid w:val="00F24B9D"/>
    <w:rsid w:val="00F25E3F"/>
    <w:rsid w:val="00F2656A"/>
    <w:rsid w:val="00F26C03"/>
    <w:rsid w:val="00F26CC4"/>
    <w:rsid w:val="00F2730C"/>
    <w:rsid w:val="00F273A7"/>
    <w:rsid w:val="00F27CB4"/>
    <w:rsid w:val="00F27F77"/>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4AD"/>
    <w:rsid w:val="00F42E8E"/>
    <w:rsid w:val="00F44EEB"/>
    <w:rsid w:val="00F4607F"/>
    <w:rsid w:val="00F4676A"/>
    <w:rsid w:val="00F46A56"/>
    <w:rsid w:val="00F510B5"/>
    <w:rsid w:val="00F519E6"/>
    <w:rsid w:val="00F51C33"/>
    <w:rsid w:val="00F51D26"/>
    <w:rsid w:val="00F524C5"/>
    <w:rsid w:val="00F52A03"/>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7C"/>
    <w:rsid w:val="00F627D6"/>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A6A"/>
    <w:rsid w:val="00F76775"/>
    <w:rsid w:val="00F7678B"/>
    <w:rsid w:val="00F76E67"/>
    <w:rsid w:val="00F77A2E"/>
    <w:rsid w:val="00F8010F"/>
    <w:rsid w:val="00F80A7C"/>
    <w:rsid w:val="00F80E3C"/>
    <w:rsid w:val="00F80E8E"/>
    <w:rsid w:val="00F81FCB"/>
    <w:rsid w:val="00F82A1D"/>
    <w:rsid w:val="00F83311"/>
    <w:rsid w:val="00F83924"/>
    <w:rsid w:val="00F841CD"/>
    <w:rsid w:val="00F84253"/>
    <w:rsid w:val="00F84981"/>
    <w:rsid w:val="00F856FA"/>
    <w:rsid w:val="00F85A7F"/>
    <w:rsid w:val="00F85C47"/>
    <w:rsid w:val="00F85E4A"/>
    <w:rsid w:val="00F86CAC"/>
    <w:rsid w:val="00F90127"/>
    <w:rsid w:val="00F9032E"/>
    <w:rsid w:val="00F9038C"/>
    <w:rsid w:val="00F923FC"/>
    <w:rsid w:val="00F945C8"/>
    <w:rsid w:val="00F94658"/>
    <w:rsid w:val="00F94C4E"/>
    <w:rsid w:val="00F95872"/>
    <w:rsid w:val="00F95954"/>
    <w:rsid w:val="00F95A92"/>
    <w:rsid w:val="00F95DD8"/>
    <w:rsid w:val="00F96264"/>
    <w:rsid w:val="00F96323"/>
    <w:rsid w:val="00F96823"/>
    <w:rsid w:val="00F971B5"/>
    <w:rsid w:val="00F97743"/>
    <w:rsid w:val="00F97BA1"/>
    <w:rsid w:val="00FA0496"/>
    <w:rsid w:val="00FA0CE8"/>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64"/>
    <w:rsid w:val="00FB23D4"/>
    <w:rsid w:val="00FB2C99"/>
    <w:rsid w:val="00FB2E8C"/>
    <w:rsid w:val="00FB2EE5"/>
    <w:rsid w:val="00FB30CE"/>
    <w:rsid w:val="00FB3B34"/>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36"/>
    <w:rsid w:val="00FC1C0F"/>
    <w:rsid w:val="00FC201B"/>
    <w:rsid w:val="00FC20D4"/>
    <w:rsid w:val="00FC2555"/>
    <w:rsid w:val="00FC2AB6"/>
    <w:rsid w:val="00FC32FF"/>
    <w:rsid w:val="00FC37A7"/>
    <w:rsid w:val="00FC3DF0"/>
    <w:rsid w:val="00FC3FD7"/>
    <w:rsid w:val="00FC4819"/>
    <w:rsid w:val="00FC48E8"/>
    <w:rsid w:val="00FC53D3"/>
    <w:rsid w:val="00FC5752"/>
    <w:rsid w:val="00FC57E8"/>
    <w:rsid w:val="00FC611E"/>
    <w:rsid w:val="00FC6544"/>
    <w:rsid w:val="00FC674D"/>
    <w:rsid w:val="00FC7828"/>
    <w:rsid w:val="00FC7CC1"/>
    <w:rsid w:val="00FC7E57"/>
    <w:rsid w:val="00FD0152"/>
    <w:rsid w:val="00FD07D0"/>
    <w:rsid w:val="00FD122C"/>
    <w:rsid w:val="00FD135C"/>
    <w:rsid w:val="00FD17ED"/>
    <w:rsid w:val="00FD1C4E"/>
    <w:rsid w:val="00FD2548"/>
    <w:rsid w:val="00FD35AD"/>
    <w:rsid w:val="00FD3E09"/>
    <w:rsid w:val="00FD59E9"/>
    <w:rsid w:val="00FD6315"/>
    <w:rsid w:val="00FD664A"/>
    <w:rsid w:val="00FD6923"/>
    <w:rsid w:val="00FD71FC"/>
    <w:rsid w:val="00FE0638"/>
    <w:rsid w:val="00FE0679"/>
    <w:rsid w:val="00FE0C3F"/>
    <w:rsid w:val="00FE2872"/>
    <w:rsid w:val="00FE3091"/>
    <w:rsid w:val="00FE39AD"/>
    <w:rsid w:val="00FE3CF7"/>
    <w:rsid w:val="00FE4811"/>
    <w:rsid w:val="00FE4B8F"/>
    <w:rsid w:val="00FE527A"/>
    <w:rsid w:val="00FE6128"/>
    <w:rsid w:val="00FE6800"/>
    <w:rsid w:val="00FE6E80"/>
    <w:rsid w:val="00FE7F9D"/>
    <w:rsid w:val="00FF019F"/>
    <w:rsid w:val="00FF155F"/>
    <w:rsid w:val="00FF2B20"/>
    <w:rsid w:val="00FF3239"/>
    <w:rsid w:val="00FF3C7D"/>
    <w:rsid w:val="00FF3FE4"/>
    <w:rsid w:val="00FF4325"/>
    <w:rsid w:val="00FF43B1"/>
    <w:rsid w:val="00FF44C7"/>
    <w:rsid w:val="00FF45AB"/>
    <w:rsid w:val="00FF46A9"/>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491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m-8311593285365339597gmail-m-977952743719126130gmail-il">
    <w:name w:val="m_-8311593285365339597gmail-m_-977952743719126130gmail-il"/>
    <w:basedOn w:val="DefaultParagraphFont"/>
    <w:rsid w:val="009400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m-8311593285365339597gmail-m-977952743719126130gmail-il">
    <w:name w:val="m_-8311593285365339597gmail-m_-977952743719126130gmail-il"/>
    <w:basedOn w:val="DefaultParagraphFont"/>
    <w:rsid w:val="00940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86922433">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15371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4827576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1098071">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54952738">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63084599">
      <w:bodyDiv w:val="1"/>
      <w:marLeft w:val="0"/>
      <w:marRight w:val="0"/>
      <w:marTop w:val="0"/>
      <w:marBottom w:val="0"/>
      <w:divBdr>
        <w:top w:val="none" w:sz="0" w:space="0" w:color="auto"/>
        <w:left w:val="none" w:sz="0" w:space="0" w:color="auto"/>
        <w:bottom w:val="none" w:sz="0" w:space="0" w:color="auto"/>
        <w:right w:val="none" w:sz="0" w:space="0" w:color="auto"/>
      </w:divBdr>
    </w:div>
    <w:div w:id="473304223">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908093">
      <w:bodyDiv w:val="1"/>
      <w:marLeft w:val="0"/>
      <w:marRight w:val="0"/>
      <w:marTop w:val="0"/>
      <w:marBottom w:val="0"/>
      <w:divBdr>
        <w:top w:val="none" w:sz="0" w:space="0" w:color="auto"/>
        <w:left w:val="none" w:sz="0" w:space="0" w:color="auto"/>
        <w:bottom w:val="none" w:sz="0" w:space="0" w:color="auto"/>
        <w:right w:val="none" w:sz="0" w:space="0" w:color="auto"/>
      </w:divBdr>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0080169">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0071428">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079828">
      <w:bodyDiv w:val="1"/>
      <w:marLeft w:val="0"/>
      <w:marRight w:val="0"/>
      <w:marTop w:val="0"/>
      <w:marBottom w:val="0"/>
      <w:divBdr>
        <w:top w:val="none" w:sz="0" w:space="0" w:color="auto"/>
        <w:left w:val="none" w:sz="0" w:space="0" w:color="auto"/>
        <w:bottom w:val="none" w:sz="0" w:space="0" w:color="auto"/>
        <w:right w:val="none" w:sz="0" w:space="0" w:color="auto"/>
      </w:divBdr>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58615771">
      <w:bodyDiv w:val="1"/>
      <w:marLeft w:val="0"/>
      <w:marRight w:val="0"/>
      <w:marTop w:val="0"/>
      <w:marBottom w:val="0"/>
      <w:divBdr>
        <w:top w:val="none" w:sz="0" w:space="0" w:color="auto"/>
        <w:left w:val="none" w:sz="0" w:space="0" w:color="auto"/>
        <w:bottom w:val="none" w:sz="0" w:space="0" w:color="auto"/>
        <w:right w:val="none" w:sz="0" w:space="0" w:color="auto"/>
      </w:divBdr>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67479817">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3539087">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9537">
      <w:bodyDiv w:val="1"/>
      <w:marLeft w:val="0"/>
      <w:marRight w:val="0"/>
      <w:marTop w:val="0"/>
      <w:marBottom w:val="0"/>
      <w:divBdr>
        <w:top w:val="none" w:sz="0" w:space="0" w:color="auto"/>
        <w:left w:val="none" w:sz="0" w:space="0" w:color="auto"/>
        <w:bottom w:val="none" w:sz="0" w:space="0" w:color="auto"/>
        <w:right w:val="none" w:sz="0" w:space="0" w:color="auto"/>
      </w:divBdr>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34976">
      <w:bodyDiv w:val="1"/>
      <w:marLeft w:val="0"/>
      <w:marRight w:val="0"/>
      <w:marTop w:val="0"/>
      <w:marBottom w:val="0"/>
      <w:divBdr>
        <w:top w:val="none" w:sz="0" w:space="0" w:color="auto"/>
        <w:left w:val="none" w:sz="0" w:space="0" w:color="auto"/>
        <w:bottom w:val="none" w:sz="0" w:space="0" w:color="auto"/>
        <w:right w:val="none" w:sz="0" w:space="0" w:color="auto"/>
      </w:divBdr>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4494885">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79679824">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13994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5594519">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4285227">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446954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89550465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25861833">
      <w:bodyDiv w:val="1"/>
      <w:marLeft w:val="0"/>
      <w:marRight w:val="0"/>
      <w:marTop w:val="0"/>
      <w:marBottom w:val="0"/>
      <w:divBdr>
        <w:top w:val="none" w:sz="0" w:space="0" w:color="auto"/>
        <w:left w:val="none" w:sz="0" w:space="0" w:color="auto"/>
        <w:bottom w:val="none" w:sz="0" w:space="0" w:color="auto"/>
        <w:right w:val="none" w:sz="0" w:space="0" w:color="auto"/>
      </w:divBdr>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58510529">
      <w:bodyDiv w:val="1"/>
      <w:marLeft w:val="0"/>
      <w:marRight w:val="0"/>
      <w:marTop w:val="0"/>
      <w:marBottom w:val="0"/>
      <w:divBdr>
        <w:top w:val="none" w:sz="0" w:space="0" w:color="auto"/>
        <w:left w:val="none" w:sz="0" w:space="0" w:color="auto"/>
        <w:bottom w:val="none" w:sz="0" w:space="0" w:color="auto"/>
        <w:right w:val="none" w:sz="0" w:space="0" w:color="auto"/>
      </w:divBdr>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ffordshire.gov.uk/admissions" TargetMode="External"/><Relationship Id="rId18" Type="http://schemas.openxmlformats.org/officeDocument/2006/relationships/image" Target="media/image40.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romancatholiclichfield.co.uk"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www.saferinternet.org.uk/" TargetMode="External"/><Relationship Id="rId20" Type="http://schemas.openxmlformats.org/officeDocument/2006/relationships/image" Target="media/image5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josephslichfield.org.uk" TargetMode="External"/><Relationship Id="rId5" Type="http://schemas.openxmlformats.org/officeDocument/2006/relationships/settings" Target="settings.xml"/><Relationship Id="rId15" Type="http://schemas.openxmlformats.org/officeDocument/2006/relationships/hyperlink" Target="https://www.nspcc.org.uk/what-we-do/about-us/partners/nspcc-o2-online-safety-partnership/"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mailto:admissions@staffordshire.gov.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70E20-EA65-4792-8501-B70E5408F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C9A07B32</Template>
  <TotalTime>1</TotalTime>
  <Pages>6</Pages>
  <Words>1581</Words>
  <Characters>9016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10576</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Jane Burke</cp:lastModifiedBy>
  <cp:revision>2</cp:revision>
  <cp:lastPrinted>2017-12-15T16:41:00Z</cp:lastPrinted>
  <dcterms:created xsi:type="dcterms:W3CDTF">2018-01-05T16:26:00Z</dcterms:created>
  <dcterms:modified xsi:type="dcterms:W3CDTF">2018-01-05T16:26:00Z</dcterms:modified>
</cp:coreProperties>
</file>