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9" w:rsidRDefault="00E25439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bookmarkStart w:id="0" w:name="_GoBack"/>
      <w:bookmarkEnd w:id="0"/>
    </w:p>
    <w:p w:rsidR="00EC7E32" w:rsidRPr="009609B1" w:rsidRDefault="004A7691" w:rsidP="005B6819">
      <w:pPr>
        <w:jc w:val="center"/>
        <w:rPr>
          <w:rFonts w:ascii="Comic Sans MS" w:hAnsi="Comic Sans MS"/>
          <w:noProof/>
          <w:sz w:val="19"/>
          <w:szCs w:val="19"/>
          <w:lang w:val="en-US" w:eastAsia="en-US"/>
        </w:rPr>
      </w:pPr>
      <w:r>
        <w:rPr>
          <w:rFonts w:ascii="Comic Sans MS" w:hAnsi="Comic Sans MS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4152900" cy="627380"/>
                <wp:effectExtent l="0" t="0" r="0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49EB" w:rsidRDefault="006049EB" w:rsidP="004A7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7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6049EB" w:rsidRDefault="006049EB" w:rsidP="004A76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2B5A" w:rsidRPr="009609B1">
        <w:rPr>
          <w:noProof/>
          <w:sz w:val="19"/>
          <w:szCs w:val="19"/>
        </w:rPr>
        <w:drawing>
          <wp:anchor distT="36576" distB="36576" distL="36576" distR="36576" simplePos="0" relativeHeight="251685888" behindDoc="0" locked="0" layoutInCell="1" allowOverlap="1" wp14:anchorId="02E81191" wp14:editId="1BF68DF7">
            <wp:simplePos x="0" y="0"/>
            <wp:positionH relativeFrom="column">
              <wp:posOffset>5703570</wp:posOffset>
            </wp:positionH>
            <wp:positionV relativeFrom="paragraph">
              <wp:posOffset>-65405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4CE" w:rsidRPr="009609B1">
        <w:rPr>
          <w:rFonts w:ascii="Comic Sans MS" w:hAnsi="Comic Sans MS"/>
          <w:noProof/>
          <w:sz w:val="19"/>
          <w:szCs w:val="19"/>
          <w:lang w:val="en-US" w:eastAsia="en-US"/>
        </w:rPr>
        <w:t xml:space="preserve"> </w:t>
      </w:r>
    </w:p>
    <w:p w:rsidR="00CA40A4" w:rsidRPr="009609B1" w:rsidRDefault="00FC158B" w:rsidP="00C64030">
      <w:pPr>
        <w:jc w:val="both"/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</w:pP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  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  <w:r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           </w:t>
      </w:r>
      <w:r w:rsidR="00EC7E32" w:rsidRPr="009609B1">
        <w:rPr>
          <w:rFonts w:ascii="Comic Sans MS" w:hAnsi="Comic Sans MS"/>
          <w:b/>
          <w:noProof/>
          <w:sz w:val="19"/>
          <w:szCs w:val="19"/>
          <w:u w:val="single"/>
          <w:lang w:val="en-US" w:eastAsia="en-US"/>
        </w:rPr>
        <w:t xml:space="preserve">  </w:t>
      </w:r>
    </w:p>
    <w:p w:rsidR="0057321B" w:rsidRPr="00F00D9F" w:rsidRDefault="00CA40A4" w:rsidP="006E3B6A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>Cherry Orchard, Lichfield, WS14 9AN</w:t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             </w:t>
      </w:r>
      <w:r w:rsidRPr="00F00D9F">
        <w:rPr>
          <w:rFonts w:ascii="Comic Sans MS" w:hAnsi="Comic Sans MS"/>
          <w:color w:val="5F497A"/>
          <w:sz w:val="16"/>
          <w:szCs w:val="19"/>
        </w:rPr>
        <w:t>Tel: 01543 263505</w:t>
      </w:r>
      <w:r w:rsidR="0040573B" w:rsidRPr="00F00D9F">
        <w:rPr>
          <w:rFonts w:ascii="Comic Sans MS" w:hAnsi="Comic Sans MS"/>
          <w:color w:val="5F497A"/>
          <w:sz w:val="16"/>
          <w:szCs w:val="19"/>
        </w:rPr>
        <w:tab/>
      </w:r>
      <w:r w:rsidR="005B25FB" w:rsidRPr="00F00D9F">
        <w:rPr>
          <w:rFonts w:ascii="Comic Sans MS" w:hAnsi="Comic Sans MS"/>
          <w:color w:val="5F497A"/>
          <w:sz w:val="16"/>
          <w:szCs w:val="19"/>
        </w:rPr>
        <w:t xml:space="preserve">   </w:t>
      </w:r>
      <w:r w:rsidR="00B7389A" w:rsidRPr="00F00D9F">
        <w:rPr>
          <w:rFonts w:ascii="Comic Sans MS" w:hAnsi="Comic Sans MS"/>
          <w:color w:val="5F497A"/>
          <w:sz w:val="16"/>
          <w:szCs w:val="19"/>
        </w:rPr>
        <w:tab/>
      </w:r>
      <w:r w:rsidR="00DA103A">
        <w:rPr>
          <w:rFonts w:ascii="Comic Sans MS" w:hAnsi="Comic Sans MS"/>
          <w:color w:val="5F497A"/>
          <w:sz w:val="16"/>
          <w:szCs w:val="19"/>
        </w:rPr>
        <w:t>16</w:t>
      </w:r>
      <w:r w:rsidR="00C2672A">
        <w:rPr>
          <w:rFonts w:ascii="Comic Sans MS" w:hAnsi="Comic Sans MS"/>
          <w:color w:val="5F497A"/>
          <w:sz w:val="16"/>
          <w:szCs w:val="19"/>
        </w:rPr>
        <w:t xml:space="preserve"> February 2018</w:t>
      </w:r>
    </w:p>
    <w:p w:rsidR="00F20B6D" w:rsidRPr="00F00D9F" w:rsidRDefault="00EB14C5" w:rsidP="00EB14C5">
      <w:pPr>
        <w:pStyle w:val="NoSpacing"/>
        <w:rPr>
          <w:rFonts w:ascii="Comic Sans MS" w:hAnsi="Comic Sans MS"/>
          <w:color w:val="5F497A"/>
          <w:sz w:val="16"/>
          <w:szCs w:val="19"/>
        </w:rPr>
      </w:pPr>
      <w:r w:rsidRPr="00F00D9F">
        <w:rPr>
          <w:rFonts w:ascii="Comic Sans MS" w:hAnsi="Comic Sans MS"/>
          <w:color w:val="5F497A"/>
          <w:sz w:val="16"/>
          <w:szCs w:val="19"/>
        </w:rPr>
        <w:t xml:space="preserve">Website address:  </w:t>
      </w:r>
      <w:hyperlink r:id="rId10" w:history="1">
        <w:r w:rsidRPr="00F00D9F">
          <w:rPr>
            <w:rStyle w:val="Hyperlink"/>
            <w:rFonts w:ascii="Comic Sans MS" w:hAnsi="Comic Sans MS"/>
            <w:sz w:val="16"/>
            <w:szCs w:val="19"/>
          </w:rPr>
          <w:t>http://www.stjosephslichfield.org.uk</w:t>
        </w:r>
      </w:hyperlink>
      <w:r w:rsidR="006B0546" w:rsidRPr="00F00D9F">
        <w:rPr>
          <w:rFonts w:ascii="Comic Sans MS" w:hAnsi="Comic Sans MS"/>
          <w:color w:val="5F497A"/>
          <w:sz w:val="16"/>
          <w:szCs w:val="19"/>
        </w:rPr>
        <w:tab/>
        <w:t>Twitter: @StJoesLichfiel</w:t>
      </w:r>
      <w:r w:rsidR="00F20B6D" w:rsidRPr="00F00D9F">
        <w:rPr>
          <w:rFonts w:ascii="Comic Sans MS" w:hAnsi="Comic Sans MS"/>
          <w:color w:val="5F497A"/>
          <w:sz w:val="16"/>
          <w:szCs w:val="19"/>
        </w:rPr>
        <w:t>d</w:t>
      </w:r>
    </w:p>
    <w:p w:rsidR="00275D9A" w:rsidRPr="006248D4" w:rsidRDefault="00AE2F87" w:rsidP="007C5C61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3B09F4" w:rsidRPr="006248D4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6D41AB" w:rsidRPr="006D41AB" w:rsidRDefault="006D41AB" w:rsidP="006D41AB">
      <w:pPr>
        <w:pStyle w:val="BodyText"/>
        <w:rPr>
          <w:rFonts w:ascii="Comic Sans MS" w:hAnsi="Comic Sans MS"/>
          <w:b/>
          <w:sz w:val="18"/>
          <w:szCs w:val="18"/>
        </w:rPr>
      </w:pPr>
      <w:r w:rsidRPr="006D41AB">
        <w:rPr>
          <w:rFonts w:ascii="Comic Sans MS" w:hAnsi="Comic Sans MS"/>
          <w:b/>
          <w:sz w:val="18"/>
          <w:szCs w:val="18"/>
        </w:rPr>
        <w:t>Holy Communion</w:t>
      </w:r>
    </w:p>
    <w:p w:rsidR="00992ACA" w:rsidRDefault="006D41AB" w:rsidP="006D41AB">
      <w:pPr>
        <w:pStyle w:val="BodyText"/>
        <w:rPr>
          <w:rFonts w:ascii="Comic Sans MS" w:hAnsi="Comic Sans MS"/>
          <w:sz w:val="18"/>
          <w:szCs w:val="18"/>
        </w:rPr>
      </w:pPr>
      <w:r w:rsidRPr="006D41AB">
        <w:rPr>
          <w:rFonts w:ascii="Comic Sans MS" w:hAnsi="Comic Sans MS"/>
          <w:sz w:val="18"/>
          <w:szCs w:val="18"/>
        </w:rPr>
        <w:t xml:space="preserve">The Sacrament of the Eucharist - First Holy Communion </w:t>
      </w:r>
      <w:r>
        <w:rPr>
          <w:rFonts w:ascii="Comic Sans MS" w:hAnsi="Comic Sans MS"/>
          <w:sz w:val="18"/>
          <w:szCs w:val="18"/>
        </w:rPr>
        <w:t>– will be celebrated on Sunday 20th May 2018</w:t>
      </w:r>
      <w:r w:rsidRPr="006D41A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at SS Peter and Paul’s Church at 11</w:t>
      </w:r>
      <w:r w:rsidRPr="006D41AB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>00 am.</w:t>
      </w:r>
    </w:p>
    <w:p w:rsidR="00660015" w:rsidRDefault="00660015" w:rsidP="006D41A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Sacrament of Reconciliation will take place on Tuesday 13</w:t>
      </w:r>
      <w:r w:rsidRPr="00660015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March at 6.00 pm at Holy Cross.</w:t>
      </w:r>
    </w:p>
    <w:p w:rsidR="006D41AB" w:rsidRDefault="00D12A87" w:rsidP="006D41AB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 will let you know as soon as I have received a date for Confirmation.</w:t>
      </w:r>
    </w:p>
    <w:p w:rsidR="000663BB" w:rsidRPr="00F079CB" w:rsidRDefault="00174129" w:rsidP="00823655">
      <w:pPr>
        <w:rPr>
          <w:rFonts w:ascii="Comic Sans MS" w:hAnsi="Comic Sans MS"/>
          <w:sz w:val="18"/>
          <w:szCs w:val="18"/>
        </w:rPr>
      </w:pPr>
      <w:r w:rsidRPr="00F079CB">
        <w:rPr>
          <w:rFonts w:ascii="Comic Sans MS" w:hAnsi="Comic Sans MS"/>
          <w:sz w:val="18"/>
          <w:szCs w:val="18"/>
        </w:rPr>
        <w:t xml:space="preserve">Whole School Mass </w:t>
      </w:r>
      <w:r>
        <w:rPr>
          <w:rFonts w:ascii="Comic Sans MS" w:hAnsi="Comic Sans MS"/>
          <w:sz w:val="18"/>
          <w:szCs w:val="18"/>
        </w:rPr>
        <w:t xml:space="preserve">will be held </w:t>
      </w:r>
      <w:r w:rsidRPr="00F079CB">
        <w:rPr>
          <w:rFonts w:ascii="Comic Sans MS" w:hAnsi="Comic Sans MS"/>
          <w:sz w:val="18"/>
          <w:szCs w:val="18"/>
        </w:rPr>
        <w:t xml:space="preserve">on Tuesday 27 February in school at 9.30am </w:t>
      </w:r>
      <w:r>
        <w:rPr>
          <w:rFonts w:ascii="Comic Sans MS" w:hAnsi="Comic Sans MS"/>
          <w:sz w:val="18"/>
          <w:szCs w:val="18"/>
        </w:rPr>
        <w:t>- w</w:t>
      </w:r>
      <w:r w:rsidR="00DE5BFE" w:rsidRPr="00F079CB">
        <w:rPr>
          <w:rFonts w:ascii="Comic Sans MS" w:hAnsi="Comic Sans MS"/>
          <w:sz w:val="18"/>
          <w:szCs w:val="18"/>
        </w:rPr>
        <w:t xml:space="preserve">e look forward to welcoming family, friends and </w:t>
      </w:r>
      <w:r w:rsidR="008B35F5" w:rsidRPr="00F079CB">
        <w:rPr>
          <w:rFonts w:ascii="Comic Sans MS" w:hAnsi="Comic Sans MS"/>
          <w:sz w:val="18"/>
          <w:szCs w:val="18"/>
        </w:rPr>
        <w:t>parishioners</w:t>
      </w:r>
      <w:r>
        <w:rPr>
          <w:rFonts w:ascii="Comic Sans MS" w:hAnsi="Comic Sans MS"/>
          <w:sz w:val="18"/>
          <w:szCs w:val="18"/>
        </w:rPr>
        <w:t>.</w:t>
      </w:r>
    </w:p>
    <w:p w:rsidR="00F92C9D" w:rsidRDefault="00F92C9D" w:rsidP="00823655">
      <w:pPr>
        <w:rPr>
          <w:rFonts w:ascii="Comic Sans MS" w:hAnsi="Comic Sans MS"/>
          <w:b/>
          <w:sz w:val="18"/>
          <w:szCs w:val="18"/>
          <w:u w:val="single"/>
        </w:rPr>
      </w:pPr>
    </w:p>
    <w:p w:rsidR="00E70CFE" w:rsidRPr="006248D4" w:rsidRDefault="00E70CFE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The parish newsletter or website </w:t>
      </w:r>
      <w:hyperlink r:id="rId11" w:history="1">
        <w:r w:rsidRPr="006248D4">
          <w:rPr>
            <w:rFonts w:ascii="Comic Sans MS" w:hAnsi="Comic Sans MS"/>
            <w:sz w:val="18"/>
            <w:szCs w:val="18"/>
          </w:rPr>
          <w:t>www.romancatholiclichfield.co.uk</w:t>
        </w:r>
      </w:hyperlink>
      <w:r w:rsidR="00EE5257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contains information about Masses and other church notices. 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 xml:space="preserve">Mass Times: </w:t>
      </w:r>
      <w:r w:rsidRPr="006248D4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E70CFE" w:rsidRPr="006248D4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8.30am Sunday @ Holy Cross (with Children’s Liturgy) </w:t>
      </w:r>
    </w:p>
    <w:p w:rsidR="006F557F" w:rsidRDefault="00E70CFE" w:rsidP="006F557F">
      <w:pPr>
        <w:pStyle w:val="BodyText"/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ab/>
        <w:t xml:space="preserve">      </w:t>
      </w:r>
      <w:r w:rsidRPr="006248D4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174129" w:rsidRDefault="00174129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EA21AB" w:rsidRPr="008B0E88" w:rsidRDefault="00EA21AB" w:rsidP="006F557F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8B0E88">
        <w:rPr>
          <w:rFonts w:ascii="Comic Sans MS" w:hAnsi="Comic Sans MS"/>
          <w:b/>
          <w:sz w:val="18"/>
          <w:szCs w:val="18"/>
          <w:u w:val="single"/>
        </w:rPr>
        <w:t>Star Workers</w:t>
      </w:r>
    </w:p>
    <w:p w:rsidR="00EA21AB" w:rsidRDefault="00EA21AB" w:rsidP="006F557F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Congratulations to our </w:t>
      </w:r>
      <w:r w:rsidR="00875636">
        <w:rPr>
          <w:rFonts w:ascii="Comic Sans MS" w:hAnsi="Comic Sans MS"/>
          <w:sz w:val="18"/>
          <w:szCs w:val="18"/>
        </w:rPr>
        <w:t>Star</w:t>
      </w:r>
      <w:r>
        <w:rPr>
          <w:rFonts w:ascii="Comic Sans MS" w:hAnsi="Comic Sans MS"/>
          <w:sz w:val="18"/>
          <w:szCs w:val="18"/>
        </w:rPr>
        <w:t xml:space="preserve"> Workers this week:</w:t>
      </w:r>
    </w:p>
    <w:p w:rsidR="000663BB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Reception:</w:t>
      </w:r>
      <w:r w:rsidR="006E4831">
        <w:rPr>
          <w:rFonts w:ascii="Comic Sans MS" w:hAnsi="Comic Sans MS"/>
          <w:sz w:val="18"/>
          <w:szCs w:val="18"/>
        </w:rPr>
        <w:t xml:space="preserve"> </w:t>
      </w:r>
      <w:r w:rsidR="00DE5BFE">
        <w:rPr>
          <w:rFonts w:ascii="Comic Sans MS" w:hAnsi="Comic Sans MS"/>
          <w:sz w:val="18"/>
          <w:szCs w:val="18"/>
        </w:rPr>
        <w:t>Lughaidh and Aiofe</w:t>
      </w:r>
    </w:p>
    <w:p w:rsidR="000663BB" w:rsidRDefault="00046C0A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E6B628" wp14:editId="6AE6FD69">
                <wp:simplePos x="0" y="0"/>
                <wp:positionH relativeFrom="column">
                  <wp:posOffset>5502910</wp:posOffset>
                </wp:positionH>
                <wp:positionV relativeFrom="paragraph">
                  <wp:posOffset>35560</wp:posOffset>
                </wp:positionV>
                <wp:extent cx="944880" cy="1111250"/>
                <wp:effectExtent l="57150" t="19050" r="26670" b="12700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857">
                          <a:off x="0" y="0"/>
                          <a:ext cx="944880" cy="11112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433.3pt;margin-top:2.8pt;width:74.4pt;height:87.5pt;rotation:-515706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4880,11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" path="m,277813r314957,-5l472440,,629923,277808r314957,5l787405,555625,944880,833438r-314957,4l472440,1111250,314957,833442,,833438,157475,555625,,277813xe" fillcolor="#8064a2 [3207]" strokecolor="#3f3151 [1607]" strokeweight="2pt">
                <v:path arrowok="t" o:connecttype="custom" o:connectlocs="0,277813;314957,277808;472440,0;629923,277808;944880,277813;787405,555625;944880,833438;629923,833442;472440,1111250;314957,833442;0,833438;157475,555625;0,277813" o:connectangles="0,0,0,0,0,0,0,0,0,0,0,0,0"/>
              </v:shape>
            </w:pict>
          </mc:Fallback>
        </mc:AlternateContent>
      </w:r>
      <w:r w:rsidR="00EA21AB">
        <w:rPr>
          <w:rFonts w:ascii="Comic Sans MS" w:hAnsi="Comic Sans MS"/>
          <w:sz w:val="18"/>
          <w:szCs w:val="18"/>
        </w:rPr>
        <w:t>Y1:</w:t>
      </w:r>
      <w:r w:rsidR="00871C24">
        <w:rPr>
          <w:rFonts w:ascii="Comic Sans MS" w:hAnsi="Comic Sans MS"/>
          <w:sz w:val="18"/>
          <w:szCs w:val="18"/>
        </w:rPr>
        <w:t xml:space="preserve"> </w:t>
      </w:r>
      <w:r w:rsidR="00DE5BFE">
        <w:rPr>
          <w:rFonts w:ascii="Comic Sans MS" w:hAnsi="Comic Sans MS"/>
          <w:sz w:val="18"/>
          <w:szCs w:val="18"/>
        </w:rPr>
        <w:t>Max and Ben</w:t>
      </w:r>
    </w:p>
    <w:p w:rsidR="000663BB" w:rsidRDefault="008B0E88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16932</wp:posOffset>
                </wp:positionV>
                <wp:extent cx="638175" cy="656493"/>
                <wp:effectExtent l="0" t="0" r="28575" b="10795"/>
                <wp:wrapNone/>
                <wp:docPr id="18" name="7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6493"/>
                        </a:xfrm>
                        <a:prstGeom prst="star7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8" o:spid="_x0000_s1026" style="position:absolute;margin-left:111.2pt;margin-top:1.35pt;width:50.25pt;height:51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65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" path="m-2,422195l98271,292169,63199,130027r157617,l319088,r98271,130027l574976,130027,539904,292169r98273,130026l496168,494355,461094,656496,319088,584336,177081,656496,142007,494355,-2,422195xe" fillcolor="#7030a0" strokecolor="#243f60 [1604]" strokeweight="2pt">
                <v:path arrowok="t" o:connecttype="custom" o:connectlocs="-2,422195;98271,292169;63199,130027;220816,130027;319088,0;417359,130027;574976,130027;539904,292169;638177,422195;496168,494355;461094,656496;319088,584336;177081,656496;142007,494355;-2,422195" o:connectangles="0,0,0,0,0,0,0,0,0,0,0,0,0,0,0"/>
              </v:shape>
            </w:pict>
          </mc:Fallback>
        </mc:AlternateContent>
      </w:r>
      <w:r w:rsidR="00EA21AB">
        <w:rPr>
          <w:rFonts w:ascii="Comic Sans MS" w:hAnsi="Comic Sans MS"/>
          <w:sz w:val="18"/>
          <w:szCs w:val="18"/>
        </w:rPr>
        <w:t xml:space="preserve">Y2: </w:t>
      </w:r>
      <w:r w:rsidR="00DE5BFE">
        <w:rPr>
          <w:rFonts w:ascii="Comic Sans MS" w:hAnsi="Comic Sans MS"/>
          <w:sz w:val="18"/>
          <w:szCs w:val="18"/>
        </w:rPr>
        <w:t>Zachary and Bree</w:t>
      </w:r>
    </w:p>
    <w:p w:rsidR="00A01ABE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Y3:</w:t>
      </w:r>
      <w:r w:rsidR="006E4831">
        <w:rPr>
          <w:rFonts w:ascii="Comic Sans MS" w:hAnsi="Comic Sans MS"/>
          <w:sz w:val="18"/>
          <w:szCs w:val="18"/>
        </w:rPr>
        <w:t xml:space="preserve"> </w:t>
      </w:r>
      <w:r w:rsidR="00DE5BFE">
        <w:rPr>
          <w:rFonts w:ascii="Comic Sans MS" w:hAnsi="Comic Sans MS"/>
          <w:sz w:val="18"/>
          <w:szCs w:val="18"/>
        </w:rPr>
        <w:t>Annabella and Edward</w:t>
      </w:r>
    </w:p>
    <w:p w:rsidR="000663BB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Y4:</w:t>
      </w:r>
      <w:r w:rsidR="00DE5BFE">
        <w:rPr>
          <w:rFonts w:ascii="Comic Sans MS" w:hAnsi="Comic Sans MS"/>
          <w:sz w:val="18"/>
          <w:szCs w:val="18"/>
        </w:rPr>
        <w:t xml:space="preserve"> Boo and Danny</w:t>
      </w:r>
    </w:p>
    <w:p w:rsidR="000663BB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Y5:</w:t>
      </w:r>
      <w:r w:rsidR="00E05416">
        <w:rPr>
          <w:rFonts w:ascii="Comic Sans MS" w:hAnsi="Comic Sans MS"/>
          <w:sz w:val="18"/>
          <w:szCs w:val="18"/>
        </w:rPr>
        <w:t xml:space="preserve"> </w:t>
      </w:r>
      <w:r w:rsidR="00DE5BFE">
        <w:rPr>
          <w:rFonts w:ascii="Comic Sans MS" w:hAnsi="Comic Sans MS"/>
          <w:sz w:val="18"/>
          <w:szCs w:val="18"/>
        </w:rPr>
        <w:t>Noah and Ramon</w:t>
      </w:r>
    </w:p>
    <w:p w:rsidR="000663BB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Y6:</w:t>
      </w:r>
      <w:r w:rsidR="00E05416">
        <w:rPr>
          <w:rFonts w:ascii="Comic Sans MS" w:hAnsi="Comic Sans MS"/>
          <w:sz w:val="18"/>
          <w:szCs w:val="18"/>
        </w:rPr>
        <w:t xml:space="preserve"> </w:t>
      </w:r>
      <w:r w:rsidR="00DE5BFE">
        <w:rPr>
          <w:rFonts w:ascii="Comic Sans MS" w:hAnsi="Comic Sans MS"/>
          <w:sz w:val="18"/>
          <w:szCs w:val="18"/>
        </w:rPr>
        <w:t>Bronagh and Callum</w:t>
      </w:r>
    </w:p>
    <w:p w:rsidR="00EA21AB" w:rsidRDefault="00EA21A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Headteacher’s Award</w:t>
      </w:r>
      <w:r w:rsidR="006E4831">
        <w:rPr>
          <w:rFonts w:ascii="Comic Sans MS" w:hAnsi="Comic Sans MS"/>
          <w:sz w:val="18"/>
          <w:szCs w:val="18"/>
        </w:rPr>
        <w:t xml:space="preserve">: </w:t>
      </w:r>
      <w:r w:rsidR="00DE5BFE">
        <w:rPr>
          <w:rFonts w:ascii="Comic Sans MS" w:hAnsi="Comic Sans MS"/>
          <w:sz w:val="18"/>
          <w:szCs w:val="18"/>
        </w:rPr>
        <w:t>Keaton and Imogen</w:t>
      </w:r>
    </w:p>
    <w:p w:rsidR="000663BB" w:rsidRDefault="008B35F5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FF1DDE" wp14:editId="19298CBE">
                <wp:simplePos x="0" y="0"/>
                <wp:positionH relativeFrom="column">
                  <wp:posOffset>4443095</wp:posOffset>
                </wp:positionH>
                <wp:positionV relativeFrom="paragraph">
                  <wp:posOffset>149860</wp:posOffset>
                </wp:positionV>
                <wp:extent cx="944880" cy="1111250"/>
                <wp:effectExtent l="57150" t="19050" r="26670" b="12700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857">
                          <a:off x="0" y="0"/>
                          <a:ext cx="944880" cy="1111250"/>
                        </a:xfrm>
                        <a:prstGeom prst="star6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" o:spid="_x0000_s1026" style="position:absolute;margin-left:349.85pt;margin-top:11.8pt;width:74.4pt;height:87.5pt;rotation:-515706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4880,11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" path="m,277813r314957,-5l472440,,629923,277808r314957,5l787405,555625,944880,833438r-314957,4l472440,1111250,314957,833442,,833438,157475,555625,,277813xe" fillcolor="#92d050" strokecolor="#3f3151 [1607]" strokeweight="2pt">
                <v:path arrowok="t" o:connecttype="custom" o:connectlocs="0,277813;314957,277808;472440,0;629923,277808;944880,277813;787405,555625;944880,833438;629923,833442;472440,1111250;314957,833442;0,833438;157475,555625;0,277813" o:connectangles="0,0,0,0,0,0,0,0,0,0,0,0,0"/>
              </v:shape>
            </w:pict>
          </mc:Fallback>
        </mc:AlternateContent>
      </w:r>
    </w:p>
    <w:p w:rsidR="00DE5BFE" w:rsidRPr="008B0E88" w:rsidRDefault="00DE5BFE" w:rsidP="00DE5BFE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Star Writers</w:t>
      </w:r>
    </w:p>
    <w:p w:rsidR="00DE5BFE" w:rsidRDefault="00DE5BFE" w:rsidP="00DE5BFE">
      <w:pPr>
        <w:pStyle w:val="BodyTex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Congratulations to our Star Writers this week:</w:t>
      </w:r>
    </w:p>
    <w:p w:rsidR="00DE5BFE" w:rsidRDefault="00DE5BFE" w:rsidP="00DE5BF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Reception: Cohen and Sophie</w:t>
      </w:r>
    </w:p>
    <w:p w:rsidR="00DE5BFE" w:rsidRDefault="00174129" w:rsidP="00DE5BF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1ABAE5" wp14:editId="1580C760">
                <wp:simplePos x="0" y="0"/>
                <wp:positionH relativeFrom="column">
                  <wp:posOffset>707390</wp:posOffset>
                </wp:positionH>
                <wp:positionV relativeFrom="paragraph">
                  <wp:posOffset>33020</wp:posOffset>
                </wp:positionV>
                <wp:extent cx="638175" cy="655955"/>
                <wp:effectExtent l="0" t="0" r="28575" b="10795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5955"/>
                        </a:xfrm>
                        <a:prstGeom prst="star7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6" o:spid="_x0000_s1026" style="position:absolute;margin-left:55.7pt;margin-top:2.6pt;width:50.25pt;height:51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65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" path="m-2,421849l98271,291929,63199,129920r157617,1l319088,r98271,129921l574976,129920,539904,291929r98273,129920l496168,493950,461094,655958,319088,583857,177081,655958,142007,493950,-2,421849xe" fillcolor="#92d050" strokecolor="#243f60 [1604]" strokeweight="2pt">
                <v:path arrowok="t" o:connecttype="custom" o:connectlocs="-2,421849;98271,291929;63199,129920;220816,129921;319088,0;417359,129921;574976,129920;539904,291929;638177,421849;496168,493950;461094,655958;319088,583857;177081,655958;142007,493950;-2,421849" o:connectangles="0,0,0,0,0,0,0,0,0,0,0,0,0,0,0"/>
              </v:shape>
            </w:pict>
          </mc:Fallback>
        </mc:AlternateContent>
      </w:r>
      <w:r w:rsidR="00DE5BFE">
        <w:rPr>
          <w:rFonts w:ascii="Comic Sans MS" w:hAnsi="Comic Sans MS"/>
          <w:sz w:val="18"/>
          <w:szCs w:val="18"/>
        </w:rPr>
        <w:t>Y1: Sabina and Lottie</w:t>
      </w:r>
    </w:p>
    <w:p w:rsidR="00DE5BFE" w:rsidRDefault="00DE5BFE" w:rsidP="00DE5BF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Y2: Tommy-Jay and India</w:t>
      </w:r>
    </w:p>
    <w:p w:rsidR="00DE5BFE" w:rsidRDefault="00DE5BFE" w:rsidP="00DE5BF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Y3: Lowry and Ruby</w:t>
      </w:r>
    </w:p>
    <w:p w:rsidR="00DE5BFE" w:rsidRDefault="00DE5BFE" w:rsidP="00DE5BF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Y4: Tyler and Lily</w:t>
      </w:r>
    </w:p>
    <w:p w:rsidR="00DE5BFE" w:rsidRDefault="00DE5BFE" w:rsidP="00DE5BF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Y5: Alessia and Josh C</w:t>
      </w:r>
    </w:p>
    <w:p w:rsidR="00DE5BFE" w:rsidRDefault="00DE5BFE" w:rsidP="00DE5BFE">
      <w:pPr>
        <w:pStyle w:val="BodyText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Y6: Katie and Isaac</w:t>
      </w:r>
    </w:p>
    <w:p w:rsidR="000663BB" w:rsidRDefault="000663BB" w:rsidP="00EA21AB">
      <w:pPr>
        <w:pStyle w:val="BodyText"/>
        <w:jc w:val="center"/>
        <w:rPr>
          <w:rFonts w:ascii="Comic Sans MS" w:hAnsi="Comic Sans MS"/>
          <w:sz w:val="18"/>
          <w:szCs w:val="18"/>
        </w:rPr>
      </w:pPr>
    </w:p>
    <w:p w:rsidR="00992ACA" w:rsidRPr="00992ACA" w:rsidRDefault="00CC27D8" w:rsidP="00CC27D8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6248D4">
        <w:rPr>
          <w:rFonts w:ascii="Comic Sans MS" w:hAnsi="Comic Sans MS"/>
          <w:b/>
          <w:sz w:val="18"/>
          <w:szCs w:val="18"/>
          <w:u w:val="single"/>
        </w:rPr>
        <w:t>Attendance</w:t>
      </w:r>
    </w:p>
    <w:p w:rsidR="00CC27D8" w:rsidRPr="006248D4" w:rsidRDefault="00CC27D8" w:rsidP="00CC27D8">
      <w:pPr>
        <w:rPr>
          <w:rFonts w:ascii="Comic Sans MS" w:hAnsi="Comic Sans MS"/>
          <w:sz w:val="18"/>
          <w:szCs w:val="18"/>
        </w:rPr>
      </w:pPr>
      <w:r w:rsidRPr="006248D4">
        <w:rPr>
          <w:rFonts w:ascii="Comic Sans MS" w:hAnsi="Comic Sans MS"/>
          <w:sz w:val="18"/>
          <w:szCs w:val="18"/>
        </w:rPr>
        <w:t>Congratulations</w:t>
      </w:r>
      <w:r w:rsidR="00875636">
        <w:rPr>
          <w:rFonts w:ascii="Comic Sans MS" w:hAnsi="Comic Sans MS"/>
          <w:sz w:val="18"/>
          <w:szCs w:val="18"/>
        </w:rPr>
        <w:t xml:space="preserve"> </w:t>
      </w:r>
      <w:r w:rsidRPr="006248D4">
        <w:rPr>
          <w:rFonts w:ascii="Comic Sans MS" w:hAnsi="Comic Sans MS"/>
          <w:sz w:val="18"/>
          <w:szCs w:val="18"/>
        </w:rPr>
        <w:t xml:space="preserve">to </w:t>
      </w:r>
      <w:r w:rsidR="008B35F5">
        <w:rPr>
          <w:rFonts w:ascii="Comic Sans MS" w:hAnsi="Comic Sans MS"/>
          <w:sz w:val="18"/>
          <w:szCs w:val="18"/>
        </w:rPr>
        <w:t>Y2 with</w:t>
      </w:r>
      <w:r>
        <w:rPr>
          <w:rFonts w:ascii="Comic Sans MS" w:hAnsi="Comic Sans MS"/>
          <w:sz w:val="18"/>
          <w:szCs w:val="18"/>
        </w:rPr>
        <w:t xml:space="preserve"> the highest attendance this week with</w:t>
      </w:r>
      <w:r w:rsidR="000663BB">
        <w:rPr>
          <w:rFonts w:ascii="Comic Sans MS" w:hAnsi="Comic Sans MS"/>
          <w:sz w:val="18"/>
          <w:szCs w:val="18"/>
        </w:rPr>
        <w:t xml:space="preserve"> </w:t>
      </w:r>
      <w:r w:rsidR="001130EC">
        <w:rPr>
          <w:rFonts w:ascii="Comic Sans MS" w:hAnsi="Comic Sans MS"/>
          <w:sz w:val="18"/>
          <w:szCs w:val="18"/>
        </w:rPr>
        <w:t>98.7</w:t>
      </w:r>
      <w:r w:rsidR="00617602">
        <w:rPr>
          <w:rFonts w:ascii="Comic Sans MS" w:hAnsi="Comic Sans MS"/>
          <w:sz w:val="18"/>
          <w:szCs w:val="18"/>
        </w:rPr>
        <w:t>%</w:t>
      </w:r>
      <w:r w:rsidR="00052C6D">
        <w:rPr>
          <w:rFonts w:ascii="Comic Sans MS" w:hAnsi="Comic Sans MS"/>
          <w:sz w:val="18"/>
          <w:szCs w:val="18"/>
        </w:rPr>
        <w:t xml:space="preserve"> congratulations.</w:t>
      </w:r>
    </w:p>
    <w:p w:rsidR="005C6091" w:rsidRDefault="005C6091" w:rsidP="00CB2754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</w:p>
    <w:p w:rsidR="00CB2754" w:rsidRPr="005B6BD3" w:rsidRDefault="00CB2754" w:rsidP="00CB2754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  <w:r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Famil</w:t>
      </w:r>
      <w:r w:rsidR="00EA2984"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y Lunch Thursday</w:t>
      </w:r>
      <w:r w:rsidR="00810021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</w:t>
      </w:r>
      <w:r w:rsidR="000663BB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8 March February 2018 O-R</w:t>
      </w:r>
      <w:r w:rsidR="00F079CB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- Week 3</w:t>
      </w:r>
    </w:p>
    <w:p w:rsidR="00CB2754" w:rsidRPr="005B6BD3" w:rsidRDefault="00CB2754" w:rsidP="00CB2754">
      <w:pPr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</w:pPr>
      <w:r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MENU CHOICES TO BE IN T</w:t>
      </w:r>
      <w:r w:rsidR="00EA2984"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O MRS BUR</w:t>
      </w:r>
      <w:r w:rsidR="00810021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KE BY NOON ON MONDAY</w:t>
      </w:r>
      <w:r w:rsidR="00F079CB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5 MARCH</w:t>
      </w:r>
      <w:r w:rsidR="000663BB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 xml:space="preserve"> </w:t>
      </w:r>
      <w:r w:rsidR="00EA2984" w:rsidRPr="005B6BD3">
        <w:rPr>
          <w:rFonts w:ascii="Comic Sans MS" w:hAnsi="Comic Sans MS"/>
          <w:b/>
          <w:noProof/>
          <w:sz w:val="18"/>
          <w:szCs w:val="20"/>
          <w:u w:val="single"/>
          <w:lang w:val="en-US" w:eastAsia="en-US"/>
        </w:rPr>
        <w:t>2018</w:t>
      </w:r>
    </w:p>
    <w:p w:rsidR="00992ACA" w:rsidRDefault="00CB2754" w:rsidP="0083179E">
      <w:pPr>
        <w:rPr>
          <w:rFonts w:ascii="Comic Sans MS" w:hAnsi="Comic Sans MS"/>
          <w:noProof/>
          <w:sz w:val="18"/>
          <w:szCs w:val="20"/>
          <w:lang w:val="en-US" w:eastAsia="en-US"/>
        </w:rPr>
      </w:pP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Come and enjoy a school meal with your children on </w:t>
      </w:r>
      <w:r w:rsidR="00F079CB">
        <w:rPr>
          <w:rFonts w:ascii="Comic Sans MS" w:hAnsi="Comic Sans MS"/>
          <w:noProof/>
          <w:sz w:val="18"/>
          <w:szCs w:val="20"/>
          <w:lang w:val="en-US" w:eastAsia="en-US"/>
        </w:rPr>
        <w:t xml:space="preserve">Thursday 8 March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>at 11.45am.  Adult lunches are £2.76 to b</w:t>
      </w:r>
      <w:r w:rsidR="00CF15F8">
        <w:rPr>
          <w:rFonts w:ascii="Comic Sans MS" w:hAnsi="Comic Sans MS"/>
          <w:noProof/>
          <w:sz w:val="18"/>
          <w:szCs w:val="20"/>
          <w:lang w:val="en-US" w:eastAsia="en-US"/>
        </w:rPr>
        <w:t xml:space="preserve">e paid on parent pay by Monday </w:t>
      </w:r>
      <w:r w:rsidR="00F079CB">
        <w:rPr>
          <w:rFonts w:ascii="Comic Sans MS" w:hAnsi="Comic Sans MS"/>
          <w:noProof/>
          <w:sz w:val="18"/>
          <w:szCs w:val="20"/>
          <w:lang w:val="en-US" w:eastAsia="en-US"/>
        </w:rPr>
        <w:t>5 March 2018</w:t>
      </w:r>
      <w:r w:rsidR="00C2672A">
        <w:rPr>
          <w:rFonts w:ascii="Comic Sans MS" w:hAnsi="Comic Sans MS"/>
          <w:noProof/>
          <w:sz w:val="18"/>
          <w:szCs w:val="20"/>
          <w:lang w:val="en-US" w:eastAsia="en-US"/>
        </w:rPr>
        <w:t xml:space="preserve">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>using your child’s schoo</w:t>
      </w:r>
      <w:r w:rsidR="005B6BD3"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l dinner account.  Menu choices: </w:t>
      </w:r>
      <w:r w:rsidRPr="005B6BD3">
        <w:rPr>
          <w:rFonts w:ascii="Comic Sans MS" w:hAnsi="Comic Sans MS"/>
          <w:noProof/>
          <w:sz w:val="18"/>
          <w:szCs w:val="20"/>
          <w:lang w:val="en-US" w:eastAsia="en-US"/>
        </w:rPr>
        <w:t xml:space="preserve">are </w:t>
      </w:r>
      <w:r w:rsidR="00F079CB">
        <w:rPr>
          <w:rFonts w:ascii="Comic Sans MS" w:hAnsi="Comic Sans MS"/>
          <w:noProof/>
          <w:sz w:val="18"/>
          <w:szCs w:val="20"/>
          <w:lang w:val="en-US" w:eastAsia="en-US"/>
        </w:rPr>
        <w:t>Roast pork, cheese pasties,</w:t>
      </w:r>
      <w:r w:rsidR="001233CB">
        <w:rPr>
          <w:rFonts w:ascii="Comic Sans MS" w:hAnsi="Comic Sans MS"/>
          <w:noProof/>
          <w:sz w:val="18"/>
          <w:szCs w:val="20"/>
          <w:lang w:val="en-US" w:eastAsia="en-US"/>
        </w:rPr>
        <w:t xml:space="preserve"> </w:t>
      </w:r>
      <w:r w:rsidR="005B6BD3" w:rsidRPr="005B6BD3">
        <w:rPr>
          <w:rFonts w:ascii="Comic Sans MS" w:hAnsi="Comic Sans MS"/>
          <w:noProof/>
          <w:sz w:val="18"/>
          <w:szCs w:val="20"/>
          <w:lang w:val="en-US" w:eastAsia="en-US"/>
        </w:rPr>
        <w:t>jacket potato, cheese, ham or tuna sandwich.</w:t>
      </w:r>
    </w:p>
    <w:p w:rsidR="000663BB" w:rsidRDefault="000663BB" w:rsidP="0083179E">
      <w:pPr>
        <w:rPr>
          <w:rFonts w:ascii="Comic Sans MS" w:hAnsi="Comic Sans MS"/>
          <w:noProof/>
          <w:sz w:val="18"/>
          <w:szCs w:val="20"/>
          <w:lang w:val="en-US" w:eastAsia="en-US"/>
        </w:rPr>
      </w:pPr>
    </w:p>
    <w:p w:rsidR="000663BB" w:rsidRDefault="000663BB" w:rsidP="0083179E">
      <w:pPr>
        <w:rPr>
          <w:rFonts w:ascii="Comic Sans MS" w:hAnsi="Comic Sans MS"/>
          <w:b/>
          <w:noProof/>
          <w:sz w:val="18"/>
          <w:szCs w:val="20"/>
          <w:lang w:val="en-US" w:eastAsia="en-US"/>
        </w:rPr>
      </w:pPr>
      <w:r w:rsidRPr="00F079CB">
        <w:rPr>
          <w:rFonts w:ascii="Comic Sans MS" w:hAnsi="Comic Sans MS"/>
          <w:b/>
          <w:noProof/>
          <w:sz w:val="18"/>
          <w:szCs w:val="20"/>
          <w:lang w:val="en-US" w:eastAsia="en-US"/>
        </w:rPr>
        <w:t>Start back after half term with week 2 menu</w:t>
      </w:r>
    </w:p>
    <w:p w:rsidR="00174129" w:rsidRDefault="00174129" w:rsidP="0083179E">
      <w:pPr>
        <w:rPr>
          <w:rFonts w:ascii="Comic Sans MS" w:hAnsi="Comic Sans MS"/>
          <w:b/>
          <w:noProof/>
          <w:sz w:val="18"/>
          <w:szCs w:val="20"/>
          <w:lang w:val="en-US" w:eastAsia="en-US"/>
        </w:rPr>
      </w:pPr>
    </w:p>
    <w:p w:rsidR="00174129" w:rsidRDefault="00174129" w:rsidP="00174129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Lee Gardens</w:t>
      </w:r>
    </w:p>
    <w:p w:rsidR="00174129" w:rsidRPr="001A271F" w:rsidRDefault="00174129" w:rsidP="0017412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big thank you to Lee Gardens who generously hosted a Chinese New Year lunch for our children in Pre-School and Receptions.  Thank you to parents for accompanying us the venue.</w:t>
      </w:r>
    </w:p>
    <w:p w:rsidR="00174129" w:rsidRDefault="00174129" w:rsidP="0083179E">
      <w:pPr>
        <w:rPr>
          <w:rFonts w:ascii="Comic Sans MS" w:hAnsi="Comic Sans MS"/>
          <w:b/>
          <w:noProof/>
          <w:sz w:val="18"/>
          <w:szCs w:val="20"/>
          <w:lang w:val="en-US" w:eastAsia="en-US"/>
        </w:rPr>
      </w:pPr>
    </w:p>
    <w:p w:rsidR="0083179E" w:rsidRPr="00E67DF4" w:rsidRDefault="00052C6D" w:rsidP="00D15BA6">
      <w:pPr>
        <w:jc w:val="center"/>
        <w:rPr>
          <w:rFonts w:ascii="Comic Sans MS" w:hAnsi="Comic Sans MS"/>
          <w:b/>
          <w:color w:val="00B050"/>
          <w:sz w:val="22"/>
          <w:szCs w:val="18"/>
          <w:u w:val="single"/>
        </w:rPr>
      </w:pPr>
      <w:r w:rsidRPr="00E67DF4">
        <w:rPr>
          <w:rFonts w:ascii="Comic Sans MS" w:hAnsi="Comic Sans MS"/>
          <w:b/>
          <w:noProof/>
          <w:color w:val="00B050"/>
          <w:sz w:val="22"/>
          <w:szCs w:val="18"/>
          <w:u w:val="single"/>
        </w:rPr>
        <w:lastRenderedPageBreak/>
        <w:drawing>
          <wp:anchor distT="0" distB="0" distL="114300" distR="114300" simplePos="0" relativeHeight="251732992" behindDoc="1" locked="0" layoutInCell="1" allowOverlap="1" wp14:anchorId="09300677" wp14:editId="1274B642">
            <wp:simplePos x="0" y="0"/>
            <wp:positionH relativeFrom="column">
              <wp:posOffset>-464185</wp:posOffset>
            </wp:positionH>
            <wp:positionV relativeFrom="paragraph">
              <wp:posOffset>12065</wp:posOffset>
            </wp:positionV>
            <wp:extent cx="819150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098" y="21394"/>
                <wp:lineTo x="21098" y="0"/>
                <wp:lineTo x="0" y="0"/>
              </wp:wrapPolygon>
            </wp:wrapThrough>
            <wp:docPr id="1" name="Picture 1" descr="C:\Users\jburk3464\AppData\Local\Microsoft\Windows\Temporary Internet Files\Content.IE5\4LUF6NI5\381817,1293790692,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urk3464\AppData\Local\Microsoft\Windows\Temporary Internet Files\Content.IE5\4LUF6NI5\381817,1293790692,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0"/>
                    <a:stretch/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DC" w:rsidRPr="00E67DF4">
        <w:rPr>
          <w:rFonts w:ascii="Comic Sans MS" w:hAnsi="Comic Sans MS"/>
          <w:b/>
          <w:noProof/>
          <w:color w:val="00B050"/>
          <w:sz w:val="22"/>
          <w:szCs w:val="18"/>
          <w:u w:val="single"/>
        </w:rPr>
        <w:drawing>
          <wp:anchor distT="0" distB="0" distL="114300" distR="114300" simplePos="0" relativeHeight="251734016" behindDoc="1" locked="0" layoutInCell="1" allowOverlap="1" wp14:anchorId="2280D034" wp14:editId="42C026A5">
            <wp:simplePos x="0" y="0"/>
            <wp:positionH relativeFrom="column">
              <wp:posOffset>5899150</wp:posOffset>
            </wp:positionH>
            <wp:positionV relativeFrom="paragraph">
              <wp:posOffset>7620</wp:posOffset>
            </wp:positionV>
            <wp:extent cx="847725" cy="847725"/>
            <wp:effectExtent l="0" t="0" r="9525" b="9525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5" name="Picture 5" descr="C:\Users\jburk3464\AppData\Local\Microsoft\Windows\Temporary Internet Files\Content.IE5\4LUF6NI5\st_patricks_day_clipart_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urk3464\AppData\Local\Microsoft\Windows\Temporary Internet Files\Content.IE5\4LUF6NI5\st_patricks_day_clipart_2[1]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11F" w:rsidRPr="00E67DF4">
        <w:rPr>
          <w:rFonts w:ascii="Comic Sans MS" w:hAnsi="Comic Sans MS"/>
          <w:b/>
          <w:color w:val="00B050"/>
          <w:sz w:val="22"/>
          <w:szCs w:val="18"/>
          <w:u w:val="single"/>
        </w:rPr>
        <w:t>S</w:t>
      </w:r>
      <w:r w:rsidR="008D5E9F" w:rsidRPr="00E67DF4">
        <w:rPr>
          <w:rFonts w:ascii="Comic Sans MS" w:hAnsi="Comic Sans MS"/>
          <w:b/>
          <w:color w:val="00B050"/>
          <w:sz w:val="22"/>
          <w:szCs w:val="18"/>
          <w:u w:val="single"/>
        </w:rPr>
        <w:t>t Patrick’s Dance</w:t>
      </w:r>
      <w:r w:rsidR="00056A08" w:rsidRPr="00E67DF4">
        <w:rPr>
          <w:rFonts w:ascii="Comic Sans MS" w:hAnsi="Comic Sans MS"/>
          <w:b/>
          <w:color w:val="00B050"/>
          <w:sz w:val="22"/>
          <w:szCs w:val="18"/>
          <w:u w:val="single"/>
        </w:rPr>
        <w:t xml:space="preserve"> – Friday 16 March</w:t>
      </w:r>
    </w:p>
    <w:p w:rsidR="00D15BA6" w:rsidRPr="00E67DF4" w:rsidRDefault="00D63ADC" w:rsidP="0083179E">
      <w:pPr>
        <w:rPr>
          <w:rFonts w:ascii="Comic Sans MS" w:hAnsi="Comic Sans MS"/>
          <w:b/>
          <w:color w:val="00B050"/>
          <w:sz w:val="18"/>
          <w:szCs w:val="18"/>
        </w:rPr>
      </w:pPr>
      <w:r w:rsidRPr="00E67DF4">
        <w:rPr>
          <w:rFonts w:ascii="Comic Sans MS" w:hAnsi="Comic Sans MS"/>
          <w:b/>
          <w:color w:val="00B050"/>
          <w:sz w:val="18"/>
          <w:szCs w:val="18"/>
        </w:rPr>
        <w:t xml:space="preserve">Tickets </w:t>
      </w:r>
      <w:r w:rsidR="00056A08" w:rsidRPr="00E67DF4">
        <w:rPr>
          <w:rFonts w:ascii="Comic Sans MS" w:hAnsi="Comic Sans MS"/>
          <w:b/>
          <w:color w:val="00B050"/>
          <w:sz w:val="18"/>
          <w:szCs w:val="18"/>
        </w:rPr>
        <w:t xml:space="preserve">are </w:t>
      </w:r>
      <w:r w:rsidR="0039258A" w:rsidRPr="00E67DF4">
        <w:rPr>
          <w:rFonts w:ascii="Comic Sans MS" w:hAnsi="Comic Sans MS"/>
          <w:b/>
          <w:color w:val="00B050"/>
          <w:sz w:val="18"/>
          <w:szCs w:val="18"/>
        </w:rPr>
        <w:t xml:space="preserve">now on sale at </w:t>
      </w:r>
      <w:r w:rsidR="00056A08" w:rsidRPr="00E67DF4">
        <w:rPr>
          <w:rFonts w:ascii="Comic Sans MS" w:hAnsi="Comic Sans MS"/>
          <w:b/>
          <w:color w:val="00B050"/>
          <w:sz w:val="18"/>
          <w:szCs w:val="18"/>
        </w:rPr>
        <w:t xml:space="preserve">£7.50 per </w:t>
      </w:r>
      <w:r w:rsidR="00126B61" w:rsidRPr="00E67DF4">
        <w:rPr>
          <w:rFonts w:ascii="Comic Sans MS" w:hAnsi="Comic Sans MS"/>
          <w:b/>
          <w:color w:val="00B050"/>
          <w:sz w:val="18"/>
          <w:szCs w:val="18"/>
        </w:rPr>
        <w:t>head from</w:t>
      </w:r>
      <w:r w:rsidRPr="00E67DF4">
        <w:rPr>
          <w:rFonts w:ascii="Comic Sans MS" w:hAnsi="Comic Sans MS"/>
          <w:b/>
          <w:color w:val="00B050"/>
          <w:sz w:val="18"/>
          <w:szCs w:val="18"/>
        </w:rPr>
        <w:t xml:space="preserve"> the school office</w:t>
      </w:r>
      <w:r w:rsidR="00056A08" w:rsidRPr="00E67DF4">
        <w:rPr>
          <w:rFonts w:ascii="Comic Sans MS" w:hAnsi="Comic Sans MS"/>
          <w:b/>
          <w:color w:val="00B050"/>
          <w:sz w:val="18"/>
          <w:szCs w:val="18"/>
        </w:rPr>
        <w:t>.  The cost of the ticket i</w:t>
      </w:r>
      <w:r w:rsidR="008D5E9F" w:rsidRPr="00E67DF4">
        <w:rPr>
          <w:rFonts w:ascii="Comic Sans MS" w:hAnsi="Comic Sans MS"/>
          <w:b/>
          <w:color w:val="00B050"/>
          <w:sz w:val="18"/>
          <w:szCs w:val="18"/>
        </w:rPr>
        <w:t xml:space="preserve">ncludes a fish n chip supper, </w:t>
      </w:r>
      <w:r w:rsidRPr="00E67DF4">
        <w:rPr>
          <w:rFonts w:ascii="Comic Sans MS" w:hAnsi="Comic Sans MS"/>
          <w:b/>
          <w:color w:val="00B050"/>
          <w:sz w:val="18"/>
          <w:szCs w:val="18"/>
        </w:rPr>
        <w:t xml:space="preserve">live music, Irish Dancing </w:t>
      </w:r>
      <w:r w:rsidR="008D5E9F" w:rsidRPr="00E67DF4">
        <w:rPr>
          <w:rFonts w:ascii="Comic Sans MS" w:hAnsi="Comic Sans MS"/>
          <w:b/>
          <w:color w:val="00B050"/>
          <w:sz w:val="18"/>
          <w:szCs w:val="18"/>
        </w:rPr>
        <w:t xml:space="preserve">and </w:t>
      </w:r>
      <w:r w:rsidRPr="00E67DF4">
        <w:rPr>
          <w:rFonts w:ascii="Comic Sans MS" w:hAnsi="Comic Sans MS"/>
          <w:b/>
          <w:color w:val="00B050"/>
          <w:sz w:val="18"/>
          <w:szCs w:val="18"/>
        </w:rPr>
        <w:t>a licensed bar.  Tickets are limited so please don’t leave it too late.</w:t>
      </w:r>
      <w:r w:rsidR="00D15BA6" w:rsidRPr="00E67DF4">
        <w:rPr>
          <w:rFonts w:ascii="Comic Sans MS" w:hAnsi="Comic Sans MS"/>
          <w:b/>
          <w:color w:val="00B050"/>
          <w:sz w:val="18"/>
          <w:szCs w:val="18"/>
        </w:rPr>
        <w:t xml:space="preserve">  </w:t>
      </w:r>
    </w:p>
    <w:p w:rsidR="004A1EE7" w:rsidRDefault="000663BB" w:rsidP="0083179E">
      <w:pPr>
        <w:rPr>
          <w:rFonts w:ascii="Comic Sans MS" w:hAnsi="Comic Sans MS"/>
          <w:b/>
          <w:color w:val="00B050"/>
          <w:sz w:val="18"/>
          <w:szCs w:val="18"/>
        </w:rPr>
      </w:pPr>
      <w:r>
        <w:rPr>
          <w:rFonts w:ascii="Comic Sans MS" w:hAnsi="Comic Sans MS"/>
          <w:b/>
          <w:color w:val="00B050"/>
          <w:sz w:val="18"/>
          <w:szCs w:val="18"/>
        </w:rPr>
        <w:t>R</w:t>
      </w:r>
      <w:r w:rsidR="00D15BA6" w:rsidRPr="00E67DF4">
        <w:rPr>
          <w:rFonts w:ascii="Comic Sans MS" w:hAnsi="Comic Sans MS"/>
          <w:b/>
          <w:color w:val="00B050"/>
          <w:sz w:val="18"/>
          <w:szCs w:val="18"/>
        </w:rPr>
        <w:t xml:space="preserve">affle tickets </w:t>
      </w:r>
      <w:r>
        <w:rPr>
          <w:rFonts w:ascii="Comic Sans MS" w:hAnsi="Comic Sans MS"/>
          <w:b/>
          <w:color w:val="00B050"/>
          <w:sz w:val="18"/>
          <w:szCs w:val="18"/>
        </w:rPr>
        <w:t>are available from the office</w:t>
      </w:r>
      <w:r w:rsidR="00D15BA6" w:rsidRPr="00E67DF4">
        <w:rPr>
          <w:rFonts w:ascii="Comic Sans MS" w:hAnsi="Comic Sans MS"/>
          <w:b/>
          <w:color w:val="00B050"/>
          <w:sz w:val="18"/>
          <w:szCs w:val="18"/>
        </w:rPr>
        <w:t xml:space="preserve">.  Please could unsold tickets, ticket stubbs and payment be handed in to the office by Friday 16 March.  </w:t>
      </w:r>
    </w:p>
    <w:p w:rsidR="00174129" w:rsidRDefault="00174129" w:rsidP="0083179E">
      <w:pPr>
        <w:rPr>
          <w:rFonts w:ascii="Comic Sans MS" w:hAnsi="Comic Sans MS"/>
          <w:b/>
          <w:color w:val="00B050"/>
          <w:sz w:val="18"/>
          <w:szCs w:val="18"/>
        </w:rPr>
      </w:pPr>
    </w:p>
    <w:p w:rsidR="004A1EE7" w:rsidRPr="004A1EE7" w:rsidRDefault="004A1EE7" w:rsidP="004A1EE7">
      <w:pPr>
        <w:rPr>
          <w:rFonts w:ascii="Comic Sans MS" w:hAnsi="Comic Sans MS"/>
          <w:b/>
          <w:sz w:val="18"/>
          <w:szCs w:val="18"/>
          <w:u w:val="single"/>
        </w:rPr>
      </w:pPr>
      <w:r w:rsidRPr="004A1EE7">
        <w:rPr>
          <w:rFonts w:ascii="Comic Sans MS" w:hAnsi="Comic Sans MS"/>
          <w:b/>
          <w:sz w:val="18"/>
          <w:szCs w:val="18"/>
          <w:u w:val="single"/>
        </w:rPr>
        <w:t>World Book Day</w:t>
      </w:r>
      <w:r w:rsidR="000663BB">
        <w:rPr>
          <w:rFonts w:ascii="Comic Sans MS" w:hAnsi="Comic Sans MS"/>
          <w:b/>
          <w:sz w:val="18"/>
          <w:szCs w:val="18"/>
          <w:u w:val="single"/>
        </w:rPr>
        <w:t xml:space="preserve"> – Thursday 1 March - remember to come dressed as your favourite book character</w:t>
      </w:r>
    </w:p>
    <w:p w:rsidR="004A1EE7" w:rsidRDefault="004A1EE7" w:rsidP="004A1EE7">
      <w:pPr>
        <w:rPr>
          <w:rStyle w:val="Hyperlink"/>
          <w:rFonts w:ascii="Comic Sans MS" w:hAnsi="Comic Sans MS"/>
          <w:sz w:val="18"/>
        </w:rPr>
      </w:pPr>
      <w:r w:rsidRPr="004A1EE7">
        <w:rPr>
          <w:rFonts w:ascii="Comic Sans MS" w:hAnsi="Comic Sans MS"/>
          <w:sz w:val="18"/>
          <w:szCs w:val="18"/>
        </w:rPr>
        <w:t>This year World Book Day is on Thursday 1st March. We have lots of exciting activities planned and we</w:t>
      </w:r>
      <w:r w:rsidR="00875636" w:rsidRPr="004A1EE7">
        <w:rPr>
          <w:rFonts w:ascii="Comic Sans MS" w:hAnsi="Comic Sans MS"/>
          <w:sz w:val="18"/>
          <w:szCs w:val="18"/>
        </w:rPr>
        <w:t> would</w:t>
      </w:r>
      <w:r w:rsidRPr="004A1EE7">
        <w:rPr>
          <w:rFonts w:ascii="Comic Sans MS" w:hAnsi="Comic Sans MS"/>
          <w:sz w:val="18"/>
          <w:szCs w:val="18"/>
        </w:rPr>
        <w:t xml:space="preserve"> like the children to come to school dressed as their favourite book character. For costume ideas, please see:</w:t>
      </w:r>
      <w:r>
        <w:t xml:space="preserve"> </w:t>
      </w:r>
      <w:hyperlink r:id="rId14" w:tgtFrame="_blank" w:history="1">
        <w:r w:rsidRPr="004A1EE7">
          <w:rPr>
            <w:rStyle w:val="Hyperlink"/>
            <w:rFonts w:ascii="Comic Sans MS" w:hAnsi="Comic Sans MS"/>
            <w:sz w:val="18"/>
          </w:rPr>
          <w:t>http://www.bookaid.org/worldbookday</w:t>
        </w:r>
      </w:hyperlink>
    </w:p>
    <w:p w:rsidR="000663BB" w:rsidRDefault="000663BB" w:rsidP="00D15BA6"/>
    <w:p w:rsidR="00D15BA6" w:rsidRPr="00126B61" w:rsidRDefault="00174129" w:rsidP="00D15BA6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New </w:t>
      </w:r>
      <w:r w:rsidR="00D15BA6" w:rsidRPr="00126B61">
        <w:rPr>
          <w:rFonts w:ascii="Comic Sans MS" w:hAnsi="Comic Sans MS"/>
          <w:b/>
          <w:sz w:val="18"/>
          <w:szCs w:val="18"/>
          <w:u w:val="single"/>
        </w:rPr>
        <w:t>Parent Governor</w:t>
      </w:r>
    </w:p>
    <w:p w:rsidR="00F079CB" w:rsidRPr="00F079CB" w:rsidRDefault="00F079CB" w:rsidP="00F079C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 behalf of the Governing Board, w</w:t>
      </w:r>
      <w:r w:rsidR="00D7336C">
        <w:rPr>
          <w:rFonts w:ascii="Comic Sans MS" w:hAnsi="Comic Sans MS"/>
          <w:sz w:val="18"/>
          <w:szCs w:val="18"/>
        </w:rPr>
        <w:t xml:space="preserve">e are delighted to </w:t>
      </w:r>
      <w:r w:rsidRPr="00F079CB">
        <w:rPr>
          <w:rFonts w:ascii="Comic Sans MS" w:hAnsi="Comic Sans MS"/>
          <w:sz w:val="18"/>
          <w:szCs w:val="18"/>
        </w:rPr>
        <w:t xml:space="preserve">announce </w:t>
      </w:r>
      <w:r>
        <w:rPr>
          <w:rFonts w:ascii="Comic Sans MS" w:hAnsi="Comic Sans MS"/>
          <w:sz w:val="18"/>
          <w:szCs w:val="18"/>
        </w:rPr>
        <w:t xml:space="preserve">the appointment of </w:t>
      </w:r>
      <w:r w:rsidR="00174129">
        <w:rPr>
          <w:rFonts w:ascii="Comic Sans MS" w:hAnsi="Comic Sans MS"/>
          <w:sz w:val="18"/>
          <w:szCs w:val="18"/>
        </w:rPr>
        <w:t xml:space="preserve">Mrs Roberts, </w:t>
      </w:r>
      <w:r w:rsidRPr="00F079CB">
        <w:rPr>
          <w:rFonts w:ascii="Comic Sans MS" w:hAnsi="Comic Sans MS"/>
          <w:sz w:val="18"/>
          <w:szCs w:val="18"/>
        </w:rPr>
        <w:t>our new Parent Governor.</w:t>
      </w:r>
      <w:r w:rsidR="00F92C9D">
        <w:rPr>
          <w:rFonts w:ascii="Comic Sans MS" w:hAnsi="Comic Sans MS"/>
          <w:sz w:val="18"/>
          <w:szCs w:val="18"/>
        </w:rPr>
        <w:t xml:space="preserve">  Mrs Roberts is mum to Harry Y</w:t>
      </w:r>
      <w:r>
        <w:rPr>
          <w:rFonts w:ascii="Comic Sans MS" w:hAnsi="Comic Sans MS"/>
          <w:sz w:val="18"/>
          <w:szCs w:val="18"/>
        </w:rPr>
        <w:t xml:space="preserve">6, James Y4 and Thomas Y3.  </w:t>
      </w:r>
    </w:p>
    <w:p w:rsidR="00F079CB" w:rsidRPr="00F079CB" w:rsidRDefault="00F079CB" w:rsidP="00F079CB">
      <w:pPr>
        <w:rPr>
          <w:rFonts w:ascii="Comic Sans MS" w:hAnsi="Comic Sans MS"/>
          <w:sz w:val="18"/>
          <w:szCs w:val="18"/>
        </w:rPr>
      </w:pPr>
      <w:r w:rsidRPr="00F079CB">
        <w:rPr>
          <w:rFonts w:ascii="Comic Sans MS" w:hAnsi="Comic Sans MS"/>
          <w:sz w:val="18"/>
          <w:szCs w:val="18"/>
        </w:rPr>
        <w:t xml:space="preserve">I would like to say thank you to </w:t>
      </w:r>
      <w:r w:rsidR="008B35F5" w:rsidRPr="00F079CB">
        <w:rPr>
          <w:rFonts w:ascii="Comic Sans MS" w:hAnsi="Comic Sans MS"/>
          <w:sz w:val="18"/>
          <w:szCs w:val="18"/>
        </w:rPr>
        <w:t>parents</w:t>
      </w:r>
      <w:r>
        <w:rPr>
          <w:rFonts w:ascii="Comic Sans MS" w:hAnsi="Comic Sans MS"/>
          <w:sz w:val="18"/>
          <w:szCs w:val="18"/>
        </w:rPr>
        <w:t xml:space="preserve">, </w:t>
      </w:r>
      <w:r w:rsidRPr="00F079CB">
        <w:rPr>
          <w:rFonts w:ascii="Comic Sans MS" w:hAnsi="Comic Sans MS"/>
          <w:sz w:val="18"/>
          <w:szCs w:val="18"/>
        </w:rPr>
        <w:t>Mrs O’Hagan and Mrs Robe</w:t>
      </w:r>
      <w:r>
        <w:rPr>
          <w:rFonts w:ascii="Comic Sans MS" w:hAnsi="Comic Sans MS"/>
          <w:sz w:val="18"/>
          <w:szCs w:val="18"/>
        </w:rPr>
        <w:t xml:space="preserve">rts who put their names forward as well as thanking </w:t>
      </w:r>
      <w:r w:rsidRPr="00F079CB">
        <w:rPr>
          <w:rFonts w:ascii="Comic Sans MS" w:hAnsi="Comic Sans MS"/>
          <w:sz w:val="18"/>
          <w:szCs w:val="18"/>
        </w:rPr>
        <w:t>all parents who voted.</w:t>
      </w:r>
    </w:p>
    <w:p w:rsidR="00D15BA6" w:rsidRDefault="00D15BA6" w:rsidP="00D15BA6">
      <w:pPr>
        <w:rPr>
          <w:rFonts w:ascii="Comic Sans MS" w:hAnsi="Comic Sans MS"/>
          <w:sz w:val="18"/>
          <w:szCs w:val="18"/>
        </w:rPr>
      </w:pPr>
    </w:p>
    <w:p w:rsidR="00DA103A" w:rsidRDefault="00DA103A" w:rsidP="00D15BA6">
      <w:pPr>
        <w:rPr>
          <w:rFonts w:ascii="Comic Sans MS" w:hAnsi="Comic Sans MS"/>
          <w:b/>
          <w:sz w:val="18"/>
          <w:szCs w:val="18"/>
          <w:u w:val="single"/>
        </w:rPr>
      </w:pPr>
      <w:r w:rsidRPr="00DA103A">
        <w:rPr>
          <w:rFonts w:ascii="Comic Sans MS" w:hAnsi="Comic Sans MS"/>
          <w:b/>
          <w:sz w:val="18"/>
          <w:szCs w:val="18"/>
          <w:u w:val="single"/>
        </w:rPr>
        <w:t>Football with Paul Agnew</w:t>
      </w:r>
    </w:p>
    <w:p w:rsidR="00DA103A" w:rsidRDefault="00DA103A" w:rsidP="00D15BA6">
      <w:pPr>
        <w:rPr>
          <w:rFonts w:ascii="Comic Sans MS" w:hAnsi="Comic Sans MS"/>
          <w:sz w:val="18"/>
          <w:szCs w:val="18"/>
        </w:rPr>
      </w:pPr>
      <w:r w:rsidRPr="004255E2">
        <w:rPr>
          <w:rFonts w:ascii="Comic Sans MS" w:hAnsi="Comic Sans MS"/>
          <w:sz w:val="18"/>
          <w:szCs w:val="18"/>
        </w:rPr>
        <w:t xml:space="preserve">After-school football with Mr Agnew starts </w:t>
      </w:r>
      <w:r w:rsidR="004255E2" w:rsidRPr="004255E2">
        <w:rPr>
          <w:rFonts w:ascii="Comic Sans MS" w:hAnsi="Comic Sans MS"/>
          <w:sz w:val="18"/>
          <w:szCs w:val="18"/>
        </w:rPr>
        <w:t xml:space="preserve">back </w:t>
      </w:r>
      <w:r w:rsidRPr="004255E2">
        <w:rPr>
          <w:rFonts w:ascii="Comic Sans MS" w:hAnsi="Comic Sans MS"/>
          <w:sz w:val="18"/>
          <w:szCs w:val="18"/>
        </w:rPr>
        <w:t xml:space="preserve">on </w:t>
      </w:r>
      <w:proofErr w:type="spellStart"/>
      <w:r w:rsidRPr="004255E2">
        <w:rPr>
          <w:rFonts w:ascii="Comic Sans MS" w:hAnsi="Comic Sans MS"/>
          <w:sz w:val="18"/>
          <w:szCs w:val="18"/>
        </w:rPr>
        <w:t>Tuesdy</w:t>
      </w:r>
      <w:proofErr w:type="spellEnd"/>
      <w:r w:rsidRPr="004255E2">
        <w:rPr>
          <w:rFonts w:ascii="Comic Sans MS" w:hAnsi="Comic Sans MS"/>
          <w:sz w:val="18"/>
          <w:szCs w:val="18"/>
        </w:rPr>
        <w:t xml:space="preserve"> 6 March</w:t>
      </w:r>
      <w:r w:rsidR="004255E2">
        <w:rPr>
          <w:rFonts w:ascii="Comic Sans MS" w:hAnsi="Comic Sans MS"/>
          <w:sz w:val="18"/>
          <w:szCs w:val="18"/>
        </w:rPr>
        <w:t>.</w:t>
      </w:r>
    </w:p>
    <w:p w:rsidR="004255E2" w:rsidRDefault="004255E2" w:rsidP="00D15BA6">
      <w:pPr>
        <w:rPr>
          <w:rFonts w:ascii="Comic Sans MS" w:hAnsi="Comic Sans MS"/>
          <w:sz w:val="18"/>
          <w:szCs w:val="18"/>
        </w:rPr>
      </w:pPr>
    </w:p>
    <w:p w:rsidR="004255E2" w:rsidRPr="006049EB" w:rsidRDefault="006049EB" w:rsidP="00D15BA6">
      <w:pPr>
        <w:rPr>
          <w:rFonts w:ascii="Comic Sans MS" w:hAnsi="Comic Sans MS"/>
          <w:b/>
          <w:sz w:val="18"/>
          <w:szCs w:val="18"/>
          <w:u w:val="single"/>
        </w:rPr>
      </w:pPr>
      <w:r w:rsidRPr="006049EB">
        <w:rPr>
          <w:rFonts w:ascii="Comic Sans MS" w:hAnsi="Comic Sans MS"/>
          <w:b/>
          <w:sz w:val="18"/>
          <w:szCs w:val="18"/>
          <w:u w:val="single"/>
        </w:rPr>
        <w:t>Aston Villa</w:t>
      </w:r>
    </w:p>
    <w:p w:rsidR="00A940E0" w:rsidRDefault="006049EB" w:rsidP="00A940E0">
      <w:proofErr w:type="gramStart"/>
      <w:r>
        <w:rPr>
          <w:rFonts w:ascii="Comic Sans MS" w:hAnsi="Comic Sans MS"/>
          <w:sz w:val="18"/>
          <w:szCs w:val="18"/>
        </w:rPr>
        <w:t>Thursday Lunchtime Club 12-1pm 1 March – 29 March Y4, Y5 and Y6.</w:t>
      </w:r>
      <w:proofErr w:type="gramEnd"/>
      <w:r>
        <w:rPr>
          <w:rFonts w:ascii="Comic Sans MS" w:hAnsi="Comic Sans MS"/>
          <w:sz w:val="18"/>
          <w:szCs w:val="18"/>
        </w:rPr>
        <w:t xml:space="preserve">  (</w:t>
      </w:r>
      <w:proofErr w:type="gramStart"/>
      <w:r>
        <w:rPr>
          <w:rFonts w:ascii="Comic Sans MS" w:hAnsi="Comic Sans MS"/>
          <w:sz w:val="18"/>
          <w:szCs w:val="18"/>
        </w:rPr>
        <w:t>maximum</w:t>
      </w:r>
      <w:proofErr w:type="gramEnd"/>
      <w:r>
        <w:rPr>
          <w:rFonts w:ascii="Comic Sans MS" w:hAnsi="Comic Sans MS"/>
          <w:sz w:val="18"/>
          <w:szCs w:val="18"/>
        </w:rPr>
        <w:t xml:space="preserve"> places 18).  Friday After-school club </w:t>
      </w:r>
      <w:r w:rsidR="0042157A">
        <w:rPr>
          <w:rFonts w:ascii="Comic Sans MS" w:hAnsi="Comic Sans MS"/>
          <w:sz w:val="18"/>
          <w:szCs w:val="18"/>
        </w:rPr>
        <w:t xml:space="preserve">Y1, Y2 and Y3 </w:t>
      </w:r>
      <w:r>
        <w:rPr>
          <w:rFonts w:ascii="Comic Sans MS" w:hAnsi="Comic Sans MS"/>
          <w:sz w:val="18"/>
          <w:szCs w:val="18"/>
        </w:rPr>
        <w:t xml:space="preserve">shared with St Michaels 3.30-4.30pm (maximum 10 places).  </w:t>
      </w:r>
      <w:proofErr w:type="gramStart"/>
      <w:r>
        <w:rPr>
          <w:rFonts w:ascii="Comic Sans MS" w:hAnsi="Comic Sans MS"/>
          <w:sz w:val="18"/>
          <w:szCs w:val="18"/>
        </w:rPr>
        <w:t>Forms available</w:t>
      </w:r>
      <w:r w:rsidR="00A940E0">
        <w:rPr>
          <w:rFonts w:ascii="Comic Sans MS" w:hAnsi="Comic Sans MS"/>
          <w:sz w:val="18"/>
          <w:szCs w:val="18"/>
        </w:rPr>
        <w:t xml:space="preserve"> on the website.</w:t>
      </w:r>
      <w:proofErr w:type="gramEnd"/>
      <w:r>
        <w:rPr>
          <w:rFonts w:ascii="Comic Sans MS" w:hAnsi="Comic Sans MS"/>
          <w:sz w:val="18"/>
          <w:szCs w:val="18"/>
        </w:rPr>
        <w:t xml:space="preserve">  </w:t>
      </w:r>
    </w:p>
    <w:p w:rsidR="006049EB" w:rsidRPr="004255E2" w:rsidRDefault="006049EB" w:rsidP="00D15BA6">
      <w:pPr>
        <w:rPr>
          <w:rFonts w:ascii="Comic Sans MS" w:hAnsi="Comic Sans MS"/>
          <w:sz w:val="18"/>
          <w:szCs w:val="18"/>
        </w:rPr>
      </w:pPr>
    </w:p>
    <w:p w:rsidR="000663BB" w:rsidRPr="00AF244F" w:rsidRDefault="000663BB" w:rsidP="00D15BA6">
      <w:pPr>
        <w:rPr>
          <w:rFonts w:ascii="Comic Sans MS" w:hAnsi="Comic Sans MS"/>
          <w:b/>
          <w:sz w:val="18"/>
          <w:szCs w:val="18"/>
          <w:u w:val="single"/>
        </w:rPr>
      </w:pPr>
      <w:r w:rsidRPr="00AF244F">
        <w:rPr>
          <w:rFonts w:ascii="Comic Sans MS" w:hAnsi="Comic Sans MS"/>
          <w:b/>
          <w:sz w:val="18"/>
          <w:szCs w:val="18"/>
          <w:u w:val="single"/>
        </w:rPr>
        <w:t>Goodbye</w:t>
      </w:r>
    </w:p>
    <w:p w:rsidR="000663BB" w:rsidRDefault="00AF244F" w:rsidP="00D15BA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</w:t>
      </w:r>
      <w:r w:rsidR="00F079CB">
        <w:rPr>
          <w:rFonts w:ascii="Comic Sans MS" w:hAnsi="Comic Sans MS"/>
          <w:sz w:val="18"/>
          <w:szCs w:val="18"/>
        </w:rPr>
        <w:t xml:space="preserve">dly we say goodbye to </w:t>
      </w:r>
      <w:r w:rsidR="000663BB">
        <w:rPr>
          <w:rFonts w:ascii="Comic Sans MS" w:hAnsi="Comic Sans MS"/>
          <w:sz w:val="18"/>
          <w:szCs w:val="18"/>
        </w:rPr>
        <w:t>Niamh Martin</w:t>
      </w:r>
      <w:r w:rsidR="00F079CB">
        <w:rPr>
          <w:rFonts w:ascii="Comic Sans MS" w:hAnsi="Comic Sans MS"/>
          <w:sz w:val="18"/>
          <w:szCs w:val="18"/>
        </w:rPr>
        <w:t xml:space="preserve"> </w:t>
      </w:r>
      <w:r w:rsidR="001130EC">
        <w:rPr>
          <w:rFonts w:ascii="Comic Sans MS" w:hAnsi="Comic Sans MS"/>
          <w:sz w:val="18"/>
          <w:szCs w:val="18"/>
        </w:rPr>
        <w:t xml:space="preserve">(Y3) </w:t>
      </w:r>
      <w:r w:rsidR="00F079CB">
        <w:rPr>
          <w:rFonts w:ascii="Comic Sans MS" w:hAnsi="Comic Sans MS"/>
          <w:sz w:val="18"/>
          <w:szCs w:val="18"/>
        </w:rPr>
        <w:t xml:space="preserve">who leaves us </w:t>
      </w:r>
      <w:r>
        <w:rPr>
          <w:rFonts w:ascii="Comic Sans MS" w:hAnsi="Comic Sans MS"/>
          <w:sz w:val="18"/>
          <w:szCs w:val="18"/>
        </w:rPr>
        <w:t xml:space="preserve">today </w:t>
      </w:r>
      <w:r w:rsidR="00F079CB">
        <w:rPr>
          <w:rFonts w:ascii="Comic Sans MS" w:hAnsi="Comic Sans MS"/>
          <w:sz w:val="18"/>
          <w:szCs w:val="18"/>
        </w:rPr>
        <w:t xml:space="preserve">to </w:t>
      </w:r>
      <w:r w:rsidR="00F92C9D">
        <w:rPr>
          <w:rFonts w:ascii="Comic Sans MS" w:hAnsi="Comic Sans MS"/>
          <w:sz w:val="18"/>
          <w:szCs w:val="18"/>
        </w:rPr>
        <w:t>join her brother and sister at their s</w:t>
      </w:r>
      <w:r>
        <w:rPr>
          <w:rFonts w:ascii="Comic Sans MS" w:hAnsi="Comic Sans MS"/>
          <w:sz w:val="18"/>
          <w:szCs w:val="18"/>
        </w:rPr>
        <w:t>chool</w:t>
      </w:r>
      <w:r w:rsidR="008B35F5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 </w:t>
      </w:r>
      <w:r w:rsidR="001130EC">
        <w:rPr>
          <w:rFonts w:ascii="Comic Sans MS" w:hAnsi="Comic Sans MS"/>
          <w:sz w:val="18"/>
          <w:szCs w:val="18"/>
        </w:rPr>
        <w:t xml:space="preserve">Please join me in wishing her all the very best in her new school and we </w:t>
      </w:r>
      <w:r>
        <w:rPr>
          <w:rFonts w:ascii="Comic Sans MS" w:hAnsi="Comic Sans MS"/>
          <w:sz w:val="18"/>
          <w:szCs w:val="18"/>
        </w:rPr>
        <w:t>look forward to hearing about her progress.</w:t>
      </w:r>
    </w:p>
    <w:p w:rsidR="000663BB" w:rsidRDefault="000663BB" w:rsidP="00D15BA6">
      <w:pPr>
        <w:rPr>
          <w:rFonts w:ascii="Comic Sans MS" w:hAnsi="Comic Sans MS"/>
          <w:sz w:val="18"/>
          <w:szCs w:val="18"/>
        </w:rPr>
      </w:pPr>
    </w:p>
    <w:p w:rsidR="002B40DB" w:rsidRPr="00B42E4C" w:rsidRDefault="007D6CFD" w:rsidP="0083179E">
      <w:pPr>
        <w:rPr>
          <w:rFonts w:ascii="Comic Sans MS" w:hAnsi="Comic Sans MS"/>
          <w:sz w:val="18"/>
          <w:szCs w:val="18"/>
        </w:rPr>
      </w:pPr>
      <w:r w:rsidRPr="00A01ABE">
        <w:rPr>
          <w:rFonts w:ascii="Comic Sans MS" w:hAnsi="Comic Sans MS"/>
          <w:b/>
          <w:sz w:val="18"/>
          <w:szCs w:val="18"/>
          <w:u w:val="single"/>
        </w:rPr>
        <w:t>www-data</w:t>
      </w:r>
    </w:p>
    <w:p w:rsidR="002B40DB" w:rsidRDefault="007D6CFD" w:rsidP="0083179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 have been alerted that some</w:t>
      </w:r>
      <w:r w:rsidR="00A01ABE">
        <w:rPr>
          <w:rFonts w:ascii="Comic Sans MS" w:hAnsi="Comic Sans MS"/>
          <w:sz w:val="18"/>
          <w:szCs w:val="18"/>
        </w:rPr>
        <w:t xml:space="preserve"> of our emai</w:t>
      </w:r>
      <w:r w:rsidR="0039258A">
        <w:rPr>
          <w:rFonts w:ascii="Comic Sans MS" w:hAnsi="Comic Sans MS"/>
          <w:sz w:val="18"/>
          <w:szCs w:val="18"/>
        </w:rPr>
        <w:t>ls/newsletters sent from school and</w:t>
      </w:r>
      <w:r w:rsidR="00A01ABE">
        <w:rPr>
          <w:rFonts w:ascii="Comic Sans MS" w:hAnsi="Comic Sans MS"/>
          <w:sz w:val="18"/>
          <w:szCs w:val="18"/>
        </w:rPr>
        <w:t xml:space="preserve"> delivered to in-boxes as www-data, are going into</w:t>
      </w:r>
      <w:r>
        <w:rPr>
          <w:rFonts w:ascii="Comic Sans MS" w:hAnsi="Comic Sans MS"/>
          <w:sz w:val="18"/>
          <w:szCs w:val="18"/>
        </w:rPr>
        <w:t xml:space="preserve"> Junk Email/trash.  Please could you make sure </w:t>
      </w:r>
      <w:r w:rsidR="00A01ABE">
        <w:rPr>
          <w:rFonts w:ascii="Comic Sans MS" w:hAnsi="Comic Sans MS"/>
          <w:sz w:val="18"/>
          <w:szCs w:val="18"/>
        </w:rPr>
        <w:t>emails from this address are put on your safe recipients list and therefore able to be delivered safely to your in-box.</w:t>
      </w:r>
      <w:r w:rsidR="0039258A">
        <w:rPr>
          <w:rFonts w:ascii="Comic Sans MS" w:hAnsi="Comic Sans MS"/>
          <w:sz w:val="18"/>
          <w:szCs w:val="18"/>
        </w:rPr>
        <w:t xml:space="preserve">  Apologies if you have missed some of our emails </w:t>
      </w:r>
      <w:r w:rsidR="00126B61">
        <w:rPr>
          <w:rFonts w:ascii="Comic Sans MS" w:hAnsi="Comic Sans MS"/>
          <w:sz w:val="18"/>
          <w:szCs w:val="18"/>
        </w:rPr>
        <w:t>etc.</w:t>
      </w:r>
      <w:r w:rsidR="0039258A">
        <w:rPr>
          <w:rFonts w:ascii="Comic Sans MS" w:hAnsi="Comic Sans MS"/>
          <w:sz w:val="18"/>
          <w:szCs w:val="18"/>
        </w:rPr>
        <w:t xml:space="preserve"> because of this.</w:t>
      </w:r>
    </w:p>
    <w:p w:rsidR="000663BB" w:rsidRDefault="000663BB" w:rsidP="003722B2">
      <w:pPr>
        <w:rPr>
          <w:rFonts w:ascii="Comic Sans MS" w:hAnsi="Comic Sans MS"/>
          <w:b/>
          <w:sz w:val="18"/>
          <w:szCs w:val="18"/>
          <w:u w:val="single"/>
        </w:rPr>
      </w:pPr>
    </w:p>
    <w:p w:rsidR="00B42E4C" w:rsidRDefault="001130EC" w:rsidP="003722B2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WOW</w:t>
      </w:r>
    </w:p>
    <w:p w:rsidR="001130EC" w:rsidRPr="001130EC" w:rsidRDefault="001130EC" w:rsidP="003722B2">
      <w:pPr>
        <w:rPr>
          <w:rFonts w:ascii="Comic Sans MS" w:hAnsi="Comic Sans MS"/>
          <w:sz w:val="18"/>
          <w:szCs w:val="18"/>
        </w:rPr>
      </w:pPr>
      <w:r w:rsidRPr="001130EC">
        <w:rPr>
          <w:rFonts w:ascii="Comic Sans MS" w:hAnsi="Comic Sans MS"/>
          <w:sz w:val="18"/>
          <w:szCs w:val="18"/>
        </w:rPr>
        <w:t>This week I have given out 142 badges.  In January 59% of journeys made by car were reduced to 45%.  Walk</w:t>
      </w:r>
      <w:r w:rsidR="008B35F5">
        <w:rPr>
          <w:rFonts w:ascii="Comic Sans MS" w:hAnsi="Comic Sans MS"/>
          <w:sz w:val="18"/>
          <w:szCs w:val="18"/>
        </w:rPr>
        <w:t xml:space="preserve">ing increased from 23% to 37% and </w:t>
      </w:r>
      <w:r w:rsidRPr="001130EC">
        <w:rPr>
          <w:rFonts w:ascii="Comic Sans MS" w:hAnsi="Comic Sans MS"/>
          <w:sz w:val="18"/>
          <w:szCs w:val="18"/>
        </w:rPr>
        <w:t xml:space="preserve">Y3 had the </w:t>
      </w:r>
      <w:r w:rsidR="008B35F5">
        <w:rPr>
          <w:rFonts w:ascii="Comic Sans MS" w:hAnsi="Comic Sans MS"/>
          <w:sz w:val="18"/>
          <w:szCs w:val="18"/>
        </w:rPr>
        <w:t>m</w:t>
      </w:r>
      <w:r w:rsidRPr="001130EC">
        <w:rPr>
          <w:rFonts w:ascii="Comic Sans MS" w:hAnsi="Comic Sans MS"/>
          <w:sz w:val="18"/>
          <w:szCs w:val="18"/>
        </w:rPr>
        <w:t xml:space="preserve">ost </w:t>
      </w:r>
      <w:r w:rsidR="008B35F5">
        <w:rPr>
          <w:rFonts w:ascii="Comic Sans MS" w:hAnsi="Comic Sans MS"/>
          <w:sz w:val="18"/>
          <w:szCs w:val="18"/>
        </w:rPr>
        <w:t>p</w:t>
      </w:r>
      <w:r w:rsidRPr="001130EC">
        <w:rPr>
          <w:rFonts w:ascii="Comic Sans MS" w:hAnsi="Comic Sans MS"/>
          <w:sz w:val="18"/>
          <w:szCs w:val="18"/>
        </w:rPr>
        <w:t>upils who completed the challenge and won badges.</w:t>
      </w:r>
      <w:r w:rsidR="008B35F5">
        <w:rPr>
          <w:rFonts w:ascii="Comic Sans MS" w:hAnsi="Comic Sans MS"/>
          <w:sz w:val="18"/>
          <w:szCs w:val="18"/>
        </w:rPr>
        <w:t xml:space="preserve">  Congratulations to everyone who has taken part and walked at least once a week for a mo</w:t>
      </w:r>
      <w:r w:rsidR="00F92C9D">
        <w:rPr>
          <w:rFonts w:ascii="Comic Sans MS" w:hAnsi="Comic Sans MS"/>
          <w:sz w:val="18"/>
          <w:szCs w:val="18"/>
        </w:rPr>
        <w:t>n</w:t>
      </w:r>
      <w:r w:rsidR="008B35F5">
        <w:rPr>
          <w:rFonts w:ascii="Comic Sans MS" w:hAnsi="Comic Sans MS"/>
          <w:sz w:val="18"/>
          <w:szCs w:val="18"/>
        </w:rPr>
        <w:t>th</w:t>
      </w:r>
      <w:r w:rsidR="00F92C9D">
        <w:rPr>
          <w:rFonts w:ascii="Comic Sans MS" w:hAnsi="Comic Sans MS"/>
          <w:sz w:val="18"/>
          <w:szCs w:val="18"/>
        </w:rPr>
        <w:t>.</w:t>
      </w:r>
      <w:r w:rsidR="008B35F5">
        <w:rPr>
          <w:rFonts w:ascii="Comic Sans MS" w:hAnsi="Comic Sans MS"/>
          <w:sz w:val="18"/>
          <w:szCs w:val="18"/>
        </w:rPr>
        <w:t xml:space="preserve"> </w:t>
      </w:r>
    </w:p>
    <w:p w:rsidR="001130EC" w:rsidRDefault="001130EC" w:rsidP="003722B2">
      <w:pPr>
        <w:rPr>
          <w:rFonts w:ascii="Comic Sans MS" w:hAnsi="Comic Sans MS"/>
          <w:b/>
          <w:sz w:val="18"/>
          <w:szCs w:val="18"/>
          <w:u w:val="single"/>
        </w:rPr>
      </w:pPr>
    </w:p>
    <w:p w:rsidR="008D5E9F" w:rsidRPr="00713502" w:rsidRDefault="00F82900" w:rsidP="003722B2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School-R</w:t>
      </w:r>
      <w:r w:rsidR="00713502" w:rsidRPr="00713502">
        <w:rPr>
          <w:rFonts w:ascii="Comic Sans MS" w:hAnsi="Comic Sans MS"/>
          <w:b/>
          <w:sz w:val="18"/>
          <w:szCs w:val="18"/>
          <w:u w:val="single"/>
        </w:rPr>
        <w:t xml:space="preserve">un Parking </w:t>
      </w:r>
    </w:p>
    <w:p w:rsidR="00713502" w:rsidRDefault="00126B61" w:rsidP="003722B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reminder to</w:t>
      </w:r>
      <w:r w:rsidR="00F82900">
        <w:rPr>
          <w:rFonts w:ascii="Comic Sans MS" w:hAnsi="Comic Sans MS"/>
          <w:sz w:val="18"/>
          <w:szCs w:val="18"/>
        </w:rPr>
        <w:t xml:space="preserve"> be considerate when parking</w:t>
      </w:r>
      <w:r w:rsidR="00713502">
        <w:rPr>
          <w:rFonts w:ascii="Comic Sans MS" w:hAnsi="Comic Sans MS"/>
          <w:sz w:val="18"/>
          <w:szCs w:val="18"/>
        </w:rPr>
        <w:t xml:space="preserve"> your car </w:t>
      </w:r>
      <w:r w:rsidR="00F82900">
        <w:rPr>
          <w:rFonts w:ascii="Comic Sans MS" w:hAnsi="Comic Sans MS"/>
          <w:sz w:val="18"/>
          <w:szCs w:val="18"/>
        </w:rPr>
        <w:t>in the mornings and</w:t>
      </w:r>
      <w:r w:rsidR="002A6F1B">
        <w:rPr>
          <w:rFonts w:ascii="Comic Sans MS" w:hAnsi="Comic Sans MS"/>
          <w:sz w:val="18"/>
          <w:szCs w:val="18"/>
        </w:rPr>
        <w:t xml:space="preserve"> afternoons when dropping off and</w:t>
      </w:r>
      <w:r w:rsidR="00F82900">
        <w:rPr>
          <w:rFonts w:ascii="Comic Sans MS" w:hAnsi="Comic Sans MS"/>
          <w:sz w:val="18"/>
          <w:szCs w:val="18"/>
        </w:rPr>
        <w:t xml:space="preserve"> collecting c</w:t>
      </w:r>
      <w:r w:rsidR="00713502">
        <w:rPr>
          <w:rFonts w:ascii="Comic Sans MS" w:hAnsi="Comic Sans MS"/>
          <w:sz w:val="18"/>
          <w:szCs w:val="18"/>
        </w:rPr>
        <w:t>hildre</w:t>
      </w:r>
      <w:r w:rsidR="0039258A">
        <w:rPr>
          <w:rFonts w:ascii="Comic Sans MS" w:hAnsi="Comic Sans MS"/>
          <w:sz w:val="18"/>
          <w:szCs w:val="18"/>
        </w:rPr>
        <w:t>n</w:t>
      </w:r>
      <w:r w:rsidR="00F82900">
        <w:rPr>
          <w:rFonts w:ascii="Comic Sans MS" w:hAnsi="Comic Sans MS"/>
          <w:sz w:val="18"/>
          <w:szCs w:val="18"/>
        </w:rPr>
        <w:t>.</w:t>
      </w:r>
      <w:r w:rsidR="0039258A">
        <w:rPr>
          <w:rFonts w:ascii="Comic Sans MS" w:hAnsi="Comic Sans MS"/>
          <w:sz w:val="18"/>
          <w:szCs w:val="18"/>
        </w:rPr>
        <w:t xml:space="preserve">  </w:t>
      </w:r>
      <w:r w:rsidR="002A6F1B">
        <w:rPr>
          <w:rFonts w:ascii="Comic Sans MS" w:hAnsi="Comic Sans MS"/>
          <w:sz w:val="18"/>
          <w:szCs w:val="18"/>
        </w:rPr>
        <w:t xml:space="preserve">It has been brought to </w:t>
      </w:r>
      <w:r>
        <w:rPr>
          <w:rFonts w:ascii="Comic Sans MS" w:hAnsi="Comic Sans MS"/>
          <w:sz w:val="18"/>
          <w:szCs w:val="18"/>
        </w:rPr>
        <w:t>the attention</w:t>
      </w:r>
      <w:r w:rsidR="00F82900">
        <w:rPr>
          <w:rFonts w:ascii="Comic Sans MS" w:hAnsi="Comic Sans MS"/>
          <w:sz w:val="18"/>
          <w:szCs w:val="18"/>
        </w:rPr>
        <w:t xml:space="preserve"> </w:t>
      </w:r>
      <w:r w:rsidR="002A6F1B">
        <w:rPr>
          <w:rFonts w:ascii="Comic Sans MS" w:hAnsi="Comic Sans MS"/>
          <w:sz w:val="18"/>
          <w:szCs w:val="18"/>
        </w:rPr>
        <w:t xml:space="preserve">of the three schools on Cherry Orchard, </w:t>
      </w:r>
      <w:r w:rsidR="00F82900">
        <w:rPr>
          <w:rFonts w:ascii="Comic Sans MS" w:hAnsi="Comic Sans MS"/>
          <w:sz w:val="18"/>
          <w:szCs w:val="18"/>
        </w:rPr>
        <w:t xml:space="preserve">by a </w:t>
      </w:r>
      <w:r w:rsidR="002A6F1B">
        <w:rPr>
          <w:rFonts w:ascii="Comic Sans MS" w:hAnsi="Comic Sans MS"/>
          <w:sz w:val="18"/>
          <w:szCs w:val="18"/>
        </w:rPr>
        <w:t xml:space="preserve">very upset local </w:t>
      </w:r>
      <w:r w:rsidR="00C05698">
        <w:rPr>
          <w:rFonts w:ascii="Comic Sans MS" w:hAnsi="Comic Sans MS"/>
          <w:sz w:val="18"/>
          <w:szCs w:val="18"/>
        </w:rPr>
        <w:t>resident that</w:t>
      </w:r>
      <w:r w:rsidR="0039258A">
        <w:rPr>
          <w:rFonts w:ascii="Comic Sans MS" w:hAnsi="Comic Sans MS"/>
          <w:sz w:val="18"/>
          <w:szCs w:val="18"/>
        </w:rPr>
        <w:t xml:space="preserve"> </w:t>
      </w:r>
      <w:r w:rsidR="00F82900">
        <w:rPr>
          <w:rFonts w:ascii="Comic Sans MS" w:hAnsi="Comic Sans MS"/>
          <w:sz w:val="18"/>
          <w:szCs w:val="18"/>
        </w:rPr>
        <w:t>grass verges, particularly</w:t>
      </w:r>
      <w:r w:rsidR="00713502">
        <w:rPr>
          <w:rFonts w:ascii="Comic Sans MS" w:hAnsi="Comic Sans MS"/>
          <w:sz w:val="18"/>
          <w:szCs w:val="18"/>
        </w:rPr>
        <w:t xml:space="preserve"> on Oakhurst</w:t>
      </w:r>
      <w:r w:rsidR="002A6F1B">
        <w:rPr>
          <w:rFonts w:ascii="Comic Sans MS" w:hAnsi="Comic Sans MS"/>
          <w:sz w:val="18"/>
          <w:szCs w:val="18"/>
        </w:rPr>
        <w:t>,</w:t>
      </w:r>
      <w:r w:rsidR="00713502">
        <w:rPr>
          <w:rFonts w:ascii="Comic Sans MS" w:hAnsi="Comic Sans MS"/>
          <w:sz w:val="18"/>
          <w:szCs w:val="18"/>
        </w:rPr>
        <w:t xml:space="preserve"> </w:t>
      </w:r>
      <w:r w:rsidR="00F82900">
        <w:rPr>
          <w:rFonts w:ascii="Comic Sans MS" w:hAnsi="Comic Sans MS"/>
          <w:sz w:val="18"/>
          <w:szCs w:val="18"/>
        </w:rPr>
        <w:t xml:space="preserve">are </w:t>
      </w:r>
      <w:r w:rsidR="00713502">
        <w:rPr>
          <w:rFonts w:ascii="Comic Sans MS" w:hAnsi="Comic Sans MS"/>
          <w:sz w:val="18"/>
          <w:szCs w:val="18"/>
        </w:rPr>
        <w:t xml:space="preserve">constantly being churned up because of cars </w:t>
      </w:r>
      <w:r w:rsidR="0039258A">
        <w:rPr>
          <w:rFonts w:ascii="Comic Sans MS" w:hAnsi="Comic Sans MS"/>
          <w:sz w:val="18"/>
          <w:szCs w:val="18"/>
        </w:rPr>
        <w:t xml:space="preserve">being parked </w:t>
      </w:r>
      <w:r w:rsidR="00713502">
        <w:rPr>
          <w:rFonts w:ascii="Comic Sans MS" w:hAnsi="Comic Sans MS"/>
          <w:sz w:val="18"/>
          <w:szCs w:val="18"/>
        </w:rPr>
        <w:t>thoughtlessly.</w:t>
      </w:r>
    </w:p>
    <w:p w:rsidR="00AF244F" w:rsidRDefault="00AF244F" w:rsidP="003722B2">
      <w:pPr>
        <w:rPr>
          <w:rFonts w:ascii="Comic Sans MS" w:hAnsi="Comic Sans MS"/>
          <w:sz w:val="18"/>
          <w:szCs w:val="18"/>
        </w:rPr>
      </w:pPr>
    </w:p>
    <w:p w:rsidR="00174129" w:rsidRPr="00174129" w:rsidRDefault="00174129" w:rsidP="001130EC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School Car Park- for authorised staff only</w:t>
      </w:r>
    </w:p>
    <w:p w:rsidR="00AF244F" w:rsidRDefault="00AF244F" w:rsidP="001130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It</w:t>
      </w:r>
      <w:r w:rsidR="001130EC">
        <w:rPr>
          <w:rFonts w:ascii="Comic Sans MS" w:hAnsi="Comic Sans MS"/>
          <w:sz w:val="18"/>
          <w:szCs w:val="18"/>
        </w:rPr>
        <w:t xml:space="preserve"> has been noted that parent</w:t>
      </w:r>
      <w:r>
        <w:rPr>
          <w:rFonts w:ascii="Comic Sans MS" w:hAnsi="Comic Sans MS"/>
          <w:sz w:val="18"/>
          <w:szCs w:val="18"/>
        </w:rPr>
        <w:t xml:space="preserve">s </w:t>
      </w:r>
      <w:r w:rsidR="001130EC">
        <w:rPr>
          <w:rFonts w:ascii="Comic Sans MS" w:hAnsi="Comic Sans MS"/>
          <w:sz w:val="18"/>
          <w:szCs w:val="18"/>
        </w:rPr>
        <w:t xml:space="preserve">and children </w:t>
      </w:r>
      <w:r>
        <w:rPr>
          <w:rFonts w:ascii="Comic Sans MS" w:hAnsi="Comic Sans MS"/>
          <w:sz w:val="18"/>
          <w:szCs w:val="18"/>
        </w:rPr>
        <w:t>continue</w:t>
      </w:r>
      <w:r w:rsidR="001130EC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to walk through the car-park</w:t>
      </w:r>
      <w:r w:rsidR="001130EC">
        <w:rPr>
          <w:rFonts w:ascii="Comic Sans MS" w:hAnsi="Comic Sans MS"/>
          <w:sz w:val="18"/>
          <w:szCs w:val="18"/>
        </w:rPr>
        <w:t xml:space="preserve"> on the way to </w:t>
      </w:r>
      <w:r w:rsidR="00174129">
        <w:rPr>
          <w:rFonts w:ascii="Comic Sans MS" w:hAnsi="Comic Sans MS"/>
          <w:sz w:val="18"/>
          <w:szCs w:val="18"/>
        </w:rPr>
        <w:t xml:space="preserve">and from </w:t>
      </w:r>
      <w:r w:rsidR="001130EC">
        <w:rPr>
          <w:rFonts w:ascii="Comic Sans MS" w:hAnsi="Comic Sans MS"/>
          <w:sz w:val="18"/>
          <w:szCs w:val="18"/>
        </w:rPr>
        <w:t>Badgers</w:t>
      </w:r>
      <w:r>
        <w:rPr>
          <w:rFonts w:ascii="Comic Sans MS" w:hAnsi="Comic Sans MS"/>
          <w:sz w:val="18"/>
          <w:szCs w:val="18"/>
        </w:rPr>
        <w:t xml:space="preserve">.  </w:t>
      </w:r>
      <w:r w:rsidR="00174129">
        <w:rPr>
          <w:rFonts w:ascii="Comic Sans MS" w:hAnsi="Comic Sans MS"/>
          <w:sz w:val="18"/>
          <w:szCs w:val="18"/>
        </w:rPr>
        <w:t>For safety reasons, p</w:t>
      </w:r>
      <w:r w:rsidR="008B35F5">
        <w:rPr>
          <w:rFonts w:ascii="Comic Sans MS" w:hAnsi="Comic Sans MS"/>
          <w:sz w:val="18"/>
          <w:szCs w:val="18"/>
        </w:rPr>
        <w:t>lease make</w:t>
      </w:r>
      <w:r>
        <w:rPr>
          <w:rFonts w:ascii="Comic Sans MS" w:hAnsi="Comic Sans MS"/>
          <w:sz w:val="18"/>
          <w:szCs w:val="18"/>
        </w:rPr>
        <w:t xml:space="preserve"> sure </w:t>
      </w:r>
      <w:r w:rsidR="00174129">
        <w:rPr>
          <w:rFonts w:ascii="Comic Sans MS" w:hAnsi="Comic Sans MS"/>
          <w:sz w:val="18"/>
          <w:szCs w:val="18"/>
        </w:rPr>
        <w:t>you do not walk</w:t>
      </w:r>
      <w:r>
        <w:rPr>
          <w:rFonts w:ascii="Comic Sans MS" w:hAnsi="Comic Sans MS"/>
          <w:sz w:val="18"/>
          <w:szCs w:val="18"/>
        </w:rPr>
        <w:t xml:space="preserve"> through the car park at any time of the day.  Can we also remind you the car pa</w:t>
      </w:r>
      <w:r w:rsidR="00174129">
        <w:rPr>
          <w:rFonts w:ascii="Comic Sans MS" w:hAnsi="Comic Sans MS"/>
          <w:sz w:val="18"/>
          <w:szCs w:val="18"/>
        </w:rPr>
        <w:t>rk is for authorised staff only; no</w:t>
      </w:r>
      <w:r>
        <w:rPr>
          <w:rFonts w:ascii="Comic Sans MS" w:hAnsi="Comic Sans MS"/>
          <w:sz w:val="18"/>
          <w:szCs w:val="18"/>
        </w:rPr>
        <w:t xml:space="preserve"> parents should be </w:t>
      </w:r>
      <w:r w:rsidR="00174129">
        <w:rPr>
          <w:rFonts w:ascii="Comic Sans MS" w:hAnsi="Comic Sans MS"/>
          <w:sz w:val="18"/>
          <w:szCs w:val="18"/>
        </w:rPr>
        <w:t>driving into the car park at any time without authorisation.</w:t>
      </w:r>
    </w:p>
    <w:p w:rsidR="00AF244F" w:rsidRDefault="00AF244F" w:rsidP="003722B2">
      <w:pPr>
        <w:rPr>
          <w:rFonts w:ascii="Comic Sans MS" w:hAnsi="Comic Sans MS"/>
          <w:sz w:val="18"/>
          <w:szCs w:val="18"/>
        </w:rPr>
      </w:pPr>
    </w:p>
    <w:p w:rsidR="00F25F4C" w:rsidRDefault="00C05698" w:rsidP="00AF244F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Pre-School </w:t>
      </w:r>
    </w:p>
    <w:p w:rsidR="00AF244F" w:rsidRPr="00AF244F" w:rsidRDefault="00AF244F" w:rsidP="00AF244F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AF244F">
        <w:rPr>
          <w:rFonts w:ascii="Comic Sans MS" w:hAnsi="Comic Sans MS"/>
          <w:sz w:val="18"/>
          <w:szCs w:val="18"/>
        </w:rPr>
        <w:t xml:space="preserve">Pre-School have been busy planting a wild flower meadow (seeds kindly donated by Elford Community Gardens).  </w:t>
      </w:r>
      <w:r w:rsidR="008B35F5" w:rsidRPr="00AF244F">
        <w:rPr>
          <w:rFonts w:ascii="Comic Sans MS" w:hAnsi="Comic Sans MS"/>
          <w:sz w:val="18"/>
          <w:szCs w:val="18"/>
        </w:rPr>
        <w:t>Please</w:t>
      </w:r>
      <w:r w:rsidRPr="00AF244F">
        <w:rPr>
          <w:rFonts w:ascii="Comic Sans MS" w:hAnsi="Comic Sans MS"/>
          <w:sz w:val="18"/>
          <w:szCs w:val="18"/>
        </w:rPr>
        <w:t xml:space="preserve"> do not put any bikes, scooters etc over the Pre-School Y1 railings as this could kill the flowers.</w:t>
      </w:r>
    </w:p>
    <w:p w:rsidR="007A3BF6" w:rsidRPr="00BF16F0" w:rsidRDefault="007A3BF6" w:rsidP="00F00DA8">
      <w:pPr>
        <w:rPr>
          <w:rStyle w:val="Hyperlink"/>
          <w:rFonts w:ascii="Comic Sans MS" w:hAnsi="Comic Sans MS"/>
          <w:noProof/>
          <w:color w:val="auto"/>
          <w:sz w:val="18"/>
          <w:szCs w:val="18"/>
          <w:lang w:val="en-US" w:eastAsia="en-US"/>
        </w:rPr>
      </w:pPr>
    </w:p>
    <w:p w:rsidR="00D602C0" w:rsidRDefault="001877CB" w:rsidP="00D602C0">
      <w:pPr>
        <w:shd w:val="clear" w:color="auto" w:fill="FFFFFF"/>
        <w:rPr>
          <w:rFonts w:ascii="Comic Sans MS" w:hAnsi="Comic Sans MS"/>
          <w:b/>
          <w:i/>
          <w:sz w:val="18"/>
          <w:szCs w:val="18"/>
          <w:u w:val="single"/>
        </w:rPr>
      </w:pPr>
      <w:proofErr w:type="gramStart"/>
      <w:r w:rsidRPr="001877CB">
        <w:rPr>
          <w:rFonts w:ascii="Comic Sans MS" w:hAnsi="Comic Sans MS"/>
          <w:b/>
          <w:i/>
          <w:sz w:val="18"/>
          <w:szCs w:val="18"/>
          <w:u w:val="single"/>
        </w:rPr>
        <w:t>And Finally…</w:t>
      </w:r>
      <w:proofErr w:type="gramEnd"/>
    </w:p>
    <w:p w:rsidR="00F92C9D" w:rsidRPr="00F92C9D" w:rsidRDefault="00F92C9D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 you to Y3 for their wonderful assembly about Valentine’s Day – they spoke so clearly and taught us a lot.</w:t>
      </w:r>
    </w:p>
    <w:p w:rsidR="00522D0C" w:rsidRPr="006248D4" w:rsidRDefault="00F92C9D" w:rsidP="00D602C0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25400</wp:posOffset>
                </wp:positionV>
                <wp:extent cx="1724025" cy="7334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9D" w:rsidRDefault="00F92C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683288"/>
                                  <wp:effectExtent l="0" t="0" r="0" b="2540"/>
                                  <wp:docPr id="8" name="Picture 8" descr="C:\Users\dmcle3464\AppData\Local\Microsoft\Windows\Temporary Internet Files\Content.IE5\JL1WO26R\floating-hearts-backgroun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mcle3464\AppData\Local\Microsoft\Windows\Temporary Internet Files\Content.IE5\JL1WO26R\floating-hearts-backgroun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83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53.45pt;margin-top:2pt;width:135.75pt;height:57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" fillcolor="white [3201]" stroked="f" strokeweight=".5pt">
                <v:textbox>
                  <w:txbxContent>
                    <w:p w:rsidR="00F92C9D" w:rsidRDefault="00F92C9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683288"/>
                            <wp:effectExtent l="0" t="0" r="0" b="2540"/>
                            <wp:docPr id="8" name="Picture 8" descr="C:\Users\dmcle3464\AppData\Local\Microsoft\Windows\Temporary Internet Files\Content.IE5\JL1WO26R\floating-hearts-backgroun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mcle3464\AppData\Local\Microsoft\Windows\Temporary Internet Files\Content.IE5\JL1WO26R\floating-hearts-backgroun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83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6987" w:rsidRPr="006248D4">
        <w:rPr>
          <w:rFonts w:ascii="Comic Sans MS" w:hAnsi="Comic Sans MS"/>
          <w:sz w:val="18"/>
          <w:szCs w:val="18"/>
        </w:rPr>
        <w:t xml:space="preserve">May God be with </w:t>
      </w:r>
      <w:proofErr w:type="gramStart"/>
      <w:r w:rsidR="00546987" w:rsidRPr="006248D4">
        <w:rPr>
          <w:rFonts w:ascii="Comic Sans MS" w:hAnsi="Comic Sans MS"/>
          <w:sz w:val="18"/>
          <w:szCs w:val="18"/>
        </w:rPr>
        <w:t>you.</w:t>
      </w:r>
      <w:proofErr w:type="gramEnd"/>
      <w:r w:rsidR="00546987" w:rsidRPr="006248D4">
        <w:rPr>
          <w:rFonts w:ascii="Comic Sans MS" w:hAnsi="Comic Sans MS"/>
          <w:sz w:val="18"/>
          <w:szCs w:val="18"/>
        </w:rPr>
        <w:t xml:space="preserve"> </w:t>
      </w:r>
    </w:p>
    <w:p w:rsidR="00F92C9D" w:rsidRDefault="00F92C9D" w:rsidP="005C6091">
      <w:pPr>
        <w:pStyle w:val="NoSpacing"/>
        <w:rPr>
          <w:rFonts w:ascii="Lucida Calligraphy" w:hAnsi="Lucida Calligraphy"/>
          <w:sz w:val="18"/>
          <w:szCs w:val="18"/>
        </w:rPr>
      </w:pPr>
    </w:p>
    <w:p w:rsidR="00F92C9D" w:rsidRDefault="00F92C9D" w:rsidP="005C6091">
      <w:pPr>
        <w:pStyle w:val="NoSpacing"/>
        <w:rPr>
          <w:rFonts w:ascii="Lucida Calligraphy" w:hAnsi="Lucida Calligraphy"/>
          <w:sz w:val="18"/>
          <w:szCs w:val="18"/>
        </w:rPr>
      </w:pPr>
    </w:p>
    <w:p w:rsidR="0072633D" w:rsidRPr="005C6091" w:rsidRDefault="00754BA9" w:rsidP="005C6091">
      <w:pPr>
        <w:pStyle w:val="NoSpacing"/>
        <w:rPr>
          <w:rFonts w:ascii="Times New Roman" w:hAnsi="Times New Roman"/>
          <w:noProof/>
          <w:sz w:val="24"/>
          <w:szCs w:val="24"/>
        </w:rPr>
      </w:pPr>
      <w:r w:rsidRPr="006248D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D18CE0" wp14:editId="53162EDD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9EB" w:rsidRDefault="0060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" fillcolor="white [3201]" strokeweight=".5pt">
                <v:textbox>
                  <w:txbxContent>
                    <w:p w:rsidR="006049EB" w:rsidRDefault="006049EB"/>
                  </w:txbxContent>
                </v:textbox>
              </v:shape>
            </w:pict>
          </mc:Fallback>
        </mc:AlternateContent>
      </w:r>
      <w:r w:rsidR="004E5F63" w:rsidRPr="006248D4">
        <w:rPr>
          <w:rFonts w:ascii="Lucida Calligraphy" w:hAnsi="Lucida Calligraphy"/>
          <w:sz w:val="18"/>
          <w:szCs w:val="18"/>
        </w:rPr>
        <w:t>Mr</w:t>
      </w:r>
      <w:r w:rsidR="00A05C6F" w:rsidRPr="006248D4">
        <w:rPr>
          <w:rFonts w:ascii="Lucida Calligraphy" w:hAnsi="Lucida Calligraphy"/>
          <w:sz w:val="18"/>
          <w:szCs w:val="18"/>
        </w:rPr>
        <w:t>s</w:t>
      </w:r>
      <w:r w:rsidR="004E5F63" w:rsidRPr="006248D4">
        <w:rPr>
          <w:rFonts w:ascii="Lucida Calligraphy" w:hAnsi="Lucida Calligraphy"/>
          <w:sz w:val="18"/>
          <w:szCs w:val="18"/>
        </w:rPr>
        <w:t xml:space="preserve"> D McLeary</w:t>
      </w:r>
      <w:r w:rsidR="00C229A1" w:rsidRPr="00C229A1">
        <w:rPr>
          <w:rFonts w:ascii="Times New Roman" w:hAnsi="Times New Roman"/>
          <w:noProof/>
          <w:sz w:val="24"/>
          <w:szCs w:val="24"/>
        </w:rPr>
        <w:t xml:space="preserve"> </w:t>
      </w:r>
      <w:r w:rsidR="0053590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9D27A9" wp14:editId="470739D0">
                <wp:simplePos x="0" y="0"/>
                <wp:positionH relativeFrom="column">
                  <wp:posOffset>2536190</wp:posOffset>
                </wp:positionH>
                <wp:positionV relativeFrom="paragraph">
                  <wp:posOffset>149225</wp:posOffset>
                </wp:positionV>
                <wp:extent cx="171450" cy="590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9EB" w:rsidRDefault="006049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99.7pt;margin-top:11.75pt;width:13.5pt;height:4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" fillcolor="white [3201]" stroked="f" strokeweight=".5pt">
                <v:textbox>
                  <w:txbxContent>
                    <w:p w:rsidR="006049EB" w:rsidRDefault="006049EB"/>
                  </w:txbxContent>
                </v:textbox>
              </v:shape>
            </w:pict>
          </mc:Fallback>
        </mc:AlternateContent>
      </w:r>
    </w:p>
    <w:p w:rsidR="0072633D" w:rsidRDefault="0072633D" w:rsidP="00C051B7">
      <w:pPr>
        <w:rPr>
          <w:rFonts w:ascii="Comic Sans MS" w:hAnsi="Comic Sans MS" w:cs="Arial"/>
          <w:b/>
          <w:sz w:val="19"/>
          <w:szCs w:val="19"/>
        </w:rPr>
      </w:pPr>
    </w:p>
    <w:p w:rsidR="008346A3" w:rsidRPr="009609B1" w:rsidRDefault="008E013B" w:rsidP="00CB04C6">
      <w:pPr>
        <w:rPr>
          <w:rFonts w:ascii="Comic Sans MS" w:hAnsi="Comic Sans MS"/>
          <w:sz w:val="19"/>
          <w:szCs w:val="19"/>
        </w:rPr>
      </w:pPr>
      <w:r w:rsidRPr="009609B1">
        <w:rPr>
          <w:rFonts w:ascii="Comic Sans MS" w:hAnsi="Comic Sans MS"/>
          <w:sz w:val="19"/>
          <w:szCs w:val="19"/>
        </w:rPr>
        <w:t>L</w:t>
      </w:r>
      <w:r w:rsidR="008346A3" w:rsidRPr="009609B1">
        <w:rPr>
          <w:rFonts w:ascii="Comic Sans MS" w:hAnsi="Comic Sans MS"/>
          <w:b/>
          <w:sz w:val="19"/>
          <w:szCs w:val="19"/>
          <w:u w:val="single"/>
        </w:rPr>
        <w:t>ooking Ahead…</w:t>
      </w:r>
    </w:p>
    <w:p w:rsidR="008346A3" w:rsidRPr="009609B1" w:rsidRDefault="008346A3" w:rsidP="008346A3">
      <w:pPr>
        <w:jc w:val="both"/>
        <w:rPr>
          <w:rFonts w:ascii="Comic Sans MS" w:hAnsi="Comic Sans MS"/>
          <w:b/>
          <w:sz w:val="19"/>
          <w:szCs w:val="19"/>
          <w:u w:val="single"/>
        </w:rPr>
      </w:pPr>
      <w:r w:rsidRPr="009609B1">
        <w:rPr>
          <w:rFonts w:ascii="Comic Sans MS" w:hAnsi="Comic Sans MS"/>
          <w:b/>
          <w:sz w:val="19"/>
          <w:szCs w:val="19"/>
          <w:u w:val="single"/>
        </w:rPr>
        <w:t>School Dates –</w:t>
      </w:r>
    </w:p>
    <w:p w:rsidR="008346A3" w:rsidRDefault="008346A3" w:rsidP="008346A3">
      <w:pPr>
        <w:jc w:val="both"/>
        <w:rPr>
          <w:rFonts w:ascii="Comic Sans MS" w:hAnsi="Comic Sans MS"/>
          <w:b/>
          <w:color w:val="FF0000"/>
          <w:sz w:val="19"/>
          <w:szCs w:val="19"/>
          <w:u w:val="single"/>
        </w:rPr>
      </w:pPr>
      <w:r w:rsidRPr="009609B1">
        <w:rPr>
          <w:rFonts w:ascii="Comic Sans MS" w:hAnsi="Comic Sans MS"/>
          <w:b/>
          <w:color w:val="FF0000"/>
          <w:sz w:val="19"/>
          <w:szCs w:val="19"/>
          <w:u w:val="single"/>
        </w:rPr>
        <w:t>Changes in red</w:t>
      </w:r>
    </w:p>
    <w:p w:rsidR="00057CD9" w:rsidRDefault="00057CD9" w:rsidP="00D15BA6">
      <w:pPr>
        <w:rPr>
          <w:rFonts w:ascii="Bradley Hand ITC" w:hAnsi="Bradley Hand ITC" w:cs="Bradley Hand ITC"/>
          <w:color w:val="5F497A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057CD9" w:rsidRPr="009609B1" w:rsidTr="004474C6">
        <w:trPr>
          <w:trHeight w:val="502"/>
        </w:trPr>
        <w:tc>
          <w:tcPr>
            <w:tcW w:w="2802" w:type="dxa"/>
            <w:shd w:val="clear" w:color="auto" w:fill="7030A0"/>
          </w:tcPr>
          <w:p w:rsidR="00057CD9" w:rsidRPr="009609B1" w:rsidRDefault="00057CD9" w:rsidP="004474C6">
            <w:pPr>
              <w:jc w:val="both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7121" w:type="dxa"/>
            <w:shd w:val="clear" w:color="auto" w:fill="7030A0"/>
          </w:tcPr>
          <w:p w:rsidR="00057CD9" w:rsidRPr="00F51C33" w:rsidRDefault="00057CD9" w:rsidP="00057CD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 xml:space="preserve">Spring </w:t>
            </w:r>
            <w:r w:rsidRPr="00F51C33">
              <w:rPr>
                <w:rFonts w:ascii="Comic Sans MS" w:hAnsi="Comic Sans MS"/>
                <w:color w:val="FFFFFF" w:themeColor="background1"/>
                <w:sz w:val="32"/>
                <w:szCs w:val="32"/>
              </w:rPr>
              <w:t>term</w:t>
            </w:r>
          </w:p>
        </w:tc>
      </w:tr>
    </w:tbl>
    <w:p w:rsidR="00C9310C" w:rsidRDefault="00C9310C" w:rsidP="00245A7D">
      <w:pPr>
        <w:pStyle w:val="NoSpacing"/>
        <w:rPr>
          <w:rFonts w:ascii="Bradley Hand ITC" w:hAnsi="Bradley Hand ITC" w:cs="Bradley Hand ITC"/>
          <w:color w:val="5F497A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057CD9" w:rsidTr="00D15BA6">
        <w:trPr>
          <w:trHeight w:val="338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26</w:t>
            </w:r>
            <w:r w:rsidRPr="00AC616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to school</w:t>
            </w:r>
          </w:p>
          <w:p w:rsidR="002A6F1B" w:rsidRDefault="001A271F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Start with </w:t>
            </w:r>
            <w:r w:rsidR="002A6F1B">
              <w:rPr>
                <w:rFonts w:ascii="Comic Sans MS" w:hAnsi="Comic Sans MS"/>
              </w:rPr>
              <w:t>Week 2 menu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 w:rsidRPr="00E145AF">
              <w:rPr>
                <w:rFonts w:ascii="Comic Sans MS" w:hAnsi="Comic Sans MS"/>
              </w:rPr>
              <w:t>9.10 am - Mission assembly</w:t>
            </w:r>
          </w:p>
        </w:tc>
      </w:tr>
      <w:tr w:rsidR="00057CD9" w:rsidTr="00D15BA6">
        <w:trPr>
          <w:trHeight w:val="337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27</w:t>
            </w:r>
            <w:r w:rsidRPr="006F2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121" w:type="dxa"/>
          </w:tcPr>
          <w:p w:rsidR="007725A5" w:rsidRPr="00D602C0" w:rsidRDefault="007725A5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Whole school Mass – 9.30am – Hall – all invited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 xml:space="preserve">Return homework </w:t>
            </w:r>
          </w:p>
        </w:tc>
      </w:tr>
      <w:tr w:rsidR="00057CD9" w:rsidRPr="006B4E3A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</w:t>
            </w:r>
            <w:r w:rsidRPr="00A16154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Pr="006B4E3A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Book Day</w:t>
            </w:r>
          </w:p>
        </w:tc>
      </w:tr>
      <w:tr w:rsidR="00057CD9" w:rsidRPr="006B4E3A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</w:t>
            </w:r>
            <w:r w:rsidRPr="00A16154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9.10am Lenten assembly 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PTFA coffee morning</w:t>
            </w:r>
          </w:p>
          <w:p w:rsidR="00057CD9" w:rsidRPr="006B4E3A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set</w:t>
            </w:r>
          </w:p>
        </w:tc>
      </w:tr>
      <w:tr w:rsidR="00057CD9" w:rsidTr="00D15BA6"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5</w:t>
            </w:r>
            <w:r w:rsidRPr="001243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9.10am Mission Assembly </w:t>
            </w:r>
          </w:p>
        </w:tc>
      </w:tr>
      <w:tr w:rsidR="00057CD9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7</w:t>
            </w:r>
            <w:r w:rsidRPr="00BD0293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9.10 am – House assemblies</w:t>
            </w:r>
          </w:p>
        </w:tc>
      </w:tr>
      <w:tr w:rsidR="00057CD9" w:rsidRPr="00A96130" w:rsidTr="00D15BA6"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8</w:t>
            </w:r>
            <w:r w:rsidRPr="006F268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House assembly 9.10am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lunch – surnames O-R</w:t>
            </w:r>
          </w:p>
        </w:tc>
      </w:tr>
      <w:tr w:rsidR="00057CD9" w:rsidTr="00D15BA6"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9</w:t>
            </w:r>
            <w:r w:rsidRPr="00E145A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Y2 celebration assembly -</w:t>
            </w:r>
            <w:r>
              <w:t xml:space="preserve"> </w:t>
            </w:r>
            <w:r w:rsidRPr="0057452C">
              <w:rPr>
                <w:rFonts w:ascii="Comic Sans MS" w:hAnsi="Comic Sans MS"/>
              </w:rPr>
              <w:t>All parents welcome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Mother’s Day Craft Day</w:t>
            </w:r>
          </w:p>
        </w:tc>
      </w:tr>
      <w:tr w:rsidR="00057CD9" w:rsidRPr="00A96130" w:rsidTr="00D15BA6">
        <w:trPr>
          <w:trHeight w:val="702"/>
        </w:trPr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12</w:t>
            </w:r>
            <w:r w:rsidRPr="001243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 w:rsidRPr="00E145AF">
              <w:rPr>
                <w:rFonts w:ascii="Comic Sans MS" w:hAnsi="Comic Sans MS"/>
              </w:rPr>
              <w:t xml:space="preserve">9.10 am - Mission assembly 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week</w:t>
            </w:r>
          </w:p>
        </w:tc>
      </w:tr>
      <w:tr w:rsidR="00057CD9" w:rsidTr="00D15BA6">
        <w:trPr>
          <w:trHeight w:val="354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13</w:t>
            </w:r>
            <w:r w:rsidRPr="00E72E1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7725A5" w:rsidRPr="00D602C0" w:rsidRDefault="007725A5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Whole school Mass – 9.30am – Hall – all invited</w:t>
            </w:r>
          </w:p>
          <w:p w:rsidR="00057CD9" w:rsidRPr="00D602C0" w:rsidRDefault="00057CD9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Return homework</w:t>
            </w:r>
          </w:p>
          <w:p w:rsidR="007725A5" w:rsidRPr="00D602C0" w:rsidRDefault="007725A5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Sacrament of Reconciliation 6.00pm – SS Peter &amp; Paul’s Church</w:t>
            </w:r>
          </w:p>
        </w:tc>
      </w:tr>
      <w:tr w:rsidR="00057CD9" w:rsidTr="00D15BA6">
        <w:trPr>
          <w:trHeight w:val="465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15</w:t>
            </w:r>
            <w:r w:rsidRPr="009723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Family lunch – surnames S-T </w:t>
            </w:r>
          </w:p>
        </w:tc>
      </w:tr>
      <w:tr w:rsidR="00057CD9" w:rsidRPr="00A96130" w:rsidTr="00D15BA6">
        <w:trPr>
          <w:trHeight w:val="165"/>
        </w:trPr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16</w:t>
            </w:r>
            <w:r w:rsidRPr="008E7706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 celebration assembly</w:t>
            </w:r>
            <w:r w:rsidRPr="0053072A">
              <w:rPr>
                <w:rFonts w:ascii="Comic Sans MS" w:hAnsi="Comic Sans MS"/>
              </w:rPr>
              <w:t>- All parents welcome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set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 Patrick’s Day dance</w:t>
            </w:r>
          </w:p>
        </w:tc>
      </w:tr>
      <w:tr w:rsidR="00057CD9" w:rsidRPr="00A96130" w:rsidTr="00D15BA6">
        <w:trPr>
          <w:trHeight w:val="763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19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 w:rsidRPr="00453F30">
              <w:rPr>
                <w:rFonts w:ascii="Comic Sans MS" w:hAnsi="Comic Sans MS"/>
              </w:rPr>
              <w:t xml:space="preserve">Feast of St. Joseph </w:t>
            </w:r>
            <w:r>
              <w:rPr>
                <w:rFonts w:ascii="Comic Sans MS" w:hAnsi="Comic Sans MS"/>
              </w:rPr>
              <w:t xml:space="preserve"> - Mission assembly 9.10am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Parent’s Evening 4.00-6.30pm</w:t>
            </w:r>
          </w:p>
        </w:tc>
      </w:tr>
      <w:tr w:rsidR="00057CD9" w:rsidTr="00D15BA6">
        <w:trPr>
          <w:trHeight w:val="414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22</w:t>
            </w:r>
            <w:r w:rsidRPr="00E145AF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Family lunch – surnames U-Z  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Parent’s Evening 4.30-7.00</w:t>
            </w:r>
            <w:r w:rsidRPr="00453F30">
              <w:rPr>
                <w:rFonts w:ascii="Comic Sans MS" w:hAnsi="Comic Sans MS"/>
              </w:rPr>
              <w:t>pm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23</w:t>
            </w:r>
            <w:r w:rsidRPr="00453F30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celebration assembly</w:t>
            </w:r>
            <w:r w:rsidRPr="0053072A">
              <w:rPr>
                <w:rFonts w:ascii="Comic Sans MS" w:hAnsi="Comic Sans MS"/>
              </w:rPr>
              <w:t>- All parents welcome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uniform day – Easter egg donation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Easter Bingo - PTFA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26</w:t>
            </w:r>
            <w:r w:rsidRPr="00825F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9.10am Mission Assembly </w:t>
            </w:r>
          </w:p>
        </w:tc>
      </w:tr>
      <w:tr w:rsidR="00057CD9" w:rsidTr="00D15BA6">
        <w:trPr>
          <w:trHeight w:val="165"/>
        </w:trPr>
        <w:tc>
          <w:tcPr>
            <w:tcW w:w="2802" w:type="dxa"/>
          </w:tcPr>
          <w:p w:rsidR="00057CD9" w:rsidRPr="00A96130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27</w:t>
            </w:r>
            <w:r w:rsidRPr="00825F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Return homework </w:t>
            </w:r>
          </w:p>
        </w:tc>
      </w:tr>
      <w:tr w:rsidR="00057CD9" w:rsidTr="00D15BA6">
        <w:trPr>
          <w:trHeight w:val="165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 28</w:t>
            </w:r>
            <w:r w:rsidRPr="00825FF2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Y3/4 Easter play 6.00pm</w:t>
            </w:r>
          </w:p>
        </w:tc>
      </w:tr>
      <w:tr w:rsidR="00057CD9" w:rsidRPr="00A96130" w:rsidTr="00D15BA6">
        <w:trPr>
          <w:trHeight w:val="458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29</w:t>
            </w:r>
            <w:r w:rsidRPr="00453F3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 March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9.30am - Stations of the Cross 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 - Easter Egg Treasure Hunt </w:t>
            </w:r>
          </w:p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Break up 2.30pm </w:t>
            </w:r>
          </w:p>
        </w:tc>
      </w:tr>
      <w:tr w:rsidR="00057CD9" w:rsidRPr="00624D8C" w:rsidTr="00D15BA6">
        <w:trPr>
          <w:trHeight w:val="502"/>
        </w:trPr>
        <w:tc>
          <w:tcPr>
            <w:tcW w:w="2802" w:type="dxa"/>
            <w:shd w:val="clear" w:color="auto" w:fill="7030A0"/>
          </w:tcPr>
          <w:p w:rsidR="00057CD9" w:rsidRPr="00624D8C" w:rsidRDefault="00057CD9" w:rsidP="004474C6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7121" w:type="dxa"/>
            <w:shd w:val="clear" w:color="auto" w:fill="7030A0"/>
          </w:tcPr>
          <w:p w:rsidR="00057CD9" w:rsidRPr="00624D8C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FFFF" w:themeColor="background1"/>
              </w:rPr>
              <w:t>A few extras!</w:t>
            </w:r>
          </w:p>
        </w:tc>
      </w:tr>
      <w:tr w:rsidR="00057CD9" w:rsidRPr="00A96130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 12</w:t>
            </w:r>
            <w:r w:rsidRPr="00E145AF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7121" w:type="dxa"/>
          </w:tcPr>
          <w:p w:rsidR="00057CD9" w:rsidRPr="00A96130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Return to school</w:t>
            </w:r>
          </w:p>
        </w:tc>
      </w:tr>
      <w:tr w:rsidR="00DA272C" w:rsidTr="00D15BA6">
        <w:trPr>
          <w:trHeight w:val="331"/>
        </w:trPr>
        <w:tc>
          <w:tcPr>
            <w:tcW w:w="2802" w:type="dxa"/>
          </w:tcPr>
          <w:p w:rsidR="00DA272C" w:rsidRDefault="00DA272C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16</w:t>
            </w:r>
            <w:r w:rsidRPr="00DA272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7121" w:type="dxa"/>
          </w:tcPr>
          <w:p w:rsidR="00DA272C" w:rsidRDefault="00DA272C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Y1 Library visit</w:t>
            </w:r>
          </w:p>
        </w:tc>
      </w:tr>
      <w:tr w:rsidR="00B4583C" w:rsidTr="00D15BA6">
        <w:trPr>
          <w:trHeight w:val="331"/>
        </w:trPr>
        <w:tc>
          <w:tcPr>
            <w:tcW w:w="2802" w:type="dxa"/>
          </w:tcPr>
          <w:p w:rsidR="00B4583C" w:rsidRDefault="00B4583C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Tuesday 17</w:t>
            </w:r>
            <w:r w:rsidRPr="00B4583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April</w:t>
            </w:r>
          </w:p>
        </w:tc>
        <w:tc>
          <w:tcPr>
            <w:tcW w:w="7121" w:type="dxa"/>
          </w:tcPr>
          <w:p w:rsidR="00B4583C" w:rsidRDefault="00B4583C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Y5 Library visit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14</w:t>
            </w:r>
            <w:r w:rsidRPr="0004328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 week</w:t>
            </w:r>
          </w:p>
        </w:tc>
      </w:tr>
      <w:tr w:rsidR="006D41AB" w:rsidTr="00D15BA6">
        <w:trPr>
          <w:trHeight w:val="331"/>
        </w:trPr>
        <w:tc>
          <w:tcPr>
            <w:tcW w:w="2802" w:type="dxa"/>
          </w:tcPr>
          <w:p w:rsidR="006D41AB" w:rsidRDefault="006D41AB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Sunday 20</w:t>
            </w:r>
            <w:r w:rsidRPr="006D41A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121" w:type="dxa"/>
          </w:tcPr>
          <w:p w:rsidR="006D41AB" w:rsidRPr="00D602C0" w:rsidRDefault="006D41AB" w:rsidP="004474C6">
            <w:pPr>
              <w:rPr>
                <w:rFonts w:ascii="Comic Sans MS" w:hAnsi="Comic Sans MS"/>
              </w:rPr>
            </w:pPr>
            <w:r w:rsidRPr="00D602C0">
              <w:rPr>
                <w:rFonts w:ascii="Comic Sans MS" w:hAnsi="Comic Sans MS"/>
              </w:rPr>
              <w:t>First Holy Communion 11.00am SS Peter&amp; Paul’s Church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25</w:t>
            </w:r>
            <w:r w:rsidRPr="00624D8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 Day</w:t>
            </w:r>
          </w:p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for half term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4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return to school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r w:rsidR="00B46CF8">
              <w:rPr>
                <w:rFonts w:ascii="Comic Sans MS" w:hAnsi="Comic Sans MS"/>
                <w:sz w:val="20"/>
                <w:szCs w:val="20"/>
              </w:rPr>
              <w:t>4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Y6 residential week – Chasewater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 25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June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INSET Day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6</w:t>
            </w:r>
            <w:r w:rsidRPr="005E79B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Fayre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20</w:t>
            </w:r>
            <w:r w:rsidRPr="00624D8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July </w:t>
            </w: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up for summer 2.30pm</w:t>
            </w:r>
          </w:p>
        </w:tc>
      </w:tr>
      <w:tr w:rsidR="00057CD9" w:rsidTr="00D15BA6">
        <w:trPr>
          <w:trHeight w:val="331"/>
        </w:trPr>
        <w:tc>
          <w:tcPr>
            <w:tcW w:w="2802" w:type="dxa"/>
          </w:tcPr>
          <w:p w:rsidR="00057CD9" w:rsidRDefault="00057CD9" w:rsidP="004474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21" w:type="dxa"/>
          </w:tcPr>
          <w:p w:rsidR="00057CD9" w:rsidRDefault="00057CD9" w:rsidP="004474C6">
            <w:pPr>
              <w:rPr>
                <w:rFonts w:ascii="Comic Sans MS" w:hAnsi="Comic Sans MS"/>
              </w:rPr>
            </w:pPr>
          </w:p>
        </w:tc>
      </w:tr>
    </w:tbl>
    <w:p w:rsidR="007A3BF6" w:rsidRDefault="007A3BF6">
      <w:pPr>
        <w:rPr>
          <w:rFonts w:ascii="Bradley Hand ITC" w:hAnsi="Bradley Hand ITC" w:cs="Bradley Hand ITC"/>
          <w:color w:val="5F497A"/>
        </w:rPr>
      </w:pPr>
    </w:p>
    <w:p w:rsidR="002A6F1B" w:rsidRDefault="002A6F1B">
      <w:pPr>
        <w:rPr>
          <w:rFonts w:ascii="Bradley Hand ITC" w:hAnsi="Bradley Hand ITC" w:cs="Bradley Hand ITC"/>
          <w:color w:val="5F497A"/>
          <w:sz w:val="22"/>
          <w:szCs w:val="22"/>
        </w:rPr>
      </w:pPr>
      <w:r>
        <w:rPr>
          <w:rFonts w:ascii="Bradley Hand ITC" w:hAnsi="Bradley Hand ITC" w:cs="Bradley Hand ITC"/>
          <w:color w:val="5F497A"/>
          <w:sz w:val="22"/>
          <w:szCs w:val="22"/>
        </w:rPr>
        <w:br w:type="page"/>
      </w:r>
    </w:p>
    <w:p w:rsidR="00C9310C" w:rsidRDefault="00C9310C">
      <w:pPr>
        <w:rPr>
          <w:rFonts w:ascii="Bradley Hand ITC" w:hAnsi="Bradley Hand ITC" w:cs="Bradley Hand ITC"/>
          <w:color w:val="5F497A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u w:val="single"/>
              </w:rPr>
              <w:t>Autumn Term - 201</w:t>
            </w:r>
            <w:r>
              <w:rPr>
                <w:rFonts w:cs="Arial"/>
                <w:b/>
                <w:u w:val="single"/>
              </w:rPr>
              <w:t>7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 xml:space="preserve">Monday  </w:t>
            </w:r>
            <w:r>
              <w:rPr>
                <w:rFonts w:cs="Arial"/>
                <w:b/>
                <w:i/>
              </w:rPr>
              <w:t xml:space="preserve">4 </w:t>
            </w:r>
            <w:r w:rsidRPr="0044262E">
              <w:rPr>
                <w:rFonts w:cs="Arial"/>
                <w:b/>
                <w:i/>
              </w:rPr>
              <w:t>Septemb</w:t>
            </w:r>
            <w:r>
              <w:rPr>
                <w:rFonts w:cs="Arial"/>
                <w:b/>
                <w:i/>
              </w:rPr>
              <w:t>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Tuesday  5 </w:t>
            </w:r>
            <w:r w:rsidRPr="0044262E">
              <w:rPr>
                <w:rFonts w:cs="Arial"/>
              </w:rPr>
              <w:t>September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</w:t>
            </w:r>
            <w:r>
              <w:rPr>
                <w:rFonts w:cs="Arial"/>
              </w:rPr>
              <w:t xml:space="preserve"> 20</w:t>
            </w:r>
            <w:r w:rsidRPr="0044262E">
              <w:rPr>
                <w:rFonts w:cs="Arial"/>
              </w:rPr>
              <w:t xml:space="preserve"> October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>Inset Day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040FBB">
              <w:rPr>
                <w:rFonts w:cs="Arial"/>
                <w:b/>
                <w:i/>
              </w:rPr>
              <w:t xml:space="preserve">Monday </w:t>
            </w:r>
            <w:r>
              <w:rPr>
                <w:rFonts w:cs="Arial"/>
                <w:b/>
                <w:i/>
              </w:rPr>
              <w:t>30 October</w:t>
            </w:r>
            <w:r w:rsidRPr="00040FBB">
              <w:rPr>
                <w:rFonts w:cs="Arial"/>
                <w:b/>
                <w:i/>
              </w:rPr>
              <w:t xml:space="preserve"> </w:t>
            </w:r>
          </w:p>
          <w:p w:rsidR="007C5C61" w:rsidRPr="00040FBB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31</w:t>
            </w:r>
            <w:r w:rsidRPr="0044262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October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Tuesday 19</w:t>
            </w:r>
            <w:r w:rsidRPr="0044262E">
              <w:rPr>
                <w:rFonts w:cs="Arial"/>
              </w:rPr>
              <w:t xml:space="preserve"> December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Spring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44262E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Wednesday 3</w:t>
            </w:r>
            <w:r w:rsidRPr="0044262E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Thursday 4</w:t>
            </w:r>
            <w:r w:rsidRPr="0044262E">
              <w:rPr>
                <w:rFonts w:cs="Arial"/>
              </w:rPr>
              <w:t xml:space="preserve"> 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FF0499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FF0499">
              <w:rPr>
                <w:rFonts w:cs="Arial"/>
                <w:b/>
                <w:i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FF0499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Friday 26</w:t>
            </w:r>
            <w:r w:rsidRPr="00FF0499">
              <w:rPr>
                <w:rFonts w:cs="Arial"/>
                <w:b/>
                <w:i/>
              </w:rPr>
              <w:t xml:space="preserve"> January</w:t>
            </w:r>
          </w:p>
        </w:tc>
      </w:tr>
      <w:tr w:rsidR="007C5C61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u w:val="single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16</w:t>
            </w:r>
            <w:r w:rsidRPr="0044262E">
              <w:rPr>
                <w:rFonts w:cs="Arial"/>
              </w:rPr>
              <w:t xml:space="preserve"> February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Monday 2</w:t>
            </w:r>
            <w:r>
              <w:rPr>
                <w:rFonts w:cs="Arial"/>
              </w:rPr>
              <w:t>6</w:t>
            </w:r>
            <w:r w:rsidRPr="0044262E">
              <w:rPr>
                <w:rFonts w:cs="Arial"/>
              </w:rPr>
              <w:t xml:space="preserve"> February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29 March 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  <w:tr w:rsidR="007C5C61" w:rsidRPr="0044262E" w:rsidTr="00526024">
        <w:tc>
          <w:tcPr>
            <w:tcW w:w="3039" w:type="pct"/>
            <w:gridSpan w:val="2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  <w:b/>
                <w:u w:val="single"/>
              </w:rPr>
              <w:t>Summer Term 201</w:t>
            </w:r>
            <w:r>
              <w:rPr>
                <w:rFonts w:cs="Arial"/>
                <w:b/>
                <w:u w:val="single"/>
              </w:rPr>
              <w:t>8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Thursday 12 </w:t>
            </w:r>
            <w:r w:rsidRPr="0044262E">
              <w:rPr>
                <w:rFonts w:cs="Arial"/>
              </w:rPr>
              <w:t>April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  <w:r w:rsidRPr="0044262E">
              <w:rPr>
                <w:rFonts w:cs="Arial"/>
                <w:b/>
              </w:rPr>
              <w:t xml:space="preserve">Monday </w:t>
            </w:r>
            <w:r>
              <w:rPr>
                <w:rFonts w:cs="Arial"/>
                <w:b/>
              </w:rPr>
              <w:t>7</w:t>
            </w:r>
            <w:r w:rsidRPr="0044262E">
              <w:rPr>
                <w:rFonts w:cs="Arial"/>
                <w:b/>
              </w:rPr>
              <w:t xml:space="preserve"> May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Friday 2</w:t>
            </w:r>
            <w:r>
              <w:rPr>
                <w:rFonts w:cs="Arial"/>
              </w:rPr>
              <w:t>5</w:t>
            </w:r>
            <w:r w:rsidRPr="0044262E">
              <w:rPr>
                <w:rFonts w:cs="Arial"/>
              </w:rPr>
              <w:t xml:space="preserve"> May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Opens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FF0499">
              <w:rPr>
                <w:rFonts w:cs="Arial"/>
                <w:b/>
                <w:i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Monday 4</w:t>
            </w:r>
            <w:r w:rsidRPr="0044262E">
              <w:rPr>
                <w:rFonts w:cs="Arial"/>
              </w:rPr>
              <w:t xml:space="preserve"> June</w:t>
            </w:r>
          </w:p>
          <w:p w:rsidR="007C5C6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  <w:p w:rsidR="007C5C61" w:rsidRPr="00C23B21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  <w:r w:rsidRPr="00C23B21">
              <w:rPr>
                <w:rFonts w:cs="Arial"/>
                <w:b/>
                <w:i/>
              </w:rPr>
              <w:t xml:space="preserve">Monday 25 June </w:t>
            </w:r>
          </w:p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</w:rPr>
            </w:pPr>
            <w:r w:rsidRPr="0044262E">
              <w:rPr>
                <w:rFonts w:cs="Arial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 w:rsidRPr="0044262E">
              <w:rPr>
                <w:rFonts w:cs="Arial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</w:rPr>
            </w:pPr>
            <w:r>
              <w:rPr>
                <w:rFonts w:cs="Arial"/>
              </w:rPr>
              <w:t>Friday 20 July</w:t>
            </w:r>
          </w:p>
        </w:tc>
      </w:tr>
      <w:tr w:rsidR="007C5C61" w:rsidRPr="0044262E" w:rsidTr="00526024">
        <w:tc>
          <w:tcPr>
            <w:tcW w:w="787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44262E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</w:rPr>
            </w:pPr>
          </w:p>
        </w:tc>
      </w:tr>
    </w:tbl>
    <w:p w:rsidR="00444580" w:rsidRDefault="00444580" w:rsidP="007C5C61">
      <w:pPr>
        <w:rPr>
          <w:rFonts w:ascii="Comic Sans MS" w:hAnsi="Comic Sans MS"/>
          <w:sz w:val="19"/>
          <w:szCs w:val="19"/>
        </w:rPr>
      </w:pPr>
    </w:p>
    <w:p w:rsidR="007A1D98" w:rsidRPr="006113FE" w:rsidRDefault="007A1D98" w:rsidP="007A1D98">
      <w:pPr>
        <w:rPr>
          <w:rFonts w:ascii="Comic Sans MS" w:hAnsi="Comic Sans MS"/>
          <w:sz w:val="19"/>
          <w:szCs w:val="19"/>
        </w:rPr>
      </w:pPr>
    </w:p>
    <w:p w:rsidR="006248D4" w:rsidRPr="006113FE" w:rsidRDefault="006248D4">
      <w:pPr>
        <w:rPr>
          <w:rFonts w:ascii="Comic Sans MS" w:hAnsi="Comic Sans MS"/>
          <w:sz w:val="19"/>
          <w:szCs w:val="19"/>
        </w:rPr>
      </w:pPr>
    </w:p>
    <w:sectPr w:rsidR="006248D4" w:rsidRPr="006113FE" w:rsidSect="00E420D6">
      <w:headerReference w:type="default" r:id="rId17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EB" w:rsidRDefault="006049EB" w:rsidP="00CA40A4">
      <w:r>
        <w:separator/>
      </w:r>
    </w:p>
  </w:endnote>
  <w:endnote w:type="continuationSeparator" w:id="0">
    <w:p w:rsidR="006049EB" w:rsidRDefault="006049EB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EB" w:rsidRDefault="006049EB" w:rsidP="00CA40A4">
      <w:r>
        <w:separator/>
      </w:r>
    </w:p>
  </w:footnote>
  <w:footnote w:type="continuationSeparator" w:id="0">
    <w:p w:rsidR="006049EB" w:rsidRDefault="006049EB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EB" w:rsidRPr="002128E3" w:rsidRDefault="006049EB" w:rsidP="0076111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59264" behindDoc="1" locked="0" layoutInCell="1" allowOverlap="1" wp14:anchorId="5C87E8CF" wp14:editId="64FB3A85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8240" behindDoc="1" locked="0" layoutInCell="1" allowOverlap="1" wp14:anchorId="1500DAAF" wp14:editId="5CD2214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6049EB" w:rsidRDefault="006049EB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6049EB" w:rsidRPr="00761110" w:rsidRDefault="006049EB" w:rsidP="002128E3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Document" style="width:12pt;height:12pt;visibility:visible;mso-wrap-style:squar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349D0"/>
    <w:multiLevelType w:val="multilevel"/>
    <w:tmpl w:val="FAD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170EE"/>
    <w:multiLevelType w:val="hybridMultilevel"/>
    <w:tmpl w:val="9A484A9C"/>
    <w:lvl w:ilvl="0" w:tplc="09BA5F96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54301F"/>
    <w:multiLevelType w:val="hybridMultilevel"/>
    <w:tmpl w:val="8CB44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0E35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483556"/>
    <w:multiLevelType w:val="hybridMultilevel"/>
    <w:tmpl w:val="E27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B4E7F"/>
    <w:multiLevelType w:val="hybridMultilevel"/>
    <w:tmpl w:val="23A84E50"/>
    <w:lvl w:ilvl="0" w:tplc="A4D29D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6D64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B44ACC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38577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047F3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B09D94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12133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06B0C2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EAEA5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6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7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31"/>
  </w:num>
  <w:num w:numId="10">
    <w:abstractNumId w:val="21"/>
  </w:num>
  <w:num w:numId="11">
    <w:abstractNumId w:val="1"/>
  </w:num>
  <w:num w:numId="12">
    <w:abstractNumId w:val="29"/>
  </w:num>
  <w:num w:numId="13">
    <w:abstractNumId w:val="9"/>
  </w:num>
  <w:num w:numId="14">
    <w:abstractNumId w:val="6"/>
  </w:num>
  <w:num w:numId="15">
    <w:abstractNumId w:val="28"/>
  </w:num>
  <w:num w:numId="16">
    <w:abstractNumId w:val="3"/>
  </w:num>
  <w:num w:numId="17">
    <w:abstractNumId w:val="26"/>
  </w:num>
  <w:num w:numId="18">
    <w:abstractNumId w:val="0"/>
  </w:num>
  <w:num w:numId="19">
    <w:abstractNumId w:val="14"/>
  </w:num>
  <w:num w:numId="20">
    <w:abstractNumId w:val="24"/>
  </w:num>
  <w:num w:numId="21">
    <w:abstractNumId w:val="4"/>
  </w:num>
  <w:num w:numId="22">
    <w:abstractNumId w:val="23"/>
  </w:num>
  <w:num w:numId="23">
    <w:abstractNumId w:val="18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7"/>
  </w:num>
  <w:num w:numId="29">
    <w:abstractNumId w:val="19"/>
  </w:num>
  <w:num w:numId="30">
    <w:abstractNumId w:val="20"/>
  </w:num>
  <w:num w:numId="31">
    <w:abstractNumId w:val="11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07678"/>
    <w:rsid w:val="0001031E"/>
    <w:rsid w:val="00011483"/>
    <w:rsid w:val="00011515"/>
    <w:rsid w:val="00011596"/>
    <w:rsid w:val="00011B20"/>
    <w:rsid w:val="00011C90"/>
    <w:rsid w:val="00012E1F"/>
    <w:rsid w:val="00013724"/>
    <w:rsid w:val="00013986"/>
    <w:rsid w:val="00013D87"/>
    <w:rsid w:val="00014039"/>
    <w:rsid w:val="000142F7"/>
    <w:rsid w:val="00015713"/>
    <w:rsid w:val="000158A1"/>
    <w:rsid w:val="00015CF0"/>
    <w:rsid w:val="00015F8A"/>
    <w:rsid w:val="0001735C"/>
    <w:rsid w:val="00017898"/>
    <w:rsid w:val="000202BE"/>
    <w:rsid w:val="000209CB"/>
    <w:rsid w:val="00020B8E"/>
    <w:rsid w:val="00021822"/>
    <w:rsid w:val="00022270"/>
    <w:rsid w:val="000225CA"/>
    <w:rsid w:val="00022E87"/>
    <w:rsid w:val="0002358D"/>
    <w:rsid w:val="00023A3A"/>
    <w:rsid w:val="0002419B"/>
    <w:rsid w:val="00025992"/>
    <w:rsid w:val="000268C0"/>
    <w:rsid w:val="0002722C"/>
    <w:rsid w:val="0002757C"/>
    <w:rsid w:val="00027C6F"/>
    <w:rsid w:val="00027D3A"/>
    <w:rsid w:val="00030DB6"/>
    <w:rsid w:val="00032994"/>
    <w:rsid w:val="000330E4"/>
    <w:rsid w:val="000334F4"/>
    <w:rsid w:val="000338E1"/>
    <w:rsid w:val="000339F8"/>
    <w:rsid w:val="000345C6"/>
    <w:rsid w:val="0003494D"/>
    <w:rsid w:val="00034F9E"/>
    <w:rsid w:val="00035733"/>
    <w:rsid w:val="000364CE"/>
    <w:rsid w:val="00036826"/>
    <w:rsid w:val="000374B6"/>
    <w:rsid w:val="00037B64"/>
    <w:rsid w:val="00041D23"/>
    <w:rsid w:val="00043819"/>
    <w:rsid w:val="00043B3E"/>
    <w:rsid w:val="000449B1"/>
    <w:rsid w:val="00044D5A"/>
    <w:rsid w:val="00045CC0"/>
    <w:rsid w:val="00046907"/>
    <w:rsid w:val="000469BA"/>
    <w:rsid w:val="00046C0A"/>
    <w:rsid w:val="00047775"/>
    <w:rsid w:val="00050977"/>
    <w:rsid w:val="00050A15"/>
    <w:rsid w:val="00051716"/>
    <w:rsid w:val="00051D77"/>
    <w:rsid w:val="00052030"/>
    <w:rsid w:val="00052239"/>
    <w:rsid w:val="0005279F"/>
    <w:rsid w:val="00052838"/>
    <w:rsid w:val="00052C6D"/>
    <w:rsid w:val="0005319A"/>
    <w:rsid w:val="000539FE"/>
    <w:rsid w:val="00054BD5"/>
    <w:rsid w:val="00054FE3"/>
    <w:rsid w:val="0005509E"/>
    <w:rsid w:val="000565F0"/>
    <w:rsid w:val="00056A08"/>
    <w:rsid w:val="00057028"/>
    <w:rsid w:val="000576E8"/>
    <w:rsid w:val="00057CD9"/>
    <w:rsid w:val="00060AAD"/>
    <w:rsid w:val="00060D5F"/>
    <w:rsid w:val="00060F15"/>
    <w:rsid w:val="00061BD8"/>
    <w:rsid w:val="00061CEE"/>
    <w:rsid w:val="000620E9"/>
    <w:rsid w:val="00062BF0"/>
    <w:rsid w:val="00063299"/>
    <w:rsid w:val="00063B53"/>
    <w:rsid w:val="00063EAC"/>
    <w:rsid w:val="00064534"/>
    <w:rsid w:val="000652AD"/>
    <w:rsid w:val="00065A7D"/>
    <w:rsid w:val="0006634F"/>
    <w:rsid w:val="000663BB"/>
    <w:rsid w:val="00066FF1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AEB"/>
    <w:rsid w:val="00090C59"/>
    <w:rsid w:val="000922C9"/>
    <w:rsid w:val="000927C5"/>
    <w:rsid w:val="00092F67"/>
    <w:rsid w:val="000939AE"/>
    <w:rsid w:val="00093BF6"/>
    <w:rsid w:val="00094528"/>
    <w:rsid w:val="00095866"/>
    <w:rsid w:val="00095E7A"/>
    <w:rsid w:val="00096056"/>
    <w:rsid w:val="000965AA"/>
    <w:rsid w:val="0009665C"/>
    <w:rsid w:val="00096867"/>
    <w:rsid w:val="00096919"/>
    <w:rsid w:val="00096CF6"/>
    <w:rsid w:val="000970BD"/>
    <w:rsid w:val="000A0356"/>
    <w:rsid w:val="000A0B4E"/>
    <w:rsid w:val="000A2DAA"/>
    <w:rsid w:val="000A3C26"/>
    <w:rsid w:val="000A40CE"/>
    <w:rsid w:val="000A4223"/>
    <w:rsid w:val="000A4D7E"/>
    <w:rsid w:val="000A545E"/>
    <w:rsid w:val="000A6985"/>
    <w:rsid w:val="000A6E3B"/>
    <w:rsid w:val="000A7500"/>
    <w:rsid w:val="000A755B"/>
    <w:rsid w:val="000A7F13"/>
    <w:rsid w:val="000B0191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AB4"/>
    <w:rsid w:val="000B7F0B"/>
    <w:rsid w:val="000C0175"/>
    <w:rsid w:val="000C0A06"/>
    <w:rsid w:val="000C0F19"/>
    <w:rsid w:val="000C17B6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918"/>
    <w:rsid w:val="000C5AFC"/>
    <w:rsid w:val="000C65E7"/>
    <w:rsid w:val="000C70A6"/>
    <w:rsid w:val="000C7122"/>
    <w:rsid w:val="000C76F8"/>
    <w:rsid w:val="000C7D56"/>
    <w:rsid w:val="000D020D"/>
    <w:rsid w:val="000D021D"/>
    <w:rsid w:val="000D0CFE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D64C3"/>
    <w:rsid w:val="000D65B6"/>
    <w:rsid w:val="000E07BC"/>
    <w:rsid w:val="000E161D"/>
    <w:rsid w:val="000E1DC0"/>
    <w:rsid w:val="000E248E"/>
    <w:rsid w:val="000E2BE4"/>
    <w:rsid w:val="000E31FB"/>
    <w:rsid w:val="000E39F0"/>
    <w:rsid w:val="000E3B1F"/>
    <w:rsid w:val="000E3EF8"/>
    <w:rsid w:val="000E4199"/>
    <w:rsid w:val="000E4343"/>
    <w:rsid w:val="000E4CD2"/>
    <w:rsid w:val="000E4DA1"/>
    <w:rsid w:val="000E57A1"/>
    <w:rsid w:val="000E614C"/>
    <w:rsid w:val="000E6730"/>
    <w:rsid w:val="000E758F"/>
    <w:rsid w:val="000E7A15"/>
    <w:rsid w:val="000F0593"/>
    <w:rsid w:val="000F1BF7"/>
    <w:rsid w:val="000F1CC5"/>
    <w:rsid w:val="000F2317"/>
    <w:rsid w:val="000F2CBF"/>
    <w:rsid w:val="000F30C0"/>
    <w:rsid w:val="000F349A"/>
    <w:rsid w:val="000F3DAE"/>
    <w:rsid w:val="000F4328"/>
    <w:rsid w:val="000F469A"/>
    <w:rsid w:val="000F59A4"/>
    <w:rsid w:val="000F6DC7"/>
    <w:rsid w:val="000F79FB"/>
    <w:rsid w:val="00100B36"/>
    <w:rsid w:val="0010114E"/>
    <w:rsid w:val="0010120D"/>
    <w:rsid w:val="001012E4"/>
    <w:rsid w:val="0010150D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639"/>
    <w:rsid w:val="00104A44"/>
    <w:rsid w:val="0010555E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59B"/>
    <w:rsid w:val="001119A1"/>
    <w:rsid w:val="00111A7C"/>
    <w:rsid w:val="00112DDD"/>
    <w:rsid w:val="00112FCA"/>
    <w:rsid w:val="001130EC"/>
    <w:rsid w:val="00113118"/>
    <w:rsid w:val="0011366C"/>
    <w:rsid w:val="001137D1"/>
    <w:rsid w:val="00113917"/>
    <w:rsid w:val="001150B2"/>
    <w:rsid w:val="001151E4"/>
    <w:rsid w:val="001157EA"/>
    <w:rsid w:val="00115A39"/>
    <w:rsid w:val="0011623E"/>
    <w:rsid w:val="00116292"/>
    <w:rsid w:val="001162EA"/>
    <w:rsid w:val="00116F72"/>
    <w:rsid w:val="00117839"/>
    <w:rsid w:val="001179D1"/>
    <w:rsid w:val="00120164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3CB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B61"/>
    <w:rsid w:val="00126C10"/>
    <w:rsid w:val="00127362"/>
    <w:rsid w:val="00127884"/>
    <w:rsid w:val="001279F9"/>
    <w:rsid w:val="00127C06"/>
    <w:rsid w:val="001301B7"/>
    <w:rsid w:val="00130478"/>
    <w:rsid w:val="001305B4"/>
    <w:rsid w:val="00132020"/>
    <w:rsid w:val="00132BB6"/>
    <w:rsid w:val="001338AB"/>
    <w:rsid w:val="00133F27"/>
    <w:rsid w:val="001345D5"/>
    <w:rsid w:val="00135550"/>
    <w:rsid w:val="001358D3"/>
    <w:rsid w:val="00136B18"/>
    <w:rsid w:val="00140374"/>
    <w:rsid w:val="001419CD"/>
    <w:rsid w:val="00141EFE"/>
    <w:rsid w:val="00143179"/>
    <w:rsid w:val="001436FA"/>
    <w:rsid w:val="00143A78"/>
    <w:rsid w:val="00143FC0"/>
    <w:rsid w:val="00144C9E"/>
    <w:rsid w:val="0014517B"/>
    <w:rsid w:val="00145476"/>
    <w:rsid w:val="00145A09"/>
    <w:rsid w:val="00145B30"/>
    <w:rsid w:val="0014611F"/>
    <w:rsid w:val="00146493"/>
    <w:rsid w:val="00146B34"/>
    <w:rsid w:val="00147271"/>
    <w:rsid w:val="00147558"/>
    <w:rsid w:val="00147BA1"/>
    <w:rsid w:val="0015164F"/>
    <w:rsid w:val="0015184D"/>
    <w:rsid w:val="00151B8A"/>
    <w:rsid w:val="00151C1A"/>
    <w:rsid w:val="00151CD6"/>
    <w:rsid w:val="00152A01"/>
    <w:rsid w:val="0015305E"/>
    <w:rsid w:val="00153930"/>
    <w:rsid w:val="00153D2B"/>
    <w:rsid w:val="00153D30"/>
    <w:rsid w:val="00155361"/>
    <w:rsid w:val="00155B19"/>
    <w:rsid w:val="00155D17"/>
    <w:rsid w:val="00156A4B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055"/>
    <w:rsid w:val="00162178"/>
    <w:rsid w:val="001625EC"/>
    <w:rsid w:val="0016384A"/>
    <w:rsid w:val="0016392A"/>
    <w:rsid w:val="00164614"/>
    <w:rsid w:val="00164656"/>
    <w:rsid w:val="001655C1"/>
    <w:rsid w:val="00165A7E"/>
    <w:rsid w:val="00166804"/>
    <w:rsid w:val="00166836"/>
    <w:rsid w:val="00166B51"/>
    <w:rsid w:val="001678DD"/>
    <w:rsid w:val="00171421"/>
    <w:rsid w:val="00171F2E"/>
    <w:rsid w:val="00172705"/>
    <w:rsid w:val="001728D4"/>
    <w:rsid w:val="0017299D"/>
    <w:rsid w:val="00172C23"/>
    <w:rsid w:val="00173BB5"/>
    <w:rsid w:val="00174129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253"/>
    <w:rsid w:val="001814E4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798"/>
    <w:rsid w:val="001877CB"/>
    <w:rsid w:val="00187D4E"/>
    <w:rsid w:val="00187E39"/>
    <w:rsid w:val="0019047C"/>
    <w:rsid w:val="00190E41"/>
    <w:rsid w:val="00191102"/>
    <w:rsid w:val="001918B8"/>
    <w:rsid w:val="00192A2B"/>
    <w:rsid w:val="00192BCE"/>
    <w:rsid w:val="00192E3F"/>
    <w:rsid w:val="001930E8"/>
    <w:rsid w:val="00193417"/>
    <w:rsid w:val="00193430"/>
    <w:rsid w:val="00193ED6"/>
    <w:rsid w:val="00194331"/>
    <w:rsid w:val="00194951"/>
    <w:rsid w:val="00194E7C"/>
    <w:rsid w:val="00195A5F"/>
    <w:rsid w:val="0019678B"/>
    <w:rsid w:val="00197D5B"/>
    <w:rsid w:val="00197DB3"/>
    <w:rsid w:val="00197E65"/>
    <w:rsid w:val="001A0646"/>
    <w:rsid w:val="001A09EE"/>
    <w:rsid w:val="001A1910"/>
    <w:rsid w:val="001A1C03"/>
    <w:rsid w:val="001A1D9D"/>
    <w:rsid w:val="001A271F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3A7E"/>
    <w:rsid w:val="001C5E8D"/>
    <w:rsid w:val="001C6400"/>
    <w:rsid w:val="001C65B0"/>
    <w:rsid w:val="001C702C"/>
    <w:rsid w:val="001C76BF"/>
    <w:rsid w:val="001C7801"/>
    <w:rsid w:val="001D1229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F4A"/>
    <w:rsid w:val="001E580A"/>
    <w:rsid w:val="001E586A"/>
    <w:rsid w:val="001E5C24"/>
    <w:rsid w:val="001E5D3C"/>
    <w:rsid w:val="001E5E36"/>
    <w:rsid w:val="001E6B50"/>
    <w:rsid w:val="001E6ED6"/>
    <w:rsid w:val="001E76AE"/>
    <w:rsid w:val="001E77D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73EF"/>
    <w:rsid w:val="001F76D2"/>
    <w:rsid w:val="001F7B27"/>
    <w:rsid w:val="001F7FCB"/>
    <w:rsid w:val="002002F4"/>
    <w:rsid w:val="00201241"/>
    <w:rsid w:val="00201858"/>
    <w:rsid w:val="00201AC8"/>
    <w:rsid w:val="002025BC"/>
    <w:rsid w:val="00202A0C"/>
    <w:rsid w:val="00202CEC"/>
    <w:rsid w:val="0020355F"/>
    <w:rsid w:val="002039F1"/>
    <w:rsid w:val="00203B11"/>
    <w:rsid w:val="00204421"/>
    <w:rsid w:val="00204836"/>
    <w:rsid w:val="00204CC1"/>
    <w:rsid w:val="0020676B"/>
    <w:rsid w:val="00207CA1"/>
    <w:rsid w:val="002100B9"/>
    <w:rsid w:val="00210445"/>
    <w:rsid w:val="00210A85"/>
    <w:rsid w:val="00210AD0"/>
    <w:rsid w:val="00211C7C"/>
    <w:rsid w:val="0021237B"/>
    <w:rsid w:val="002123EF"/>
    <w:rsid w:val="002128E3"/>
    <w:rsid w:val="00212E19"/>
    <w:rsid w:val="00213132"/>
    <w:rsid w:val="002134B2"/>
    <w:rsid w:val="00213EA7"/>
    <w:rsid w:val="00214376"/>
    <w:rsid w:val="002145AC"/>
    <w:rsid w:val="002149A6"/>
    <w:rsid w:val="00214EC1"/>
    <w:rsid w:val="002160AB"/>
    <w:rsid w:val="00216625"/>
    <w:rsid w:val="0021740A"/>
    <w:rsid w:val="00220532"/>
    <w:rsid w:val="0022096B"/>
    <w:rsid w:val="0022179E"/>
    <w:rsid w:val="00221BA2"/>
    <w:rsid w:val="00221C77"/>
    <w:rsid w:val="00221DB2"/>
    <w:rsid w:val="00222AF6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85"/>
    <w:rsid w:val="00230FDF"/>
    <w:rsid w:val="00232B4D"/>
    <w:rsid w:val="00233306"/>
    <w:rsid w:val="0023358E"/>
    <w:rsid w:val="00233A3E"/>
    <w:rsid w:val="00233CAF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C0E"/>
    <w:rsid w:val="002438D6"/>
    <w:rsid w:val="00244551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48D"/>
    <w:rsid w:val="00252CE5"/>
    <w:rsid w:val="00253090"/>
    <w:rsid w:val="00253913"/>
    <w:rsid w:val="00253FC8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0C44"/>
    <w:rsid w:val="0027124B"/>
    <w:rsid w:val="0027225A"/>
    <w:rsid w:val="002727BD"/>
    <w:rsid w:val="00272CE0"/>
    <w:rsid w:val="00272E21"/>
    <w:rsid w:val="00273E92"/>
    <w:rsid w:val="00274336"/>
    <w:rsid w:val="00274C18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87891"/>
    <w:rsid w:val="00290402"/>
    <w:rsid w:val="0029052F"/>
    <w:rsid w:val="00290A4C"/>
    <w:rsid w:val="00291A4E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0DE"/>
    <w:rsid w:val="002A351B"/>
    <w:rsid w:val="002A3D0E"/>
    <w:rsid w:val="002A42A0"/>
    <w:rsid w:val="002A448D"/>
    <w:rsid w:val="002A4778"/>
    <w:rsid w:val="002A4F4E"/>
    <w:rsid w:val="002A4FA4"/>
    <w:rsid w:val="002A5591"/>
    <w:rsid w:val="002A5CF0"/>
    <w:rsid w:val="002A6B6B"/>
    <w:rsid w:val="002A6F1B"/>
    <w:rsid w:val="002A782C"/>
    <w:rsid w:val="002A7F4D"/>
    <w:rsid w:val="002B01D0"/>
    <w:rsid w:val="002B0639"/>
    <w:rsid w:val="002B0AFC"/>
    <w:rsid w:val="002B0CB4"/>
    <w:rsid w:val="002B1135"/>
    <w:rsid w:val="002B1B2D"/>
    <w:rsid w:val="002B221E"/>
    <w:rsid w:val="002B2440"/>
    <w:rsid w:val="002B2A8B"/>
    <w:rsid w:val="002B306A"/>
    <w:rsid w:val="002B31F7"/>
    <w:rsid w:val="002B3814"/>
    <w:rsid w:val="002B3A97"/>
    <w:rsid w:val="002B3DAC"/>
    <w:rsid w:val="002B40A3"/>
    <w:rsid w:val="002B40DB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333"/>
    <w:rsid w:val="002C4570"/>
    <w:rsid w:val="002C4D07"/>
    <w:rsid w:val="002C5576"/>
    <w:rsid w:val="002C5BDF"/>
    <w:rsid w:val="002C5D18"/>
    <w:rsid w:val="002C6244"/>
    <w:rsid w:val="002C6BD3"/>
    <w:rsid w:val="002C76E2"/>
    <w:rsid w:val="002D05BC"/>
    <w:rsid w:val="002D0C83"/>
    <w:rsid w:val="002D168B"/>
    <w:rsid w:val="002D3A2C"/>
    <w:rsid w:val="002D3E28"/>
    <w:rsid w:val="002D41CB"/>
    <w:rsid w:val="002D4384"/>
    <w:rsid w:val="002D47A9"/>
    <w:rsid w:val="002D4D77"/>
    <w:rsid w:val="002D527E"/>
    <w:rsid w:val="002D5613"/>
    <w:rsid w:val="002D5A28"/>
    <w:rsid w:val="002D5CED"/>
    <w:rsid w:val="002D5F13"/>
    <w:rsid w:val="002D5F95"/>
    <w:rsid w:val="002D63FD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B14"/>
    <w:rsid w:val="002F0D46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309B"/>
    <w:rsid w:val="00303442"/>
    <w:rsid w:val="003038DD"/>
    <w:rsid w:val="00305457"/>
    <w:rsid w:val="00306073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5A0"/>
    <w:rsid w:val="00316651"/>
    <w:rsid w:val="00316B37"/>
    <w:rsid w:val="00316D6C"/>
    <w:rsid w:val="00317556"/>
    <w:rsid w:val="003211EE"/>
    <w:rsid w:val="0032125D"/>
    <w:rsid w:val="00321C3E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E39"/>
    <w:rsid w:val="003305FD"/>
    <w:rsid w:val="00330669"/>
    <w:rsid w:val="00330818"/>
    <w:rsid w:val="003309F1"/>
    <w:rsid w:val="00330C01"/>
    <w:rsid w:val="003315E0"/>
    <w:rsid w:val="00331FC5"/>
    <w:rsid w:val="00332854"/>
    <w:rsid w:val="0033286C"/>
    <w:rsid w:val="00332EFC"/>
    <w:rsid w:val="00332F6E"/>
    <w:rsid w:val="003336C7"/>
    <w:rsid w:val="00333AD1"/>
    <w:rsid w:val="00333C82"/>
    <w:rsid w:val="00333CEC"/>
    <w:rsid w:val="0033414F"/>
    <w:rsid w:val="00334B5E"/>
    <w:rsid w:val="003350DA"/>
    <w:rsid w:val="0033527D"/>
    <w:rsid w:val="00336B3B"/>
    <w:rsid w:val="00336BFD"/>
    <w:rsid w:val="0033718C"/>
    <w:rsid w:val="003374BD"/>
    <w:rsid w:val="0033767B"/>
    <w:rsid w:val="00337A66"/>
    <w:rsid w:val="00337AA0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FCF"/>
    <w:rsid w:val="00360EA2"/>
    <w:rsid w:val="00361D68"/>
    <w:rsid w:val="003625B5"/>
    <w:rsid w:val="00362608"/>
    <w:rsid w:val="0036261F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15D2"/>
    <w:rsid w:val="003722B2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8E8"/>
    <w:rsid w:val="00377F43"/>
    <w:rsid w:val="00380146"/>
    <w:rsid w:val="00380699"/>
    <w:rsid w:val="00380D1A"/>
    <w:rsid w:val="00381441"/>
    <w:rsid w:val="00382012"/>
    <w:rsid w:val="003826BC"/>
    <w:rsid w:val="00382DED"/>
    <w:rsid w:val="0038307F"/>
    <w:rsid w:val="00383BD1"/>
    <w:rsid w:val="00384783"/>
    <w:rsid w:val="00384847"/>
    <w:rsid w:val="00384EC9"/>
    <w:rsid w:val="0038524C"/>
    <w:rsid w:val="00387497"/>
    <w:rsid w:val="003876FF"/>
    <w:rsid w:val="00387843"/>
    <w:rsid w:val="00387A72"/>
    <w:rsid w:val="00387F29"/>
    <w:rsid w:val="0039004C"/>
    <w:rsid w:val="003906E9"/>
    <w:rsid w:val="00390876"/>
    <w:rsid w:val="00390A31"/>
    <w:rsid w:val="00390DC1"/>
    <w:rsid w:val="00390ECE"/>
    <w:rsid w:val="00391245"/>
    <w:rsid w:val="00391336"/>
    <w:rsid w:val="00391904"/>
    <w:rsid w:val="00391E3F"/>
    <w:rsid w:val="0039258A"/>
    <w:rsid w:val="00392D17"/>
    <w:rsid w:val="00392DBE"/>
    <w:rsid w:val="00393149"/>
    <w:rsid w:val="003944B1"/>
    <w:rsid w:val="003945B6"/>
    <w:rsid w:val="00395068"/>
    <w:rsid w:val="0039534C"/>
    <w:rsid w:val="00395E3D"/>
    <w:rsid w:val="003963CD"/>
    <w:rsid w:val="00396581"/>
    <w:rsid w:val="003970A2"/>
    <w:rsid w:val="00397856"/>
    <w:rsid w:val="003978F1"/>
    <w:rsid w:val="003A1282"/>
    <w:rsid w:val="003A1468"/>
    <w:rsid w:val="003A1C46"/>
    <w:rsid w:val="003A22B5"/>
    <w:rsid w:val="003A251C"/>
    <w:rsid w:val="003A3144"/>
    <w:rsid w:val="003A3755"/>
    <w:rsid w:val="003A4487"/>
    <w:rsid w:val="003A5E1C"/>
    <w:rsid w:val="003A6054"/>
    <w:rsid w:val="003A65D2"/>
    <w:rsid w:val="003A6A33"/>
    <w:rsid w:val="003A76CE"/>
    <w:rsid w:val="003A7F53"/>
    <w:rsid w:val="003B03EF"/>
    <w:rsid w:val="003B0637"/>
    <w:rsid w:val="003B09F4"/>
    <w:rsid w:val="003B1AD8"/>
    <w:rsid w:val="003B1EEE"/>
    <w:rsid w:val="003B25B2"/>
    <w:rsid w:val="003B2970"/>
    <w:rsid w:val="003B29CD"/>
    <w:rsid w:val="003B2F47"/>
    <w:rsid w:val="003B330D"/>
    <w:rsid w:val="003B36FF"/>
    <w:rsid w:val="003B37A1"/>
    <w:rsid w:val="003B59D8"/>
    <w:rsid w:val="003B5DDB"/>
    <w:rsid w:val="003B5F2F"/>
    <w:rsid w:val="003B6D67"/>
    <w:rsid w:val="003B722D"/>
    <w:rsid w:val="003B776E"/>
    <w:rsid w:val="003B7AAD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5D55"/>
    <w:rsid w:val="003D5D8A"/>
    <w:rsid w:val="003D6186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2AD8"/>
    <w:rsid w:val="003F2C23"/>
    <w:rsid w:val="003F2DBE"/>
    <w:rsid w:val="003F3134"/>
    <w:rsid w:val="003F321C"/>
    <w:rsid w:val="003F3749"/>
    <w:rsid w:val="003F3EC9"/>
    <w:rsid w:val="003F439B"/>
    <w:rsid w:val="003F46E7"/>
    <w:rsid w:val="003F474F"/>
    <w:rsid w:val="003F4F16"/>
    <w:rsid w:val="003F5D02"/>
    <w:rsid w:val="003F67CD"/>
    <w:rsid w:val="003F70D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820"/>
    <w:rsid w:val="00416C17"/>
    <w:rsid w:val="00416DA1"/>
    <w:rsid w:val="004173BC"/>
    <w:rsid w:val="004179B2"/>
    <w:rsid w:val="004209F1"/>
    <w:rsid w:val="0042157A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5E2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5FFB"/>
    <w:rsid w:val="00446496"/>
    <w:rsid w:val="004467AC"/>
    <w:rsid w:val="00446807"/>
    <w:rsid w:val="00446B72"/>
    <w:rsid w:val="00447099"/>
    <w:rsid w:val="0044730C"/>
    <w:rsid w:val="004474C6"/>
    <w:rsid w:val="00447E7D"/>
    <w:rsid w:val="004500D1"/>
    <w:rsid w:val="004500DA"/>
    <w:rsid w:val="00450145"/>
    <w:rsid w:val="0045123D"/>
    <w:rsid w:val="00451D75"/>
    <w:rsid w:val="00452510"/>
    <w:rsid w:val="00453E90"/>
    <w:rsid w:val="00453FCF"/>
    <w:rsid w:val="0045443D"/>
    <w:rsid w:val="0045467F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5832"/>
    <w:rsid w:val="00465FB4"/>
    <w:rsid w:val="00466939"/>
    <w:rsid w:val="00467440"/>
    <w:rsid w:val="00467771"/>
    <w:rsid w:val="00470988"/>
    <w:rsid w:val="004709DF"/>
    <w:rsid w:val="00470B59"/>
    <w:rsid w:val="00470D82"/>
    <w:rsid w:val="00471026"/>
    <w:rsid w:val="0047158F"/>
    <w:rsid w:val="004719AE"/>
    <w:rsid w:val="00471A76"/>
    <w:rsid w:val="0047270C"/>
    <w:rsid w:val="00472843"/>
    <w:rsid w:val="00472E45"/>
    <w:rsid w:val="00473248"/>
    <w:rsid w:val="00473AAB"/>
    <w:rsid w:val="00473DA2"/>
    <w:rsid w:val="00474109"/>
    <w:rsid w:val="004746F7"/>
    <w:rsid w:val="004749A0"/>
    <w:rsid w:val="0047523D"/>
    <w:rsid w:val="004752A0"/>
    <w:rsid w:val="00475503"/>
    <w:rsid w:val="00475E63"/>
    <w:rsid w:val="0047613E"/>
    <w:rsid w:val="004767C7"/>
    <w:rsid w:val="00476991"/>
    <w:rsid w:val="00476E0C"/>
    <w:rsid w:val="004771E9"/>
    <w:rsid w:val="004774E7"/>
    <w:rsid w:val="00477907"/>
    <w:rsid w:val="00477C04"/>
    <w:rsid w:val="0048034D"/>
    <w:rsid w:val="004806D6"/>
    <w:rsid w:val="00480971"/>
    <w:rsid w:val="00480C8D"/>
    <w:rsid w:val="00481092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A7F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21"/>
    <w:rsid w:val="004A12BB"/>
    <w:rsid w:val="004A1BA2"/>
    <w:rsid w:val="004A1C3C"/>
    <w:rsid w:val="004A1DE3"/>
    <w:rsid w:val="004A1EE7"/>
    <w:rsid w:val="004A4063"/>
    <w:rsid w:val="004A41B4"/>
    <w:rsid w:val="004A442B"/>
    <w:rsid w:val="004A468A"/>
    <w:rsid w:val="004A49CD"/>
    <w:rsid w:val="004A4F34"/>
    <w:rsid w:val="004A511D"/>
    <w:rsid w:val="004A544A"/>
    <w:rsid w:val="004A5CCB"/>
    <w:rsid w:val="004A612F"/>
    <w:rsid w:val="004A6C7D"/>
    <w:rsid w:val="004A6EE3"/>
    <w:rsid w:val="004A7691"/>
    <w:rsid w:val="004A7965"/>
    <w:rsid w:val="004A7B22"/>
    <w:rsid w:val="004A7E38"/>
    <w:rsid w:val="004B065F"/>
    <w:rsid w:val="004B0995"/>
    <w:rsid w:val="004B09A5"/>
    <w:rsid w:val="004B1564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3B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18B"/>
    <w:rsid w:val="004E122B"/>
    <w:rsid w:val="004E167E"/>
    <w:rsid w:val="004E1B25"/>
    <w:rsid w:val="004E1C1F"/>
    <w:rsid w:val="004E3937"/>
    <w:rsid w:val="004E3E05"/>
    <w:rsid w:val="004E3E1D"/>
    <w:rsid w:val="004E3ED0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2A61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4C79"/>
    <w:rsid w:val="005253B4"/>
    <w:rsid w:val="005255A6"/>
    <w:rsid w:val="00525675"/>
    <w:rsid w:val="005257F9"/>
    <w:rsid w:val="00526024"/>
    <w:rsid w:val="00526B0C"/>
    <w:rsid w:val="00526F80"/>
    <w:rsid w:val="00527F77"/>
    <w:rsid w:val="005309F0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90C"/>
    <w:rsid w:val="00535FA9"/>
    <w:rsid w:val="005360FC"/>
    <w:rsid w:val="0053681B"/>
    <w:rsid w:val="00536A2A"/>
    <w:rsid w:val="00536E7C"/>
    <w:rsid w:val="00536FFC"/>
    <w:rsid w:val="00537577"/>
    <w:rsid w:val="005402B1"/>
    <w:rsid w:val="00540F04"/>
    <w:rsid w:val="005411B4"/>
    <w:rsid w:val="005411E3"/>
    <w:rsid w:val="0054161D"/>
    <w:rsid w:val="00543544"/>
    <w:rsid w:val="005438A6"/>
    <w:rsid w:val="00543CB8"/>
    <w:rsid w:val="0054425A"/>
    <w:rsid w:val="00544282"/>
    <w:rsid w:val="00544982"/>
    <w:rsid w:val="00544E13"/>
    <w:rsid w:val="00545338"/>
    <w:rsid w:val="00545420"/>
    <w:rsid w:val="0054568C"/>
    <w:rsid w:val="00546987"/>
    <w:rsid w:val="00546B36"/>
    <w:rsid w:val="00547AD1"/>
    <w:rsid w:val="00551C8E"/>
    <w:rsid w:val="00551F5C"/>
    <w:rsid w:val="0055246E"/>
    <w:rsid w:val="00552B9F"/>
    <w:rsid w:val="0055319A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A09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5A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54C"/>
    <w:rsid w:val="0058391E"/>
    <w:rsid w:val="00583D87"/>
    <w:rsid w:val="00583F67"/>
    <w:rsid w:val="0058402C"/>
    <w:rsid w:val="00586E5B"/>
    <w:rsid w:val="00586EF8"/>
    <w:rsid w:val="0059001B"/>
    <w:rsid w:val="00590DB7"/>
    <w:rsid w:val="005913CC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6FA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06F"/>
    <w:rsid w:val="005A62D0"/>
    <w:rsid w:val="005A6899"/>
    <w:rsid w:val="005A6F9B"/>
    <w:rsid w:val="005B0315"/>
    <w:rsid w:val="005B0A39"/>
    <w:rsid w:val="005B0B33"/>
    <w:rsid w:val="005B25FB"/>
    <w:rsid w:val="005B279B"/>
    <w:rsid w:val="005B2CE5"/>
    <w:rsid w:val="005B31D0"/>
    <w:rsid w:val="005B33E2"/>
    <w:rsid w:val="005B463A"/>
    <w:rsid w:val="005B4769"/>
    <w:rsid w:val="005B4FEA"/>
    <w:rsid w:val="005B5083"/>
    <w:rsid w:val="005B64B9"/>
    <w:rsid w:val="005B6819"/>
    <w:rsid w:val="005B6BD3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278"/>
    <w:rsid w:val="005C5443"/>
    <w:rsid w:val="005C5734"/>
    <w:rsid w:val="005C584D"/>
    <w:rsid w:val="005C5AAA"/>
    <w:rsid w:val="005C6091"/>
    <w:rsid w:val="005C63E8"/>
    <w:rsid w:val="005C695F"/>
    <w:rsid w:val="005C7610"/>
    <w:rsid w:val="005C7A4A"/>
    <w:rsid w:val="005C7DD3"/>
    <w:rsid w:val="005D0D5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64D"/>
    <w:rsid w:val="005E788E"/>
    <w:rsid w:val="005F05A0"/>
    <w:rsid w:val="005F0700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522"/>
    <w:rsid w:val="00602F8A"/>
    <w:rsid w:val="00603680"/>
    <w:rsid w:val="00604465"/>
    <w:rsid w:val="006049EB"/>
    <w:rsid w:val="00604DF2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947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602"/>
    <w:rsid w:val="006179E0"/>
    <w:rsid w:val="00617A29"/>
    <w:rsid w:val="00617AA3"/>
    <w:rsid w:val="00617AC3"/>
    <w:rsid w:val="006200F4"/>
    <w:rsid w:val="00620122"/>
    <w:rsid w:val="00621263"/>
    <w:rsid w:val="006217AF"/>
    <w:rsid w:val="0062221E"/>
    <w:rsid w:val="0062267E"/>
    <w:rsid w:val="00622920"/>
    <w:rsid w:val="00622B5C"/>
    <w:rsid w:val="00622FF6"/>
    <w:rsid w:val="006248D4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0C12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E0C"/>
    <w:rsid w:val="006364CA"/>
    <w:rsid w:val="006365E4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D1"/>
    <w:rsid w:val="00644CEC"/>
    <w:rsid w:val="006456A2"/>
    <w:rsid w:val="006501BA"/>
    <w:rsid w:val="00650379"/>
    <w:rsid w:val="006506E1"/>
    <w:rsid w:val="0065083B"/>
    <w:rsid w:val="00651EB2"/>
    <w:rsid w:val="00652B7D"/>
    <w:rsid w:val="00652DF4"/>
    <w:rsid w:val="00654DAD"/>
    <w:rsid w:val="00654EC9"/>
    <w:rsid w:val="0065507D"/>
    <w:rsid w:val="00655973"/>
    <w:rsid w:val="00656136"/>
    <w:rsid w:val="00656775"/>
    <w:rsid w:val="00656B5A"/>
    <w:rsid w:val="00656FC5"/>
    <w:rsid w:val="00657F18"/>
    <w:rsid w:val="00660015"/>
    <w:rsid w:val="00660D72"/>
    <w:rsid w:val="00661DCC"/>
    <w:rsid w:val="006648BB"/>
    <w:rsid w:val="00664AFC"/>
    <w:rsid w:val="00664DEE"/>
    <w:rsid w:val="00664E29"/>
    <w:rsid w:val="00665024"/>
    <w:rsid w:val="006659D0"/>
    <w:rsid w:val="006667F0"/>
    <w:rsid w:val="00666BE9"/>
    <w:rsid w:val="00667DFF"/>
    <w:rsid w:val="00670B9D"/>
    <w:rsid w:val="00670EBC"/>
    <w:rsid w:val="006715EC"/>
    <w:rsid w:val="00672277"/>
    <w:rsid w:val="00672742"/>
    <w:rsid w:val="00672A45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7CF"/>
    <w:rsid w:val="006860FD"/>
    <w:rsid w:val="006861C1"/>
    <w:rsid w:val="006866B1"/>
    <w:rsid w:val="00686D02"/>
    <w:rsid w:val="00687252"/>
    <w:rsid w:val="00687536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B0071"/>
    <w:rsid w:val="006B0546"/>
    <w:rsid w:val="006B0648"/>
    <w:rsid w:val="006B0F16"/>
    <w:rsid w:val="006B1179"/>
    <w:rsid w:val="006B1190"/>
    <w:rsid w:val="006B1742"/>
    <w:rsid w:val="006B2022"/>
    <w:rsid w:val="006B21F2"/>
    <w:rsid w:val="006B225F"/>
    <w:rsid w:val="006B347E"/>
    <w:rsid w:val="006B3F1E"/>
    <w:rsid w:val="006B6301"/>
    <w:rsid w:val="006B66D3"/>
    <w:rsid w:val="006B6718"/>
    <w:rsid w:val="006B690A"/>
    <w:rsid w:val="006B71FC"/>
    <w:rsid w:val="006B7DEB"/>
    <w:rsid w:val="006C0574"/>
    <w:rsid w:val="006C0A49"/>
    <w:rsid w:val="006C0C53"/>
    <w:rsid w:val="006C1825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192"/>
    <w:rsid w:val="006C7760"/>
    <w:rsid w:val="006C77E3"/>
    <w:rsid w:val="006C7F97"/>
    <w:rsid w:val="006D0212"/>
    <w:rsid w:val="006D0B58"/>
    <w:rsid w:val="006D14B2"/>
    <w:rsid w:val="006D19D2"/>
    <w:rsid w:val="006D1E64"/>
    <w:rsid w:val="006D2120"/>
    <w:rsid w:val="006D35F3"/>
    <w:rsid w:val="006D3B57"/>
    <w:rsid w:val="006D41AB"/>
    <w:rsid w:val="006D43E4"/>
    <w:rsid w:val="006D4F66"/>
    <w:rsid w:val="006D5AA6"/>
    <w:rsid w:val="006D6479"/>
    <w:rsid w:val="006D65E4"/>
    <w:rsid w:val="006D7385"/>
    <w:rsid w:val="006E0492"/>
    <w:rsid w:val="006E07B5"/>
    <w:rsid w:val="006E0A4A"/>
    <w:rsid w:val="006E0C61"/>
    <w:rsid w:val="006E1C58"/>
    <w:rsid w:val="006E24F6"/>
    <w:rsid w:val="006E2CBA"/>
    <w:rsid w:val="006E3B6A"/>
    <w:rsid w:val="006E3BCD"/>
    <w:rsid w:val="006E3C08"/>
    <w:rsid w:val="006E4005"/>
    <w:rsid w:val="006E4831"/>
    <w:rsid w:val="006E4DF9"/>
    <w:rsid w:val="006E5021"/>
    <w:rsid w:val="006E590F"/>
    <w:rsid w:val="006E5D71"/>
    <w:rsid w:val="006E5DBF"/>
    <w:rsid w:val="006E5FC5"/>
    <w:rsid w:val="006E660F"/>
    <w:rsid w:val="006E74CC"/>
    <w:rsid w:val="006F003B"/>
    <w:rsid w:val="006F0111"/>
    <w:rsid w:val="006F0753"/>
    <w:rsid w:val="006F1619"/>
    <w:rsid w:val="006F1875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6F7A2D"/>
    <w:rsid w:val="00700159"/>
    <w:rsid w:val="00700376"/>
    <w:rsid w:val="00700717"/>
    <w:rsid w:val="00701262"/>
    <w:rsid w:val="007016E7"/>
    <w:rsid w:val="00701A7B"/>
    <w:rsid w:val="0070232B"/>
    <w:rsid w:val="00702355"/>
    <w:rsid w:val="00702775"/>
    <w:rsid w:val="00703490"/>
    <w:rsid w:val="00703FDC"/>
    <w:rsid w:val="00704023"/>
    <w:rsid w:val="00704073"/>
    <w:rsid w:val="00704BEF"/>
    <w:rsid w:val="00704E7C"/>
    <w:rsid w:val="0070501F"/>
    <w:rsid w:val="00705F18"/>
    <w:rsid w:val="0070653F"/>
    <w:rsid w:val="007065D0"/>
    <w:rsid w:val="007066B7"/>
    <w:rsid w:val="007067A6"/>
    <w:rsid w:val="00706AA2"/>
    <w:rsid w:val="00706CD6"/>
    <w:rsid w:val="00706EA6"/>
    <w:rsid w:val="00707214"/>
    <w:rsid w:val="00710D86"/>
    <w:rsid w:val="00711E52"/>
    <w:rsid w:val="00712C1B"/>
    <w:rsid w:val="00712C95"/>
    <w:rsid w:val="00712D04"/>
    <w:rsid w:val="0071304F"/>
    <w:rsid w:val="00713463"/>
    <w:rsid w:val="00713502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255"/>
    <w:rsid w:val="00721DA0"/>
    <w:rsid w:val="00723059"/>
    <w:rsid w:val="00723C8A"/>
    <w:rsid w:val="00723F52"/>
    <w:rsid w:val="00723FAE"/>
    <w:rsid w:val="00725B27"/>
    <w:rsid w:val="00726138"/>
    <w:rsid w:val="007262D6"/>
    <w:rsid w:val="0072633D"/>
    <w:rsid w:val="0072744F"/>
    <w:rsid w:val="007275FF"/>
    <w:rsid w:val="00727ABE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6C0E"/>
    <w:rsid w:val="00737C9B"/>
    <w:rsid w:val="007409F2"/>
    <w:rsid w:val="00740ECC"/>
    <w:rsid w:val="00741144"/>
    <w:rsid w:val="00742EC2"/>
    <w:rsid w:val="007436F8"/>
    <w:rsid w:val="0074435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572DE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6E6D"/>
    <w:rsid w:val="00767008"/>
    <w:rsid w:val="00767279"/>
    <w:rsid w:val="00767C5D"/>
    <w:rsid w:val="00767D9A"/>
    <w:rsid w:val="00767E99"/>
    <w:rsid w:val="00770C3D"/>
    <w:rsid w:val="00771B69"/>
    <w:rsid w:val="007725A5"/>
    <w:rsid w:val="00772762"/>
    <w:rsid w:val="00772C2C"/>
    <w:rsid w:val="007732B0"/>
    <w:rsid w:val="00774498"/>
    <w:rsid w:val="00774C15"/>
    <w:rsid w:val="0077547C"/>
    <w:rsid w:val="0077563A"/>
    <w:rsid w:val="00775E6F"/>
    <w:rsid w:val="00776A60"/>
    <w:rsid w:val="00776AC5"/>
    <w:rsid w:val="00776DDC"/>
    <w:rsid w:val="0078033D"/>
    <w:rsid w:val="00781E08"/>
    <w:rsid w:val="00782317"/>
    <w:rsid w:val="00782751"/>
    <w:rsid w:val="0078286E"/>
    <w:rsid w:val="007830D2"/>
    <w:rsid w:val="007841C8"/>
    <w:rsid w:val="00784D80"/>
    <w:rsid w:val="00785555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1EC"/>
    <w:rsid w:val="007A0498"/>
    <w:rsid w:val="007A0B78"/>
    <w:rsid w:val="007A0E32"/>
    <w:rsid w:val="007A1004"/>
    <w:rsid w:val="007A1D98"/>
    <w:rsid w:val="007A20C1"/>
    <w:rsid w:val="007A2493"/>
    <w:rsid w:val="007A24FE"/>
    <w:rsid w:val="007A256C"/>
    <w:rsid w:val="007A299A"/>
    <w:rsid w:val="007A2DCA"/>
    <w:rsid w:val="007A3BF6"/>
    <w:rsid w:val="007A3CFF"/>
    <w:rsid w:val="007A44BF"/>
    <w:rsid w:val="007A4719"/>
    <w:rsid w:val="007A4BCF"/>
    <w:rsid w:val="007A5AAA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3599"/>
    <w:rsid w:val="007B4698"/>
    <w:rsid w:val="007B4FEF"/>
    <w:rsid w:val="007B59B6"/>
    <w:rsid w:val="007B61BF"/>
    <w:rsid w:val="007B6375"/>
    <w:rsid w:val="007B6DBE"/>
    <w:rsid w:val="007B6FA6"/>
    <w:rsid w:val="007B73A2"/>
    <w:rsid w:val="007C0645"/>
    <w:rsid w:val="007C0B33"/>
    <w:rsid w:val="007C15A8"/>
    <w:rsid w:val="007C1E20"/>
    <w:rsid w:val="007C224F"/>
    <w:rsid w:val="007C2378"/>
    <w:rsid w:val="007C2756"/>
    <w:rsid w:val="007C2CFF"/>
    <w:rsid w:val="007C35B6"/>
    <w:rsid w:val="007C37D0"/>
    <w:rsid w:val="007C3E25"/>
    <w:rsid w:val="007C4012"/>
    <w:rsid w:val="007C48AE"/>
    <w:rsid w:val="007C58C0"/>
    <w:rsid w:val="007C59DE"/>
    <w:rsid w:val="007C5C61"/>
    <w:rsid w:val="007C60DF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52B1"/>
    <w:rsid w:val="007D5D7D"/>
    <w:rsid w:val="007D5EF3"/>
    <w:rsid w:val="007D604A"/>
    <w:rsid w:val="007D68EE"/>
    <w:rsid w:val="007D6B98"/>
    <w:rsid w:val="007D6BEF"/>
    <w:rsid w:val="007D6CFD"/>
    <w:rsid w:val="007D6D97"/>
    <w:rsid w:val="007D729A"/>
    <w:rsid w:val="007D76A2"/>
    <w:rsid w:val="007D7B48"/>
    <w:rsid w:val="007E029D"/>
    <w:rsid w:val="007E14A4"/>
    <w:rsid w:val="007E3312"/>
    <w:rsid w:val="007E34EF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1D96"/>
    <w:rsid w:val="007F2A24"/>
    <w:rsid w:val="007F3095"/>
    <w:rsid w:val="007F3528"/>
    <w:rsid w:val="007F3AC8"/>
    <w:rsid w:val="007F3E3E"/>
    <w:rsid w:val="007F42F9"/>
    <w:rsid w:val="007F445F"/>
    <w:rsid w:val="007F46B4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2D72"/>
    <w:rsid w:val="008032EB"/>
    <w:rsid w:val="0080393E"/>
    <w:rsid w:val="008053B2"/>
    <w:rsid w:val="008057BD"/>
    <w:rsid w:val="00805B0C"/>
    <w:rsid w:val="00805BDF"/>
    <w:rsid w:val="008066BB"/>
    <w:rsid w:val="00810021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0051"/>
    <w:rsid w:val="0082120D"/>
    <w:rsid w:val="008215D2"/>
    <w:rsid w:val="00821AE6"/>
    <w:rsid w:val="00821E25"/>
    <w:rsid w:val="008223A8"/>
    <w:rsid w:val="008224AC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27F53"/>
    <w:rsid w:val="00830BB7"/>
    <w:rsid w:val="00830C25"/>
    <w:rsid w:val="008310C5"/>
    <w:rsid w:val="0083179E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6C86"/>
    <w:rsid w:val="00847674"/>
    <w:rsid w:val="00847BA8"/>
    <w:rsid w:val="00847D6E"/>
    <w:rsid w:val="0085055F"/>
    <w:rsid w:val="00850EB9"/>
    <w:rsid w:val="0085158B"/>
    <w:rsid w:val="008519FE"/>
    <w:rsid w:val="00852A56"/>
    <w:rsid w:val="00852BE8"/>
    <w:rsid w:val="00852D2B"/>
    <w:rsid w:val="00853524"/>
    <w:rsid w:val="00853A1F"/>
    <w:rsid w:val="00853C66"/>
    <w:rsid w:val="008547DE"/>
    <w:rsid w:val="00854E81"/>
    <w:rsid w:val="00854EB5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E3F"/>
    <w:rsid w:val="00863090"/>
    <w:rsid w:val="00863191"/>
    <w:rsid w:val="008632B4"/>
    <w:rsid w:val="00866233"/>
    <w:rsid w:val="008669DC"/>
    <w:rsid w:val="00866B32"/>
    <w:rsid w:val="00866C48"/>
    <w:rsid w:val="008706A4"/>
    <w:rsid w:val="0087178F"/>
    <w:rsid w:val="008717E0"/>
    <w:rsid w:val="00871C24"/>
    <w:rsid w:val="00872075"/>
    <w:rsid w:val="008721EC"/>
    <w:rsid w:val="0087221B"/>
    <w:rsid w:val="008723C8"/>
    <w:rsid w:val="0087279D"/>
    <w:rsid w:val="00873A0A"/>
    <w:rsid w:val="00874F91"/>
    <w:rsid w:val="00875636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1E84"/>
    <w:rsid w:val="00881F8F"/>
    <w:rsid w:val="00882B37"/>
    <w:rsid w:val="00882D5D"/>
    <w:rsid w:val="00883754"/>
    <w:rsid w:val="00883923"/>
    <w:rsid w:val="00884761"/>
    <w:rsid w:val="00884D49"/>
    <w:rsid w:val="00885453"/>
    <w:rsid w:val="00885741"/>
    <w:rsid w:val="00885F88"/>
    <w:rsid w:val="00886175"/>
    <w:rsid w:val="00886269"/>
    <w:rsid w:val="0088658F"/>
    <w:rsid w:val="00887090"/>
    <w:rsid w:val="00887535"/>
    <w:rsid w:val="00887D3D"/>
    <w:rsid w:val="008900B1"/>
    <w:rsid w:val="008903AC"/>
    <w:rsid w:val="00891B12"/>
    <w:rsid w:val="00891DA1"/>
    <w:rsid w:val="0089289E"/>
    <w:rsid w:val="008928D9"/>
    <w:rsid w:val="00892BF1"/>
    <w:rsid w:val="00893841"/>
    <w:rsid w:val="00893982"/>
    <w:rsid w:val="008947FB"/>
    <w:rsid w:val="00895004"/>
    <w:rsid w:val="008957D3"/>
    <w:rsid w:val="00895890"/>
    <w:rsid w:val="008960A9"/>
    <w:rsid w:val="00896BAE"/>
    <w:rsid w:val="00897F58"/>
    <w:rsid w:val="008A0EC7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52FC"/>
    <w:rsid w:val="008A5723"/>
    <w:rsid w:val="008A5AA6"/>
    <w:rsid w:val="008A6556"/>
    <w:rsid w:val="008A6708"/>
    <w:rsid w:val="008A73C3"/>
    <w:rsid w:val="008A7EA9"/>
    <w:rsid w:val="008A7F2F"/>
    <w:rsid w:val="008B0E88"/>
    <w:rsid w:val="008B1099"/>
    <w:rsid w:val="008B24D7"/>
    <w:rsid w:val="008B2828"/>
    <w:rsid w:val="008B2B8D"/>
    <w:rsid w:val="008B3438"/>
    <w:rsid w:val="008B35F5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3983"/>
    <w:rsid w:val="008C45AB"/>
    <w:rsid w:val="008C4881"/>
    <w:rsid w:val="008C4D01"/>
    <w:rsid w:val="008C55A4"/>
    <w:rsid w:val="008C5BF3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742"/>
    <w:rsid w:val="008D3B18"/>
    <w:rsid w:val="008D4008"/>
    <w:rsid w:val="008D40B1"/>
    <w:rsid w:val="008D43E4"/>
    <w:rsid w:val="008D50DF"/>
    <w:rsid w:val="008D52DA"/>
    <w:rsid w:val="008D53AF"/>
    <w:rsid w:val="008D583B"/>
    <w:rsid w:val="008D59FD"/>
    <w:rsid w:val="008D5B52"/>
    <w:rsid w:val="008D5E9F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E7F52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956"/>
    <w:rsid w:val="008F1C0F"/>
    <w:rsid w:val="008F2441"/>
    <w:rsid w:val="008F2796"/>
    <w:rsid w:val="008F2D20"/>
    <w:rsid w:val="008F3674"/>
    <w:rsid w:val="008F37A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29C"/>
    <w:rsid w:val="00906D5C"/>
    <w:rsid w:val="00907347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17B6E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BA0"/>
    <w:rsid w:val="00922E9B"/>
    <w:rsid w:val="00922F5F"/>
    <w:rsid w:val="00925642"/>
    <w:rsid w:val="00926860"/>
    <w:rsid w:val="00927402"/>
    <w:rsid w:val="0093030E"/>
    <w:rsid w:val="00930444"/>
    <w:rsid w:val="00930BF0"/>
    <w:rsid w:val="00930CF5"/>
    <w:rsid w:val="00930D14"/>
    <w:rsid w:val="00931CB3"/>
    <w:rsid w:val="0093205B"/>
    <w:rsid w:val="00932B61"/>
    <w:rsid w:val="00934667"/>
    <w:rsid w:val="009349F9"/>
    <w:rsid w:val="009354D3"/>
    <w:rsid w:val="00935D22"/>
    <w:rsid w:val="00935E33"/>
    <w:rsid w:val="0093683F"/>
    <w:rsid w:val="00936F99"/>
    <w:rsid w:val="009374C5"/>
    <w:rsid w:val="00937775"/>
    <w:rsid w:val="009400E3"/>
    <w:rsid w:val="00940543"/>
    <w:rsid w:val="00940E5F"/>
    <w:rsid w:val="0094112B"/>
    <w:rsid w:val="00941404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903"/>
    <w:rsid w:val="00955A58"/>
    <w:rsid w:val="00955EB2"/>
    <w:rsid w:val="0095631E"/>
    <w:rsid w:val="009564F4"/>
    <w:rsid w:val="00956F20"/>
    <w:rsid w:val="009573C6"/>
    <w:rsid w:val="0095768C"/>
    <w:rsid w:val="00957BA5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1FC9"/>
    <w:rsid w:val="009725A5"/>
    <w:rsid w:val="0097322C"/>
    <w:rsid w:val="00974994"/>
    <w:rsid w:val="00975324"/>
    <w:rsid w:val="0097561E"/>
    <w:rsid w:val="009759DF"/>
    <w:rsid w:val="00975A59"/>
    <w:rsid w:val="00975E53"/>
    <w:rsid w:val="009771DE"/>
    <w:rsid w:val="0097777C"/>
    <w:rsid w:val="00980F9D"/>
    <w:rsid w:val="00981243"/>
    <w:rsid w:val="00981995"/>
    <w:rsid w:val="00981A5E"/>
    <w:rsid w:val="00982B84"/>
    <w:rsid w:val="00982ECF"/>
    <w:rsid w:val="009832EE"/>
    <w:rsid w:val="0098334E"/>
    <w:rsid w:val="009841AA"/>
    <w:rsid w:val="0098443F"/>
    <w:rsid w:val="0098555C"/>
    <w:rsid w:val="00986884"/>
    <w:rsid w:val="00987C36"/>
    <w:rsid w:val="009903ED"/>
    <w:rsid w:val="00990459"/>
    <w:rsid w:val="009916DE"/>
    <w:rsid w:val="00991ADD"/>
    <w:rsid w:val="00991E8B"/>
    <w:rsid w:val="00992ACA"/>
    <w:rsid w:val="009933F9"/>
    <w:rsid w:val="009943B1"/>
    <w:rsid w:val="00994C5D"/>
    <w:rsid w:val="009957B5"/>
    <w:rsid w:val="009959A0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00"/>
    <w:rsid w:val="009A3DB9"/>
    <w:rsid w:val="009A42D2"/>
    <w:rsid w:val="009A431B"/>
    <w:rsid w:val="009A4D5C"/>
    <w:rsid w:val="009A4D9D"/>
    <w:rsid w:val="009A51DA"/>
    <w:rsid w:val="009A57FA"/>
    <w:rsid w:val="009A5852"/>
    <w:rsid w:val="009A5ACB"/>
    <w:rsid w:val="009A5E02"/>
    <w:rsid w:val="009A5EC9"/>
    <w:rsid w:val="009A751C"/>
    <w:rsid w:val="009A7548"/>
    <w:rsid w:val="009A7BA7"/>
    <w:rsid w:val="009A7F5F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519"/>
    <w:rsid w:val="009B773F"/>
    <w:rsid w:val="009C0433"/>
    <w:rsid w:val="009C05B0"/>
    <w:rsid w:val="009C0BE7"/>
    <w:rsid w:val="009C0D5E"/>
    <w:rsid w:val="009C0E18"/>
    <w:rsid w:val="009C0F7F"/>
    <w:rsid w:val="009C1159"/>
    <w:rsid w:val="009C13EB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084"/>
    <w:rsid w:val="009D2B54"/>
    <w:rsid w:val="009D3305"/>
    <w:rsid w:val="009D33EC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D91"/>
    <w:rsid w:val="009D7BAD"/>
    <w:rsid w:val="009E16D4"/>
    <w:rsid w:val="009E20D4"/>
    <w:rsid w:val="009E26FD"/>
    <w:rsid w:val="009E2740"/>
    <w:rsid w:val="009E32BE"/>
    <w:rsid w:val="009E33C4"/>
    <w:rsid w:val="009E35F2"/>
    <w:rsid w:val="009E39D8"/>
    <w:rsid w:val="009E44DB"/>
    <w:rsid w:val="009E485A"/>
    <w:rsid w:val="009E49CD"/>
    <w:rsid w:val="009E5BC8"/>
    <w:rsid w:val="009E6AAB"/>
    <w:rsid w:val="009E6AFA"/>
    <w:rsid w:val="009E7422"/>
    <w:rsid w:val="009F0898"/>
    <w:rsid w:val="009F1F78"/>
    <w:rsid w:val="009F211F"/>
    <w:rsid w:val="009F3462"/>
    <w:rsid w:val="009F3857"/>
    <w:rsid w:val="009F4776"/>
    <w:rsid w:val="009F4949"/>
    <w:rsid w:val="009F4C02"/>
    <w:rsid w:val="009F6592"/>
    <w:rsid w:val="00A0106A"/>
    <w:rsid w:val="00A01ABE"/>
    <w:rsid w:val="00A02349"/>
    <w:rsid w:val="00A039E0"/>
    <w:rsid w:val="00A03ED4"/>
    <w:rsid w:val="00A03F5C"/>
    <w:rsid w:val="00A0521E"/>
    <w:rsid w:val="00A05C6F"/>
    <w:rsid w:val="00A05F93"/>
    <w:rsid w:val="00A05FC3"/>
    <w:rsid w:val="00A06110"/>
    <w:rsid w:val="00A06771"/>
    <w:rsid w:val="00A070AD"/>
    <w:rsid w:val="00A07385"/>
    <w:rsid w:val="00A077FB"/>
    <w:rsid w:val="00A079B6"/>
    <w:rsid w:val="00A10C68"/>
    <w:rsid w:val="00A10CBD"/>
    <w:rsid w:val="00A11101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B33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4BB8"/>
    <w:rsid w:val="00A256D7"/>
    <w:rsid w:val="00A258F5"/>
    <w:rsid w:val="00A25C3B"/>
    <w:rsid w:val="00A2670B"/>
    <w:rsid w:val="00A26A73"/>
    <w:rsid w:val="00A27A5E"/>
    <w:rsid w:val="00A27B7D"/>
    <w:rsid w:val="00A27EE7"/>
    <w:rsid w:val="00A301C8"/>
    <w:rsid w:val="00A30844"/>
    <w:rsid w:val="00A30CC7"/>
    <w:rsid w:val="00A30DDB"/>
    <w:rsid w:val="00A30E1E"/>
    <w:rsid w:val="00A32E88"/>
    <w:rsid w:val="00A33DF2"/>
    <w:rsid w:val="00A34B0E"/>
    <w:rsid w:val="00A351E4"/>
    <w:rsid w:val="00A354D8"/>
    <w:rsid w:val="00A35919"/>
    <w:rsid w:val="00A35A44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A29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6ED"/>
    <w:rsid w:val="00A47D9A"/>
    <w:rsid w:val="00A50EBE"/>
    <w:rsid w:val="00A515C2"/>
    <w:rsid w:val="00A51842"/>
    <w:rsid w:val="00A52F33"/>
    <w:rsid w:val="00A53313"/>
    <w:rsid w:val="00A5373B"/>
    <w:rsid w:val="00A5380B"/>
    <w:rsid w:val="00A54358"/>
    <w:rsid w:val="00A54399"/>
    <w:rsid w:val="00A55186"/>
    <w:rsid w:val="00A55F5F"/>
    <w:rsid w:val="00A5643D"/>
    <w:rsid w:val="00A56B9A"/>
    <w:rsid w:val="00A61670"/>
    <w:rsid w:val="00A61FD9"/>
    <w:rsid w:val="00A62441"/>
    <w:rsid w:val="00A6246C"/>
    <w:rsid w:val="00A62745"/>
    <w:rsid w:val="00A62B49"/>
    <w:rsid w:val="00A638E6"/>
    <w:rsid w:val="00A63CE3"/>
    <w:rsid w:val="00A64A6E"/>
    <w:rsid w:val="00A6561A"/>
    <w:rsid w:val="00A65C97"/>
    <w:rsid w:val="00A66C8E"/>
    <w:rsid w:val="00A6791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83D"/>
    <w:rsid w:val="00A77251"/>
    <w:rsid w:val="00A778A4"/>
    <w:rsid w:val="00A77C02"/>
    <w:rsid w:val="00A80E15"/>
    <w:rsid w:val="00A8190C"/>
    <w:rsid w:val="00A8199C"/>
    <w:rsid w:val="00A821E2"/>
    <w:rsid w:val="00A82739"/>
    <w:rsid w:val="00A82FB4"/>
    <w:rsid w:val="00A82FFE"/>
    <w:rsid w:val="00A83CE4"/>
    <w:rsid w:val="00A83E66"/>
    <w:rsid w:val="00A85B7A"/>
    <w:rsid w:val="00A860CF"/>
    <w:rsid w:val="00A86EFC"/>
    <w:rsid w:val="00A87265"/>
    <w:rsid w:val="00A876C1"/>
    <w:rsid w:val="00A87C63"/>
    <w:rsid w:val="00A905DC"/>
    <w:rsid w:val="00A9257A"/>
    <w:rsid w:val="00A92D31"/>
    <w:rsid w:val="00A92F35"/>
    <w:rsid w:val="00A9319E"/>
    <w:rsid w:val="00A94045"/>
    <w:rsid w:val="00A940E0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B34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A7F67"/>
    <w:rsid w:val="00AB0235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006E"/>
    <w:rsid w:val="00AC1537"/>
    <w:rsid w:val="00AC16DF"/>
    <w:rsid w:val="00AC1B51"/>
    <w:rsid w:val="00AC1C8D"/>
    <w:rsid w:val="00AC204A"/>
    <w:rsid w:val="00AC2B0E"/>
    <w:rsid w:val="00AC3B99"/>
    <w:rsid w:val="00AC4B34"/>
    <w:rsid w:val="00AC4CEE"/>
    <w:rsid w:val="00AC4DFE"/>
    <w:rsid w:val="00AC5503"/>
    <w:rsid w:val="00AC5B35"/>
    <w:rsid w:val="00AC60EA"/>
    <w:rsid w:val="00AC62DE"/>
    <w:rsid w:val="00AD0C41"/>
    <w:rsid w:val="00AD0C79"/>
    <w:rsid w:val="00AD185E"/>
    <w:rsid w:val="00AD18DA"/>
    <w:rsid w:val="00AD18EA"/>
    <w:rsid w:val="00AD1E71"/>
    <w:rsid w:val="00AD23A0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9E4"/>
    <w:rsid w:val="00AD748E"/>
    <w:rsid w:val="00AD7FB1"/>
    <w:rsid w:val="00AE0069"/>
    <w:rsid w:val="00AE015F"/>
    <w:rsid w:val="00AE0BBA"/>
    <w:rsid w:val="00AE0CCB"/>
    <w:rsid w:val="00AE15BA"/>
    <w:rsid w:val="00AE1CEA"/>
    <w:rsid w:val="00AE2204"/>
    <w:rsid w:val="00AE2E5E"/>
    <w:rsid w:val="00AE2F87"/>
    <w:rsid w:val="00AE3229"/>
    <w:rsid w:val="00AE397E"/>
    <w:rsid w:val="00AE39B3"/>
    <w:rsid w:val="00AE46AF"/>
    <w:rsid w:val="00AE6039"/>
    <w:rsid w:val="00AF0410"/>
    <w:rsid w:val="00AF1261"/>
    <w:rsid w:val="00AF244F"/>
    <w:rsid w:val="00AF24D8"/>
    <w:rsid w:val="00AF2F95"/>
    <w:rsid w:val="00AF33FD"/>
    <w:rsid w:val="00AF455B"/>
    <w:rsid w:val="00AF4771"/>
    <w:rsid w:val="00AF4A49"/>
    <w:rsid w:val="00AF539C"/>
    <w:rsid w:val="00AF5F8E"/>
    <w:rsid w:val="00AF6E83"/>
    <w:rsid w:val="00AF7EAA"/>
    <w:rsid w:val="00AF7F95"/>
    <w:rsid w:val="00B000ED"/>
    <w:rsid w:val="00B0045F"/>
    <w:rsid w:val="00B004C7"/>
    <w:rsid w:val="00B019B5"/>
    <w:rsid w:val="00B0257E"/>
    <w:rsid w:val="00B04797"/>
    <w:rsid w:val="00B04975"/>
    <w:rsid w:val="00B04F0B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66E"/>
    <w:rsid w:val="00B137CC"/>
    <w:rsid w:val="00B140D6"/>
    <w:rsid w:val="00B14197"/>
    <w:rsid w:val="00B15834"/>
    <w:rsid w:val="00B16886"/>
    <w:rsid w:val="00B16FAF"/>
    <w:rsid w:val="00B1720B"/>
    <w:rsid w:val="00B17738"/>
    <w:rsid w:val="00B17CA5"/>
    <w:rsid w:val="00B20039"/>
    <w:rsid w:val="00B2053A"/>
    <w:rsid w:val="00B20DEE"/>
    <w:rsid w:val="00B20EC0"/>
    <w:rsid w:val="00B21399"/>
    <w:rsid w:val="00B2155F"/>
    <w:rsid w:val="00B22222"/>
    <w:rsid w:val="00B222F9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EB3"/>
    <w:rsid w:val="00B27FF5"/>
    <w:rsid w:val="00B3031C"/>
    <w:rsid w:val="00B3042C"/>
    <w:rsid w:val="00B30A80"/>
    <w:rsid w:val="00B31B07"/>
    <w:rsid w:val="00B31F39"/>
    <w:rsid w:val="00B323DB"/>
    <w:rsid w:val="00B3241D"/>
    <w:rsid w:val="00B3282D"/>
    <w:rsid w:val="00B33161"/>
    <w:rsid w:val="00B332DB"/>
    <w:rsid w:val="00B3335F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2106"/>
    <w:rsid w:val="00B4242D"/>
    <w:rsid w:val="00B42E4C"/>
    <w:rsid w:val="00B43200"/>
    <w:rsid w:val="00B436EF"/>
    <w:rsid w:val="00B43C2E"/>
    <w:rsid w:val="00B43DE6"/>
    <w:rsid w:val="00B444F5"/>
    <w:rsid w:val="00B445CC"/>
    <w:rsid w:val="00B455C1"/>
    <w:rsid w:val="00B4583C"/>
    <w:rsid w:val="00B458AD"/>
    <w:rsid w:val="00B45C9E"/>
    <w:rsid w:val="00B45EA9"/>
    <w:rsid w:val="00B46ADB"/>
    <w:rsid w:val="00B46CF8"/>
    <w:rsid w:val="00B4733E"/>
    <w:rsid w:val="00B476C9"/>
    <w:rsid w:val="00B4776B"/>
    <w:rsid w:val="00B47BFA"/>
    <w:rsid w:val="00B47D5F"/>
    <w:rsid w:val="00B5014D"/>
    <w:rsid w:val="00B50F23"/>
    <w:rsid w:val="00B510A5"/>
    <w:rsid w:val="00B5180C"/>
    <w:rsid w:val="00B51B2D"/>
    <w:rsid w:val="00B520F6"/>
    <w:rsid w:val="00B533FD"/>
    <w:rsid w:val="00B5429C"/>
    <w:rsid w:val="00B544CA"/>
    <w:rsid w:val="00B54ECB"/>
    <w:rsid w:val="00B55495"/>
    <w:rsid w:val="00B55E15"/>
    <w:rsid w:val="00B55EA1"/>
    <w:rsid w:val="00B561D8"/>
    <w:rsid w:val="00B56528"/>
    <w:rsid w:val="00B5653F"/>
    <w:rsid w:val="00B57130"/>
    <w:rsid w:val="00B572A8"/>
    <w:rsid w:val="00B57835"/>
    <w:rsid w:val="00B6008F"/>
    <w:rsid w:val="00B60564"/>
    <w:rsid w:val="00B60AF7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CE9"/>
    <w:rsid w:val="00B74EE9"/>
    <w:rsid w:val="00B756A4"/>
    <w:rsid w:val="00B763BB"/>
    <w:rsid w:val="00B76FB3"/>
    <w:rsid w:val="00B803E6"/>
    <w:rsid w:val="00B80B3B"/>
    <w:rsid w:val="00B8150B"/>
    <w:rsid w:val="00B81FE5"/>
    <w:rsid w:val="00B82290"/>
    <w:rsid w:val="00B823D5"/>
    <w:rsid w:val="00B82F48"/>
    <w:rsid w:val="00B8361A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8E3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E17"/>
    <w:rsid w:val="00BE6EE5"/>
    <w:rsid w:val="00BE781B"/>
    <w:rsid w:val="00BF088A"/>
    <w:rsid w:val="00BF115C"/>
    <w:rsid w:val="00BF16F0"/>
    <w:rsid w:val="00BF1B7D"/>
    <w:rsid w:val="00BF304E"/>
    <w:rsid w:val="00BF332C"/>
    <w:rsid w:val="00BF34B9"/>
    <w:rsid w:val="00BF6044"/>
    <w:rsid w:val="00BF6132"/>
    <w:rsid w:val="00BF7AB5"/>
    <w:rsid w:val="00BF7ED1"/>
    <w:rsid w:val="00C00986"/>
    <w:rsid w:val="00C011F2"/>
    <w:rsid w:val="00C01C48"/>
    <w:rsid w:val="00C02306"/>
    <w:rsid w:val="00C030C9"/>
    <w:rsid w:val="00C038E8"/>
    <w:rsid w:val="00C0509C"/>
    <w:rsid w:val="00C051B7"/>
    <w:rsid w:val="00C0560B"/>
    <w:rsid w:val="00C05698"/>
    <w:rsid w:val="00C05AE0"/>
    <w:rsid w:val="00C0634F"/>
    <w:rsid w:val="00C063BA"/>
    <w:rsid w:val="00C076F8"/>
    <w:rsid w:val="00C07D25"/>
    <w:rsid w:val="00C10138"/>
    <w:rsid w:val="00C1035E"/>
    <w:rsid w:val="00C11104"/>
    <w:rsid w:val="00C11171"/>
    <w:rsid w:val="00C119D0"/>
    <w:rsid w:val="00C11A30"/>
    <w:rsid w:val="00C124EC"/>
    <w:rsid w:val="00C13EC5"/>
    <w:rsid w:val="00C13F52"/>
    <w:rsid w:val="00C14DF3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A1"/>
    <w:rsid w:val="00C229D9"/>
    <w:rsid w:val="00C232A8"/>
    <w:rsid w:val="00C2366C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72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2BC4"/>
    <w:rsid w:val="00C33CFD"/>
    <w:rsid w:val="00C342C5"/>
    <w:rsid w:val="00C34690"/>
    <w:rsid w:val="00C346E2"/>
    <w:rsid w:val="00C34775"/>
    <w:rsid w:val="00C3494E"/>
    <w:rsid w:val="00C352FB"/>
    <w:rsid w:val="00C3572D"/>
    <w:rsid w:val="00C36B9C"/>
    <w:rsid w:val="00C36EB1"/>
    <w:rsid w:val="00C378A8"/>
    <w:rsid w:val="00C404FC"/>
    <w:rsid w:val="00C4059A"/>
    <w:rsid w:val="00C4070D"/>
    <w:rsid w:val="00C409B7"/>
    <w:rsid w:val="00C40FB6"/>
    <w:rsid w:val="00C41160"/>
    <w:rsid w:val="00C42DC8"/>
    <w:rsid w:val="00C43FEF"/>
    <w:rsid w:val="00C44382"/>
    <w:rsid w:val="00C443C3"/>
    <w:rsid w:val="00C44513"/>
    <w:rsid w:val="00C455E0"/>
    <w:rsid w:val="00C469E3"/>
    <w:rsid w:val="00C46D1C"/>
    <w:rsid w:val="00C46FAD"/>
    <w:rsid w:val="00C47F41"/>
    <w:rsid w:val="00C47FD3"/>
    <w:rsid w:val="00C504AC"/>
    <w:rsid w:val="00C50748"/>
    <w:rsid w:val="00C50D18"/>
    <w:rsid w:val="00C51109"/>
    <w:rsid w:val="00C51B1A"/>
    <w:rsid w:val="00C522B5"/>
    <w:rsid w:val="00C52976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4AD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B7B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24E4"/>
    <w:rsid w:val="00C733FA"/>
    <w:rsid w:val="00C74021"/>
    <w:rsid w:val="00C746AB"/>
    <w:rsid w:val="00C749CC"/>
    <w:rsid w:val="00C75BF5"/>
    <w:rsid w:val="00C76604"/>
    <w:rsid w:val="00C7667E"/>
    <w:rsid w:val="00C76A44"/>
    <w:rsid w:val="00C771F7"/>
    <w:rsid w:val="00C774A3"/>
    <w:rsid w:val="00C819AF"/>
    <w:rsid w:val="00C81A46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0C"/>
    <w:rsid w:val="00C9315E"/>
    <w:rsid w:val="00C9323C"/>
    <w:rsid w:val="00C941A7"/>
    <w:rsid w:val="00C94B07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1039"/>
    <w:rsid w:val="00CA1246"/>
    <w:rsid w:val="00CA2200"/>
    <w:rsid w:val="00CA2802"/>
    <w:rsid w:val="00CA3CD8"/>
    <w:rsid w:val="00CA3D76"/>
    <w:rsid w:val="00CA40A4"/>
    <w:rsid w:val="00CA45C2"/>
    <w:rsid w:val="00CA495F"/>
    <w:rsid w:val="00CA61C8"/>
    <w:rsid w:val="00CA6888"/>
    <w:rsid w:val="00CA706B"/>
    <w:rsid w:val="00CA70E6"/>
    <w:rsid w:val="00CA71ED"/>
    <w:rsid w:val="00CA73E0"/>
    <w:rsid w:val="00CA741E"/>
    <w:rsid w:val="00CA7A92"/>
    <w:rsid w:val="00CA7CEB"/>
    <w:rsid w:val="00CA7FDE"/>
    <w:rsid w:val="00CB04C6"/>
    <w:rsid w:val="00CB0D58"/>
    <w:rsid w:val="00CB12E0"/>
    <w:rsid w:val="00CB2754"/>
    <w:rsid w:val="00CB34DF"/>
    <w:rsid w:val="00CB397D"/>
    <w:rsid w:val="00CB3C21"/>
    <w:rsid w:val="00CB3D86"/>
    <w:rsid w:val="00CB42CE"/>
    <w:rsid w:val="00CB4337"/>
    <w:rsid w:val="00CB4E4F"/>
    <w:rsid w:val="00CB54C1"/>
    <w:rsid w:val="00CB54DD"/>
    <w:rsid w:val="00CB5FAA"/>
    <w:rsid w:val="00CB6E29"/>
    <w:rsid w:val="00CC008B"/>
    <w:rsid w:val="00CC097B"/>
    <w:rsid w:val="00CC1353"/>
    <w:rsid w:val="00CC13A0"/>
    <w:rsid w:val="00CC1D36"/>
    <w:rsid w:val="00CC2659"/>
    <w:rsid w:val="00CC27D8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93E"/>
    <w:rsid w:val="00CD7D48"/>
    <w:rsid w:val="00CE0D82"/>
    <w:rsid w:val="00CE0E18"/>
    <w:rsid w:val="00CE12F8"/>
    <w:rsid w:val="00CE256B"/>
    <w:rsid w:val="00CE2657"/>
    <w:rsid w:val="00CE2C59"/>
    <w:rsid w:val="00CE2CA2"/>
    <w:rsid w:val="00CE314B"/>
    <w:rsid w:val="00CE3571"/>
    <w:rsid w:val="00CE48E3"/>
    <w:rsid w:val="00CE5C0A"/>
    <w:rsid w:val="00CE649D"/>
    <w:rsid w:val="00CF155F"/>
    <w:rsid w:val="00CF15F8"/>
    <w:rsid w:val="00CF1DED"/>
    <w:rsid w:val="00CF1FE5"/>
    <w:rsid w:val="00CF2A37"/>
    <w:rsid w:val="00CF2B73"/>
    <w:rsid w:val="00CF30C2"/>
    <w:rsid w:val="00CF470F"/>
    <w:rsid w:val="00CF480F"/>
    <w:rsid w:val="00CF4A42"/>
    <w:rsid w:val="00CF5316"/>
    <w:rsid w:val="00CF5665"/>
    <w:rsid w:val="00CF63B6"/>
    <w:rsid w:val="00CF6B1D"/>
    <w:rsid w:val="00CF7445"/>
    <w:rsid w:val="00CF798E"/>
    <w:rsid w:val="00D00906"/>
    <w:rsid w:val="00D02713"/>
    <w:rsid w:val="00D03160"/>
    <w:rsid w:val="00D03B48"/>
    <w:rsid w:val="00D04087"/>
    <w:rsid w:val="00D041F7"/>
    <w:rsid w:val="00D04495"/>
    <w:rsid w:val="00D053CE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2A87"/>
    <w:rsid w:val="00D13967"/>
    <w:rsid w:val="00D1414F"/>
    <w:rsid w:val="00D14BE9"/>
    <w:rsid w:val="00D15404"/>
    <w:rsid w:val="00D1568F"/>
    <w:rsid w:val="00D15BA6"/>
    <w:rsid w:val="00D160D9"/>
    <w:rsid w:val="00D16D8D"/>
    <w:rsid w:val="00D1721D"/>
    <w:rsid w:val="00D1730F"/>
    <w:rsid w:val="00D17BD7"/>
    <w:rsid w:val="00D17C3C"/>
    <w:rsid w:val="00D17CE2"/>
    <w:rsid w:val="00D20510"/>
    <w:rsid w:val="00D205C2"/>
    <w:rsid w:val="00D208E7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C13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328B"/>
    <w:rsid w:val="00D348BA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2248"/>
    <w:rsid w:val="00D525F3"/>
    <w:rsid w:val="00D527FF"/>
    <w:rsid w:val="00D52A26"/>
    <w:rsid w:val="00D52DD4"/>
    <w:rsid w:val="00D5303F"/>
    <w:rsid w:val="00D53688"/>
    <w:rsid w:val="00D536C4"/>
    <w:rsid w:val="00D53B72"/>
    <w:rsid w:val="00D53C52"/>
    <w:rsid w:val="00D53F59"/>
    <w:rsid w:val="00D5557B"/>
    <w:rsid w:val="00D55C43"/>
    <w:rsid w:val="00D5601E"/>
    <w:rsid w:val="00D561DC"/>
    <w:rsid w:val="00D56336"/>
    <w:rsid w:val="00D56451"/>
    <w:rsid w:val="00D56AF5"/>
    <w:rsid w:val="00D57281"/>
    <w:rsid w:val="00D57363"/>
    <w:rsid w:val="00D602C0"/>
    <w:rsid w:val="00D60AD1"/>
    <w:rsid w:val="00D61393"/>
    <w:rsid w:val="00D62BB1"/>
    <w:rsid w:val="00D63168"/>
    <w:rsid w:val="00D63ADC"/>
    <w:rsid w:val="00D640C1"/>
    <w:rsid w:val="00D647D4"/>
    <w:rsid w:val="00D649AB"/>
    <w:rsid w:val="00D64B9F"/>
    <w:rsid w:val="00D6543D"/>
    <w:rsid w:val="00D65884"/>
    <w:rsid w:val="00D65B17"/>
    <w:rsid w:val="00D673AE"/>
    <w:rsid w:val="00D6778F"/>
    <w:rsid w:val="00D70042"/>
    <w:rsid w:val="00D701EA"/>
    <w:rsid w:val="00D702EC"/>
    <w:rsid w:val="00D70E2C"/>
    <w:rsid w:val="00D72A04"/>
    <w:rsid w:val="00D7336C"/>
    <w:rsid w:val="00D73395"/>
    <w:rsid w:val="00D733C9"/>
    <w:rsid w:val="00D74B0E"/>
    <w:rsid w:val="00D74E60"/>
    <w:rsid w:val="00D74F45"/>
    <w:rsid w:val="00D757FD"/>
    <w:rsid w:val="00D75814"/>
    <w:rsid w:val="00D75E9E"/>
    <w:rsid w:val="00D76275"/>
    <w:rsid w:val="00D7640F"/>
    <w:rsid w:val="00D768F4"/>
    <w:rsid w:val="00D76F80"/>
    <w:rsid w:val="00D77761"/>
    <w:rsid w:val="00D77A5D"/>
    <w:rsid w:val="00D80A88"/>
    <w:rsid w:val="00D80EA0"/>
    <w:rsid w:val="00D812F0"/>
    <w:rsid w:val="00D8194B"/>
    <w:rsid w:val="00D81B3E"/>
    <w:rsid w:val="00D8273E"/>
    <w:rsid w:val="00D82EEA"/>
    <w:rsid w:val="00D83B9E"/>
    <w:rsid w:val="00D83BF7"/>
    <w:rsid w:val="00D8410E"/>
    <w:rsid w:val="00D84580"/>
    <w:rsid w:val="00D85D57"/>
    <w:rsid w:val="00D85E28"/>
    <w:rsid w:val="00D85FB9"/>
    <w:rsid w:val="00D86423"/>
    <w:rsid w:val="00D8648C"/>
    <w:rsid w:val="00D86D8C"/>
    <w:rsid w:val="00D87346"/>
    <w:rsid w:val="00D87704"/>
    <w:rsid w:val="00D87A08"/>
    <w:rsid w:val="00D9007D"/>
    <w:rsid w:val="00D9016A"/>
    <w:rsid w:val="00D91CC6"/>
    <w:rsid w:val="00D9249A"/>
    <w:rsid w:val="00D9287A"/>
    <w:rsid w:val="00D92CD9"/>
    <w:rsid w:val="00D94D2A"/>
    <w:rsid w:val="00D95408"/>
    <w:rsid w:val="00D95BC7"/>
    <w:rsid w:val="00D96D50"/>
    <w:rsid w:val="00D9728C"/>
    <w:rsid w:val="00D9758A"/>
    <w:rsid w:val="00D97F69"/>
    <w:rsid w:val="00DA0482"/>
    <w:rsid w:val="00DA0B54"/>
    <w:rsid w:val="00DA103A"/>
    <w:rsid w:val="00DA19CB"/>
    <w:rsid w:val="00DA272C"/>
    <w:rsid w:val="00DA3747"/>
    <w:rsid w:val="00DA4953"/>
    <w:rsid w:val="00DA4E2F"/>
    <w:rsid w:val="00DA52FE"/>
    <w:rsid w:val="00DA5DE1"/>
    <w:rsid w:val="00DA6322"/>
    <w:rsid w:val="00DA7CBC"/>
    <w:rsid w:val="00DB03AC"/>
    <w:rsid w:val="00DB06C9"/>
    <w:rsid w:val="00DB10BA"/>
    <w:rsid w:val="00DB1B80"/>
    <w:rsid w:val="00DB2F95"/>
    <w:rsid w:val="00DB3053"/>
    <w:rsid w:val="00DB311B"/>
    <w:rsid w:val="00DB38DC"/>
    <w:rsid w:val="00DB4569"/>
    <w:rsid w:val="00DB4BF2"/>
    <w:rsid w:val="00DB5E99"/>
    <w:rsid w:val="00DB5F6E"/>
    <w:rsid w:val="00DB5F89"/>
    <w:rsid w:val="00DB6402"/>
    <w:rsid w:val="00DB694A"/>
    <w:rsid w:val="00DB6DCA"/>
    <w:rsid w:val="00DB7466"/>
    <w:rsid w:val="00DB7CCC"/>
    <w:rsid w:val="00DC04B3"/>
    <w:rsid w:val="00DC054F"/>
    <w:rsid w:val="00DC0608"/>
    <w:rsid w:val="00DC08FC"/>
    <w:rsid w:val="00DC09E5"/>
    <w:rsid w:val="00DC1095"/>
    <w:rsid w:val="00DC1150"/>
    <w:rsid w:val="00DC153D"/>
    <w:rsid w:val="00DC17FD"/>
    <w:rsid w:val="00DC1FAE"/>
    <w:rsid w:val="00DC2C89"/>
    <w:rsid w:val="00DC3238"/>
    <w:rsid w:val="00DC38B9"/>
    <w:rsid w:val="00DC3AE1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E13"/>
    <w:rsid w:val="00DE143C"/>
    <w:rsid w:val="00DE28D0"/>
    <w:rsid w:val="00DE3BB0"/>
    <w:rsid w:val="00DE423C"/>
    <w:rsid w:val="00DE43B7"/>
    <w:rsid w:val="00DE4AAC"/>
    <w:rsid w:val="00DE4D52"/>
    <w:rsid w:val="00DE54C2"/>
    <w:rsid w:val="00DE590A"/>
    <w:rsid w:val="00DE5BFE"/>
    <w:rsid w:val="00DE6346"/>
    <w:rsid w:val="00DE79D2"/>
    <w:rsid w:val="00DE79DE"/>
    <w:rsid w:val="00DE7A0F"/>
    <w:rsid w:val="00DE7B1C"/>
    <w:rsid w:val="00DF1CD5"/>
    <w:rsid w:val="00DF20F7"/>
    <w:rsid w:val="00DF2665"/>
    <w:rsid w:val="00DF2814"/>
    <w:rsid w:val="00DF2A9E"/>
    <w:rsid w:val="00DF2AFC"/>
    <w:rsid w:val="00DF2D81"/>
    <w:rsid w:val="00DF3BE5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416"/>
    <w:rsid w:val="00E05745"/>
    <w:rsid w:val="00E06404"/>
    <w:rsid w:val="00E06A07"/>
    <w:rsid w:val="00E06ACD"/>
    <w:rsid w:val="00E07018"/>
    <w:rsid w:val="00E07805"/>
    <w:rsid w:val="00E07B73"/>
    <w:rsid w:val="00E104B9"/>
    <w:rsid w:val="00E10D21"/>
    <w:rsid w:val="00E10E2C"/>
    <w:rsid w:val="00E10FFF"/>
    <w:rsid w:val="00E11295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518C"/>
    <w:rsid w:val="00E15277"/>
    <w:rsid w:val="00E15BDF"/>
    <w:rsid w:val="00E165D5"/>
    <w:rsid w:val="00E174D9"/>
    <w:rsid w:val="00E176EB"/>
    <w:rsid w:val="00E20689"/>
    <w:rsid w:val="00E206B8"/>
    <w:rsid w:val="00E2081E"/>
    <w:rsid w:val="00E209D0"/>
    <w:rsid w:val="00E2188D"/>
    <w:rsid w:val="00E21C6D"/>
    <w:rsid w:val="00E223F6"/>
    <w:rsid w:val="00E23D19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3244"/>
    <w:rsid w:val="00E3342A"/>
    <w:rsid w:val="00E34BCF"/>
    <w:rsid w:val="00E3548C"/>
    <w:rsid w:val="00E35639"/>
    <w:rsid w:val="00E35924"/>
    <w:rsid w:val="00E3593D"/>
    <w:rsid w:val="00E35956"/>
    <w:rsid w:val="00E3623E"/>
    <w:rsid w:val="00E36BE0"/>
    <w:rsid w:val="00E36FFE"/>
    <w:rsid w:val="00E370B6"/>
    <w:rsid w:val="00E37432"/>
    <w:rsid w:val="00E374E9"/>
    <w:rsid w:val="00E37DD6"/>
    <w:rsid w:val="00E408CD"/>
    <w:rsid w:val="00E409E5"/>
    <w:rsid w:val="00E40B4D"/>
    <w:rsid w:val="00E40FA6"/>
    <w:rsid w:val="00E41613"/>
    <w:rsid w:val="00E420D6"/>
    <w:rsid w:val="00E4267F"/>
    <w:rsid w:val="00E4331A"/>
    <w:rsid w:val="00E433DB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3E8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0D64"/>
    <w:rsid w:val="00E61A83"/>
    <w:rsid w:val="00E622CF"/>
    <w:rsid w:val="00E62322"/>
    <w:rsid w:val="00E62C6E"/>
    <w:rsid w:val="00E63FDF"/>
    <w:rsid w:val="00E64256"/>
    <w:rsid w:val="00E6480B"/>
    <w:rsid w:val="00E657C1"/>
    <w:rsid w:val="00E6599B"/>
    <w:rsid w:val="00E65AEE"/>
    <w:rsid w:val="00E665CB"/>
    <w:rsid w:val="00E67B6A"/>
    <w:rsid w:val="00E67D44"/>
    <w:rsid w:val="00E67DF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74DE"/>
    <w:rsid w:val="00E80392"/>
    <w:rsid w:val="00E807B1"/>
    <w:rsid w:val="00E80DD4"/>
    <w:rsid w:val="00E81068"/>
    <w:rsid w:val="00E812CE"/>
    <w:rsid w:val="00E81937"/>
    <w:rsid w:val="00E81A93"/>
    <w:rsid w:val="00E81B23"/>
    <w:rsid w:val="00E81E08"/>
    <w:rsid w:val="00E8220D"/>
    <w:rsid w:val="00E8221D"/>
    <w:rsid w:val="00E82490"/>
    <w:rsid w:val="00E8257C"/>
    <w:rsid w:val="00E82F8D"/>
    <w:rsid w:val="00E83F9B"/>
    <w:rsid w:val="00E851F7"/>
    <w:rsid w:val="00E85280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869"/>
    <w:rsid w:val="00E92EEA"/>
    <w:rsid w:val="00E92F52"/>
    <w:rsid w:val="00E9339F"/>
    <w:rsid w:val="00E93932"/>
    <w:rsid w:val="00E9513E"/>
    <w:rsid w:val="00E954FB"/>
    <w:rsid w:val="00E955C7"/>
    <w:rsid w:val="00E96040"/>
    <w:rsid w:val="00E96DA5"/>
    <w:rsid w:val="00E9701E"/>
    <w:rsid w:val="00E973C8"/>
    <w:rsid w:val="00E97A97"/>
    <w:rsid w:val="00EA00A5"/>
    <w:rsid w:val="00EA1E3D"/>
    <w:rsid w:val="00EA21AB"/>
    <w:rsid w:val="00EA232D"/>
    <w:rsid w:val="00EA2479"/>
    <w:rsid w:val="00EA2984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BE2"/>
    <w:rsid w:val="00EB3D99"/>
    <w:rsid w:val="00EB3E23"/>
    <w:rsid w:val="00EB4D85"/>
    <w:rsid w:val="00EB5048"/>
    <w:rsid w:val="00EB5452"/>
    <w:rsid w:val="00EB571E"/>
    <w:rsid w:val="00EB6A08"/>
    <w:rsid w:val="00EB7739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947"/>
    <w:rsid w:val="00EC7AC6"/>
    <w:rsid w:val="00EC7E32"/>
    <w:rsid w:val="00ED002B"/>
    <w:rsid w:val="00ED0899"/>
    <w:rsid w:val="00ED1233"/>
    <w:rsid w:val="00ED17B7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257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F7F"/>
    <w:rsid w:val="00EF3644"/>
    <w:rsid w:val="00EF3C40"/>
    <w:rsid w:val="00EF4631"/>
    <w:rsid w:val="00EF4D96"/>
    <w:rsid w:val="00EF4F3C"/>
    <w:rsid w:val="00EF5670"/>
    <w:rsid w:val="00EF5BD6"/>
    <w:rsid w:val="00EF606F"/>
    <w:rsid w:val="00F00414"/>
    <w:rsid w:val="00F00D9F"/>
    <w:rsid w:val="00F00DA8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5A7A"/>
    <w:rsid w:val="00F060D4"/>
    <w:rsid w:val="00F066AA"/>
    <w:rsid w:val="00F0797A"/>
    <w:rsid w:val="00F079CB"/>
    <w:rsid w:val="00F07B0F"/>
    <w:rsid w:val="00F07C29"/>
    <w:rsid w:val="00F10B74"/>
    <w:rsid w:val="00F111F5"/>
    <w:rsid w:val="00F1158E"/>
    <w:rsid w:val="00F12FCD"/>
    <w:rsid w:val="00F130D6"/>
    <w:rsid w:val="00F133F1"/>
    <w:rsid w:val="00F1361F"/>
    <w:rsid w:val="00F13ED7"/>
    <w:rsid w:val="00F15275"/>
    <w:rsid w:val="00F159C3"/>
    <w:rsid w:val="00F15F83"/>
    <w:rsid w:val="00F17A27"/>
    <w:rsid w:val="00F20541"/>
    <w:rsid w:val="00F20B6D"/>
    <w:rsid w:val="00F20C85"/>
    <w:rsid w:val="00F210E4"/>
    <w:rsid w:val="00F21FE2"/>
    <w:rsid w:val="00F2233E"/>
    <w:rsid w:val="00F23049"/>
    <w:rsid w:val="00F23C9B"/>
    <w:rsid w:val="00F23E91"/>
    <w:rsid w:val="00F2465A"/>
    <w:rsid w:val="00F2476B"/>
    <w:rsid w:val="00F2482D"/>
    <w:rsid w:val="00F24B9D"/>
    <w:rsid w:val="00F25E3F"/>
    <w:rsid w:val="00F25F4C"/>
    <w:rsid w:val="00F2656A"/>
    <w:rsid w:val="00F26C03"/>
    <w:rsid w:val="00F26CC4"/>
    <w:rsid w:val="00F2730C"/>
    <w:rsid w:val="00F273A7"/>
    <w:rsid w:val="00F27CB4"/>
    <w:rsid w:val="00F27F77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4AD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2A03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4D5"/>
    <w:rsid w:val="00F61618"/>
    <w:rsid w:val="00F61671"/>
    <w:rsid w:val="00F61816"/>
    <w:rsid w:val="00F6207C"/>
    <w:rsid w:val="00F627D6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75"/>
    <w:rsid w:val="00F7678B"/>
    <w:rsid w:val="00F76E67"/>
    <w:rsid w:val="00F77A2E"/>
    <w:rsid w:val="00F8010F"/>
    <w:rsid w:val="00F80A7C"/>
    <w:rsid w:val="00F80E3C"/>
    <w:rsid w:val="00F80E8E"/>
    <w:rsid w:val="00F81FCB"/>
    <w:rsid w:val="00F82900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90127"/>
    <w:rsid w:val="00F9032E"/>
    <w:rsid w:val="00F9038C"/>
    <w:rsid w:val="00F923FC"/>
    <w:rsid w:val="00F92C9D"/>
    <w:rsid w:val="00F945C8"/>
    <w:rsid w:val="00F94658"/>
    <w:rsid w:val="00F94C4E"/>
    <w:rsid w:val="00F955D7"/>
    <w:rsid w:val="00F95872"/>
    <w:rsid w:val="00F95954"/>
    <w:rsid w:val="00F95A92"/>
    <w:rsid w:val="00F95DD8"/>
    <w:rsid w:val="00F96264"/>
    <w:rsid w:val="00F96323"/>
    <w:rsid w:val="00F96823"/>
    <w:rsid w:val="00F971B5"/>
    <w:rsid w:val="00F97743"/>
    <w:rsid w:val="00F97BA1"/>
    <w:rsid w:val="00FA0496"/>
    <w:rsid w:val="00FA0CE8"/>
    <w:rsid w:val="00FA2F9A"/>
    <w:rsid w:val="00FA31B0"/>
    <w:rsid w:val="00FA3396"/>
    <w:rsid w:val="00FA365B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64"/>
    <w:rsid w:val="00FB23D4"/>
    <w:rsid w:val="00FB2C99"/>
    <w:rsid w:val="00FB2E8C"/>
    <w:rsid w:val="00FB2EE5"/>
    <w:rsid w:val="00FB30CE"/>
    <w:rsid w:val="00FB3B34"/>
    <w:rsid w:val="00FB3D3B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36"/>
    <w:rsid w:val="00FC1C0F"/>
    <w:rsid w:val="00FC201B"/>
    <w:rsid w:val="00FC20D4"/>
    <w:rsid w:val="00FC2555"/>
    <w:rsid w:val="00FC2AB6"/>
    <w:rsid w:val="00FC32FF"/>
    <w:rsid w:val="00FC37A7"/>
    <w:rsid w:val="00FC3DF0"/>
    <w:rsid w:val="00FC3FD7"/>
    <w:rsid w:val="00FC4819"/>
    <w:rsid w:val="00FC48E8"/>
    <w:rsid w:val="00FC4ED6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122C"/>
    <w:rsid w:val="00FD135C"/>
    <w:rsid w:val="00FD17ED"/>
    <w:rsid w:val="00FD1C4E"/>
    <w:rsid w:val="00FD2548"/>
    <w:rsid w:val="00FD35AD"/>
    <w:rsid w:val="00FD3E09"/>
    <w:rsid w:val="00FD59E9"/>
    <w:rsid w:val="00FD6315"/>
    <w:rsid w:val="00FD664A"/>
    <w:rsid w:val="00FD6923"/>
    <w:rsid w:val="00FD71FC"/>
    <w:rsid w:val="00FE0638"/>
    <w:rsid w:val="00FE0679"/>
    <w:rsid w:val="00FE0C3F"/>
    <w:rsid w:val="00FE2872"/>
    <w:rsid w:val="00FE2BA7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3FE4"/>
    <w:rsid w:val="00FF4325"/>
    <w:rsid w:val="00FF43B1"/>
    <w:rsid w:val="00FF44C7"/>
    <w:rsid w:val="00FF45AB"/>
    <w:rsid w:val="00FF46A9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  <w14:docId w14:val="05069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1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2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ncatholiclichfield.co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stjosephslichfield.org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bookaid.org/worldbookd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570B-1D1D-4686-B0EA-A634194A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AC71CB01</Template>
  <TotalTime>1</TotalTime>
  <Pages>5</Pages>
  <Words>1323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8848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2018-02-16T16:26:00Z</cp:lastPrinted>
  <dcterms:created xsi:type="dcterms:W3CDTF">2018-02-16T16:27:00Z</dcterms:created>
  <dcterms:modified xsi:type="dcterms:W3CDTF">2018-02-16T16:27:00Z</dcterms:modified>
</cp:coreProperties>
</file>