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32" w:rsidRPr="00721003" w:rsidRDefault="001365D2" w:rsidP="005B6819">
      <w:pPr>
        <w:jc w:val="center"/>
        <w:rPr>
          <w:rFonts w:ascii="Comic Sans MS" w:hAnsi="Comic Sans MS"/>
          <w:noProof/>
          <w:sz w:val="18"/>
          <w:szCs w:val="18"/>
          <w:lang w:val="en-US" w:eastAsia="en-US"/>
        </w:rPr>
      </w:pPr>
      <w:r w:rsidRPr="00721003">
        <w:rPr>
          <w:noProof/>
          <w:sz w:val="18"/>
          <w:szCs w:val="18"/>
        </w:rPr>
        <w:drawing>
          <wp:anchor distT="36576" distB="36576" distL="36576" distR="36576" simplePos="0" relativeHeight="251685888" behindDoc="0" locked="0" layoutInCell="1" allowOverlap="1" wp14:anchorId="3031BB04" wp14:editId="7EE05972">
            <wp:simplePos x="0" y="0"/>
            <wp:positionH relativeFrom="column">
              <wp:posOffset>5706745</wp:posOffset>
            </wp:positionH>
            <wp:positionV relativeFrom="paragraph">
              <wp:posOffset>-144780</wp:posOffset>
            </wp:positionV>
            <wp:extent cx="977265" cy="12947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691" w:rsidRPr="00721003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inline distT="0" distB="0" distL="0" distR="0" wp14:anchorId="7FD4782D" wp14:editId="151349AA">
                <wp:extent cx="4152900" cy="627380"/>
                <wp:effectExtent l="0" t="0" r="0" b="0"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52900" cy="627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547F" w:rsidRDefault="0085547F" w:rsidP="004A76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hadow/>
                                <w:color w:val="7030A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27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85547F" w:rsidRDefault="0085547F" w:rsidP="004A76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hadow/>
                          <w:color w:val="7030A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404CE" w:rsidRPr="00721003">
        <w:rPr>
          <w:rFonts w:ascii="Comic Sans MS" w:hAnsi="Comic Sans MS"/>
          <w:noProof/>
          <w:sz w:val="18"/>
          <w:szCs w:val="18"/>
          <w:lang w:val="en-US" w:eastAsia="en-US"/>
        </w:rPr>
        <w:t xml:space="preserve"> </w:t>
      </w:r>
    </w:p>
    <w:p w:rsidR="00CA40A4" w:rsidRPr="00721003" w:rsidRDefault="00FC158B" w:rsidP="00C64030">
      <w:pPr>
        <w:jc w:val="both"/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                                                                                                     </w:t>
      </w:r>
      <w:r w:rsidR="00CA40A4"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                          </w:t>
      </w:r>
      <w:r w:rsidR="00EC7E32"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</w:t>
      </w:r>
      <w:r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           </w:t>
      </w:r>
      <w:r w:rsidR="00EC7E32"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</w:t>
      </w:r>
    </w:p>
    <w:p w:rsidR="0057321B" w:rsidRPr="00721003" w:rsidRDefault="00CA40A4" w:rsidP="006E3B6A">
      <w:pPr>
        <w:pStyle w:val="NoSpacing"/>
        <w:rPr>
          <w:rFonts w:ascii="Comic Sans MS" w:hAnsi="Comic Sans MS"/>
          <w:color w:val="5F497A"/>
          <w:sz w:val="18"/>
          <w:szCs w:val="18"/>
        </w:rPr>
      </w:pPr>
      <w:r w:rsidRPr="00721003">
        <w:rPr>
          <w:rFonts w:ascii="Comic Sans MS" w:hAnsi="Comic Sans MS"/>
          <w:color w:val="5F497A"/>
          <w:sz w:val="18"/>
          <w:szCs w:val="18"/>
        </w:rPr>
        <w:t>Cherry Orchard, Lichfield, WS14 9AN</w:t>
      </w:r>
      <w:r w:rsidR="005B25FB" w:rsidRPr="00721003">
        <w:rPr>
          <w:rFonts w:ascii="Comic Sans MS" w:hAnsi="Comic Sans MS"/>
          <w:color w:val="5F497A"/>
          <w:sz w:val="18"/>
          <w:szCs w:val="18"/>
        </w:rPr>
        <w:t xml:space="preserve">                </w:t>
      </w:r>
      <w:r w:rsidRPr="00721003">
        <w:rPr>
          <w:rFonts w:ascii="Comic Sans MS" w:hAnsi="Comic Sans MS"/>
          <w:color w:val="5F497A"/>
          <w:sz w:val="18"/>
          <w:szCs w:val="18"/>
        </w:rPr>
        <w:t>Tel: 01543 263505</w:t>
      </w:r>
      <w:r w:rsidR="0040573B" w:rsidRPr="00721003">
        <w:rPr>
          <w:rFonts w:ascii="Comic Sans MS" w:hAnsi="Comic Sans MS"/>
          <w:color w:val="5F497A"/>
          <w:sz w:val="18"/>
          <w:szCs w:val="18"/>
        </w:rPr>
        <w:tab/>
      </w:r>
      <w:r w:rsidR="005B25FB" w:rsidRPr="00721003">
        <w:rPr>
          <w:rFonts w:ascii="Comic Sans MS" w:hAnsi="Comic Sans MS"/>
          <w:color w:val="5F497A"/>
          <w:sz w:val="18"/>
          <w:szCs w:val="18"/>
        </w:rPr>
        <w:t xml:space="preserve">   </w:t>
      </w:r>
      <w:r w:rsidR="00B7389A" w:rsidRPr="00721003">
        <w:rPr>
          <w:rFonts w:ascii="Comic Sans MS" w:hAnsi="Comic Sans MS"/>
          <w:color w:val="5F497A"/>
          <w:sz w:val="18"/>
          <w:szCs w:val="18"/>
        </w:rPr>
        <w:tab/>
      </w:r>
      <w:r w:rsidR="009E38DB">
        <w:rPr>
          <w:rFonts w:ascii="Comic Sans MS" w:hAnsi="Comic Sans MS"/>
          <w:color w:val="5F497A"/>
          <w:sz w:val="18"/>
          <w:szCs w:val="18"/>
        </w:rPr>
        <w:t>2</w:t>
      </w:r>
      <w:r w:rsidR="0085547F">
        <w:rPr>
          <w:rFonts w:ascii="Comic Sans MS" w:hAnsi="Comic Sans MS"/>
          <w:color w:val="5F497A"/>
          <w:sz w:val="18"/>
          <w:szCs w:val="18"/>
        </w:rPr>
        <w:t>9</w:t>
      </w:r>
      <w:r w:rsidR="00212D67" w:rsidRPr="00721003">
        <w:rPr>
          <w:rFonts w:ascii="Comic Sans MS" w:hAnsi="Comic Sans MS"/>
          <w:color w:val="5F497A"/>
          <w:sz w:val="18"/>
          <w:szCs w:val="18"/>
        </w:rPr>
        <w:t xml:space="preserve"> June 2018</w:t>
      </w:r>
    </w:p>
    <w:p w:rsidR="00F20B6D" w:rsidRPr="00721003" w:rsidRDefault="00EB14C5" w:rsidP="00EB14C5">
      <w:pPr>
        <w:pStyle w:val="NoSpacing"/>
        <w:rPr>
          <w:rFonts w:ascii="Comic Sans MS" w:hAnsi="Comic Sans MS"/>
          <w:color w:val="5F497A"/>
          <w:sz w:val="18"/>
          <w:szCs w:val="18"/>
        </w:rPr>
      </w:pPr>
      <w:r w:rsidRPr="00721003">
        <w:rPr>
          <w:rFonts w:ascii="Comic Sans MS" w:hAnsi="Comic Sans MS"/>
          <w:color w:val="5F497A"/>
          <w:sz w:val="18"/>
          <w:szCs w:val="18"/>
        </w:rPr>
        <w:t xml:space="preserve">Website address:  </w:t>
      </w:r>
      <w:hyperlink r:id="rId10" w:history="1">
        <w:r w:rsidRPr="00721003">
          <w:rPr>
            <w:rStyle w:val="Hyperlink"/>
            <w:rFonts w:ascii="Comic Sans MS" w:hAnsi="Comic Sans MS"/>
            <w:sz w:val="18"/>
            <w:szCs w:val="18"/>
          </w:rPr>
          <w:t>http://www.stjosephslichfield.org.uk</w:t>
        </w:r>
      </w:hyperlink>
      <w:r w:rsidR="006B0546" w:rsidRPr="00721003">
        <w:rPr>
          <w:rFonts w:ascii="Comic Sans MS" w:hAnsi="Comic Sans MS"/>
          <w:color w:val="5F497A"/>
          <w:sz w:val="18"/>
          <w:szCs w:val="18"/>
        </w:rPr>
        <w:tab/>
        <w:t>Twitter: @</w:t>
      </w:r>
      <w:proofErr w:type="spellStart"/>
      <w:r w:rsidR="006B0546" w:rsidRPr="00721003">
        <w:rPr>
          <w:rFonts w:ascii="Comic Sans MS" w:hAnsi="Comic Sans MS"/>
          <w:color w:val="5F497A"/>
          <w:sz w:val="18"/>
          <w:szCs w:val="18"/>
        </w:rPr>
        <w:t>StJoesLichfiel</w:t>
      </w:r>
      <w:r w:rsidR="00F20B6D" w:rsidRPr="00721003">
        <w:rPr>
          <w:rFonts w:ascii="Comic Sans MS" w:hAnsi="Comic Sans MS"/>
          <w:color w:val="5F497A"/>
          <w:sz w:val="18"/>
          <w:szCs w:val="18"/>
        </w:rPr>
        <w:t>d</w:t>
      </w:r>
      <w:proofErr w:type="spellEnd"/>
    </w:p>
    <w:p w:rsidR="00D67029" w:rsidRPr="00721003" w:rsidRDefault="00D67029" w:rsidP="00644853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644853" w:rsidRPr="00721003" w:rsidRDefault="00AE2F87" w:rsidP="006043A1">
      <w:pPr>
        <w:pStyle w:val="BodyText"/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Our Catholic Mission</w:t>
      </w:r>
      <w:r w:rsidR="003B09F4" w:rsidRPr="00721003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CE3678" w:rsidRPr="008762A1" w:rsidRDefault="00CE3678" w:rsidP="00CE3678">
      <w:pPr>
        <w:pStyle w:val="NoSpacing"/>
        <w:rPr>
          <w:rFonts w:ascii="Comic Sans MS" w:hAnsi="Comic Sans MS"/>
          <w:sz w:val="18"/>
          <w:szCs w:val="18"/>
        </w:rPr>
      </w:pPr>
      <w:r w:rsidRPr="008762A1">
        <w:rPr>
          <w:rFonts w:ascii="Comic Sans MS" w:hAnsi="Comic Sans MS"/>
          <w:sz w:val="18"/>
          <w:szCs w:val="18"/>
        </w:rPr>
        <w:t xml:space="preserve">We pray for all our Year 6 children who made their Confirmation on </w:t>
      </w:r>
      <w:proofErr w:type="gramStart"/>
      <w:r w:rsidRPr="008762A1">
        <w:rPr>
          <w:rFonts w:ascii="Comic Sans MS" w:hAnsi="Comic Sans MS"/>
          <w:sz w:val="18"/>
          <w:szCs w:val="18"/>
        </w:rPr>
        <w:t>Wednesday  –</w:t>
      </w:r>
      <w:proofErr w:type="gramEnd"/>
      <w:r w:rsidRPr="008762A1">
        <w:rPr>
          <w:rFonts w:ascii="Comic Sans MS" w:hAnsi="Comic Sans MS"/>
          <w:sz w:val="18"/>
          <w:szCs w:val="18"/>
        </w:rPr>
        <w:t xml:space="preserve"> they were well prepared, mature and reverent. We were all very proud of them. </w:t>
      </w:r>
      <w:proofErr w:type="gramStart"/>
      <w:r w:rsidRPr="008762A1">
        <w:rPr>
          <w:rFonts w:ascii="Comic Sans MS" w:hAnsi="Comic Sans MS"/>
          <w:sz w:val="18"/>
          <w:szCs w:val="18"/>
        </w:rPr>
        <w:t>My thanks to Miss Swan who prepared them so well.</w:t>
      </w:r>
      <w:proofErr w:type="gramEnd"/>
      <w:r w:rsidRPr="008762A1">
        <w:rPr>
          <w:rFonts w:ascii="Comic Sans MS" w:hAnsi="Comic Sans MS"/>
          <w:sz w:val="18"/>
          <w:szCs w:val="18"/>
        </w:rPr>
        <w:t xml:space="preserve">  Bishop David McGough celebrated the Mass and so many people have commented on what a beautiful Mass it was.</w:t>
      </w:r>
    </w:p>
    <w:p w:rsidR="00CE3678" w:rsidRPr="008762A1" w:rsidRDefault="00CE3678" w:rsidP="00CE3678">
      <w:pPr>
        <w:pStyle w:val="NoSpacing"/>
        <w:rPr>
          <w:rFonts w:ascii="Comic Sans MS" w:hAnsi="Comic Sans MS"/>
          <w:sz w:val="18"/>
          <w:szCs w:val="18"/>
        </w:rPr>
      </w:pPr>
      <w:r w:rsidRPr="008762A1">
        <w:rPr>
          <w:rFonts w:ascii="Comic Sans MS" w:hAnsi="Comic Sans MS"/>
          <w:sz w:val="18"/>
          <w:szCs w:val="18"/>
        </w:rPr>
        <w:t xml:space="preserve">We look forward to welcoming parents, family and friends to the Thanksgiving Mass in the school on Tuesday. </w:t>
      </w:r>
    </w:p>
    <w:p w:rsidR="00DA7625" w:rsidRDefault="00DA7625" w:rsidP="00823655">
      <w:pPr>
        <w:rPr>
          <w:rFonts w:ascii="Comic Sans MS" w:hAnsi="Comic Sans MS"/>
          <w:b/>
          <w:sz w:val="18"/>
          <w:szCs w:val="18"/>
          <w:u w:val="single"/>
        </w:rPr>
      </w:pPr>
    </w:p>
    <w:p w:rsidR="00E70CFE" w:rsidRPr="00721003" w:rsidRDefault="00E70CFE" w:rsidP="00823655">
      <w:pPr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Parish Mass/Children’s Liturgy</w:t>
      </w:r>
    </w:p>
    <w:p w:rsidR="00E70CFE" w:rsidRPr="00721003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 xml:space="preserve">The parish newsletter or website </w:t>
      </w:r>
      <w:hyperlink r:id="rId11" w:history="1">
        <w:r w:rsidRPr="00721003">
          <w:rPr>
            <w:rFonts w:ascii="Comic Sans MS" w:hAnsi="Comic Sans MS"/>
            <w:sz w:val="18"/>
            <w:szCs w:val="18"/>
          </w:rPr>
          <w:t>www.romancatholiclichfield.co.uk</w:t>
        </w:r>
      </w:hyperlink>
      <w:r w:rsidR="00EE5257" w:rsidRPr="00721003">
        <w:rPr>
          <w:rFonts w:ascii="Comic Sans MS" w:hAnsi="Comic Sans MS"/>
          <w:sz w:val="18"/>
          <w:szCs w:val="18"/>
        </w:rPr>
        <w:t xml:space="preserve"> </w:t>
      </w:r>
      <w:r w:rsidRPr="00721003">
        <w:rPr>
          <w:rFonts w:ascii="Comic Sans MS" w:hAnsi="Comic Sans MS"/>
          <w:sz w:val="18"/>
          <w:szCs w:val="18"/>
        </w:rPr>
        <w:t xml:space="preserve">contains information about Masses and other church notices. </w:t>
      </w:r>
    </w:p>
    <w:p w:rsidR="00E70CFE" w:rsidRPr="00721003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 xml:space="preserve">Mass Times: </w:t>
      </w:r>
      <w:r w:rsidRPr="00721003">
        <w:rPr>
          <w:rFonts w:ascii="Comic Sans MS" w:hAnsi="Comic Sans MS"/>
          <w:sz w:val="18"/>
          <w:szCs w:val="18"/>
        </w:rPr>
        <w:tab/>
        <w:t>6.00pm Saturday @ SS Peter &amp; Paul (with Children’s Liturgy)</w:t>
      </w:r>
    </w:p>
    <w:p w:rsidR="00E70CFE" w:rsidRPr="00721003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ab/>
        <w:t xml:space="preserve">      </w:t>
      </w:r>
      <w:r w:rsidRPr="00721003">
        <w:rPr>
          <w:rFonts w:ascii="Comic Sans MS" w:hAnsi="Comic Sans MS"/>
          <w:sz w:val="18"/>
          <w:szCs w:val="18"/>
        </w:rPr>
        <w:tab/>
        <w:t xml:space="preserve">8.30am Sunday @ Holy Cross (with Children’s Liturgy) </w:t>
      </w:r>
    </w:p>
    <w:p w:rsidR="006F557F" w:rsidRPr="00721003" w:rsidRDefault="00E70CFE" w:rsidP="006F557F">
      <w:pPr>
        <w:pStyle w:val="BodyText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ab/>
        <w:t xml:space="preserve">      </w:t>
      </w:r>
      <w:r w:rsidRPr="00721003">
        <w:rPr>
          <w:rFonts w:ascii="Comic Sans MS" w:hAnsi="Comic Sans MS"/>
          <w:sz w:val="18"/>
          <w:szCs w:val="18"/>
        </w:rPr>
        <w:tab/>
        <w:t xml:space="preserve">11.00am Sunday @ SS Peter &amp; Paul (with Children’s Liturgy) </w:t>
      </w:r>
    </w:p>
    <w:p w:rsidR="00CE3678" w:rsidRPr="00721003" w:rsidRDefault="0085547F" w:rsidP="00CE3678">
      <w:pPr>
        <w:pStyle w:val="BodyText"/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3464BB3D" wp14:editId="176FE44F">
                <wp:simplePos x="0" y="0"/>
                <wp:positionH relativeFrom="column">
                  <wp:posOffset>5912485</wp:posOffset>
                </wp:positionH>
                <wp:positionV relativeFrom="paragraph">
                  <wp:posOffset>40640</wp:posOffset>
                </wp:positionV>
                <wp:extent cx="944880" cy="1111250"/>
                <wp:effectExtent l="57150" t="19050" r="26670" b="12700"/>
                <wp:wrapThrough wrapText="bothSides">
                  <wp:wrapPolygon edited="0">
                    <wp:start x="9665" y="-610"/>
                    <wp:lineTo x="5783" y="-1066"/>
                    <wp:lineTo x="4829" y="4803"/>
                    <wp:lineTo x="-348" y="4194"/>
                    <wp:lineTo x="-1302" y="10063"/>
                    <wp:lineTo x="-1393" y="16033"/>
                    <wp:lineTo x="9599" y="21437"/>
                    <wp:lineTo x="11755" y="21690"/>
                    <wp:lineTo x="14137" y="17858"/>
                    <wp:lineTo x="18019" y="18315"/>
                    <wp:lineTo x="21085" y="15684"/>
                    <wp:lineTo x="20267" y="12598"/>
                    <wp:lineTo x="22694" y="5781"/>
                    <wp:lineTo x="20345" y="4009"/>
                    <wp:lineTo x="11822" y="-356"/>
                    <wp:lineTo x="9665" y="-610"/>
                  </wp:wrapPolygon>
                </wp:wrapThrough>
                <wp:docPr id="20" name="6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7857">
                          <a:off x="0" y="0"/>
                          <a:ext cx="944880" cy="11112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0" o:spid="_x0000_s1026" style="position:absolute;margin-left:465.55pt;margin-top:3.2pt;width:74.4pt;height:87.5pt;rotation:-515706fd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4880,11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" path="m,277813r314957,-5l472440,,629923,277808r314957,5l787405,555625,944880,833438r-314957,4l472440,1111250,314957,833442,,833438,157475,555625,,277813xe" fillcolor="#68007f [3207]" strokecolor="#33003f [1607]" strokeweight="2pt">
                <v:path arrowok="t" o:connecttype="custom" o:connectlocs="0,277813;314957,277808;472440,0;629923,277808;944880,277813;787405,555625;944880,833438;629923,833442;472440,1111250;314957,833442;0,833438;157475,555625;0,277813" o:connectangles="0,0,0,0,0,0,0,0,0,0,0,0,0"/>
                <w10:wrap type="through"/>
              </v:shape>
            </w:pict>
          </mc:Fallback>
        </mc:AlternateContent>
      </w:r>
      <w:r w:rsidR="00CE3678" w:rsidRPr="00721003">
        <w:rPr>
          <w:rFonts w:ascii="Comic Sans MS" w:hAnsi="Comic Sans MS"/>
          <w:b/>
          <w:sz w:val="18"/>
          <w:szCs w:val="18"/>
          <w:u w:val="single"/>
        </w:rPr>
        <w:t>Attendance</w:t>
      </w:r>
    </w:p>
    <w:p w:rsidR="00CE3678" w:rsidRDefault="00CE3678" w:rsidP="00CE3678">
      <w:pPr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>Congratulations to Y</w:t>
      </w:r>
      <w:r w:rsidR="007317C9">
        <w:rPr>
          <w:rFonts w:ascii="Comic Sans MS" w:hAnsi="Comic Sans MS"/>
          <w:sz w:val="18"/>
          <w:szCs w:val="18"/>
        </w:rPr>
        <w:t>2</w:t>
      </w:r>
      <w:r w:rsidRPr="00721003">
        <w:rPr>
          <w:rFonts w:ascii="Comic Sans MS" w:hAnsi="Comic Sans MS"/>
          <w:sz w:val="18"/>
          <w:szCs w:val="18"/>
        </w:rPr>
        <w:t xml:space="preserve"> with the highest attendance this week with </w:t>
      </w:r>
      <w:r w:rsidR="007317C9">
        <w:rPr>
          <w:rFonts w:ascii="Comic Sans MS" w:hAnsi="Comic Sans MS"/>
          <w:sz w:val="18"/>
          <w:szCs w:val="18"/>
        </w:rPr>
        <w:t>99.2</w:t>
      </w:r>
      <w:r w:rsidRPr="00721003">
        <w:rPr>
          <w:rFonts w:ascii="Comic Sans MS" w:hAnsi="Comic Sans MS"/>
          <w:sz w:val="18"/>
          <w:szCs w:val="18"/>
        </w:rPr>
        <w:t>% congratulations.</w:t>
      </w:r>
    </w:p>
    <w:p w:rsidR="00F25576" w:rsidRDefault="00D36875" w:rsidP="006F557F">
      <w:pPr>
        <w:pStyle w:val="BodyText"/>
        <w:rPr>
          <w:rFonts w:ascii="Comic Sans MS" w:hAnsi="Comic Sans MS"/>
          <w:sz w:val="18"/>
          <w:szCs w:val="18"/>
        </w:rPr>
      </w:pPr>
      <w:r w:rsidRPr="00CE3678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1F08025" wp14:editId="5270CAD4">
                <wp:simplePos x="0" y="0"/>
                <wp:positionH relativeFrom="column">
                  <wp:posOffset>2783840</wp:posOffset>
                </wp:positionH>
                <wp:positionV relativeFrom="paragraph">
                  <wp:posOffset>113665</wp:posOffset>
                </wp:positionV>
                <wp:extent cx="3114675" cy="1552575"/>
                <wp:effectExtent l="0" t="0" r="28575" b="28575"/>
                <wp:wrapThrough wrapText="bothSides">
                  <wp:wrapPolygon edited="0">
                    <wp:start x="0" y="0"/>
                    <wp:lineTo x="0" y="21733"/>
                    <wp:lineTo x="21666" y="21733"/>
                    <wp:lineTo x="21666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7F" w:rsidRPr="00620448" w:rsidRDefault="0085547F" w:rsidP="00CE36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044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Star Writers</w:t>
                            </w:r>
                          </w:p>
                          <w:p w:rsidR="0085547F" w:rsidRPr="00620448" w:rsidRDefault="0085547F" w:rsidP="00CE3678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204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Congratulations to our Star Writers this week:</w:t>
                            </w:r>
                          </w:p>
                          <w:p w:rsidR="0085547F" w:rsidRPr="00620448" w:rsidRDefault="0085547F" w:rsidP="00CE3678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204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Reception:  Cohen and Sophia</w:t>
                            </w:r>
                          </w:p>
                          <w:p w:rsidR="0085547F" w:rsidRPr="00620448" w:rsidRDefault="0085547F" w:rsidP="00CE3678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204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Y1: Francesca and Henry</w:t>
                            </w:r>
                          </w:p>
                          <w:p w:rsidR="0085547F" w:rsidRPr="00620448" w:rsidRDefault="0085547F" w:rsidP="00CE3678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204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Y2: Keaton and Oscar</w:t>
                            </w:r>
                          </w:p>
                          <w:p w:rsidR="0085547F" w:rsidRPr="00620448" w:rsidRDefault="0085547F" w:rsidP="00CE3678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204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Y3: Lena, Harry and James</w:t>
                            </w:r>
                          </w:p>
                          <w:p w:rsidR="0085547F" w:rsidRPr="00620448" w:rsidRDefault="0085547F" w:rsidP="00CE3678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204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Y4: Sam B and Amelia</w:t>
                            </w:r>
                          </w:p>
                          <w:p w:rsidR="0085547F" w:rsidRPr="00620448" w:rsidRDefault="0085547F" w:rsidP="00CE3678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204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Y5: Charlie and </w:t>
                            </w:r>
                            <w:proofErr w:type="spellStart"/>
                            <w:r w:rsidRPr="006204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Jia</w:t>
                            </w:r>
                            <w:proofErr w:type="spellEnd"/>
                            <w:r w:rsidRPr="006204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Kai</w:t>
                            </w:r>
                          </w:p>
                          <w:p w:rsidR="0085547F" w:rsidRPr="00620448" w:rsidRDefault="0085547F" w:rsidP="00CE3678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204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Y6: Isabelle G, Euan and </w:t>
                            </w:r>
                            <w:proofErr w:type="spellStart"/>
                            <w:r w:rsidRPr="006204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Bronagh</w:t>
                            </w:r>
                            <w:proofErr w:type="spellEnd"/>
                          </w:p>
                          <w:p w:rsidR="0085547F" w:rsidRDefault="0085547F" w:rsidP="00CE3678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04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Headteacher’s</w:t>
                            </w:r>
                            <w:proofErr w:type="spellEnd"/>
                            <w:r w:rsidRPr="006204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Award: </w:t>
                            </w:r>
                            <w:proofErr w:type="spellStart"/>
                            <w:r w:rsidRPr="006204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Gracjan</w:t>
                            </w:r>
                            <w:proofErr w:type="spellEnd"/>
                            <w:r w:rsidRPr="006204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Florence</w:t>
                            </w:r>
                          </w:p>
                          <w:p w:rsidR="0085547F" w:rsidRDefault="008554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9.2pt;margin-top:8.95pt;width:245.25pt;height:122.2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" strokecolor="white [3212]">
                <v:textbox>
                  <w:txbxContent>
                    <w:p w:rsidR="0085547F" w:rsidRPr="00620448" w:rsidRDefault="0085547F" w:rsidP="00CE36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20448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Star Writers</w:t>
                      </w:r>
                    </w:p>
                    <w:p w:rsidR="0085547F" w:rsidRPr="00620448" w:rsidRDefault="0085547F" w:rsidP="00CE3678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20448">
                        <w:rPr>
                          <w:rFonts w:ascii="Comic Sans MS" w:hAnsi="Comic Sans MS"/>
                          <w:sz w:val="18"/>
                          <w:szCs w:val="18"/>
                        </w:rPr>
                        <w:t>Congratulations to our Star Writers this week:</w:t>
                      </w:r>
                    </w:p>
                    <w:p w:rsidR="0085547F" w:rsidRPr="00620448" w:rsidRDefault="0085547F" w:rsidP="00CE3678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20448">
                        <w:rPr>
                          <w:rFonts w:ascii="Comic Sans MS" w:hAnsi="Comic Sans MS"/>
                          <w:sz w:val="18"/>
                          <w:szCs w:val="18"/>
                        </w:rPr>
                        <w:t>Reception:  Cohen and Sophia</w:t>
                      </w:r>
                    </w:p>
                    <w:p w:rsidR="0085547F" w:rsidRPr="00620448" w:rsidRDefault="0085547F" w:rsidP="00CE3678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20448">
                        <w:rPr>
                          <w:rFonts w:ascii="Comic Sans MS" w:hAnsi="Comic Sans MS"/>
                          <w:sz w:val="18"/>
                          <w:szCs w:val="18"/>
                        </w:rPr>
                        <w:t>Y1: Francesca and Henry</w:t>
                      </w:r>
                    </w:p>
                    <w:p w:rsidR="0085547F" w:rsidRPr="00620448" w:rsidRDefault="0085547F" w:rsidP="00CE3678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20448">
                        <w:rPr>
                          <w:rFonts w:ascii="Comic Sans MS" w:hAnsi="Comic Sans MS"/>
                          <w:sz w:val="18"/>
                          <w:szCs w:val="18"/>
                        </w:rPr>
                        <w:t>Y2: Keaton and Oscar</w:t>
                      </w:r>
                    </w:p>
                    <w:p w:rsidR="0085547F" w:rsidRPr="00620448" w:rsidRDefault="0085547F" w:rsidP="00CE3678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20448">
                        <w:rPr>
                          <w:rFonts w:ascii="Comic Sans MS" w:hAnsi="Comic Sans MS"/>
                          <w:sz w:val="18"/>
                          <w:szCs w:val="18"/>
                        </w:rPr>
                        <w:t>Y3: Lena, Harry and James</w:t>
                      </w:r>
                    </w:p>
                    <w:p w:rsidR="0085547F" w:rsidRPr="00620448" w:rsidRDefault="0085547F" w:rsidP="00CE3678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20448">
                        <w:rPr>
                          <w:rFonts w:ascii="Comic Sans MS" w:hAnsi="Comic Sans MS"/>
                          <w:sz w:val="18"/>
                          <w:szCs w:val="18"/>
                        </w:rPr>
                        <w:t>Y4: Sam B and Amelia</w:t>
                      </w:r>
                    </w:p>
                    <w:p w:rsidR="0085547F" w:rsidRPr="00620448" w:rsidRDefault="0085547F" w:rsidP="00CE3678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204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Y5: Charlie and </w:t>
                      </w:r>
                      <w:proofErr w:type="spellStart"/>
                      <w:r w:rsidRPr="00620448">
                        <w:rPr>
                          <w:rFonts w:ascii="Comic Sans MS" w:hAnsi="Comic Sans MS"/>
                          <w:sz w:val="18"/>
                          <w:szCs w:val="18"/>
                        </w:rPr>
                        <w:t>Jia</w:t>
                      </w:r>
                      <w:proofErr w:type="spellEnd"/>
                      <w:r w:rsidRPr="006204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Kai</w:t>
                      </w:r>
                    </w:p>
                    <w:p w:rsidR="0085547F" w:rsidRPr="00620448" w:rsidRDefault="0085547F" w:rsidP="00CE3678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204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Y6: Isabelle G, Euan and </w:t>
                      </w:r>
                      <w:proofErr w:type="spellStart"/>
                      <w:r w:rsidRPr="00620448">
                        <w:rPr>
                          <w:rFonts w:ascii="Comic Sans MS" w:hAnsi="Comic Sans MS"/>
                          <w:sz w:val="18"/>
                          <w:szCs w:val="18"/>
                        </w:rPr>
                        <w:t>Bronagh</w:t>
                      </w:r>
                      <w:proofErr w:type="spellEnd"/>
                    </w:p>
                    <w:p w:rsidR="0085547F" w:rsidRDefault="0085547F" w:rsidP="00CE3678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620448">
                        <w:rPr>
                          <w:rFonts w:ascii="Comic Sans MS" w:hAnsi="Comic Sans MS"/>
                          <w:sz w:val="18"/>
                          <w:szCs w:val="18"/>
                        </w:rPr>
                        <w:t>Headteacher’s</w:t>
                      </w:r>
                      <w:proofErr w:type="spellEnd"/>
                      <w:r w:rsidRPr="006204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Award: </w:t>
                      </w:r>
                      <w:proofErr w:type="spellStart"/>
                      <w:r w:rsidRPr="00620448">
                        <w:rPr>
                          <w:rFonts w:ascii="Comic Sans MS" w:hAnsi="Comic Sans MS"/>
                          <w:sz w:val="18"/>
                          <w:szCs w:val="18"/>
                        </w:rPr>
                        <w:t>Gracjan</w:t>
                      </w:r>
                      <w:proofErr w:type="spellEnd"/>
                      <w:r w:rsidRPr="006204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Florence</w:t>
                      </w:r>
                    </w:p>
                    <w:p w:rsidR="0085547F" w:rsidRDefault="0085547F"/>
                  </w:txbxContent>
                </v:textbox>
                <w10:wrap type="through"/>
              </v:shape>
            </w:pict>
          </mc:Fallback>
        </mc:AlternateContent>
      </w:r>
    </w:p>
    <w:p w:rsidR="00773A58" w:rsidRPr="00721003" w:rsidRDefault="00773A58" w:rsidP="00CE3678">
      <w:pPr>
        <w:pStyle w:val="BodyText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Star Workers</w:t>
      </w:r>
    </w:p>
    <w:p w:rsidR="00773A58" w:rsidRPr="00721003" w:rsidRDefault="00773A58" w:rsidP="00CE3678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>Congratulations to our Star Workers this week:</w:t>
      </w:r>
    </w:p>
    <w:p w:rsidR="00C9019F" w:rsidRDefault="00CE3678" w:rsidP="00CE3678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Reception:  </w:t>
      </w:r>
      <w:proofErr w:type="spellStart"/>
      <w:r>
        <w:rPr>
          <w:rFonts w:ascii="Comic Sans MS" w:hAnsi="Comic Sans MS"/>
          <w:sz w:val="18"/>
          <w:szCs w:val="18"/>
        </w:rPr>
        <w:t>Terelle</w:t>
      </w:r>
      <w:proofErr w:type="spellEnd"/>
      <w:r w:rsidR="00C9019F">
        <w:rPr>
          <w:rFonts w:ascii="Comic Sans MS" w:hAnsi="Comic Sans MS"/>
          <w:sz w:val="18"/>
          <w:szCs w:val="18"/>
        </w:rPr>
        <w:t xml:space="preserve">, Niko and </w:t>
      </w:r>
      <w:proofErr w:type="spellStart"/>
      <w:r w:rsidR="00C9019F">
        <w:rPr>
          <w:rFonts w:ascii="Comic Sans MS" w:hAnsi="Comic Sans MS"/>
          <w:sz w:val="18"/>
          <w:szCs w:val="18"/>
        </w:rPr>
        <w:t>Sebastjan</w:t>
      </w:r>
      <w:proofErr w:type="spellEnd"/>
    </w:p>
    <w:p w:rsidR="00773A58" w:rsidRPr="00721003" w:rsidRDefault="00C9019F" w:rsidP="00CE3678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Y1: Lucie and Jake </w:t>
      </w:r>
    </w:p>
    <w:p w:rsidR="00773A58" w:rsidRPr="00721003" w:rsidRDefault="00C9019F" w:rsidP="00CE3678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Y2:</w:t>
      </w:r>
      <w:r w:rsidR="00620448">
        <w:rPr>
          <w:rFonts w:ascii="Comic Sans MS" w:hAnsi="Comic Sans MS"/>
          <w:sz w:val="18"/>
          <w:szCs w:val="18"/>
        </w:rPr>
        <w:t xml:space="preserve"> Zach and Dolly</w:t>
      </w:r>
    </w:p>
    <w:p w:rsidR="00773A58" w:rsidRPr="00721003" w:rsidRDefault="00620448" w:rsidP="00CE3678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8A90D3C" wp14:editId="186D7F68">
                <wp:simplePos x="0" y="0"/>
                <wp:positionH relativeFrom="column">
                  <wp:posOffset>-121920</wp:posOffset>
                </wp:positionH>
                <wp:positionV relativeFrom="paragraph">
                  <wp:posOffset>142875</wp:posOffset>
                </wp:positionV>
                <wp:extent cx="269875" cy="396875"/>
                <wp:effectExtent l="38100" t="19050" r="34925" b="22225"/>
                <wp:wrapThrough wrapText="bothSides">
                  <wp:wrapPolygon edited="0">
                    <wp:start x="7016" y="-1505"/>
                    <wp:lineTo x="-536" y="-2215"/>
                    <wp:lineTo x="-4293" y="16272"/>
                    <wp:lineTo x="6955" y="21516"/>
                    <wp:lineTo x="14506" y="22225"/>
                    <wp:lineTo x="21591" y="17658"/>
                    <wp:lineTo x="23470" y="8415"/>
                    <wp:lineTo x="21284" y="4023"/>
                    <wp:lineTo x="14568" y="-795"/>
                    <wp:lineTo x="7016" y="-1505"/>
                  </wp:wrapPolygon>
                </wp:wrapThrough>
                <wp:docPr id="1" name="6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7857">
                          <a:off x="0" y="0"/>
                          <a:ext cx="269875" cy="39687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1" o:spid="_x0000_s1026" style="position:absolute;margin-left:-9.6pt;margin-top:11.25pt;width:21.25pt;height:31.25pt;rotation:-515706fd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39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" path="m,99219r89958,-2l134938,r44979,99217l269875,99219r-44978,99219l269875,297656r-89958,2l134938,396875,89958,297658,,297656,44978,198438,,99219xe" fillcolor="#68007f [3207]" strokecolor="#33003f [1607]" strokeweight="2pt">
                <v:path arrowok="t" o:connecttype="custom" o:connectlocs="0,99219;89958,99217;134938,0;179917,99217;269875,99219;224897,198438;269875,297656;179917,297658;134938,396875;89958,297658;0,297656;44978,198438;0,99219" o:connectangles="0,0,0,0,0,0,0,0,0,0,0,0,0"/>
                <w10:wrap type="through"/>
              </v:shape>
            </w:pict>
          </mc:Fallback>
        </mc:AlternateContent>
      </w:r>
      <w:r>
        <w:rPr>
          <w:rFonts w:ascii="Comic Sans MS" w:hAnsi="Comic Sans MS"/>
          <w:sz w:val="18"/>
          <w:szCs w:val="18"/>
        </w:rPr>
        <w:t>Y3: Lowry and George</w:t>
      </w:r>
    </w:p>
    <w:p w:rsidR="00773A58" w:rsidRPr="00721003" w:rsidRDefault="00620448" w:rsidP="00CE3678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Y4: Harry and Danny</w:t>
      </w:r>
    </w:p>
    <w:p w:rsidR="00773A58" w:rsidRPr="00721003" w:rsidRDefault="00620448" w:rsidP="00CE3678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Y5: Sam and Harrison</w:t>
      </w:r>
    </w:p>
    <w:p w:rsidR="00773A58" w:rsidRDefault="00620448" w:rsidP="00CE3678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Y6: John and Hattie</w:t>
      </w:r>
    </w:p>
    <w:p w:rsidR="00773A58" w:rsidRDefault="00773A58" w:rsidP="00CE3678">
      <w:pPr>
        <w:pStyle w:val="BodyText"/>
        <w:jc w:val="center"/>
        <w:rPr>
          <w:rFonts w:ascii="Comic Sans MS" w:hAnsi="Comic Sans MS"/>
          <w:sz w:val="18"/>
          <w:szCs w:val="18"/>
        </w:rPr>
      </w:pPr>
      <w:proofErr w:type="spellStart"/>
      <w:r w:rsidRPr="00721003">
        <w:rPr>
          <w:rFonts w:ascii="Comic Sans MS" w:hAnsi="Comic Sans MS"/>
          <w:sz w:val="18"/>
          <w:szCs w:val="18"/>
        </w:rPr>
        <w:t>Headteacher’s</w:t>
      </w:r>
      <w:proofErr w:type="spellEnd"/>
      <w:r w:rsidRPr="00721003">
        <w:rPr>
          <w:rFonts w:ascii="Comic Sans MS" w:hAnsi="Comic Sans MS"/>
          <w:sz w:val="18"/>
          <w:szCs w:val="18"/>
        </w:rPr>
        <w:t xml:space="preserve"> Awa</w:t>
      </w:r>
      <w:r w:rsidR="00620448">
        <w:rPr>
          <w:rFonts w:ascii="Comic Sans MS" w:hAnsi="Comic Sans MS"/>
          <w:sz w:val="18"/>
          <w:szCs w:val="18"/>
        </w:rPr>
        <w:t>rd:  Daisy and Hamish</w:t>
      </w:r>
    </w:p>
    <w:p w:rsidR="00C23268" w:rsidRDefault="00C23268" w:rsidP="00CE3678">
      <w:pPr>
        <w:pStyle w:val="BodyText"/>
        <w:rPr>
          <w:rFonts w:ascii="Comic Sans MS" w:hAnsi="Comic Sans MS"/>
          <w:sz w:val="18"/>
          <w:szCs w:val="18"/>
        </w:rPr>
      </w:pPr>
    </w:p>
    <w:p w:rsidR="00CE3678" w:rsidRPr="0085547F" w:rsidRDefault="00D36875" w:rsidP="0085547F">
      <w:pPr>
        <w:rPr>
          <w:rFonts w:ascii="Comic Sans MS" w:hAnsi="Comic Sans MS"/>
          <w:b/>
          <w:sz w:val="18"/>
          <w:szCs w:val="18"/>
          <w:u w:val="single"/>
        </w:rPr>
      </w:pPr>
      <w:proofErr w:type="spellStart"/>
      <w:r w:rsidRPr="0085547F">
        <w:rPr>
          <w:rFonts w:ascii="Comic Sans MS" w:hAnsi="Comic Sans MS"/>
          <w:b/>
          <w:sz w:val="18"/>
          <w:szCs w:val="18"/>
          <w:u w:val="single"/>
        </w:rPr>
        <w:t>Keele</w:t>
      </w:r>
      <w:proofErr w:type="spellEnd"/>
      <w:r w:rsidRPr="0085547F">
        <w:rPr>
          <w:rFonts w:ascii="Comic Sans MS" w:hAnsi="Comic Sans MS"/>
          <w:b/>
          <w:sz w:val="18"/>
          <w:szCs w:val="18"/>
          <w:u w:val="single"/>
        </w:rPr>
        <w:t xml:space="preserve"> Finals </w:t>
      </w:r>
    </w:p>
    <w:p w:rsidR="00D36875" w:rsidRPr="008035AA" w:rsidRDefault="00CE3678" w:rsidP="00D36875">
      <w:pPr>
        <w:rPr>
          <w:rFonts w:ascii="Comic Sans MS" w:hAnsi="Comic Sans MS"/>
          <w:sz w:val="18"/>
          <w:szCs w:val="18"/>
        </w:rPr>
      </w:pPr>
      <w:r w:rsidRPr="008035AA">
        <w:rPr>
          <w:rFonts w:ascii="Comic Sans MS" w:hAnsi="Comic Sans MS"/>
          <w:sz w:val="18"/>
          <w:szCs w:val="18"/>
        </w:rPr>
        <w:t>Congratulations to</w:t>
      </w:r>
      <w:r w:rsidR="0066437E">
        <w:rPr>
          <w:rFonts w:ascii="Comic Sans MS" w:hAnsi="Comic Sans MS"/>
          <w:sz w:val="18"/>
          <w:szCs w:val="18"/>
        </w:rPr>
        <w:t xml:space="preserve"> Y6 girls</w:t>
      </w:r>
      <w:r w:rsidR="0066437E" w:rsidRPr="0066437E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66437E" w:rsidRPr="008035AA">
        <w:rPr>
          <w:rFonts w:ascii="Comic Sans MS" w:hAnsi="Comic Sans MS"/>
          <w:sz w:val="18"/>
          <w:szCs w:val="18"/>
        </w:rPr>
        <w:t>Bronagh</w:t>
      </w:r>
      <w:proofErr w:type="spellEnd"/>
      <w:r w:rsidR="0066437E" w:rsidRPr="008035AA">
        <w:rPr>
          <w:rFonts w:ascii="Comic Sans MS" w:hAnsi="Comic Sans MS"/>
          <w:sz w:val="18"/>
          <w:szCs w:val="18"/>
        </w:rPr>
        <w:t>, Milly, Isobel S and Hannah</w:t>
      </w:r>
      <w:r w:rsidR="0066437E">
        <w:rPr>
          <w:rFonts w:ascii="Comic Sans MS" w:hAnsi="Comic Sans MS"/>
          <w:sz w:val="18"/>
          <w:szCs w:val="18"/>
        </w:rPr>
        <w:t xml:space="preserve"> and Y5 boys</w:t>
      </w:r>
      <w:r w:rsidRPr="008035AA">
        <w:rPr>
          <w:rFonts w:ascii="Comic Sans MS" w:hAnsi="Comic Sans MS"/>
          <w:sz w:val="18"/>
          <w:szCs w:val="18"/>
        </w:rPr>
        <w:t xml:space="preserve"> </w:t>
      </w:r>
      <w:r w:rsidR="0066437E" w:rsidRPr="008035AA">
        <w:rPr>
          <w:rFonts w:ascii="Comic Sans MS" w:hAnsi="Comic Sans MS"/>
          <w:sz w:val="18"/>
          <w:szCs w:val="18"/>
        </w:rPr>
        <w:t xml:space="preserve">Ramon, </w:t>
      </w:r>
      <w:proofErr w:type="spellStart"/>
      <w:r w:rsidR="0066437E" w:rsidRPr="008035AA">
        <w:rPr>
          <w:rFonts w:ascii="Comic Sans MS" w:hAnsi="Comic Sans MS"/>
          <w:sz w:val="18"/>
          <w:szCs w:val="18"/>
        </w:rPr>
        <w:t>Oisin</w:t>
      </w:r>
      <w:proofErr w:type="spellEnd"/>
      <w:r w:rsidR="0066437E" w:rsidRPr="008035AA">
        <w:rPr>
          <w:rFonts w:ascii="Comic Sans MS" w:hAnsi="Comic Sans MS"/>
          <w:sz w:val="18"/>
          <w:szCs w:val="18"/>
        </w:rPr>
        <w:t xml:space="preserve">, Noah and Harry </w:t>
      </w:r>
      <w:r w:rsidR="0066437E">
        <w:rPr>
          <w:rFonts w:ascii="Comic Sans MS" w:hAnsi="Comic Sans MS"/>
          <w:sz w:val="18"/>
          <w:szCs w:val="18"/>
        </w:rPr>
        <w:t xml:space="preserve">who </w:t>
      </w:r>
      <w:r w:rsidRPr="008035AA">
        <w:rPr>
          <w:rFonts w:ascii="Comic Sans MS" w:hAnsi="Comic Sans MS"/>
          <w:sz w:val="18"/>
          <w:szCs w:val="18"/>
        </w:rPr>
        <w:t xml:space="preserve">competed in the School Games Finals at </w:t>
      </w:r>
      <w:proofErr w:type="spellStart"/>
      <w:r w:rsidRPr="008035AA">
        <w:rPr>
          <w:rFonts w:ascii="Comic Sans MS" w:hAnsi="Comic Sans MS"/>
          <w:sz w:val="18"/>
          <w:szCs w:val="18"/>
        </w:rPr>
        <w:t>Keele</w:t>
      </w:r>
      <w:proofErr w:type="spellEnd"/>
      <w:r w:rsidRPr="008035AA">
        <w:rPr>
          <w:rFonts w:ascii="Comic Sans MS" w:hAnsi="Comic Sans MS"/>
          <w:sz w:val="18"/>
          <w:szCs w:val="18"/>
        </w:rPr>
        <w:t xml:space="preserve"> University. They had a great day </w:t>
      </w:r>
      <w:r w:rsidR="008035AA" w:rsidRPr="008035AA">
        <w:rPr>
          <w:rFonts w:ascii="Comic Sans MS" w:hAnsi="Comic Sans MS"/>
          <w:sz w:val="18"/>
          <w:szCs w:val="18"/>
        </w:rPr>
        <w:t>with perf</w:t>
      </w:r>
      <w:r w:rsidR="00D36875" w:rsidRPr="008035AA">
        <w:rPr>
          <w:rFonts w:ascii="Comic Sans MS" w:hAnsi="Comic Sans MS"/>
          <w:sz w:val="18"/>
          <w:szCs w:val="18"/>
        </w:rPr>
        <w:t xml:space="preserve">ect weather.  </w:t>
      </w:r>
      <w:r w:rsidR="0066437E">
        <w:rPr>
          <w:rFonts w:ascii="Comic Sans MS" w:hAnsi="Comic Sans MS"/>
          <w:sz w:val="18"/>
          <w:szCs w:val="18"/>
        </w:rPr>
        <w:t xml:space="preserve">Congratulations to the </w:t>
      </w:r>
      <w:r w:rsidR="00D36875" w:rsidRPr="008035AA">
        <w:rPr>
          <w:rFonts w:ascii="Comic Sans MS" w:hAnsi="Comic Sans MS"/>
          <w:sz w:val="18"/>
          <w:szCs w:val="18"/>
        </w:rPr>
        <w:t xml:space="preserve">Y5 boys </w:t>
      </w:r>
      <w:r w:rsidR="0066437E">
        <w:rPr>
          <w:rFonts w:ascii="Comic Sans MS" w:hAnsi="Comic Sans MS"/>
          <w:sz w:val="18"/>
          <w:szCs w:val="18"/>
        </w:rPr>
        <w:t>team, who came 3</w:t>
      </w:r>
      <w:r w:rsidR="0066437E" w:rsidRPr="0066437E">
        <w:rPr>
          <w:rFonts w:ascii="Comic Sans MS" w:hAnsi="Comic Sans MS"/>
          <w:sz w:val="18"/>
          <w:szCs w:val="18"/>
          <w:vertAlign w:val="superscript"/>
        </w:rPr>
        <w:t>rd</w:t>
      </w:r>
      <w:r w:rsidR="0066437E">
        <w:rPr>
          <w:rFonts w:ascii="Comic Sans MS" w:hAnsi="Comic Sans MS"/>
          <w:sz w:val="18"/>
          <w:szCs w:val="18"/>
        </w:rPr>
        <w:t xml:space="preserve"> overall, with particular mention </w:t>
      </w:r>
      <w:r w:rsidR="0066437E" w:rsidRPr="008035AA">
        <w:rPr>
          <w:rFonts w:ascii="Comic Sans MS" w:hAnsi="Comic Sans MS"/>
          <w:sz w:val="18"/>
          <w:szCs w:val="18"/>
        </w:rPr>
        <w:t>to Ramon who came in 1st place</w:t>
      </w:r>
      <w:r w:rsidR="0066437E">
        <w:rPr>
          <w:rFonts w:ascii="Comic Sans MS" w:hAnsi="Comic Sans MS"/>
          <w:sz w:val="18"/>
          <w:szCs w:val="18"/>
        </w:rPr>
        <w:t xml:space="preserve">.  </w:t>
      </w:r>
      <w:r w:rsidR="00094E5A">
        <w:rPr>
          <w:rFonts w:ascii="Comic Sans MS" w:hAnsi="Comic Sans MS"/>
          <w:sz w:val="18"/>
          <w:szCs w:val="18"/>
        </w:rPr>
        <w:t>We are all very proud of you for representing St Joseph’s in the Finals.</w:t>
      </w:r>
    </w:p>
    <w:p w:rsidR="008035AA" w:rsidRDefault="008035AA" w:rsidP="00D36875"/>
    <w:p w:rsidR="00C23268" w:rsidRDefault="00C23268" w:rsidP="00CC27D8">
      <w:pPr>
        <w:rPr>
          <w:rFonts w:ascii="Comic Sans MS" w:hAnsi="Comic Sans MS"/>
          <w:b/>
          <w:sz w:val="18"/>
          <w:szCs w:val="18"/>
          <w:u w:val="single"/>
        </w:rPr>
      </w:pPr>
      <w:r w:rsidRPr="00094E5A">
        <w:rPr>
          <w:rFonts w:ascii="Comic Sans MS" w:hAnsi="Comic Sans MS"/>
          <w:b/>
          <w:sz w:val="18"/>
          <w:szCs w:val="18"/>
          <w:u w:val="single"/>
        </w:rPr>
        <w:t>Music Assembly</w:t>
      </w:r>
    </w:p>
    <w:p w:rsidR="00094E5A" w:rsidRPr="0085547F" w:rsidRDefault="00094E5A" w:rsidP="00094E5A">
      <w:pPr>
        <w:rPr>
          <w:rFonts w:ascii="Comic Sans MS" w:hAnsi="Comic Sans MS"/>
          <w:sz w:val="18"/>
          <w:szCs w:val="18"/>
        </w:rPr>
      </w:pPr>
      <w:r w:rsidRPr="0085547F">
        <w:rPr>
          <w:rFonts w:ascii="Comic Sans MS" w:hAnsi="Comic Sans MS"/>
          <w:sz w:val="18"/>
          <w:szCs w:val="18"/>
        </w:rPr>
        <w:t xml:space="preserve">We look forward to welcoming parents, family and friends to our Music Assembly on </w:t>
      </w:r>
      <w:r w:rsidR="00793EC0" w:rsidRPr="0085547F">
        <w:rPr>
          <w:rFonts w:ascii="Comic Sans MS" w:hAnsi="Comic Sans MS"/>
          <w:sz w:val="18"/>
          <w:szCs w:val="18"/>
        </w:rPr>
        <w:t xml:space="preserve">Tuesday 3 July at </w:t>
      </w:r>
      <w:r w:rsidR="00793EC0" w:rsidRPr="00721003">
        <w:rPr>
          <w:rFonts w:ascii="Comic Sans MS" w:hAnsi="Comic Sans MS"/>
          <w:sz w:val="18"/>
          <w:szCs w:val="18"/>
        </w:rPr>
        <w:t>1.45 pm</w:t>
      </w:r>
    </w:p>
    <w:p w:rsidR="00094E5A" w:rsidRPr="0085547F" w:rsidRDefault="00094E5A" w:rsidP="00094E5A">
      <w:pPr>
        <w:rPr>
          <w:rFonts w:ascii="Comic Sans MS" w:hAnsi="Comic Sans MS"/>
          <w:sz w:val="18"/>
          <w:szCs w:val="18"/>
        </w:rPr>
      </w:pPr>
      <w:r w:rsidRPr="0085547F">
        <w:rPr>
          <w:rFonts w:ascii="Comic Sans MS" w:hAnsi="Comic Sans MS"/>
          <w:sz w:val="18"/>
          <w:szCs w:val="18"/>
        </w:rPr>
        <w:t>The children have worked really hard and it promises to be a spectacular event.  All pupils performing will need to bring in their instruments/drumstick</w:t>
      </w:r>
      <w:r w:rsidR="00793EC0" w:rsidRPr="0085547F">
        <w:rPr>
          <w:rFonts w:ascii="Comic Sans MS" w:hAnsi="Comic Sans MS"/>
          <w:sz w:val="18"/>
          <w:szCs w:val="18"/>
        </w:rPr>
        <w:t xml:space="preserve">s on </w:t>
      </w:r>
      <w:r w:rsidR="00793EC0" w:rsidRPr="0085547F">
        <w:rPr>
          <w:rFonts w:ascii="Comic Sans MS" w:hAnsi="Comic Sans MS"/>
          <w:b/>
          <w:sz w:val="18"/>
          <w:szCs w:val="18"/>
          <w:u w:val="single"/>
        </w:rPr>
        <w:t>Tuesday</w:t>
      </w:r>
      <w:r w:rsidRPr="0085547F">
        <w:rPr>
          <w:rFonts w:ascii="Comic Sans MS" w:hAnsi="Comic Sans MS"/>
          <w:b/>
          <w:sz w:val="18"/>
          <w:szCs w:val="18"/>
          <w:u w:val="single"/>
        </w:rPr>
        <w:t xml:space="preserve"> morning</w:t>
      </w:r>
      <w:r w:rsidRPr="0085547F">
        <w:rPr>
          <w:rFonts w:ascii="Comic Sans MS" w:hAnsi="Comic Sans MS"/>
          <w:sz w:val="18"/>
          <w:szCs w:val="18"/>
        </w:rPr>
        <w:t>.</w:t>
      </w:r>
    </w:p>
    <w:p w:rsidR="00C23268" w:rsidRDefault="00C23268" w:rsidP="00CC27D8">
      <w:pPr>
        <w:rPr>
          <w:rFonts w:ascii="Comic Sans MS" w:hAnsi="Comic Sans MS"/>
          <w:sz w:val="18"/>
          <w:szCs w:val="18"/>
        </w:rPr>
      </w:pPr>
    </w:p>
    <w:p w:rsidR="00C23268" w:rsidRPr="00793EC0" w:rsidRDefault="007317C9" w:rsidP="00CC27D8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Y6 </w:t>
      </w:r>
      <w:r w:rsidR="00C23268" w:rsidRPr="00793EC0">
        <w:rPr>
          <w:rFonts w:ascii="Comic Sans MS" w:hAnsi="Comic Sans MS"/>
          <w:b/>
          <w:sz w:val="18"/>
          <w:szCs w:val="18"/>
          <w:u w:val="single"/>
        </w:rPr>
        <w:t xml:space="preserve">St </w:t>
      </w:r>
      <w:proofErr w:type="spellStart"/>
      <w:r w:rsidR="00793EC0" w:rsidRPr="00793EC0">
        <w:rPr>
          <w:rFonts w:ascii="Comic Sans MS" w:hAnsi="Comic Sans MS"/>
          <w:b/>
          <w:sz w:val="18"/>
          <w:szCs w:val="18"/>
          <w:u w:val="single"/>
        </w:rPr>
        <w:t>F</w:t>
      </w:r>
      <w:r>
        <w:rPr>
          <w:rFonts w:ascii="Comic Sans MS" w:hAnsi="Comic Sans MS"/>
          <w:b/>
          <w:sz w:val="18"/>
          <w:szCs w:val="18"/>
          <w:u w:val="single"/>
        </w:rPr>
        <w:t>ancis</w:t>
      </w:r>
      <w:proofErr w:type="spellEnd"/>
      <w:r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C23268" w:rsidRPr="00793EC0">
        <w:rPr>
          <w:rFonts w:ascii="Comic Sans MS" w:hAnsi="Comic Sans MS"/>
          <w:b/>
          <w:sz w:val="18"/>
          <w:szCs w:val="18"/>
          <w:u w:val="single"/>
        </w:rPr>
        <w:t>transition</w:t>
      </w:r>
      <w:r>
        <w:rPr>
          <w:rFonts w:ascii="Comic Sans MS" w:hAnsi="Comic Sans MS"/>
          <w:b/>
          <w:sz w:val="18"/>
          <w:szCs w:val="18"/>
          <w:u w:val="single"/>
        </w:rPr>
        <w:t xml:space="preserve"> day</w:t>
      </w:r>
    </w:p>
    <w:p w:rsidR="00C23268" w:rsidRDefault="00793EC0" w:rsidP="00CC27D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Y6 Transition Day to St Francis is on Wednesday 4 July.  The coach will pick the children up from school and drop them back to school in time for the end of the school day.</w:t>
      </w:r>
    </w:p>
    <w:p w:rsidR="008035AA" w:rsidRDefault="008035AA" w:rsidP="00CC27D8">
      <w:pPr>
        <w:rPr>
          <w:rFonts w:ascii="Comic Sans MS" w:hAnsi="Comic Sans MS"/>
          <w:sz w:val="18"/>
          <w:szCs w:val="18"/>
        </w:rPr>
      </w:pPr>
    </w:p>
    <w:p w:rsidR="007317C9" w:rsidRPr="00721003" w:rsidRDefault="007317C9" w:rsidP="007317C9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Y5 Visit to St Francis – 10 July 2018</w:t>
      </w:r>
    </w:p>
    <w:p w:rsidR="007317C9" w:rsidRDefault="007317C9" w:rsidP="007317C9">
      <w:pPr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 xml:space="preserve">As part of the St Francis of Assisi Catholic College outreach programme Y5 have been invited to a Design Technology, Art and MFL Day on 10 July 2018.  Transport will be provided by SFA.  Children will be required to wear school uniform and will need to bring a packed lunch and a snack for break time.  </w:t>
      </w:r>
    </w:p>
    <w:p w:rsidR="008035AA" w:rsidRDefault="008035AA" w:rsidP="00CC27D8">
      <w:pPr>
        <w:rPr>
          <w:rFonts w:ascii="Comic Sans MS" w:hAnsi="Comic Sans MS"/>
          <w:sz w:val="18"/>
          <w:szCs w:val="18"/>
        </w:rPr>
      </w:pPr>
    </w:p>
    <w:p w:rsidR="007317C9" w:rsidRPr="00721003" w:rsidRDefault="007317C9" w:rsidP="00CC27D8">
      <w:pPr>
        <w:rPr>
          <w:rFonts w:ascii="Comic Sans MS" w:hAnsi="Comic Sans MS"/>
          <w:sz w:val="18"/>
          <w:szCs w:val="18"/>
        </w:rPr>
      </w:pPr>
    </w:p>
    <w:p w:rsidR="00CE3678" w:rsidRPr="007317C9" w:rsidRDefault="00CE3678" w:rsidP="00CE3678">
      <w:pPr>
        <w:shd w:val="clear" w:color="auto" w:fill="FFFFFF" w:themeFill="background1"/>
        <w:jc w:val="center"/>
        <w:rPr>
          <w:rFonts w:ascii="Showcard Gothic" w:hAnsi="Showcard Gothic"/>
        </w:rPr>
      </w:pPr>
      <w:r w:rsidRPr="007317C9">
        <w:rPr>
          <w:rFonts w:ascii="Showcard Gothic" w:hAnsi="Showcard Gothic"/>
        </w:rPr>
        <w:t>Invitation to a su</w:t>
      </w:r>
      <w:r w:rsidRPr="007317C9">
        <w:rPr>
          <w:rFonts w:ascii="Showcard Gothic" w:hAnsi="Showcard Gothic"/>
          <w:shd w:val="clear" w:color="auto" w:fill="FFFFFF" w:themeFill="background1"/>
        </w:rPr>
        <w:t>m</w:t>
      </w:r>
      <w:r w:rsidRPr="007317C9">
        <w:rPr>
          <w:rFonts w:ascii="Showcard Gothic" w:hAnsi="Showcard Gothic"/>
        </w:rPr>
        <w:t>mer celebration</w:t>
      </w:r>
    </w:p>
    <w:p w:rsidR="00CE3678" w:rsidRPr="007317C9" w:rsidRDefault="00CE3678" w:rsidP="00CE3678">
      <w:pPr>
        <w:shd w:val="clear" w:color="auto" w:fill="FFFFFF" w:themeFill="background1"/>
        <w:jc w:val="center"/>
        <w:rPr>
          <w:rFonts w:ascii="Apple Chancery" w:hAnsi="Apple Chancery"/>
          <w:sz w:val="22"/>
        </w:rPr>
      </w:pPr>
      <w:r w:rsidRPr="007317C9">
        <w:rPr>
          <w:rFonts w:ascii="Apple Chancery" w:hAnsi="Apple Chancery"/>
          <w:sz w:val="22"/>
        </w:rPr>
        <w:lastRenderedPageBreak/>
        <w:t>St Joseph’s Governing Board Invite</w:t>
      </w:r>
      <w:r w:rsidR="008762A1">
        <w:rPr>
          <w:rFonts w:ascii="Apple Chancery" w:hAnsi="Apple Chancery"/>
          <w:sz w:val="22"/>
        </w:rPr>
        <w:t xml:space="preserve">, </w:t>
      </w:r>
      <w:r w:rsidRPr="007317C9">
        <w:rPr>
          <w:rFonts w:ascii="Apple Chancery" w:hAnsi="Apple Chancery"/>
          <w:sz w:val="22"/>
        </w:rPr>
        <w:t>Staff, Parents and Children</w:t>
      </w:r>
      <w:r w:rsidR="0085547F">
        <w:rPr>
          <w:rFonts w:ascii="Apple Chancery" w:hAnsi="Apple Chancery"/>
          <w:sz w:val="22"/>
        </w:rPr>
        <w:t xml:space="preserve"> </w:t>
      </w:r>
      <w:r w:rsidRPr="007317C9">
        <w:rPr>
          <w:rFonts w:ascii="Apple Chancery" w:hAnsi="Apple Chancery"/>
          <w:sz w:val="22"/>
        </w:rPr>
        <w:t>To join them for afternoon tea</w:t>
      </w:r>
      <w:r w:rsidR="008762A1">
        <w:rPr>
          <w:rFonts w:ascii="Apple Chancery" w:hAnsi="Apple Chancery"/>
          <w:sz w:val="22"/>
        </w:rPr>
        <w:t xml:space="preserve">, </w:t>
      </w:r>
      <w:r w:rsidRPr="007317C9">
        <w:rPr>
          <w:rFonts w:ascii="Apple Chancery" w:hAnsi="Apple Chancery"/>
          <w:sz w:val="22"/>
        </w:rPr>
        <w:t>On Thursday 12 July at 3.30pm</w:t>
      </w:r>
      <w:r w:rsidR="0085547F">
        <w:rPr>
          <w:rFonts w:ascii="Apple Chancery" w:hAnsi="Apple Chancery"/>
          <w:sz w:val="22"/>
        </w:rPr>
        <w:t xml:space="preserve"> </w:t>
      </w:r>
      <w:r w:rsidRPr="007317C9">
        <w:rPr>
          <w:rFonts w:ascii="Apple Chancery" w:hAnsi="Apple Chancery"/>
          <w:sz w:val="22"/>
        </w:rPr>
        <w:t xml:space="preserve">To Celebrate, after many years of dedicated service to St Joseph’s, </w:t>
      </w:r>
    </w:p>
    <w:p w:rsidR="00CE3678" w:rsidRPr="007317C9" w:rsidRDefault="00CE3678" w:rsidP="00CE3678">
      <w:pPr>
        <w:shd w:val="clear" w:color="auto" w:fill="FFFFFF" w:themeFill="background1"/>
        <w:jc w:val="center"/>
        <w:rPr>
          <w:rFonts w:ascii="Apple Chancery" w:hAnsi="Apple Chancery"/>
          <w:sz w:val="22"/>
        </w:rPr>
      </w:pPr>
      <w:proofErr w:type="gramStart"/>
      <w:r w:rsidRPr="007317C9">
        <w:rPr>
          <w:rFonts w:ascii="Apple Chancery" w:hAnsi="Apple Chancery"/>
          <w:sz w:val="22"/>
        </w:rPr>
        <w:t>the</w:t>
      </w:r>
      <w:proofErr w:type="gramEnd"/>
      <w:r w:rsidRPr="007317C9">
        <w:rPr>
          <w:rFonts w:ascii="Apple Chancery" w:hAnsi="Apple Chancery"/>
          <w:sz w:val="22"/>
        </w:rPr>
        <w:t xml:space="preserve"> retirement of Mrs Gibson and Mrs Burke</w:t>
      </w:r>
      <w:r w:rsidR="0085547F">
        <w:rPr>
          <w:rFonts w:ascii="Apple Chancery" w:hAnsi="Apple Chancery"/>
          <w:sz w:val="22"/>
        </w:rPr>
        <w:t xml:space="preserve"> </w:t>
      </w:r>
      <w:r w:rsidRPr="007317C9">
        <w:rPr>
          <w:rFonts w:ascii="Apple Chancery" w:hAnsi="Apple Chancery"/>
          <w:sz w:val="22"/>
        </w:rPr>
        <w:t>and to celebrate Miss Dawson</w:t>
      </w:r>
      <w:r w:rsidR="008762A1">
        <w:rPr>
          <w:rFonts w:ascii="Apple Chancery" w:hAnsi="Apple Chancery"/>
          <w:sz w:val="22"/>
        </w:rPr>
        <w:t xml:space="preserve">, </w:t>
      </w:r>
      <w:r w:rsidRPr="007317C9">
        <w:rPr>
          <w:rFonts w:ascii="Apple Chancery" w:hAnsi="Apple Chancery"/>
          <w:sz w:val="22"/>
        </w:rPr>
        <w:t>who was received into the church at an Easter Vigil Mass</w:t>
      </w:r>
    </w:p>
    <w:p w:rsidR="00CE3678" w:rsidRPr="00F25576" w:rsidRDefault="00CE3678" w:rsidP="00CE3678">
      <w:pPr>
        <w:shd w:val="clear" w:color="auto" w:fill="FFFFFF" w:themeFill="background1"/>
        <w:jc w:val="center"/>
        <w:rPr>
          <w:rFonts w:ascii="Script MT Bold" w:hAnsi="Script MT Bold"/>
          <w:sz w:val="8"/>
        </w:rPr>
      </w:pPr>
    </w:p>
    <w:p w:rsidR="00CE3678" w:rsidRPr="00B60280" w:rsidRDefault="00CE3678" w:rsidP="00CE3678">
      <w:pPr>
        <w:shd w:val="clear" w:color="auto" w:fill="FFFFFF" w:themeFill="background1"/>
        <w:jc w:val="center"/>
        <w:rPr>
          <w:rFonts w:ascii="MV Boli" w:hAnsi="MV Boli" w:cs="MV Boli"/>
          <w:b/>
          <w:sz w:val="20"/>
        </w:rPr>
      </w:pPr>
      <w:r w:rsidRPr="00B60280">
        <w:rPr>
          <w:rFonts w:ascii="MV Boli" w:hAnsi="MV Boli" w:cs="MV Boli"/>
          <w:b/>
          <w:sz w:val="20"/>
        </w:rPr>
        <w:t>RSVP</w:t>
      </w:r>
      <w:r>
        <w:rPr>
          <w:rFonts w:ascii="MV Boli" w:hAnsi="MV Boli" w:cs="MV Boli"/>
          <w:b/>
          <w:sz w:val="20"/>
        </w:rPr>
        <w:t>:</w:t>
      </w:r>
      <w:r w:rsidRPr="00B60280">
        <w:rPr>
          <w:rFonts w:ascii="MV Boli" w:hAnsi="MV Boli" w:cs="MV Boli"/>
          <w:b/>
          <w:sz w:val="20"/>
        </w:rPr>
        <w:t xml:space="preserve"> by Friday 6 July to the school office by phone or email</w:t>
      </w:r>
    </w:p>
    <w:p w:rsidR="00CE3678" w:rsidRPr="00B60280" w:rsidRDefault="00CE3678" w:rsidP="00CE3678">
      <w:pPr>
        <w:shd w:val="clear" w:color="auto" w:fill="FFFFFF" w:themeFill="background1"/>
        <w:jc w:val="center"/>
        <w:rPr>
          <w:rFonts w:ascii="MV Boli" w:hAnsi="MV Boli" w:cs="MV Boli"/>
          <w:b/>
          <w:sz w:val="20"/>
        </w:rPr>
      </w:pPr>
      <w:r w:rsidRPr="00B60280">
        <w:rPr>
          <w:rFonts w:ascii="MV Boli" w:hAnsi="MV Boli" w:cs="MV Boli"/>
          <w:b/>
          <w:sz w:val="20"/>
        </w:rPr>
        <w:t>01543 263505                               office@st-josephs-lichfield.staffs.sch.uk</w:t>
      </w:r>
    </w:p>
    <w:p w:rsidR="001310B3" w:rsidRPr="00816124" w:rsidRDefault="001310B3" w:rsidP="00CE3678">
      <w:pPr>
        <w:rPr>
          <w:rFonts w:ascii="Comic Sans MS" w:hAnsi="Comic Sans MS"/>
          <w:b/>
          <w:sz w:val="18"/>
          <w:szCs w:val="18"/>
          <w:u w:val="single"/>
        </w:rPr>
      </w:pPr>
      <w:r w:rsidRPr="00816124">
        <w:rPr>
          <w:rFonts w:ascii="Comic Sans MS" w:hAnsi="Comic Sans MS"/>
          <w:b/>
          <w:sz w:val="18"/>
          <w:szCs w:val="18"/>
          <w:u w:val="single"/>
        </w:rPr>
        <w:t>Reception</w:t>
      </w:r>
    </w:p>
    <w:p w:rsidR="00CE3678" w:rsidRDefault="00816124" w:rsidP="00CE3678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A big thank you to F</w:t>
      </w:r>
      <w:r w:rsidR="001310B3">
        <w:rPr>
          <w:rFonts w:ascii="Comic Sans MS" w:hAnsi="Comic Sans MS"/>
          <w:sz w:val="18"/>
          <w:szCs w:val="18"/>
        </w:rPr>
        <w:t xml:space="preserve">r Anthony </w:t>
      </w:r>
      <w:r>
        <w:rPr>
          <w:rFonts w:ascii="Comic Sans MS" w:hAnsi="Comic Sans MS"/>
          <w:sz w:val="18"/>
          <w:szCs w:val="18"/>
        </w:rPr>
        <w:t xml:space="preserve">who </w:t>
      </w:r>
      <w:r w:rsidR="001310B3">
        <w:rPr>
          <w:rFonts w:ascii="Comic Sans MS" w:hAnsi="Comic Sans MS"/>
          <w:sz w:val="18"/>
          <w:szCs w:val="18"/>
        </w:rPr>
        <w:t xml:space="preserve">was invited </w:t>
      </w:r>
      <w:r>
        <w:rPr>
          <w:rFonts w:ascii="Comic Sans MS" w:hAnsi="Comic Sans MS"/>
          <w:sz w:val="18"/>
          <w:szCs w:val="18"/>
        </w:rPr>
        <w:t xml:space="preserve">to a question and </w:t>
      </w:r>
      <w:proofErr w:type="spellStart"/>
      <w:r>
        <w:rPr>
          <w:rFonts w:ascii="Comic Sans MS" w:hAnsi="Comic Sans MS"/>
          <w:sz w:val="18"/>
          <w:szCs w:val="18"/>
        </w:rPr>
        <w:t>anwer</w:t>
      </w:r>
      <w:proofErr w:type="spellEnd"/>
      <w:r>
        <w:rPr>
          <w:rFonts w:ascii="Comic Sans MS" w:hAnsi="Comic Sans MS"/>
          <w:sz w:val="18"/>
          <w:szCs w:val="18"/>
        </w:rPr>
        <w:t xml:space="preserve"> session with Reception this week.</w:t>
      </w:r>
      <w:proofErr w:type="gramEnd"/>
      <w:r>
        <w:rPr>
          <w:rFonts w:ascii="Comic Sans MS" w:hAnsi="Comic Sans MS"/>
          <w:sz w:val="18"/>
          <w:szCs w:val="18"/>
        </w:rPr>
        <w:t xml:space="preserve">  The children were all very interested in asking questions and hearing about Fr Anthony’s work and day to day life.  </w:t>
      </w:r>
    </w:p>
    <w:p w:rsidR="0062069A" w:rsidRPr="00721003" w:rsidRDefault="0062069A" w:rsidP="00CC27D8">
      <w:pPr>
        <w:rPr>
          <w:rFonts w:ascii="Comic Sans MS" w:hAnsi="Comic Sans MS"/>
          <w:sz w:val="18"/>
          <w:szCs w:val="18"/>
        </w:rPr>
      </w:pPr>
    </w:p>
    <w:p w:rsidR="00D01766" w:rsidRDefault="00647909" w:rsidP="000B03CA">
      <w:pP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Y1 – </w:t>
      </w:r>
      <w:r w:rsidR="001310B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Topic Week</w:t>
      </w:r>
    </w:p>
    <w:p w:rsidR="00647909" w:rsidRPr="001310B3" w:rsidRDefault="00647909" w:rsidP="000B03CA">
      <w:pPr>
        <w:rPr>
          <w:rFonts w:ascii="Comic Sans MS" w:hAnsi="Comic Sans MS"/>
          <w:noProof/>
          <w:sz w:val="18"/>
          <w:szCs w:val="18"/>
          <w:lang w:val="en-US" w:eastAsia="en-US"/>
        </w:rPr>
      </w:pPr>
      <w:r w:rsidRPr="001310B3">
        <w:rPr>
          <w:rFonts w:ascii="Comic Sans MS" w:hAnsi="Comic Sans MS"/>
          <w:noProof/>
          <w:sz w:val="18"/>
          <w:szCs w:val="18"/>
          <w:lang w:val="en-US" w:eastAsia="en-US"/>
        </w:rPr>
        <w:t>As part of our topic work, please can you send children in to school  with their favourite toy on Monday 2nd July.   This toy will stay in school for a few weeks and toys will be on display in the classroom during this period.</w:t>
      </w:r>
    </w:p>
    <w:p w:rsidR="008B4BDD" w:rsidRDefault="008B4BDD" w:rsidP="000B03CA">
      <w:pP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</w:p>
    <w:p w:rsidR="000B03CA" w:rsidRPr="00721003" w:rsidRDefault="000B03CA" w:rsidP="000B03CA">
      <w:pP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Family Lunch </w:t>
      </w:r>
      <w:r w:rsidR="008B4BDD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U-Z </w:t>
      </w:r>
      <w:r w:rsidR="00F15E4F"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- Friday </w:t>
      </w:r>
      <w:r w:rsidR="008B4BDD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13 July 2018 - Week 3</w:t>
      </w:r>
      <w:r w:rsidR="000F5326"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(new Summer menus)</w:t>
      </w:r>
    </w:p>
    <w:p w:rsidR="000B03CA" w:rsidRPr="00721003" w:rsidRDefault="000B03CA" w:rsidP="000B03CA">
      <w:pP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MENU CHOICES TO BE IN TO MRS BURKE BY NOON ON WEDNESDAY </w:t>
      </w:r>
      <w:r w:rsidR="008B4BDD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11 July</w:t>
      </w:r>
      <w:r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2018</w:t>
      </w:r>
    </w:p>
    <w:p w:rsidR="000B03CA" w:rsidRDefault="000B03CA" w:rsidP="000B03CA">
      <w:pPr>
        <w:rPr>
          <w:rFonts w:ascii="Comic Sans MS" w:hAnsi="Comic Sans MS"/>
          <w:noProof/>
          <w:sz w:val="18"/>
          <w:szCs w:val="18"/>
          <w:lang w:val="en-US" w:eastAsia="en-US"/>
        </w:rPr>
      </w:pPr>
      <w:r w:rsidRPr="00721003">
        <w:rPr>
          <w:rFonts w:ascii="Comic Sans MS" w:hAnsi="Comic Sans MS"/>
          <w:noProof/>
          <w:sz w:val="18"/>
          <w:szCs w:val="18"/>
          <w:lang w:val="en-US" w:eastAsia="en-US"/>
        </w:rPr>
        <w:t xml:space="preserve">Come and enjoy a school meal with your children on </w:t>
      </w:r>
      <w:r w:rsidR="00B146D2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Friday </w:t>
      </w:r>
      <w:r w:rsidR="008B4BDD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13 July</w:t>
      </w:r>
      <w:r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2018 </w:t>
      </w:r>
      <w:r w:rsidRPr="00721003">
        <w:rPr>
          <w:rFonts w:ascii="Comic Sans MS" w:hAnsi="Comic Sans MS"/>
          <w:noProof/>
          <w:sz w:val="18"/>
          <w:szCs w:val="18"/>
          <w:lang w:val="en-US" w:eastAsia="en-US"/>
        </w:rPr>
        <w:t xml:space="preserve">at 11.45am.  Adult lunches are £2.76 to be </w:t>
      </w:r>
      <w:r w:rsidR="000F5326" w:rsidRPr="00721003">
        <w:rPr>
          <w:rFonts w:ascii="Comic Sans MS" w:hAnsi="Comic Sans MS"/>
          <w:noProof/>
          <w:sz w:val="18"/>
          <w:szCs w:val="18"/>
          <w:lang w:val="en-US" w:eastAsia="en-US"/>
        </w:rPr>
        <w:t>p</w:t>
      </w:r>
      <w:r w:rsidR="00212D67" w:rsidRPr="00721003">
        <w:rPr>
          <w:rFonts w:ascii="Comic Sans MS" w:hAnsi="Comic Sans MS"/>
          <w:noProof/>
          <w:sz w:val="18"/>
          <w:szCs w:val="18"/>
          <w:lang w:val="en-US" w:eastAsia="en-US"/>
        </w:rPr>
        <w:t>aid on par</w:t>
      </w:r>
      <w:r w:rsidR="00B146D2">
        <w:rPr>
          <w:rFonts w:ascii="Comic Sans MS" w:hAnsi="Comic Sans MS"/>
          <w:noProof/>
          <w:sz w:val="18"/>
          <w:szCs w:val="18"/>
          <w:lang w:val="en-US" w:eastAsia="en-US"/>
        </w:rPr>
        <w:t xml:space="preserve">ent pay by Wednesday </w:t>
      </w:r>
      <w:r w:rsidR="008B4BDD">
        <w:rPr>
          <w:rFonts w:ascii="Comic Sans MS" w:hAnsi="Comic Sans MS"/>
          <w:noProof/>
          <w:sz w:val="18"/>
          <w:szCs w:val="18"/>
          <w:lang w:val="en-US" w:eastAsia="en-US"/>
        </w:rPr>
        <w:t xml:space="preserve">11 July </w:t>
      </w:r>
      <w:r w:rsidRPr="00721003">
        <w:rPr>
          <w:rFonts w:ascii="Comic Sans MS" w:hAnsi="Comic Sans MS"/>
          <w:noProof/>
          <w:sz w:val="18"/>
          <w:szCs w:val="18"/>
          <w:lang w:val="en-US" w:eastAsia="en-US"/>
        </w:rPr>
        <w:t xml:space="preserve">2018 using your child’s school dinner account.  Menu choices: are </w:t>
      </w:r>
      <w:r w:rsidR="008B4BDD">
        <w:rPr>
          <w:rFonts w:ascii="Comic Sans MS" w:hAnsi="Comic Sans MS"/>
          <w:noProof/>
          <w:sz w:val="18"/>
          <w:szCs w:val="18"/>
          <w:lang w:val="en-US" w:eastAsia="en-US"/>
        </w:rPr>
        <w:t>fish fingers, lentil bolognaise</w:t>
      </w:r>
      <w:r w:rsidR="00F15E4F" w:rsidRPr="00721003">
        <w:rPr>
          <w:rFonts w:ascii="Comic Sans MS" w:hAnsi="Comic Sans MS"/>
          <w:noProof/>
          <w:sz w:val="18"/>
          <w:szCs w:val="18"/>
          <w:lang w:val="en-US" w:eastAsia="en-US"/>
        </w:rPr>
        <w:t xml:space="preserve">, </w:t>
      </w:r>
      <w:r w:rsidRPr="00721003">
        <w:rPr>
          <w:rFonts w:ascii="Comic Sans MS" w:hAnsi="Comic Sans MS"/>
          <w:noProof/>
          <w:sz w:val="18"/>
          <w:szCs w:val="18"/>
          <w:lang w:val="en-US" w:eastAsia="en-US"/>
        </w:rPr>
        <w:t>jacket potato, cheese or tuna sandwich.</w:t>
      </w:r>
    </w:p>
    <w:p w:rsidR="00920209" w:rsidRPr="00721003" w:rsidRDefault="00920209" w:rsidP="00D572AC">
      <w:pPr>
        <w:rPr>
          <w:rFonts w:ascii="Comic Sans MS" w:hAnsi="Comic Sans MS"/>
          <w:sz w:val="18"/>
          <w:szCs w:val="18"/>
        </w:rPr>
      </w:pPr>
    </w:p>
    <w:p w:rsidR="00917847" w:rsidRDefault="00D67029" w:rsidP="00664D2E">
      <w:pPr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New Reception Intake – September 2018</w:t>
      </w:r>
    </w:p>
    <w:p w:rsidR="00917847" w:rsidRPr="00721003" w:rsidRDefault="008035AA" w:rsidP="00664D2E">
      <w:pPr>
        <w:rPr>
          <w:rFonts w:ascii="Comic Sans MS" w:hAnsi="Comic Sans MS"/>
          <w:sz w:val="18"/>
          <w:szCs w:val="18"/>
        </w:rPr>
      </w:pPr>
      <w:r w:rsidRPr="008035AA">
        <w:rPr>
          <w:rFonts w:ascii="Comic Sans MS" w:hAnsi="Comic Sans MS"/>
          <w:sz w:val="18"/>
          <w:szCs w:val="18"/>
        </w:rPr>
        <w:t>Thank you so much to the new parents who joined us last night</w:t>
      </w:r>
      <w:r w:rsidR="00EB57C6">
        <w:rPr>
          <w:rFonts w:ascii="Comic Sans MS" w:hAnsi="Comic Sans MS"/>
          <w:sz w:val="18"/>
          <w:szCs w:val="18"/>
        </w:rPr>
        <w:t xml:space="preserve">.  </w:t>
      </w:r>
      <w:r>
        <w:rPr>
          <w:rFonts w:ascii="Comic Sans MS" w:hAnsi="Comic Sans MS"/>
          <w:sz w:val="18"/>
          <w:szCs w:val="18"/>
        </w:rPr>
        <w:t xml:space="preserve">It was </w:t>
      </w:r>
      <w:r w:rsidR="00EB57C6">
        <w:rPr>
          <w:rFonts w:ascii="Comic Sans MS" w:hAnsi="Comic Sans MS"/>
          <w:sz w:val="18"/>
          <w:szCs w:val="18"/>
        </w:rPr>
        <w:t xml:space="preserve">lovely meeting you all and we look forward </w:t>
      </w:r>
      <w:r w:rsidR="001310B3">
        <w:rPr>
          <w:rFonts w:ascii="Comic Sans MS" w:hAnsi="Comic Sans MS"/>
          <w:sz w:val="18"/>
          <w:szCs w:val="18"/>
        </w:rPr>
        <w:t xml:space="preserve">to your children </w:t>
      </w:r>
      <w:proofErr w:type="spellStart"/>
      <w:r w:rsidR="001310B3">
        <w:rPr>
          <w:rFonts w:ascii="Comic Sans MS" w:hAnsi="Comic Sans MS"/>
          <w:sz w:val="18"/>
          <w:szCs w:val="18"/>
        </w:rPr>
        <w:t>joinng</w:t>
      </w:r>
      <w:proofErr w:type="spellEnd"/>
      <w:r w:rsidR="001310B3">
        <w:rPr>
          <w:rFonts w:ascii="Comic Sans MS" w:hAnsi="Comic Sans MS"/>
          <w:sz w:val="18"/>
          <w:szCs w:val="18"/>
        </w:rPr>
        <w:t xml:space="preserve"> us in September</w:t>
      </w:r>
      <w:r w:rsidR="008762A1">
        <w:rPr>
          <w:rFonts w:ascii="Comic Sans MS" w:hAnsi="Comic Sans MS"/>
          <w:sz w:val="18"/>
          <w:szCs w:val="18"/>
        </w:rPr>
        <w:t xml:space="preserve">. </w:t>
      </w:r>
      <w:r w:rsidR="00793EC0">
        <w:rPr>
          <w:rFonts w:ascii="Comic Sans MS" w:hAnsi="Comic Sans MS"/>
          <w:sz w:val="18"/>
          <w:szCs w:val="18"/>
        </w:rPr>
        <w:t xml:space="preserve">  Dates for the diary:</w:t>
      </w:r>
    </w:p>
    <w:p w:rsidR="00917847" w:rsidRPr="00721003" w:rsidRDefault="00917847" w:rsidP="00C37782">
      <w:pPr>
        <w:ind w:left="2880" w:hanging="2880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 xml:space="preserve">Tuesday 3 July – </w:t>
      </w:r>
      <w:r w:rsidR="005B14D1" w:rsidRPr="00721003">
        <w:rPr>
          <w:rFonts w:ascii="Comic Sans MS" w:hAnsi="Comic Sans MS"/>
          <w:sz w:val="18"/>
          <w:szCs w:val="18"/>
        </w:rPr>
        <w:t>9.15</w:t>
      </w:r>
      <w:r w:rsidR="00C37782" w:rsidRPr="00721003">
        <w:rPr>
          <w:rFonts w:ascii="Comic Sans MS" w:hAnsi="Comic Sans MS"/>
          <w:sz w:val="18"/>
          <w:szCs w:val="18"/>
        </w:rPr>
        <w:t>am/</w:t>
      </w:r>
      <w:r w:rsidR="005B14D1" w:rsidRPr="00721003">
        <w:rPr>
          <w:rFonts w:ascii="Comic Sans MS" w:hAnsi="Comic Sans MS"/>
          <w:sz w:val="18"/>
          <w:szCs w:val="18"/>
        </w:rPr>
        <w:t xml:space="preserve">1.15 </w:t>
      </w:r>
      <w:r w:rsidR="00C37782" w:rsidRPr="00721003">
        <w:rPr>
          <w:rFonts w:ascii="Comic Sans MS" w:hAnsi="Comic Sans MS"/>
          <w:sz w:val="18"/>
          <w:szCs w:val="18"/>
        </w:rPr>
        <w:t>pm</w:t>
      </w:r>
      <w:r w:rsidR="00C37782" w:rsidRPr="00721003">
        <w:rPr>
          <w:rFonts w:ascii="Comic Sans MS" w:hAnsi="Comic Sans MS"/>
          <w:sz w:val="18"/>
          <w:szCs w:val="18"/>
        </w:rPr>
        <w:tab/>
        <w:t xml:space="preserve">Am and Pm </w:t>
      </w:r>
      <w:r w:rsidRPr="00721003">
        <w:rPr>
          <w:rFonts w:ascii="Comic Sans MS" w:hAnsi="Comic Sans MS"/>
          <w:sz w:val="18"/>
          <w:szCs w:val="18"/>
        </w:rPr>
        <w:t>transition sessions</w:t>
      </w:r>
      <w:r w:rsidR="005849E0" w:rsidRPr="00721003">
        <w:rPr>
          <w:rFonts w:ascii="Comic Sans MS" w:hAnsi="Comic Sans MS"/>
          <w:sz w:val="18"/>
          <w:szCs w:val="18"/>
        </w:rPr>
        <w:t>, parents</w:t>
      </w:r>
      <w:r w:rsidR="00252A5C" w:rsidRPr="00721003">
        <w:rPr>
          <w:rFonts w:ascii="Comic Sans MS" w:hAnsi="Comic Sans MS"/>
          <w:sz w:val="18"/>
          <w:szCs w:val="18"/>
        </w:rPr>
        <w:t xml:space="preserve"> and children are invited in to spend a couple of hours in class.</w:t>
      </w:r>
    </w:p>
    <w:p w:rsidR="00C37782" w:rsidRPr="00721003" w:rsidRDefault="005B14D1" w:rsidP="00664D2E">
      <w:pPr>
        <w:rPr>
          <w:rFonts w:ascii="Comic Sans MS" w:hAnsi="Comic Sans MS"/>
          <w:sz w:val="18"/>
          <w:szCs w:val="18"/>
        </w:rPr>
      </w:pPr>
      <w:proofErr w:type="gramStart"/>
      <w:r w:rsidRPr="00721003">
        <w:rPr>
          <w:rFonts w:ascii="Comic Sans MS" w:hAnsi="Comic Sans MS"/>
          <w:sz w:val="18"/>
          <w:szCs w:val="18"/>
        </w:rPr>
        <w:t xml:space="preserve">Tuesday 10 July – 2.30pm </w:t>
      </w:r>
      <w:r w:rsidRPr="00721003">
        <w:rPr>
          <w:rFonts w:ascii="Comic Sans MS" w:hAnsi="Comic Sans MS"/>
          <w:sz w:val="18"/>
          <w:szCs w:val="18"/>
        </w:rPr>
        <w:tab/>
      </w:r>
      <w:r w:rsidR="00C37782" w:rsidRPr="00721003">
        <w:rPr>
          <w:rFonts w:ascii="Comic Sans MS" w:hAnsi="Comic Sans MS"/>
          <w:sz w:val="18"/>
          <w:szCs w:val="18"/>
        </w:rPr>
        <w:t>C</w:t>
      </w:r>
      <w:r w:rsidR="00252A5C" w:rsidRPr="00721003">
        <w:rPr>
          <w:rFonts w:ascii="Comic Sans MS" w:hAnsi="Comic Sans MS"/>
          <w:sz w:val="18"/>
          <w:szCs w:val="18"/>
        </w:rPr>
        <w:t>hildren and parents picnic.</w:t>
      </w:r>
      <w:proofErr w:type="gramEnd"/>
      <w:r w:rsidR="00C37782" w:rsidRPr="00721003">
        <w:rPr>
          <w:rFonts w:ascii="Comic Sans MS" w:hAnsi="Comic Sans MS"/>
          <w:sz w:val="18"/>
          <w:szCs w:val="18"/>
        </w:rPr>
        <w:br/>
      </w:r>
    </w:p>
    <w:p w:rsidR="007317C9" w:rsidRDefault="00B146D2" w:rsidP="007317C9">
      <w:pPr>
        <w:shd w:val="clear" w:color="auto" w:fill="FFFFFF"/>
        <w:rPr>
          <w:rStyle w:val="Hyperlink"/>
          <w:rFonts w:ascii="Tahoma" w:hAnsi="Tahoma" w:cs="Tahoma"/>
          <w:color w:val="000000"/>
          <w:sz w:val="20"/>
          <w:szCs w:val="20"/>
        </w:rPr>
      </w:pPr>
      <w:r w:rsidRPr="00602E58">
        <w:rPr>
          <w:rFonts w:ascii="Comic Sans MS" w:hAnsi="Comic Sans MS"/>
          <w:b/>
          <w:sz w:val="18"/>
          <w:szCs w:val="18"/>
          <w:u w:val="single"/>
        </w:rPr>
        <w:t>Trench Brothers</w:t>
      </w:r>
      <w:r w:rsidR="007317C9" w:rsidRPr="007317C9">
        <w:rPr>
          <w:rStyle w:val="Hyperlink"/>
          <w:rFonts w:ascii="Tahoma" w:hAnsi="Tahoma" w:cs="Tahoma"/>
          <w:color w:val="000000"/>
          <w:sz w:val="20"/>
          <w:szCs w:val="20"/>
        </w:rPr>
        <w:t xml:space="preserve"> </w:t>
      </w:r>
    </w:p>
    <w:p w:rsidR="007317C9" w:rsidRDefault="007317C9" w:rsidP="007317C9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7317C9">
        <w:rPr>
          <w:rFonts w:ascii="Comic Sans MS" w:hAnsi="Comic Sans MS"/>
          <w:sz w:val="18"/>
          <w:szCs w:val="18"/>
        </w:rPr>
        <w:t xml:space="preserve">Y5 </w:t>
      </w:r>
      <w:r>
        <w:rPr>
          <w:rFonts w:ascii="Comic Sans MS" w:hAnsi="Comic Sans MS"/>
          <w:sz w:val="18"/>
          <w:szCs w:val="18"/>
        </w:rPr>
        <w:t>a</w:t>
      </w:r>
      <w:r w:rsidRPr="007317C9">
        <w:rPr>
          <w:rFonts w:ascii="Comic Sans MS" w:hAnsi="Comic Sans MS"/>
          <w:sz w:val="18"/>
          <w:szCs w:val="18"/>
        </w:rPr>
        <w:t>re all set for the performance at the National Memorial Arboretum on Wednesday 4th July</w:t>
      </w:r>
      <w:r>
        <w:rPr>
          <w:rFonts w:ascii="Comic Sans MS" w:hAnsi="Comic Sans MS"/>
          <w:sz w:val="18"/>
          <w:szCs w:val="18"/>
        </w:rPr>
        <w:t xml:space="preserve">.  They </w:t>
      </w:r>
      <w:r w:rsidRPr="007317C9">
        <w:rPr>
          <w:rFonts w:ascii="Comic Sans MS" w:hAnsi="Comic Sans MS"/>
          <w:sz w:val="18"/>
          <w:szCs w:val="18"/>
        </w:rPr>
        <w:t xml:space="preserve">will be spending the whole day there, culminating in </w:t>
      </w:r>
      <w:r>
        <w:rPr>
          <w:rFonts w:ascii="Comic Sans MS" w:hAnsi="Comic Sans MS"/>
          <w:sz w:val="18"/>
          <w:szCs w:val="18"/>
        </w:rPr>
        <w:t xml:space="preserve">the performance </w:t>
      </w:r>
      <w:r w:rsidRPr="007317C9">
        <w:rPr>
          <w:rFonts w:ascii="Comic Sans MS" w:hAnsi="Comic Sans MS"/>
          <w:sz w:val="18"/>
          <w:szCs w:val="18"/>
        </w:rPr>
        <w:t>at 6pm.  This will be a (free) ticketed event and we would love to see as many supporters there as possible!</w:t>
      </w:r>
    </w:p>
    <w:p w:rsidR="0085547F" w:rsidRDefault="0085547F" w:rsidP="007317C9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85547F" w:rsidRPr="0085547F" w:rsidRDefault="0085547F" w:rsidP="007317C9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85547F">
        <w:rPr>
          <w:rFonts w:ascii="Comic Sans MS" w:hAnsi="Comic Sans MS"/>
          <w:b/>
          <w:sz w:val="18"/>
          <w:szCs w:val="18"/>
          <w:u w:val="single"/>
        </w:rPr>
        <w:t>Pre-School</w:t>
      </w:r>
    </w:p>
    <w:p w:rsidR="0085547F" w:rsidRDefault="0085547F" w:rsidP="007317C9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 look forward to welcoming parents to the following events:</w:t>
      </w:r>
    </w:p>
    <w:p w:rsidR="0085547F" w:rsidRDefault="0085547F" w:rsidP="007317C9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Assembly Friday 6 July at 9.10</w:t>
      </w:r>
      <w:proofErr w:type="gramStart"/>
      <w:r>
        <w:rPr>
          <w:rFonts w:ascii="Comic Sans MS" w:hAnsi="Comic Sans MS"/>
          <w:sz w:val="18"/>
          <w:szCs w:val="18"/>
        </w:rPr>
        <w:t>am</w:t>
      </w:r>
      <w:proofErr w:type="gramEnd"/>
    </w:p>
    <w:p w:rsidR="0085547F" w:rsidRDefault="0085547F" w:rsidP="007317C9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Graduation Friday 13 July at 1.30pm</w:t>
      </w:r>
    </w:p>
    <w:p w:rsidR="0085547F" w:rsidRDefault="0085547F" w:rsidP="007317C9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Please make sure that during the hot weather children wear hats, </w:t>
      </w:r>
      <w:proofErr w:type="spellStart"/>
      <w:r>
        <w:rPr>
          <w:rFonts w:ascii="Comic Sans MS" w:hAnsi="Comic Sans MS"/>
          <w:sz w:val="18"/>
          <w:szCs w:val="18"/>
        </w:rPr>
        <w:t>suncream</w:t>
      </w:r>
      <w:proofErr w:type="spellEnd"/>
      <w:r>
        <w:rPr>
          <w:rFonts w:ascii="Comic Sans MS" w:hAnsi="Comic Sans MS"/>
          <w:sz w:val="18"/>
          <w:szCs w:val="18"/>
        </w:rPr>
        <w:t xml:space="preserve"> and ensure their shoulders are covered.</w:t>
      </w:r>
    </w:p>
    <w:p w:rsidR="0085547F" w:rsidRPr="007317C9" w:rsidRDefault="0085547F" w:rsidP="007317C9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F87BC6" w:rsidRPr="00721003" w:rsidRDefault="00B146D2" w:rsidP="006E3A6F">
      <w:pPr>
        <w:pStyle w:val="PlainText"/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Summer Fayre 6 July 2018</w:t>
      </w:r>
      <w:r w:rsidR="00FE10FF">
        <w:rPr>
          <w:rFonts w:ascii="Comic Sans MS" w:hAnsi="Comic Sans MS"/>
          <w:b/>
          <w:sz w:val="18"/>
          <w:szCs w:val="18"/>
          <w:u w:val="single"/>
        </w:rPr>
        <w:t xml:space="preserve"> - </w:t>
      </w:r>
      <w:r w:rsidR="005B5307" w:rsidRPr="00721003"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  <w:t xml:space="preserve">Donation days </w:t>
      </w:r>
      <w:proofErr w:type="gramStart"/>
      <w:r w:rsidR="005B5307" w:rsidRPr="00721003"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  <w:t>are</w:t>
      </w:r>
      <w:proofErr w:type="gramEnd"/>
      <w:r w:rsidR="005B5307" w:rsidRPr="00721003"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  <w:t xml:space="preserve"> as follows:  </w:t>
      </w:r>
    </w:p>
    <w:p w:rsidR="006E3A6F" w:rsidRPr="00721003" w:rsidRDefault="00204788" w:rsidP="006E3A6F">
      <w:pPr>
        <w:pStyle w:val="PlainText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</w:rPr>
        <w:drawing>
          <wp:anchor distT="0" distB="0" distL="114300" distR="114300" simplePos="0" relativeHeight="251779072" behindDoc="1" locked="0" layoutInCell="1" allowOverlap="1" wp14:anchorId="5BAD64AE" wp14:editId="25FC3E94">
            <wp:simplePos x="0" y="0"/>
            <wp:positionH relativeFrom="column">
              <wp:posOffset>5291455</wp:posOffset>
            </wp:positionH>
            <wp:positionV relativeFrom="paragraph">
              <wp:posOffset>102870</wp:posOffset>
            </wp:positionV>
            <wp:extent cx="160274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309" y="21221"/>
                <wp:lineTo x="21309" y="0"/>
                <wp:lineTo x="0" y="0"/>
              </wp:wrapPolygon>
            </wp:wrapThrough>
            <wp:docPr id="7" name="Picture 7" descr="Image result for picture of st peter and st pa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picture of st peter and st pau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A6F"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6 July </w:t>
      </w:r>
      <w:r w:rsidR="00CF4B25"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ab/>
      </w:r>
      <w:r w:rsidR="00644853"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- </w:t>
      </w:r>
      <w:r w:rsidR="006E3A6F" w:rsidRPr="00721003">
        <w:rPr>
          <w:rFonts w:ascii="Comic Sans MS" w:eastAsia="Times New Roman" w:hAnsi="Comic Sans MS" w:cs="Times New Roman"/>
          <w:b/>
          <w:sz w:val="18"/>
          <w:szCs w:val="18"/>
          <w:lang w:eastAsia="en-GB"/>
        </w:rPr>
        <w:t>non-uniform day</w:t>
      </w:r>
      <w:r w:rsidR="006E3A6F"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- cakes &amp; cookies on fayre day itself</w:t>
      </w:r>
    </w:p>
    <w:p w:rsidR="006E3A6F" w:rsidRPr="00721003" w:rsidRDefault="006E3A6F" w:rsidP="006E3A6F">
      <w:pPr>
        <w:pStyle w:val="PlainText"/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</w:pPr>
      <w:r w:rsidRPr="00721003"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  <w:t>Please do not send in gifts, books, chocolate or cream cakes</w:t>
      </w:r>
    </w:p>
    <w:p w:rsidR="00996B82" w:rsidRPr="00721003" w:rsidRDefault="00204788" w:rsidP="006E3A6F">
      <w:pPr>
        <w:pStyle w:val="PlainText"/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</w:pPr>
      <w:r w:rsidRPr="0085547F">
        <w:rPr>
          <w:rFonts w:ascii="Comic Sans MS" w:hAnsi="Comic Sans MS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097928B" wp14:editId="01DDCE98">
                <wp:simplePos x="0" y="0"/>
                <wp:positionH relativeFrom="column">
                  <wp:posOffset>3441065</wp:posOffset>
                </wp:positionH>
                <wp:positionV relativeFrom="paragraph">
                  <wp:posOffset>158750</wp:posOffset>
                </wp:positionV>
                <wp:extent cx="1783715" cy="809625"/>
                <wp:effectExtent l="0" t="0" r="26035" b="28575"/>
                <wp:wrapThrough wrapText="bothSides">
                  <wp:wrapPolygon edited="0">
                    <wp:start x="0" y="0"/>
                    <wp:lineTo x="0" y="21854"/>
                    <wp:lineTo x="21685" y="21854"/>
                    <wp:lineTo x="21685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7F" w:rsidRDefault="0085547F" w:rsidP="0085547F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we may seek the kingdom of heaven, as preached by Peter and Paul, by seeking and doing the will of the Father.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0.95pt;margin-top:12.5pt;width:140.45pt;height:63.7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">
                <v:textbox>
                  <w:txbxContent>
                    <w:p w:rsidR="0085547F" w:rsidRDefault="0085547F" w:rsidP="0085547F">
                      <w:pPr>
                        <w:shd w:val="clear" w:color="auto" w:fill="FFFFFF"/>
                      </w:pPr>
                      <w:r>
                        <w:rPr>
                          <w:rFonts w:ascii="Georgia" w:hAnsi="Georg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proofErr w:type="gramStart"/>
                      <w:r>
                        <w:rPr>
                          <w:rFonts w:ascii="Georgia" w:hAnsi="Georg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that</w:t>
                      </w:r>
                      <w:proofErr w:type="gramEnd"/>
                      <w:r>
                        <w:rPr>
                          <w:rFonts w:ascii="Georgia" w:hAnsi="Georg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we may seek the kingdom of heaven, as preached by Peter and Paul, by seeking and doing the will of the Father.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602C0" w:rsidRPr="00721003" w:rsidRDefault="001877CB" w:rsidP="00D602C0">
      <w:pPr>
        <w:shd w:val="clear" w:color="auto" w:fill="FFFFFF"/>
        <w:rPr>
          <w:rFonts w:ascii="Comic Sans MS" w:hAnsi="Comic Sans MS"/>
          <w:b/>
          <w:i/>
          <w:sz w:val="18"/>
          <w:szCs w:val="18"/>
          <w:u w:val="single"/>
        </w:rPr>
      </w:pPr>
      <w:proofErr w:type="gramStart"/>
      <w:r w:rsidRPr="00721003">
        <w:rPr>
          <w:rFonts w:ascii="Comic Sans MS" w:hAnsi="Comic Sans MS"/>
          <w:b/>
          <w:i/>
          <w:sz w:val="18"/>
          <w:szCs w:val="18"/>
          <w:u w:val="single"/>
        </w:rPr>
        <w:t>And Finally…</w:t>
      </w:r>
      <w:proofErr w:type="gramEnd"/>
    </w:p>
    <w:p w:rsidR="00423F39" w:rsidRPr="00721003" w:rsidRDefault="000F3EA5" w:rsidP="0085547F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Thank y</w:t>
      </w:r>
      <w:r w:rsidR="008B4BDD">
        <w:rPr>
          <w:rFonts w:ascii="Comic Sans MS" w:hAnsi="Comic Sans MS"/>
          <w:sz w:val="18"/>
          <w:szCs w:val="18"/>
        </w:rPr>
        <w:t xml:space="preserve">ou </w:t>
      </w:r>
      <w:proofErr w:type="gramStart"/>
      <w:r w:rsidR="008B4BDD">
        <w:rPr>
          <w:rFonts w:ascii="Comic Sans MS" w:hAnsi="Comic Sans MS"/>
          <w:sz w:val="18"/>
          <w:szCs w:val="18"/>
        </w:rPr>
        <w:t xml:space="preserve">to </w:t>
      </w:r>
      <w:r w:rsidR="00DA7625">
        <w:rPr>
          <w:rFonts w:ascii="Comic Sans MS" w:hAnsi="Comic Sans MS"/>
          <w:sz w:val="18"/>
          <w:szCs w:val="18"/>
        </w:rPr>
        <w:t xml:space="preserve"> </w:t>
      </w:r>
      <w:r w:rsidR="008B4BDD">
        <w:rPr>
          <w:rFonts w:ascii="Comic Sans MS" w:hAnsi="Comic Sans MS"/>
          <w:sz w:val="18"/>
          <w:szCs w:val="18"/>
        </w:rPr>
        <w:t>Reception</w:t>
      </w:r>
      <w:proofErr w:type="gramEnd"/>
      <w:r w:rsidR="008B4BDD">
        <w:rPr>
          <w:rFonts w:ascii="Comic Sans MS" w:hAnsi="Comic Sans MS"/>
          <w:sz w:val="18"/>
          <w:szCs w:val="18"/>
        </w:rPr>
        <w:t xml:space="preserve"> </w:t>
      </w:r>
      <w:r w:rsidR="00DA7625">
        <w:rPr>
          <w:rFonts w:ascii="Comic Sans MS" w:hAnsi="Comic Sans MS"/>
          <w:sz w:val="18"/>
          <w:szCs w:val="18"/>
        </w:rPr>
        <w:t>for their beautifu</w:t>
      </w:r>
      <w:r>
        <w:rPr>
          <w:rFonts w:ascii="Comic Sans MS" w:hAnsi="Comic Sans MS"/>
          <w:sz w:val="18"/>
          <w:szCs w:val="18"/>
        </w:rPr>
        <w:t>l assembly</w:t>
      </w:r>
      <w:r w:rsidR="00F0376F">
        <w:rPr>
          <w:rFonts w:ascii="Comic Sans MS" w:hAnsi="Comic Sans MS"/>
          <w:sz w:val="18"/>
          <w:szCs w:val="18"/>
        </w:rPr>
        <w:t xml:space="preserve"> this morning, </w:t>
      </w:r>
      <w:r w:rsidR="008762A1">
        <w:rPr>
          <w:rFonts w:ascii="Comic Sans MS" w:hAnsi="Comic Sans MS"/>
          <w:sz w:val="18"/>
          <w:szCs w:val="18"/>
        </w:rPr>
        <w:t>they were so grown up and clearly ready for Year One.</w:t>
      </w:r>
    </w:p>
    <w:p w:rsidR="00DD2A01" w:rsidRPr="00721003" w:rsidRDefault="00AF17C1" w:rsidP="005C6091">
      <w:pPr>
        <w:pStyle w:val="NoSpacing"/>
        <w:rPr>
          <w:rFonts w:ascii="Lucida Calligraphy" w:hAnsi="Lucida Calligraphy"/>
          <w:sz w:val="18"/>
          <w:szCs w:val="18"/>
        </w:rPr>
      </w:pPr>
      <w:r w:rsidRPr="00721003">
        <w:rPr>
          <w:rFonts w:ascii="Lucida Calligraphy" w:hAnsi="Lucida Calligraphy"/>
          <w:sz w:val="18"/>
          <w:szCs w:val="18"/>
        </w:rPr>
        <w:t xml:space="preserve">God bless  </w:t>
      </w:r>
    </w:p>
    <w:p w:rsidR="00154FB9" w:rsidRDefault="00754BA9" w:rsidP="005C6091">
      <w:pPr>
        <w:pStyle w:val="NoSpacing"/>
        <w:rPr>
          <w:rFonts w:ascii="Times New Roman" w:hAnsi="Times New Roman"/>
          <w:noProof/>
          <w:sz w:val="18"/>
          <w:szCs w:val="18"/>
        </w:rPr>
      </w:pPr>
      <w:r w:rsidRPr="00721003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4D3010" wp14:editId="0039CA55">
                <wp:simplePos x="0" y="0"/>
                <wp:positionH relativeFrom="column">
                  <wp:posOffset>8460396</wp:posOffset>
                </wp:positionH>
                <wp:positionV relativeFrom="paragraph">
                  <wp:posOffset>20618</wp:posOffset>
                </wp:positionV>
                <wp:extent cx="132370" cy="905510"/>
                <wp:effectExtent l="0" t="0" r="2032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237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7F" w:rsidRDefault="008554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66.15pt;margin-top:1.6pt;width:10.4pt;height:71.3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" fillcolor="white [3201]" strokeweight=".5pt">
                <v:textbox>
                  <w:txbxContent>
                    <w:p w:rsidR="0085547F" w:rsidRDefault="0085547F"/>
                  </w:txbxContent>
                </v:textbox>
              </v:shape>
            </w:pict>
          </mc:Fallback>
        </mc:AlternateContent>
      </w:r>
      <w:r w:rsidR="004E5F63" w:rsidRPr="00721003">
        <w:rPr>
          <w:rFonts w:ascii="Lucida Calligraphy" w:hAnsi="Lucida Calligraphy"/>
          <w:sz w:val="18"/>
          <w:szCs w:val="18"/>
        </w:rPr>
        <w:t>Mr</w:t>
      </w:r>
      <w:r w:rsidR="00A05C6F" w:rsidRPr="00721003">
        <w:rPr>
          <w:rFonts w:ascii="Lucida Calligraphy" w:hAnsi="Lucida Calligraphy"/>
          <w:sz w:val="18"/>
          <w:szCs w:val="18"/>
        </w:rPr>
        <w:t>s</w:t>
      </w:r>
      <w:r w:rsidR="004E5F63" w:rsidRPr="00721003">
        <w:rPr>
          <w:rFonts w:ascii="Lucida Calligraphy" w:hAnsi="Lucida Calligraphy"/>
          <w:sz w:val="18"/>
          <w:szCs w:val="18"/>
        </w:rPr>
        <w:t xml:space="preserve"> D McLeary</w:t>
      </w:r>
      <w:r w:rsidR="00C229A1" w:rsidRPr="00721003">
        <w:rPr>
          <w:rFonts w:ascii="Times New Roman" w:hAnsi="Times New Roman"/>
          <w:noProof/>
          <w:sz w:val="18"/>
          <w:szCs w:val="18"/>
        </w:rPr>
        <w:t xml:space="preserve"> </w:t>
      </w:r>
      <w:r w:rsidR="007317C9">
        <w:rPr>
          <w:noProof/>
        </w:rPr>
        <mc:AlternateContent>
          <mc:Choice Requires="wps">
            <w:drawing>
              <wp:inline distT="0" distB="0" distL="0" distR="0" wp14:anchorId="4413BD4D" wp14:editId="44520313">
                <wp:extent cx="304800" cy="304800"/>
                <wp:effectExtent l="0" t="0" r="0" b="0"/>
                <wp:docPr id="2" name="Rectangle 2" descr="Image result for picture of st peter and st pa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Image result for picture of st peter and st pau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YlSZbYAgAA8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8762A1" w:rsidRDefault="008762A1" w:rsidP="005C6091">
      <w:pPr>
        <w:pStyle w:val="NoSpacing"/>
        <w:rPr>
          <w:rFonts w:ascii="Times New Roman" w:hAnsi="Times New Roman"/>
          <w:noProof/>
          <w:sz w:val="18"/>
          <w:szCs w:val="18"/>
        </w:rPr>
      </w:pPr>
    </w:p>
    <w:p w:rsidR="008346A3" w:rsidRPr="00721003" w:rsidRDefault="000A3807" w:rsidP="00CB04C6">
      <w:pPr>
        <w:rPr>
          <w:rFonts w:ascii="Comic Sans MS" w:hAnsi="Comic Sans MS"/>
          <w:sz w:val="18"/>
          <w:szCs w:val="18"/>
        </w:rPr>
      </w:pPr>
      <w:r>
        <w:rPr>
          <w:noProof/>
          <w:sz w:val="18"/>
          <w:szCs w:val="18"/>
        </w:rPr>
        <w:t xml:space="preserve"> </w:t>
      </w:r>
      <w:bookmarkStart w:id="0" w:name="_GoBack"/>
      <w:bookmarkEnd w:id="0"/>
      <w:r w:rsidR="008E013B" w:rsidRPr="00721003">
        <w:rPr>
          <w:rFonts w:ascii="Comic Sans MS" w:hAnsi="Comic Sans MS"/>
          <w:sz w:val="18"/>
          <w:szCs w:val="18"/>
        </w:rPr>
        <w:t>L</w:t>
      </w:r>
      <w:r w:rsidR="008346A3" w:rsidRPr="00721003">
        <w:rPr>
          <w:rFonts w:ascii="Comic Sans MS" w:hAnsi="Comic Sans MS"/>
          <w:b/>
          <w:sz w:val="18"/>
          <w:szCs w:val="18"/>
          <w:u w:val="single"/>
        </w:rPr>
        <w:t>ooking Ahead…</w:t>
      </w:r>
    </w:p>
    <w:p w:rsidR="008346A3" w:rsidRPr="00721003" w:rsidRDefault="008346A3" w:rsidP="008346A3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School Dates –</w:t>
      </w:r>
    </w:p>
    <w:p w:rsidR="008346A3" w:rsidRPr="00721003" w:rsidRDefault="008346A3" w:rsidP="008346A3">
      <w:pPr>
        <w:jc w:val="both"/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721003">
        <w:rPr>
          <w:rFonts w:ascii="Comic Sans MS" w:hAnsi="Comic Sans MS"/>
          <w:b/>
          <w:color w:val="FF0000"/>
          <w:sz w:val="18"/>
          <w:szCs w:val="18"/>
          <w:u w:val="single"/>
        </w:rPr>
        <w:t>Changes in red</w:t>
      </w:r>
    </w:p>
    <w:p w:rsidR="00057CD9" w:rsidRPr="00721003" w:rsidRDefault="00057CD9" w:rsidP="00D15BA6">
      <w:pPr>
        <w:rPr>
          <w:rFonts w:ascii="Bradley Hand ITC" w:hAnsi="Bradley Hand ITC" w:cs="Bradley Hand ITC"/>
          <w:color w:val="5F497A"/>
          <w:sz w:val="18"/>
          <w:szCs w:val="18"/>
        </w:rPr>
      </w:pPr>
    </w:p>
    <w:tbl>
      <w:tblPr>
        <w:tblpPr w:leftFromText="180" w:rightFromText="180" w:vertAnchor="text" w:tblpX="108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508"/>
      </w:tblGrid>
      <w:tr w:rsidR="00AC0414" w:rsidRPr="00721003" w:rsidTr="00E14F6A">
        <w:trPr>
          <w:trHeight w:val="502"/>
          <w:tblHeader/>
        </w:trPr>
        <w:tc>
          <w:tcPr>
            <w:tcW w:w="9923" w:type="dxa"/>
            <w:gridSpan w:val="2"/>
            <w:shd w:val="clear" w:color="auto" w:fill="7030A0"/>
          </w:tcPr>
          <w:p w:rsidR="00AC0414" w:rsidRPr="00721003" w:rsidRDefault="00AC0414" w:rsidP="00AC041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color w:val="FFFFFF" w:themeColor="background1"/>
                <w:sz w:val="18"/>
                <w:szCs w:val="18"/>
              </w:rPr>
              <w:t>Spring term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Monday 2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No Assembly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Pre-school – reception transition pm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Tuesday 3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Return homework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New reception children and parents transition am and pm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Music Assembly 1.45 pm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Wednesday 4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Y5 Trench Brothers performance- National Memorial Arboretum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Friday 6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Non Uniform Day – for Summer Fayre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Pre-school Celebration assembly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Summer Fayre</w:t>
            </w:r>
            <w:r w:rsidR="00EC0A33" w:rsidRPr="00721003">
              <w:rPr>
                <w:rFonts w:ascii="Comic Sans MS" w:hAnsi="Comic Sans MS"/>
                <w:sz w:val="18"/>
                <w:szCs w:val="18"/>
              </w:rPr>
              <w:t xml:space="preserve"> 3.30pm start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Monday 9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 xml:space="preserve">Mission assembly 9.10 am 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Tuesday 10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New reception parents picnic 2.30pm</w:t>
            </w:r>
          </w:p>
          <w:p w:rsidR="00634B44" w:rsidRPr="00721003" w:rsidRDefault="00634B44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D01766">
              <w:rPr>
                <w:rFonts w:ascii="Comic Sans MS" w:hAnsi="Comic Sans MS"/>
                <w:sz w:val="18"/>
                <w:szCs w:val="18"/>
              </w:rPr>
              <w:t>Y5 – D&amp;T</w:t>
            </w:r>
            <w:r w:rsidR="00384578" w:rsidRPr="00D01766">
              <w:rPr>
                <w:rFonts w:ascii="Comic Sans MS" w:hAnsi="Comic Sans MS"/>
                <w:sz w:val="18"/>
                <w:szCs w:val="18"/>
              </w:rPr>
              <w:t xml:space="preserve">/MFL </w:t>
            </w:r>
            <w:r w:rsidRPr="00D01766">
              <w:rPr>
                <w:rFonts w:ascii="Comic Sans MS" w:hAnsi="Comic Sans MS"/>
                <w:sz w:val="18"/>
                <w:szCs w:val="18"/>
              </w:rPr>
              <w:t xml:space="preserve"> day at St Francis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Wednesday 11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 July 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St. Joseph’s Transition morning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Open evening 5.00 pm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Y6 Performance 6.00 pm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Thursday 12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RSPB – Reception - 9.30 am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RSPB – Y1 - 1.30 pm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Pre-school – reception transition pm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Friday 13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Family Lunch U-Z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Pre-school graduation 1.30 pm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Monday 16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 xml:space="preserve">Mission assembly 9.10 am 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Tuesday 17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 xml:space="preserve">Leaver’s Mass – 9.30am school hall </w:t>
            </w:r>
            <w:r w:rsidRPr="00721003">
              <w:rPr>
                <w:rFonts w:ascii="Comic Sans MS" w:hAnsi="Comic Sans MS"/>
                <w:sz w:val="18"/>
                <w:szCs w:val="18"/>
                <w:highlight w:val="yellow"/>
              </w:rPr>
              <w:t>TBC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Thursday 19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Great to be green/ attendance assembly 9.10am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 xml:space="preserve">Leaver’s celebration afternoon 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Friday 20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Leaver’s assembly 9.30am</w:t>
            </w:r>
          </w:p>
          <w:p w:rsidR="00541A02" w:rsidRPr="00721003" w:rsidRDefault="00541A02" w:rsidP="00AC0414">
            <w:pPr>
              <w:pStyle w:val="NoSpacing"/>
              <w:rPr>
                <w:rFonts w:ascii="Bradley Hand ITC" w:hAnsi="Bradley Hand ITC"/>
                <w:color w:val="4D005F" w:themeColor="accent4" w:themeShade="BF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Break up 2.30pm</w:t>
            </w:r>
          </w:p>
        </w:tc>
      </w:tr>
    </w:tbl>
    <w:p w:rsidR="00541A02" w:rsidRPr="00721003" w:rsidRDefault="00541A02" w:rsidP="00541A02">
      <w:pPr>
        <w:pStyle w:val="NoSpacing"/>
        <w:rPr>
          <w:rFonts w:ascii="Bradley Hand ITC" w:hAnsi="Bradley Hand ITC"/>
          <w:color w:val="4D005F" w:themeColor="accent4" w:themeShade="BF"/>
          <w:sz w:val="18"/>
          <w:szCs w:val="18"/>
        </w:rPr>
      </w:pPr>
    </w:p>
    <w:p w:rsidR="00541A02" w:rsidRPr="00721003" w:rsidRDefault="00541A02">
      <w:pPr>
        <w:rPr>
          <w:sz w:val="18"/>
          <w:szCs w:val="18"/>
        </w:rPr>
      </w:pPr>
      <w:r w:rsidRPr="00721003">
        <w:rPr>
          <w:sz w:val="18"/>
          <w:szCs w:val="18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0"/>
        <w:gridCol w:w="4694"/>
        <w:gridCol w:w="4087"/>
      </w:tblGrid>
      <w:tr w:rsidR="007C5C61" w:rsidRPr="00721003" w:rsidTr="00526024">
        <w:tc>
          <w:tcPr>
            <w:tcW w:w="3039" w:type="pct"/>
            <w:gridSpan w:val="2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  <w:u w:val="single"/>
              </w:rPr>
              <w:lastRenderedPageBreak/>
              <w:t>Autumn Term - 2017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Monday  4 September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Tuesday  5 September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20 October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 xml:space="preserve">Monday 30 October 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 xml:space="preserve">Tuesday 31 October 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(Christmas)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Tuesday 19 December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3039" w:type="pct"/>
            <w:gridSpan w:val="2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  <w:u w:val="single"/>
              </w:rPr>
              <w:t>Spring Term 2018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Wednesday 3 January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Thursday 4  January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 xml:space="preserve">Inset Day 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Friday 26 January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  <w:r w:rsidRPr="00721003">
              <w:rPr>
                <w:rFonts w:cs="Arial"/>
                <w:sz w:val="18"/>
                <w:szCs w:val="18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16 February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Monday 26 February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(Easter)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 xml:space="preserve">Thursday 29 March 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3039" w:type="pct"/>
            <w:gridSpan w:val="2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  <w:u w:val="single"/>
              </w:rPr>
              <w:t>Summer Term 2018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Thursday 12 April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</w:rPr>
              <w:t>Bank Holiday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</w:rPr>
              <w:t>Monday 7 May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25 May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Monday 4 June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 xml:space="preserve">Monday 25 June 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(Summer)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20 July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</w:tbl>
    <w:p w:rsidR="00444580" w:rsidRPr="00721003" w:rsidRDefault="00444580" w:rsidP="007C5C61">
      <w:pPr>
        <w:rPr>
          <w:rFonts w:ascii="Comic Sans MS" w:hAnsi="Comic Sans MS"/>
          <w:sz w:val="18"/>
          <w:szCs w:val="18"/>
        </w:rPr>
      </w:pPr>
    </w:p>
    <w:p w:rsidR="005543BC" w:rsidRPr="00721003" w:rsidRDefault="005543BC">
      <w:pPr>
        <w:rPr>
          <w:rFonts w:ascii="Comic Sans MS" w:hAnsi="Comic Sans MS"/>
          <w:sz w:val="18"/>
          <w:szCs w:val="18"/>
        </w:rPr>
      </w:pPr>
    </w:p>
    <w:p w:rsidR="00D869D9" w:rsidRPr="00721003" w:rsidRDefault="00D869D9">
      <w:pPr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0"/>
        <w:gridCol w:w="4694"/>
        <w:gridCol w:w="4087"/>
      </w:tblGrid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167708" w:rsidRPr="00721003" w:rsidTr="00167708">
        <w:tc>
          <w:tcPr>
            <w:tcW w:w="5000" w:type="pct"/>
            <w:gridSpan w:val="3"/>
            <w:shd w:val="clear" w:color="auto" w:fill="auto"/>
          </w:tcPr>
          <w:p w:rsidR="00167708" w:rsidRPr="00721003" w:rsidRDefault="00167708" w:rsidP="00167708">
            <w:pPr>
              <w:tabs>
                <w:tab w:val="left" w:pos="2835"/>
                <w:tab w:val="left" w:pos="5670"/>
                <w:tab w:val="left" w:pos="7938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  <w:u w:val="single"/>
              </w:rPr>
              <w:t>School Dates -2018 - 2019</w:t>
            </w:r>
          </w:p>
        </w:tc>
      </w:tr>
      <w:tr w:rsidR="00D869D9" w:rsidRPr="00721003" w:rsidTr="00D869D9">
        <w:tc>
          <w:tcPr>
            <w:tcW w:w="3039" w:type="pct"/>
            <w:gridSpan w:val="2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  <w:u w:val="single"/>
              </w:rPr>
              <w:t>Autumn Term 2018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Monday  3 September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Tuesday  4 September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Thursday 25 October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 xml:space="preserve">Friday 26 October  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 xml:space="preserve">Monday 5 November 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(Christmas)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21 December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3039" w:type="pct"/>
            <w:gridSpan w:val="2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  <w:u w:val="single"/>
              </w:rPr>
              <w:t>Spring Term 2019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Monday 7  January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Friday 25 January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  <w:r w:rsidRPr="00721003">
              <w:rPr>
                <w:rFonts w:cs="Arial"/>
                <w:sz w:val="18"/>
                <w:szCs w:val="18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15 February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Monday 25 February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(Easter)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 xml:space="preserve">Friday 12 April 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3039" w:type="pct"/>
            <w:gridSpan w:val="2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  <w:u w:val="single"/>
              </w:rPr>
              <w:t>Summer Term 2019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Monday 29 April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</w:rPr>
              <w:t>Bank Holiday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</w:rPr>
              <w:t>Monday 6 May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24 May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Monday 3 June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 xml:space="preserve">Monday 24 June </w:t>
            </w:r>
            <w:r w:rsidRPr="00721003">
              <w:rPr>
                <w:rFonts w:cs="Arial"/>
                <w:b/>
                <w:i/>
                <w:sz w:val="18"/>
                <w:szCs w:val="18"/>
              </w:rPr>
              <w:br/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(Summer)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19 July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Monday 22 July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</w:tbl>
    <w:p w:rsidR="006248D4" w:rsidRPr="00721003" w:rsidRDefault="006248D4">
      <w:pPr>
        <w:rPr>
          <w:rFonts w:ascii="Comic Sans MS" w:hAnsi="Comic Sans MS"/>
          <w:sz w:val="18"/>
          <w:szCs w:val="18"/>
        </w:rPr>
      </w:pPr>
    </w:p>
    <w:sectPr w:rsidR="006248D4" w:rsidRPr="00721003" w:rsidSect="00862A25">
      <w:headerReference w:type="default" r:id="rId13"/>
      <w:footerReference w:type="default" r:id="rId14"/>
      <w:type w:val="continuous"/>
      <w:pgSz w:w="11907" w:h="16834"/>
      <w:pgMar w:top="851" w:right="851" w:bottom="426" w:left="851" w:header="624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7F" w:rsidRDefault="0085547F" w:rsidP="00CA40A4">
      <w:r>
        <w:separator/>
      </w:r>
    </w:p>
  </w:endnote>
  <w:endnote w:type="continuationSeparator" w:id="0">
    <w:p w:rsidR="0085547F" w:rsidRDefault="0085547F" w:rsidP="00C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7F" w:rsidRPr="00862A25" w:rsidRDefault="0085547F" w:rsidP="00862A25">
    <w:pPr>
      <w:pStyle w:val="NormalWeb"/>
      <w:rPr>
        <w:rFonts w:ascii="Arial Narrow" w:hAnsi="Arial Narrow"/>
        <w:sz w:val="14"/>
        <w:szCs w:val="14"/>
      </w:rPr>
    </w:pPr>
    <w:r w:rsidRPr="00862A25">
      <w:rPr>
        <w:rFonts w:ascii="Arial Narrow" w:hAnsi="Arial Narrow"/>
        <w:sz w:val="14"/>
        <w:szCs w:val="14"/>
      </w:rPr>
      <w:t xml:space="preserve">Here at St </w:t>
    </w:r>
    <w:proofErr w:type="spellStart"/>
    <w:r w:rsidRPr="00862A25">
      <w:rPr>
        <w:rFonts w:ascii="Arial Narrow" w:hAnsi="Arial Narrow"/>
        <w:sz w:val="14"/>
        <w:szCs w:val="14"/>
      </w:rPr>
      <w:t>Josephs</w:t>
    </w:r>
    <w:proofErr w:type="spellEnd"/>
    <w:r w:rsidRPr="00862A25">
      <w:rPr>
        <w:rFonts w:ascii="Arial Narrow" w:hAnsi="Arial Narrow"/>
        <w:sz w:val="14"/>
        <w:szCs w:val="14"/>
      </w:rPr>
      <w:t xml:space="preserve"> we host many events including Assemblies and Masses, we also have visits to our school from Parents, companies and our community. We offer a warm welcome to all who all who cross our threshold and ask that you take a few moments to </w:t>
    </w:r>
    <w:proofErr w:type="spellStart"/>
    <w:r w:rsidRPr="00862A25">
      <w:rPr>
        <w:rFonts w:ascii="Arial Narrow" w:hAnsi="Arial Narrow"/>
        <w:sz w:val="14"/>
        <w:szCs w:val="14"/>
      </w:rPr>
      <w:t>familiarise</w:t>
    </w:r>
    <w:proofErr w:type="spellEnd"/>
    <w:r w:rsidRPr="00862A25">
      <w:rPr>
        <w:rFonts w:ascii="Arial Narrow" w:hAnsi="Arial Narrow"/>
        <w:sz w:val="14"/>
        <w:szCs w:val="14"/>
      </w:rPr>
      <w:t xml:space="preserve"> yourself with our school policies</w:t>
    </w:r>
    <w:proofErr w:type="gramStart"/>
    <w:r w:rsidRPr="00862A25">
      <w:rPr>
        <w:rFonts w:ascii="Arial Narrow" w:hAnsi="Arial Narrow"/>
        <w:sz w:val="14"/>
        <w:szCs w:val="14"/>
      </w:rPr>
      <w:t>  and</w:t>
    </w:r>
    <w:proofErr w:type="gramEnd"/>
    <w:r w:rsidRPr="00862A25">
      <w:rPr>
        <w:rFonts w:ascii="Arial Narrow" w:hAnsi="Arial Narrow"/>
        <w:sz w:val="14"/>
        <w:szCs w:val="14"/>
      </w:rPr>
      <w:t xml:space="preserve"> procedures to ensure the safety and well-being of our pupils, staff and yourself.  By signing into school as a visitor you are agreeing to abide by our school policies and procedures </w:t>
    </w:r>
    <w:hyperlink r:id="rId1" w:history="1">
      <w:r w:rsidRPr="00862A25">
        <w:rPr>
          <w:rStyle w:val="Hyperlink"/>
          <w:rFonts w:ascii="Comic Sans MS" w:hAnsi="Comic Sans MS"/>
          <w:sz w:val="14"/>
          <w:szCs w:val="14"/>
        </w:rPr>
        <w:t>http://www.stjosephslichfield.org.uk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7F" w:rsidRDefault="0085547F" w:rsidP="00CA40A4">
      <w:r>
        <w:separator/>
      </w:r>
    </w:p>
  </w:footnote>
  <w:footnote w:type="continuationSeparator" w:id="0">
    <w:p w:rsidR="0085547F" w:rsidRDefault="0085547F" w:rsidP="00CA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7F" w:rsidRPr="002128E3" w:rsidRDefault="0085547F" w:rsidP="00D34C40">
    <w:pPr>
      <w:pStyle w:val="Footer"/>
      <w:jc w:val="center"/>
      <w:rPr>
        <w:rFonts w:ascii="Arial Narrow" w:hAnsi="Arial Narrow"/>
        <w:b/>
        <w:color w:val="FF0000"/>
        <w:sz w:val="20"/>
        <w:u w:val="single"/>
      </w:rPr>
    </w:pPr>
    <w:r>
      <w:rPr>
        <w:rFonts w:ascii="Arial Narrow" w:hAnsi="Arial Narrow"/>
        <w:b/>
        <w:noProof/>
        <w:color w:val="FF0000"/>
        <w:sz w:val="20"/>
      </w:rPr>
      <w:drawing>
        <wp:anchor distT="0" distB="0" distL="114300" distR="114300" simplePos="0" relativeHeight="251660288" behindDoc="1" locked="0" layoutInCell="1" allowOverlap="1" wp14:anchorId="663B8381" wp14:editId="1430DBE2">
          <wp:simplePos x="0" y="0"/>
          <wp:positionH relativeFrom="column">
            <wp:posOffset>6042660</wp:posOffset>
          </wp:positionH>
          <wp:positionV relativeFrom="paragraph">
            <wp:posOffset>-190500</wp:posOffset>
          </wp:positionV>
          <wp:extent cx="643255" cy="428625"/>
          <wp:effectExtent l="0" t="0" r="4445" b="9525"/>
          <wp:wrapThrough wrapText="bothSides">
            <wp:wrapPolygon edited="0">
              <wp:start x="0" y="0"/>
              <wp:lineTo x="0" y="21120"/>
              <wp:lineTo x="21110" y="21120"/>
              <wp:lineTo x="21110" y="0"/>
              <wp:lineTo x="0" y="0"/>
            </wp:wrapPolygon>
          </wp:wrapThrough>
          <wp:docPr id="13" name="Picture 13" descr="C:\Users\jburk3464\AppData\Local\Microsoft\Windows\Temporary Internet Files\Content.IE5\2M0UJA4V\7526310722_ca9fcd54e3_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burk3464\AppData\Local\Microsoft\Windows\Temporary Internet Files\Content.IE5\2M0UJA4V\7526310722_ca9fcd54e3_b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Papyrus" w:hAnsi="Papyrus"/>
        <w:b/>
        <w:noProof/>
        <w:sz w:val="20"/>
        <w:u w:val="single"/>
      </w:rPr>
      <w:drawing>
        <wp:anchor distT="0" distB="0" distL="114300" distR="114300" simplePos="0" relativeHeight="251659264" behindDoc="1" locked="0" layoutInCell="1" allowOverlap="1" wp14:anchorId="317035C9" wp14:editId="38CC1AD7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350520" cy="323850"/>
          <wp:effectExtent l="0" t="0" r="0" b="0"/>
          <wp:wrapThrough wrapText="bothSides">
            <wp:wrapPolygon edited="0">
              <wp:start x="0" y="0"/>
              <wp:lineTo x="0" y="20329"/>
              <wp:lineTo x="19957" y="20329"/>
              <wp:lineTo x="19957" y="0"/>
              <wp:lineTo x="0" y="0"/>
            </wp:wrapPolygon>
          </wp:wrapThrough>
          <wp:docPr id="3" name="Picture 3" descr="movil-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vil-no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Arial Narrow" w:hAnsi="Arial Narrow"/>
        <w:b/>
        <w:color w:val="FF0000"/>
        <w:sz w:val="20"/>
        <w:u w:val="single"/>
      </w:rPr>
      <w:t>H&amp;S - The car park is for the use of authorised staff only.</w:t>
    </w:r>
  </w:p>
  <w:p w:rsidR="0085547F" w:rsidRDefault="0085547F" w:rsidP="00D34C40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If children are being dropped off or collected from Badgers,</w:t>
    </w:r>
  </w:p>
  <w:p w:rsidR="0085547F" w:rsidRPr="00D34C40" w:rsidRDefault="0085547F" w:rsidP="00D34C40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Please use the front gate. Please do not walk through the car park.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alt="PDF Document" style="width:12pt;height:12pt;visibility:visible" o:bullet="t">
        <v:imagedata r:id="rId1" o:title="PDF Document"/>
      </v:shape>
    </w:pict>
  </w:numPicBullet>
  <w:abstractNum w:abstractNumId="0">
    <w:nsid w:val="02A9305E"/>
    <w:multiLevelType w:val="hybridMultilevel"/>
    <w:tmpl w:val="43FA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67451"/>
    <w:multiLevelType w:val="hybridMultilevel"/>
    <w:tmpl w:val="0B66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56B6345"/>
    <w:multiLevelType w:val="multilevel"/>
    <w:tmpl w:val="3C6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D5D6B"/>
    <w:multiLevelType w:val="hybridMultilevel"/>
    <w:tmpl w:val="1EA0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64A2E"/>
    <w:multiLevelType w:val="hybridMultilevel"/>
    <w:tmpl w:val="18E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30D2"/>
    <w:multiLevelType w:val="hybridMultilevel"/>
    <w:tmpl w:val="6194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F3BCD"/>
    <w:multiLevelType w:val="hybridMultilevel"/>
    <w:tmpl w:val="93AED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73345"/>
    <w:multiLevelType w:val="hybridMultilevel"/>
    <w:tmpl w:val="17D82D16"/>
    <w:lvl w:ilvl="0" w:tplc="211A2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C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05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E0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C2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8F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668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62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C0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B380AD0"/>
    <w:multiLevelType w:val="hybridMultilevel"/>
    <w:tmpl w:val="163C4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C349D0"/>
    <w:multiLevelType w:val="multilevel"/>
    <w:tmpl w:val="FAD8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D170EE"/>
    <w:multiLevelType w:val="hybridMultilevel"/>
    <w:tmpl w:val="9A484A9C"/>
    <w:lvl w:ilvl="0" w:tplc="09BA5F96">
      <w:numFmt w:val="bullet"/>
      <w:lvlText w:val="•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1D4BCF"/>
    <w:multiLevelType w:val="hybridMultilevel"/>
    <w:tmpl w:val="1172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F3B56"/>
    <w:multiLevelType w:val="hybridMultilevel"/>
    <w:tmpl w:val="09E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B1E4A"/>
    <w:multiLevelType w:val="hybridMultilevel"/>
    <w:tmpl w:val="57C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D7B51"/>
    <w:multiLevelType w:val="multilevel"/>
    <w:tmpl w:val="603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27FFD"/>
    <w:multiLevelType w:val="hybridMultilevel"/>
    <w:tmpl w:val="D9007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EE3476"/>
    <w:multiLevelType w:val="hybridMultilevel"/>
    <w:tmpl w:val="BE60E8EE"/>
    <w:lvl w:ilvl="0" w:tplc="DCD0D6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3216596"/>
    <w:multiLevelType w:val="multilevel"/>
    <w:tmpl w:val="15A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3F3514"/>
    <w:multiLevelType w:val="hybridMultilevel"/>
    <w:tmpl w:val="617A1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644E59"/>
    <w:multiLevelType w:val="hybridMultilevel"/>
    <w:tmpl w:val="ACD8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4301F"/>
    <w:multiLevelType w:val="hybridMultilevel"/>
    <w:tmpl w:val="8CB44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00E35C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2648F3"/>
    <w:multiLevelType w:val="hybridMultilevel"/>
    <w:tmpl w:val="88FE0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483556"/>
    <w:multiLevelType w:val="hybridMultilevel"/>
    <w:tmpl w:val="E274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57A42"/>
    <w:multiLevelType w:val="hybridMultilevel"/>
    <w:tmpl w:val="164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C05FE"/>
    <w:multiLevelType w:val="hybridMultilevel"/>
    <w:tmpl w:val="36BC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B01B4"/>
    <w:multiLevelType w:val="hybridMultilevel"/>
    <w:tmpl w:val="214CB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C04B04"/>
    <w:multiLevelType w:val="hybridMultilevel"/>
    <w:tmpl w:val="5CF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B4E7F"/>
    <w:multiLevelType w:val="hybridMultilevel"/>
    <w:tmpl w:val="23A84E50"/>
    <w:lvl w:ilvl="0" w:tplc="A4D29DE8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46D64E" w:tentative="1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6B44ACC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738577C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047F3C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AB09D94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3121336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06B0C2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EAEA56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>
    <w:nsid w:val="6F073118"/>
    <w:multiLevelType w:val="multilevel"/>
    <w:tmpl w:val="3EEC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1CC6AA5"/>
    <w:multiLevelType w:val="hybridMultilevel"/>
    <w:tmpl w:val="00A6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2723"/>
    <w:multiLevelType w:val="multilevel"/>
    <w:tmpl w:val="42D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950ADC"/>
    <w:multiLevelType w:val="multilevel"/>
    <w:tmpl w:val="755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B30313"/>
    <w:multiLevelType w:val="hybridMultilevel"/>
    <w:tmpl w:val="36BC3F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287790"/>
    <w:multiLevelType w:val="hybridMultilevel"/>
    <w:tmpl w:val="44A6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6"/>
  </w:num>
  <w:num w:numId="4">
    <w:abstractNumId w:val="30"/>
  </w:num>
  <w:num w:numId="5">
    <w:abstractNumId w:val="2"/>
  </w:num>
  <w:num w:numId="6">
    <w:abstractNumId w:val="13"/>
  </w:num>
  <w:num w:numId="7">
    <w:abstractNumId w:val="5"/>
  </w:num>
  <w:num w:numId="8">
    <w:abstractNumId w:val="12"/>
  </w:num>
  <w:num w:numId="9">
    <w:abstractNumId w:val="34"/>
  </w:num>
  <w:num w:numId="10">
    <w:abstractNumId w:val="24"/>
  </w:num>
  <w:num w:numId="11">
    <w:abstractNumId w:val="1"/>
  </w:num>
  <w:num w:numId="12">
    <w:abstractNumId w:val="32"/>
  </w:num>
  <w:num w:numId="13">
    <w:abstractNumId w:val="9"/>
  </w:num>
  <w:num w:numId="14">
    <w:abstractNumId w:val="6"/>
  </w:num>
  <w:num w:numId="15">
    <w:abstractNumId w:val="31"/>
  </w:num>
  <w:num w:numId="16">
    <w:abstractNumId w:val="3"/>
  </w:num>
  <w:num w:numId="17">
    <w:abstractNumId w:val="29"/>
  </w:num>
  <w:num w:numId="18">
    <w:abstractNumId w:val="0"/>
  </w:num>
  <w:num w:numId="19">
    <w:abstractNumId w:val="14"/>
  </w:num>
  <w:num w:numId="20">
    <w:abstractNumId w:val="27"/>
  </w:num>
  <w:num w:numId="21">
    <w:abstractNumId w:val="4"/>
  </w:num>
  <w:num w:numId="22">
    <w:abstractNumId w:val="26"/>
  </w:num>
  <w:num w:numId="23">
    <w:abstractNumId w:val="18"/>
  </w:num>
  <w:num w:numId="24">
    <w:abstractNumId w:val="1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8"/>
  </w:num>
  <w:num w:numId="28">
    <w:abstractNumId w:val="7"/>
  </w:num>
  <w:num w:numId="29">
    <w:abstractNumId w:val="21"/>
  </w:num>
  <w:num w:numId="30">
    <w:abstractNumId w:val="23"/>
  </w:num>
  <w:num w:numId="31">
    <w:abstractNumId w:val="11"/>
  </w:num>
  <w:num w:numId="32">
    <w:abstractNumId w:val="28"/>
  </w:num>
  <w:num w:numId="33">
    <w:abstractNumId w:val="10"/>
  </w:num>
  <w:num w:numId="34">
    <w:abstractNumId w:val="20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v:stroke dashstyle="longDashDot"/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2"/>
    <w:rsid w:val="00000082"/>
    <w:rsid w:val="0000140E"/>
    <w:rsid w:val="000016DA"/>
    <w:rsid w:val="0000230B"/>
    <w:rsid w:val="00002EB5"/>
    <w:rsid w:val="000047CF"/>
    <w:rsid w:val="00004A30"/>
    <w:rsid w:val="0000559A"/>
    <w:rsid w:val="00005A86"/>
    <w:rsid w:val="00005BEB"/>
    <w:rsid w:val="0000632D"/>
    <w:rsid w:val="000065AA"/>
    <w:rsid w:val="000073B3"/>
    <w:rsid w:val="00007678"/>
    <w:rsid w:val="0001031E"/>
    <w:rsid w:val="00011483"/>
    <w:rsid w:val="00011515"/>
    <w:rsid w:val="00011596"/>
    <w:rsid w:val="00011B20"/>
    <w:rsid w:val="00011C90"/>
    <w:rsid w:val="00012E1F"/>
    <w:rsid w:val="00013724"/>
    <w:rsid w:val="00013986"/>
    <w:rsid w:val="00013D87"/>
    <w:rsid w:val="00014039"/>
    <w:rsid w:val="000142F7"/>
    <w:rsid w:val="00015713"/>
    <w:rsid w:val="000158A1"/>
    <w:rsid w:val="00015CF0"/>
    <w:rsid w:val="00015F8A"/>
    <w:rsid w:val="0001684E"/>
    <w:rsid w:val="0001735C"/>
    <w:rsid w:val="00017898"/>
    <w:rsid w:val="000202BE"/>
    <w:rsid w:val="000209CB"/>
    <w:rsid w:val="00020B8E"/>
    <w:rsid w:val="00020E5B"/>
    <w:rsid w:val="00021822"/>
    <w:rsid w:val="00022270"/>
    <w:rsid w:val="000225CA"/>
    <w:rsid w:val="00022E87"/>
    <w:rsid w:val="0002358D"/>
    <w:rsid w:val="00023A3A"/>
    <w:rsid w:val="0002419B"/>
    <w:rsid w:val="00025992"/>
    <w:rsid w:val="000268C0"/>
    <w:rsid w:val="0002722C"/>
    <w:rsid w:val="0002757C"/>
    <w:rsid w:val="00027C6F"/>
    <w:rsid w:val="00027D3A"/>
    <w:rsid w:val="00030DB6"/>
    <w:rsid w:val="00032994"/>
    <w:rsid w:val="000330E4"/>
    <w:rsid w:val="000334F4"/>
    <w:rsid w:val="00033558"/>
    <w:rsid w:val="000338E1"/>
    <w:rsid w:val="000339F8"/>
    <w:rsid w:val="00034252"/>
    <w:rsid w:val="000345C6"/>
    <w:rsid w:val="000345F9"/>
    <w:rsid w:val="0003494D"/>
    <w:rsid w:val="00034F9E"/>
    <w:rsid w:val="00035733"/>
    <w:rsid w:val="000364CE"/>
    <w:rsid w:val="00036826"/>
    <w:rsid w:val="000374B6"/>
    <w:rsid w:val="00037B64"/>
    <w:rsid w:val="00040A0F"/>
    <w:rsid w:val="00041BB6"/>
    <w:rsid w:val="00041D23"/>
    <w:rsid w:val="00042649"/>
    <w:rsid w:val="00043819"/>
    <w:rsid w:val="00043B3E"/>
    <w:rsid w:val="000449B1"/>
    <w:rsid w:val="00044D5A"/>
    <w:rsid w:val="00045CC0"/>
    <w:rsid w:val="00046907"/>
    <w:rsid w:val="000469BA"/>
    <w:rsid w:val="00046C0A"/>
    <w:rsid w:val="00047775"/>
    <w:rsid w:val="00050977"/>
    <w:rsid w:val="00050A15"/>
    <w:rsid w:val="00051716"/>
    <w:rsid w:val="00051D77"/>
    <w:rsid w:val="00052030"/>
    <w:rsid w:val="00052239"/>
    <w:rsid w:val="0005279F"/>
    <w:rsid w:val="00052838"/>
    <w:rsid w:val="00052C6D"/>
    <w:rsid w:val="0005319A"/>
    <w:rsid w:val="000539FE"/>
    <w:rsid w:val="00054BD5"/>
    <w:rsid w:val="00054FE3"/>
    <w:rsid w:val="0005509E"/>
    <w:rsid w:val="00056127"/>
    <w:rsid w:val="000565F0"/>
    <w:rsid w:val="00056A08"/>
    <w:rsid w:val="00057028"/>
    <w:rsid w:val="000576E8"/>
    <w:rsid w:val="00057CD9"/>
    <w:rsid w:val="00060AAD"/>
    <w:rsid w:val="00060D5F"/>
    <w:rsid w:val="00060F15"/>
    <w:rsid w:val="00061BD8"/>
    <w:rsid w:val="00061CEE"/>
    <w:rsid w:val="000620E9"/>
    <w:rsid w:val="00062BF0"/>
    <w:rsid w:val="00063299"/>
    <w:rsid w:val="00063B53"/>
    <w:rsid w:val="00063EAC"/>
    <w:rsid w:val="00064534"/>
    <w:rsid w:val="000652AD"/>
    <w:rsid w:val="00065A7D"/>
    <w:rsid w:val="0006634F"/>
    <w:rsid w:val="000663BB"/>
    <w:rsid w:val="00066FF1"/>
    <w:rsid w:val="000675A2"/>
    <w:rsid w:val="000702AB"/>
    <w:rsid w:val="00070BB5"/>
    <w:rsid w:val="00071355"/>
    <w:rsid w:val="00071E97"/>
    <w:rsid w:val="000727D3"/>
    <w:rsid w:val="000733BA"/>
    <w:rsid w:val="00073FA4"/>
    <w:rsid w:val="0007430E"/>
    <w:rsid w:val="00074CB7"/>
    <w:rsid w:val="00076341"/>
    <w:rsid w:val="000766E1"/>
    <w:rsid w:val="000769BF"/>
    <w:rsid w:val="000779E6"/>
    <w:rsid w:val="00077D2D"/>
    <w:rsid w:val="00081336"/>
    <w:rsid w:val="0008146F"/>
    <w:rsid w:val="00081747"/>
    <w:rsid w:val="00081C28"/>
    <w:rsid w:val="00081CDE"/>
    <w:rsid w:val="00082615"/>
    <w:rsid w:val="000839FC"/>
    <w:rsid w:val="000844E8"/>
    <w:rsid w:val="0008462A"/>
    <w:rsid w:val="0008471A"/>
    <w:rsid w:val="00085522"/>
    <w:rsid w:val="00085EA7"/>
    <w:rsid w:val="000864BB"/>
    <w:rsid w:val="00086EA6"/>
    <w:rsid w:val="000872D9"/>
    <w:rsid w:val="000879FB"/>
    <w:rsid w:val="000902C4"/>
    <w:rsid w:val="00090AEB"/>
    <w:rsid w:val="00090C59"/>
    <w:rsid w:val="000922C9"/>
    <w:rsid w:val="000927C5"/>
    <w:rsid w:val="00092F67"/>
    <w:rsid w:val="000939AE"/>
    <w:rsid w:val="00093BF6"/>
    <w:rsid w:val="00094528"/>
    <w:rsid w:val="00094A0D"/>
    <w:rsid w:val="00094E5A"/>
    <w:rsid w:val="0009513C"/>
    <w:rsid w:val="00095866"/>
    <w:rsid w:val="00095E7A"/>
    <w:rsid w:val="00096056"/>
    <w:rsid w:val="000965AA"/>
    <w:rsid w:val="0009665C"/>
    <w:rsid w:val="00096867"/>
    <w:rsid w:val="00096919"/>
    <w:rsid w:val="00096CF6"/>
    <w:rsid w:val="000970BD"/>
    <w:rsid w:val="000A0356"/>
    <w:rsid w:val="000A0B4E"/>
    <w:rsid w:val="000A2DAA"/>
    <w:rsid w:val="000A368A"/>
    <w:rsid w:val="000A3807"/>
    <w:rsid w:val="000A3C26"/>
    <w:rsid w:val="000A40CE"/>
    <w:rsid w:val="000A4223"/>
    <w:rsid w:val="000A4D7E"/>
    <w:rsid w:val="000A545E"/>
    <w:rsid w:val="000A6985"/>
    <w:rsid w:val="000A6E3B"/>
    <w:rsid w:val="000A7500"/>
    <w:rsid w:val="000A755B"/>
    <w:rsid w:val="000A7F13"/>
    <w:rsid w:val="000B0191"/>
    <w:rsid w:val="000B03CA"/>
    <w:rsid w:val="000B05C1"/>
    <w:rsid w:val="000B2305"/>
    <w:rsid w:val="000B247D"/>
    <w:rsid w:val="000B299C"/>
    <w:rsid w:val="000B2B69"/>
    <w:rsid w:val="000B2F13"/>
    <w:rsid w:val="000B318D"/>
    <w:rsid w:val="000B3484"/>
    <w:rsid w:val="000B5DC3"/>
    <w:rsid w:val="000B6A5F"/>
    <w:rsid w:val="000B76CF"/>
    <w:rsid w:val="000B7899"/>
    <w:rsid w:val="000B7AB4"/>
    <w:rsid w:val="000B7F0B"/>
    <w:rsid w:val="000C0175"/>
    <w:rsid w:val="000C04B9"/>
    <w:rsid w:val="000C0A06"/>
    <w:rsid w:val="000C0F19"/>
    <w:rsid w:val="000C17B6"/>
    <w:rsid w:val="000C28BA"/>
    <w:rsid w:val="000C2F14"/>
    <w:rsid w:val="000C30A1"/>
    <w:rsid w:val="000C317B"/>
    <w:rsid w:val="000C33C5"/>
    <w:rsid w:val="000C3708"/>
    <w:rsid w:val="000C39DB"/>
    <w:rsid w:val="000C51FB"/>
    <w:rsid w:val="000C5559"/>
    <w:rsid w:val="000C5874"/>
    <w:rsid w:val="000C5918"/>
    <w:rsid w:val="000C5AFC"/>
    <w:rsid w:val="000C65E7"/>
    <w:rsid w:val="000C70A6"/>
    <w:rsid w:val="000C7122"/>
    <w:rsid w:val="000C76F8"/>
    <w:rsid w:val="000C7D56"/>
    <w:rsid w:val="000D020D"/>
    <w:rsid w:val="000D021D"/>
    <w:rsid w:val="000D0CFE"/>
    <w:rsid w:val="000D1249"/>
    <w:rsid w:val="000D1C45"/>
    <w:rsid w:val="000D1F06"/>
    <w:rsid w:val="000D243E"/>
    <w:rsid w:val="000D310B"/>
    <w:rsid w:val="000D330E"/>
    <w:rsid w:val="000D349D"/>
    <w:rsid w:val="000D463C"/>
    <w:rsid w:val="000D4670"/>
    <w:rsid w:val="000D60BC"/>
    <w:rsid w:val="000D64C3"/>
    <w:rsid w:val="000D65B6"/>
    <w:rsid w:val="000E07BC"/>
    <w:rsid w:val="000E161D"/>
    <w:rsid w:val="000E1A46"/>
    <w:rsid w:val="000E1DC0"/>
    <w:rsid w:val="000E248E"/>
    <w:rsid w:val="000E2BE4"/>
    <w:rsid w:val="000E31FB"/>
    <w:rsid w:val="000E343A"/>
    <w:rsid w:val="000E39F0"/>
    <w:rsid w:val="000E3B1F"/>
    <w:rsid w:val="000E3EF8"/>
    <w:rsid w:val="000E4199"/>
    <w:rsid w:val="000E4343"/>
    <w:rsid w:val="000E4CD2"/>
    <w:rsid w:val="000E4DA1"/>
    <w:rsid w:val="000E57A1"/>
    <w:rsid w:val="000E614C"/>
    <w:rsid w:val="000E6730"/>
    <w:rsid w:val="000E7238"/>
    <w:rsid w:val="000E758F"/>
    <w:rsid w:val="000E7A15"/>
    <w:rsid w:val="000F0593"/>
    <w:rsid w:val="000F1BF7"/>
    <w:rsid w:val="000F1CC5"/>
    <w:rsid w:val="000F2317"/>
    <w:rsid w:val="000F2CBF"/>
    <w:rsid w:val="000F30C0"/>
    <w:rsid w:val="000F349A"/>
    <w:rsid w:val="000F3DAE"/>
    <w:rsid w:val="000F3EA5"/>
    <w:rsid w:val="000F4328"/>
    <w:rsid w:val="000F469A"/>
    <w:rsid w:val="000F5326"/>
    <w:rsid w:val="000F59A4"/>
    <w:rsid w:val="000F6DC7"/>
    <w:rsid w:val="000F79FB"/>
    <w:rsid w:val="00100B36"/>
    <w:rsid w:val="0010114E"/>
    <w:rsid w:val="0010120D"/>
    <w:rsid w:val="001012E4"/>
    <w:rsid w:val="0010150D"/>
    <w:rsid w:val="00101742"/>
    <w:rsid w:val="00102132"/>
    <w:rsid w:val="00102656"/>
    <w:rsid w:val="00102FBD"/>
    <w:rsid w:val="00102FEF"/>
    <w:rsid w:val="001031C2"/>
    <w:rsid w:val="001036F3"/>
    <w:rsid w:val="001039CF"/>
    <w:rsid w:val="00103C5B"/>
    <w:rsid w:val="00103E86"/>
    <w:rsid w:val="001044A1"/>
    <w:rsid w:val="00104639"/>
    <w:rsid w:val="00104A44"/>
    <w:rsid w:val="0010555E"/>
    <w:rsid w:val="001056DA"/>
    <w:rsid w:val="00105DDC"/>
    <w:rsid w:val="0010649C"/>
    <w:rsid w:val="00106ED0"/>
    <w:rsid w:val="00107142"/>
    <w:rsid w:val="001073D8"/>
    <w:rsid w:val="00107940"/>
    <w:rsid w:val="001103CC"/>
    <w:rsid w:val="0011057C"/>
    <w:rsid w:val="0011159B"/>
    <w:rsid w:val="001119A1"/>
    <w:rsid w:val="00111A7C"/>
    <w:rsid w:val="00112DDD"/>
    <w:rsid w:val="00112FCA"/>
    <w:rsid w:val="001130EC"/>
    <w:rsid w:val="00113118"/>
    <w:rsid w:val="0011366C"/>
    <w:rsid w:val="001137D1"/>
    <w:rsid w:val="00113917"/>
    <w:rsid w:val="001150B2"/>
    <w:rsid w:val="001151E4"/>
    <w:rsid w:val="001157EA"/>
    <w:rsid w:val="00115A39"/>
    <w:rsid w:val="00115BFE"/>
    <w:rsid w:val="0011623E"/>
    <w:rsid w:val="00116292"/>
    <w:rsid w:val="001162EA"/>
    <w:rsid w:val="00116F72"/>
    <w:rsid w:val="00117839"/>
    <w:rsid w:val="001179D1"/>
    <w:rsid w:val="00117E6B"/>
    <w:rsid w:val="00120164"/>
    <w:rsid w:val="001201D1"/>
    <w:rsid w:val="001209B9"/>
    <w:rsid w:val="00120D01"/>
    <w:rsid w:val="001213A2"/>
    <w:rsid w:val="0012162F"/>
    <w:rsid w:val="00121A25"/>
    <w:rsid w:val="00121D35"/>
    <w:rsid w:val="00121E05"/>
    <w:rsid w:val="001222F1"/>
    <w:rsid w:val="001223BF"/>
    <w:rsid w:val="001233CB"/>
    <w:rsid w:val="0012374E"/>
    <w:rsid w:val="00124402"/>
    <w:rsid w:val="00124785"/>
    <w:rsid w:val="00125718"/>
    <w:rsid w:val="00125BFA"/>
    <w:rsid w:val="00125FE4"/>
    <w:rsid w:val="001262EA"/>
    <w:rsid w:val="001264F9"/>
    <w:rsid w:val="00126A4F"/>
    <w:rsid w:val="00126B61"/>
    <w:rsid w:val="00126C10"/>
    <w:rsid w:val="00127362"/>
    <w:rsid w:val="00127884"/>
    <w:rsid w:val="001279F9"/>
    <w:rsid w:val="00127B12"/>
    <w:rsid w:val="00127C06"/>
    <w:rsid w:val="001301B7"/>
    <w:rsid w:val="00130478"/>
    <w:rsid w:val="001305B4"/>
    <w:rsid w:val="001310B3"/>
    <w:rsid w:val="00132020"/>
    <w:rsid w:val="00132BB6"/>
    <w:rsid w:val="001338AB"/>
    <w:rsid w:val="00133F27"/>
    <w:rsid w:val="001345D5"/>
    <w:rsid w:val="00135550"/>
    <w:rsid w:val="001358D3"/>
    <w:rsid w:val="00135E1C"/>
    <w:rsid w:val="001365D2"/>
    <w:rsid w:val="00136B18"/>
    <w:rsid w:val="00140374"/>
    <w:rsid w:val="001419CD"/>
    <w:rsid w:val="00141EFE"/>
    <w:rsid w:val="00143179"/>
    <w:rsid w:val="001436FA"/>
    <w:rsid w:val="00143A5E"/>
    <w:rsid w:val="00143A78"/>
    <w:rsid w:val="00143FC0"/>
    <w:rsid w:val="00144C9E"/>
    <w:rsid w:val="0014517B"/>
    <w:rsid w:val="00145476"/>
    <w:rsid w:val="00145A09"/>
    <w:rsid w:val="00145B30"/>
    <w:rsid w:val="0014611F"/>
    <w:rsid w:val="00146493"/>
    <w:rsid w:val="00146B34"/>
    <w:rsid w:val="00147271"/>
    <w:rsid w:val="00147558"/>
    <w:rsid w:val="00147BA1"/>
    <w:rsid w:val="001507D8"/>
    <w:rsid w:val="0015164F"/>
    <w:rsid w:val="0015184D"/>
    <w:rsid w:val="00151B8A"/>
    <w:rsid w:val="00151C1A"/>
    <w:rsid w:val="00151CD6"/>
    <w:rsid w:val="00152A01"/>
    <w:rsid w:val="0015305E"/>
    <w:rsid w:val="00153930"/>
    <w:rsid w:val="00153D2B"/>
    <w:rsid w:val="00153D30"/>
    <w:rsid w:val="001543A8"/>
    <w:rsid w:val="00154FB9"/>
    <w:rsid w:val="00155361"/>
    <w:rsid w:val="00155B19"/>
    <w:rsid w:val="00155D17"/>
    <w:rsid w:val="00156A4B"/>
    <w:rsid w:val="00156A67"/>
    <w:rsid w:val="00156A7C"/>
    <w:rsid w:val="00156C92"/>
    <w:rsid w:val="00157801"/>
    <w:rsid w:val="00157AF5"/>
    <w:rsid w:val="00157F45"/>
    <w:rsid w:val="0016025C"/>
    <w:rsid w:val="001605A9"/>
    <w:rsid w:val="0016139B"/>
    <w:rsid w:val="001613A5"/>
    <w:rsid w:val="001617BE"/>
    <w:rsid w:val="00162055"/>
    <w:rsid w:val="00162178"/>
    <w:rsid w:val="001625EC"/>
    <w:rsid w:val="0016384A"/>
    <w:rsid w:val="0016392A"/>
    <w:rsid w:val="00164614"/>
    <w:rsid w:val="00164656"/>
    <w:rsid w:val="001655C1"/>
    <w:rsid w:val="00165A7E"/>
    <w:rsid w:val="00166804"/>
    <w:rsid w:val="00166836"/>
    <w:rsid w:val="00166B51"/>
    <w:rsid w:val="00167708"/>
    <w:rsid w:val="001678DD"/>
    <w:rsid w:val="00171421"/>
    <w:rsid w:val="00171F2E"/>
    <w:rsid w:val="00172705"/>
    <w:rsid w:val="001728D4"/>
    <w:rsid w:val="0017299D"/>
    <w:rsid w:val="00172C23"/>
    <w:rsid w:val="00173BB5"/>
    <w:rsid w:val="00174129"/>
    <w:rsid w:val="00174439"/>
    <w:rsid w:val="00174670"/>
    <w:rsid w:val="0017524C"/>
    <w:rsid w:val="00175367"/>
    <w:rsid w:val="00175845"/>
    <w:rsid w:val="001758F5"/>
    <w:rsid w:val="001759F3"/>
    <w:rsid w:val="00176431"/>
    <w:rsid w:val="00177030"/>
    <w:rsid w:val="00177B05"/>
    <w:rsid w:val="00177C1E"/>
    <w:rsid w:val="0018033B"/>
    <w:rsid w:val="00180750"/>
    <w:rsid w:val="0018076B"/>
    <w:rsid w:val="00180AB2"/>
    <w:rsid w:val="00181110"/>
    <w:rsid w:val="00181253"/>
    <w:rsid w:val="001814E4"/>
    <w:rsid w:val="00181DDC"/>
    <w:rsid w:val="001824D7"/>
    <w:rsid w:val="0018261B"/>
    <w:rsid w:val="00182D74"/>
    <w:rsid w:val="00184388"/>
    <w:rsid w:val="001843F5"/>
    <w:rsid w:val="001848F0"/>
    <w:rsid w:val="00184A1D"/>
    <w:rsid w:val="00184B56"/>
    <w:rsid w:val="00184C3E"/>
    <w:rsid w:val="00185003"/>
    <w:rsid w:val="00185034"/>
    <w:rsid w:val="0018683C"/>
    <w:rsid w:val="00186EE0"/>
    <w:rsid w:val="00187167"/>
    <w:rsid w:val="00187798"/>
    <w:rsid w:val="001877CB"/>
    <w:rsid w:val="00187D4E"/>
    <w:rsid w:val="00187E39"/>
    <w:rsid w:val="0019047C"/>
    <w:rsid w:val="00190E41"/>
    <w:rsid w:val="00191102"/>
    <w:rsid w:val="001918B8"/>
    <w:rsid w:val="00192A2B"/>
    <w:rsid w:val="00192BCE"/>
    <w:rsid w:val="00192E3F"/>
    <w:rsid w:val="001930E8"/>
    <w:rsid w:val="00193417"/>
    <w:rsid w:val="00193430"/>
    <w:rsid w:val="00193ED6"/>
    <w:rsid w:val="00194331"/>
    <w:rsid w:val="00194951"/>
    <w:rsid w:val="00194E7C"/>
    <w:rsid w:val="00195155"/>
    <w:rsid w:val="00195A5F"/>
    <w:rsid w:val="0019678B"/>
    <w:rsid w:val="00197D5B"/>
    <w:rsid w:val="00197DB3"/>
    <w:rsid w:val="00197E65"/>
    <w:rsid w:val="001A00ED"/>
    <w:rsid w:val="001A0646"/>
    <w:rsid w:val="001A09EE"/>
    <w:rsid w:val="001A1910"/>
    <w:rsid w:val="001A1C03"/>
    <w:rsid w:val="001A1D9D"/>
    <w:rsid w:val="001A271F"/>
    <w:rsid w:val="001A27F8"/>
    <w:rsid w:val="001A31D1"/>
    <w:rsid w:val="001A3B15"/>
    <w:rsid w:val="001A3E33"/>
    <w:rsid w:val="001A4E3C"/>
    <w:rsid w:val="001A4E3F"/>
    <w:rsid w:val="001A4EE5"/>
    <w:rsid w:val="001A55F5"/>
    <w:rsid w:val="001A6FB0"/>
    <w:rsid w:val="001A718D"/>
    <w:rsid w:val="001A7C74"/>
    <w:rsid w:val="001A7C78"/>
    <w:rsid w:val="001B031E"/>
    <w:rsid w:val="001B07B9"/>
    <w:rsid w:val="001B083B"/>
    <w:rsid w:val="001B094A"/>
    <w:rsid w:val="001B09B0"/>
    <w:rsid w:val="001B12BF"/>
    <w:rsid w:val="001B174A"/>
    <w:rsid w:val="001B2170"/>
    <w:rsid w:val="001B26F7"/>
    <w:rsid w:val="001B38B3"/>
    <w:rsid w:val="001B406D"/>
    <w:rsid w:val="001B46CF"/>
    <w:rsid w:val="001B5105"/>
    <w:rsid w:val="001B5BAC"/>
    <w:rsid w:val="001B751F"/>
    <w:rsid w:val="001B76E0"/>
    <w:rsid w:val="001B7ACF"/>
    <w:rsid w:val="001B7B72"/>
    <w:rsid w:val="001C04B8"/>
    <w:rsid w:val="001C0E14"/>
    <w:rsid w:val="001C0E2C"/>
    <w:rsid w:val="001C211E"/>
    <w:rsid w:val="001C32A4"/>
    <w:rsid w:val="001C37AB"/>
    <w:rsid w:val="001C3A7E"/>
    <w:rsid w:val="001C5E8D"/>
    <w:rsid w:val="001C6400"/>
    <w:rsid w:val="001C65B0"/>
    <w:rsid w:val="001C702C"/>
    <w:rsid w:val="001C76BF"/>
    <w:rsid w:val="001C7801"/>
    <w:rsid w:val="001D1229"/>
    <w:rsid w:val="001D1638"/>
    <w:rsid w:val="001D2617"/>
    <w:rsid w:val="001D27C8"/>
    <w:rsid w:val="001D5A87"/>
    <w:rsid w:val="001D6504"/>
    <w:rsid w:val="001D66DC"/>
    <w:rsid w:val="001D787B"/>
    <w:rsid w:val="001E171B"/>
    <w:rsid w:val="001E1B92"/>
    <w:rsid w:val="001E3349"/>
    <w:rsid w:val="001E337D"/>
    <w:rsid w:val="001E4788"/>
    <w:rsid w:val="001E4A0D"/>
    <w:rsid w:val="001E4D4D"/>
    <w:rsid w:val="001E4F4A"/>
    <w:rsid w:val="001E580A"/>
    <w:rsid w:val="001E586A"/>
    <w:rsid w:val="001E5C24"/>
    <w:rsid w:val="001E5D3C"/>
    <w:rsid w:val="001E5E36"/>
    <w:rsid w:val="001E61EA"/>
    <w:rsid w:val="001E6B50"/>
    <w:rsid w:val="001E6ED6"/>
    <w:rsid w:val="001E76AE"/>
    <w:rsid w:val="001E77DE"/>
    <w:rsid w:val="001F0208"/>
    <w:rsid w:val="001F0C83"/>
    <w:rsid w:val="001F1254"/>
    <w:rsid w:val="001F1A80"/>
    <w:rsid w:val="001F1B5E"/>
    <w:rsid w:val="001F21F8"/>
    <w:rsid w:val="001F2549"/>
    <w:rsid w:val="001F2ADF"/>
    <w:rsid w:val="001F38F4"/>
    <w:rsid w:val="001F3B14"/>
    <w:rsid w:val="001F434E"/>
    <w:rsid w:val="001F43E3"/>
    <w:rsid w:val="001F4DC3"/>
    <w:rsid w:val="001F5FBA"/>
    <w:rsid w:val="001F60A1"/>
    <w:rsid w:val="001F61EC"/>
    <w:rsid w:val="001F6874"/>
    <w:rsid w:val="001F6BAD"/>
    <w:rsid w:val="001F6C2B"/>
    <w:rsid w:val="001F6C45"/>
    <w:rsid w:val="001F73EF"/>
    <w:rsid w:val="001F76D2"/>
    <w:rsid w:val="001F7B27"/>
    <w:rsid w:val="001F7FCB"/>
    <w:rsid w:val="002002F4"/>
    <w:rsid w:val="00201241"/>
    <w:rsid w:val="00201858"/>
    <w:rsid w:val="00201AC8"/>
    <w:rsid w:val="002025BC"/>
    <w:rsid w:val="00202A0C"/>
    <w:rsid w:val="00202CEC"/>
    <w:rsid w:val="0020355F"/>
    <w:rsid w:val="002039F1"/>
    <w:rsid w:val="00203B11"/>
    <w:rsid w:val="00204421"/>
    <w:rsid w:val="00204788"/>
    <w:rsid w:val="00204836"/>
    <w:rsid w:val="00204CC1"/>
    <w:rsid w:val="0020676B"/>
    <w:rsid w:val="00207CA1"/>
    <w:rsid w:val="002100B9"/>
    <w:rsid w:val="00210445"/>
    <w:rsid w:val="00210A85"/>
    <w:rsid w:val="00210AD0"/>
    <w:rsid w:val="00211C7C"/>
    <w:rsid w:val="00211CAE"/>
    <w:rsid w:val="0021237B"/>
    <w:rsid w:val="002123EF"/>
    <w:rsid w:val="0021267C"/>
    <w:rsid w:val="002128E3"/>
    <w:rsid w:val="00212D67"/>
    <w:rsid w:val="00212E19"/>
    <w:rsid w:val="00213132"/>
    <w:rsid w:val="002134B2"/>
    <w:rsid w:val="00213EA7"/>
    <w:rsid w:val="00214376"/>
    <w:rsid w:val="002145AC"/>
    <w:rsid w:val="002149A6"/>
    <w:rsid w:val="00214EC1"/>
    <w:rsid w:val="002158D3"/>
    <w:rsid w:val="002160AB"/>
    <w:rsid w:val="00216625"/>
    <w:rsid w:val="0021740A"/>
    <w:rsid w:val="00220532"/>
    <w:rsid w:val="0022096B"/>
    <w:rsid w:val="0022179E"/>
    <w:rsid w:val="00221BA2"/>
    <w:rsid w:val="00221C77"/>
    <w:rsid w:val="00221DB2"/>
    <w:rsid w:val="00222662"/>
    <w:rsid w:val="00222AF6"/>
    <w:rsid w:val="00222F1D"/>
    <w:rsid w:val="00223581"/>
    <w:rsid w:val="002241FA"/>
    <w:rsid w:val="002251D0"/>
    <w:rsid w:val="00225C08"/>
    <w:rsid w:val="002266A5"/>
    <w:rsid w:val="00227686"/>
    <w:rsid w:val="002278A5"/>
    <w:rsid w:val="00227944"/>
    <w:rsid w:val="00230C16"/>
    <w:rsid w:val="00230C2F"/>
    <w:rsid w:val="00230EEC"/>
    <w:rsid w:val="00230F85"/>
    <w:rsid w:val="00230FDF"/>
    <w:rsid w:val="00231877"/>
    <w:rsid w:val="00232702"/>
    <w:rsid w:val="00232B4D"/>
    <w:rsid w:val="00233306"/>
    <w:rsid w:val="0023358E"/>
    <w:rsid w:val="00233A3E"/>
    <w:rsid w:val="00233CAF"/>
    <w:rsid w:val="00234CAE"/>
    <w:rsid w:val="00234F17"/>
    <w:rsid w:val="0023569C"/>
    <w:rsid w:val="0023610E"/>
    <w:rsid w:val="00236941"/>
    <w:rsid w:val="00236EF8"/>
    <w:rsid w:val="00237FF4"/>
    <w:rsid w:val="00240161"/>
    <w:rsid w:val="002401CB"/>
    <w:rsid w:val="0024028C"/>
    <w:rsid w:val="00240C70"/>
    <w:rsid w:val="00241270"/>
    <w:rsid w:val="002418E0"/>
    <w:rsid w:val="002424F8"/>
    <w:rsid w:val="00242C0E"/>
    <w:rsid w:val="002438D6"/>
    <w:rsid w:val="00244551"/>
    <w:rsid w:val="00244B74"/>
    <w:rsid w:val="0024563A"/>
    <w:rsid w:val="00245A7D"/>
    <w:rsid w:val="00245C72"/>
    <w:rsid w:val="00246332"/>
    <w:rsid w:val="00246CBB"/>
    <w:rsid w:val="00247442"/>
    <w:rsid w:val="002478C3"/>
    <w:rsid w:val="00247FA2"/>
    <w:rsid w:val="00250271"/>
    <w:rsid w:val="00250DC6"/>
    <w:rsid w:val="00251CD7"/>
    <w:rsid w:val="00251D95"/>
    <w:rsid w:val="0025248D"/>
    <w:rsid w:val="00252A5C"/>
    <w:rsid w:val="00252CE5"/>
    <w:rsid w:val="00253090"/>
    <w:rsid w:val="00253913"/>
    <w:rsid w:val="00253FC8"/>
    <w:rsid w:val="00254200"/>
    <w:rsid w:val="00254C5A"/>
    <w:rsid w:val="002552E1"/>
    <w:rsid w:val="00255729"/>
    <w:rsid w:val="00256FB1"/>
    <w:rsid w:val="00257184"/>
    <w:rsid w:val="002574F6"/>
    <w:rsid w:val="002575D9"/>
    <w:rsid w:val="00257B4C"/>
    <w:rsid w:val="00257DE3"/>
    <w:rsid w:val="002601AC"/>
    <w:rsid w:val="002613FE"/>
    <w:rsid w:val="00261DB6"/>
    <w:rsid w:val="0026236D"/>
    <w:rsid w:val="0026285E"/>
    <w:rsid w:val="00262ED5"/>
    <w:rsid w:val="002639EA"/>
    <w:rsid w:val="00263A28"/>
    <w:rsid w:val="00263C0F"/>
    <w:rsid w:val="00263F0C"/>
    <w:rsid w:val="00263F9D"/>
    <w:rsid w:val="0026450E"/>
    <w:rsid w:val="00264C9F"/>
    <w:rsid w:val="00264DD0"/>
    <w:rsid w:val="00264E98"/>
    <w:rsid w:val="002652EE"/>
    <w:rsid w:val="0026556E"/>
    <w:rsid w:val="002666BC"/>
    <w:rsid w:val="002679E5"/>
    <w:rsid w:val="002707E0"/>
    <w:rsid w:val="00270C44"/>
    <w:rsid w:val="0027124B"/>
    <w:rsid w:val="0027225A"/>
    <w:rsid w:val="002727BD"/>
    <w:rsid w:val="00272CE0"/>
    <w:rsid w:val="00272E21"/>
    <w:rsid w:val="00273E92"/>
    <w:rsid w:val="00274336"/>
    <w:rsid w:val="00274C18"/>
    <w:rsid w:val="002754D4"/>
    <w:rsid w:val="00275CD4"/>
    <w:rsid w:val="00275D9A"/>
    <w:rsid w:val="002764E1"/>
    <w:rsid w:val="00276A8A"/>
    <w:rsid w:val="00276F8D"/>
    <w:rsid w:val="00277055"/>
    <w:rsid w:val="00281874"/>
    <w:rsid w:val="002819E4"/>
    <w:rsid w:val="00281FFD"/>
    <w:rsid w:val="002820F1"/>
    <w:rsid w:val="0028226D"/>
    <w:rsid w:val="00283D3A"/>
    <w:rsid w:val="00284742"/>
    <w:rsid w:val="0028652E"/>
    <w:rsid w:val="00286EA6"/>
    <w:rsid w:val="00286EE9"/>
    <w:rsid w:val="002873A5"/>
    <w:rsid w:val="00287545"/>
    <w:rsid w:val="002877F0"/>
    <w:rsid w:val="00287891"/>
    <w:rsid w:val="00290402"/>
    <w:rsid w:val="0029052F"/>
    <w:rsid w:val="00290A4C"/>
    <w:rsid w:val="00290DF7"/>
    <w:rsid w:val="00291A4E"/>
    <w:rsid w:val="0029207E"/>
    <w:rsid w:val="00292C10"/>
    <w:rsid w:val="00292DE5"/>
    <w:rsid w:val="00292FE8"/>
    <w:rsid w:val="002935CA"/>
    <w:rsid w:val="00293703"/>
    <w:rsid w:val="002943D7"/>
    <w:rsid w:val="00294A03"/>
    <w:rsid w:val="0029574B"/>
    <w:rsid w:val="00297856"/>
    <w:rsid w:val="002978F1"/>
    <w:rsid w:val="00297E1F"/>
    <w:rsid w:val="002A039A"/>
    <w:rsid w:val="002A046B"/>
    <w:rsid w:val="002A0769"/>
    <w:rsid w:val="002A2B8A"/>
    <w:rsid w:val="002A30DE"/>
    <w:rsid w:val="002A351B"/>
    <w:rsid w:val="002A39A3"/>
    <w:rsid w:val="002A3D0E"/>
    <w:rsid w:val="002A42A0"/>
    <w:rsid w:val="002A448D"/>
    <w:rsid w:val="002A4778"/>
    <w:rsid w:val="002A4F4E"/>
    <w:rsid w:val="002A4FA4"/>
    <w:rsid w:val="002A5591"/>
    <w:rsid w:val="002A5CF0"/>
    <w:rsid w:val="002A6B6B"/>
    <w:rsid w:val="002A6F1B"/>
    <w:rsid w:val="002A782C"/>
    <w:rsid w:val="002A7F4D"/>
    <w:rsid w:val="002B01D0"/>
    <w:rsid w:val="002B0639"/>
    <w:rsid w:val="002B0AFC"/>
    <w:rsid w:val="002B0CB4"/>
    <w:rsid w:val="002B1135"/>
    <w:rsid w:val="002B1B2D"/>
    <w:rsid w:val="002B1B3A"/>
    <w:rsid w:val="002B221E"/>
    <w:rsid w:val="002B2440"/>
    <w:rsid w:val="002B2A8B"/>
    <w:rsid w:val="002B306A"/>
    <w:rsid w:val="002B31F7"/>
    <w:rsid w:val="002B3814"/>
    <w:rsid w:val="002B3A97"/>
    <w:rsid w:val="002B3D55"/>
    <w:rsid w:val="002B3DAC"/>
    <w:rsid w:val="002B40A3"/>
    <w:rsid w:val="002B40DB"/>
    <w:rsid w:val="002B442A"/>
    <w:rsid w:val="002B5CBE"/>
    <w:rsid w:val="002B5E04"/>
    <w:rsid w:val="002B6BCB"/>
    <w:rsid w:val="002B6E5E"/>
    <w:rsid w:val="002B702C"/>
    <w:rsid w:val="002B7900"/>
    <w:rsid w:val="002B7D21"/>
    <w:rsid w:val="002C0139"/>
    <w:rsid w:val="002C038A"/>
    <w:rsid w:val="002C0989"/>
    <w:rsid w:val="002C1477"/>
    <w:rsid w:val="002C184D"/>
    <w:rsid w:val="002C1F4A"/>
    <w:rsid w:val="002C204E"/>
    <w:rsid w:val="002C27BF"/>
    <w:rsid w:val="002C2B16"/>
    <w:rsid w:val="002C4333"/>
    <w:rsid w:val="002C4570"/>
    <w:rsid w:val="002C4D07"/>
    <w:rsid w:val="002C5576"/>
    <w:rsid w:val="002C5BDF"/>
    <w:rsid w:val="002C5D18"/>
    <w:rsid w:val="002C6244"/>
    <w:rsid w:val="002C6BD3"/>
    <w:rsid w:val="002C6E3C"/>
    <w:rsid w:val="002C76E2"/>
    <w:rsid w:val="002D05BC"/>
    <w:rsid w:val="002D0C83"/>
    <w:rsid w:val="002D168B"/>
    <w:rsid w:val="002D3A2C"/>
    <w:rsid w:val="002D3E28"/>
    <w:rsid w:val="002D41CB"/>
    <w:rsid w:val="002D4384"/>
    <w:rsid w:val="002D47A9"/>
    <w:rsid w:val="002D4D77"/>
    <w:rsid w:val="002D527E"/>
    <w:rsid w:val="002D5613"/>
    <w:rsid w:val="002D5A28"/>
    <w:rsid w:val="002D5CED"/>
    <w:rsid w:val="002D5E3F"/>
    <w:rsid w:val="002D5F13"/>
    <w:rsid w:val="002D5F95"/>
    <w:rsid w:val="002D63FD"/>
    <w:rsid w:val="002D6672"/>
    <w:rsid w:val="002D6679"/>
    <w:rsid w:val="002D79B7"/>
    <w:rsid w:val="002E1F9C"/>
    <w:rsid w:val="002E36F3"/>
    <w:rsid w:val="002E4A1F"/>
    <w:rsid w:val="002E5967"/>
    <w:rsid w:val="002E5C47"/>
    <w:rsid w:val="002E5DE9"/>
    <w:rsid w:val="002E668B"/>
    <w:rsid w:val="002E68D8"/>
    <w:rsid w:val="002E70E5"/>
    <w:rsid w:val="002E71FD"/>
    <w:rsid w:val="002F02A0"/>
    <w:rsid w:val="002F02D6"/>
    <w:rsid w:val="002F032B"/>
    <w:rsid w:val="002F0B14"/>
    <w:rsid w:val="002F0D46"/>
    <w:rsid w:val="002F11D4"/>
    <w:rsid w:val="002F11EF"/>
    <w:rsid w:val="002F14E7"/>
    <w:rsid w:val="002F1EC3"/>
    <w:rsid w:val="002F538A"/>
    <w:rsid w:val="002F5680"/>
    <w:rsid w:val="002F5E83"/>
    <w:rsid w:val="002F64EB"/>
    <w:rsid w:val="002F65AB"/>
    <w:rsid w:val="002F6C03"/>
    <w:rsid w:val="002F6D29"/>
    <w:rsid w:val="002F73C6"/>
    <w:rsid w:val="002F74CE"/>
    <w:rsid w:val="002F78E5"/>
    <w:rsid w:val="002F7977"/>
    <w:rsid w:val="00302393"/>
    <w:rsid w:val="00302A65"/>
    <w:rsid w:val="00302CE4"/>
    <w:rsid w:val="00302F71"/>
    <w:rsid w:val="0030309B"/>
    <w:rsid w:val="00303442"/>
    <w:rsid w:val="003038DD"/>
    <w:rsid w:val="00305457"/>
    <w:rsid w:val="00306073"/>
    <w:rsid w:val="003061F0"/>
    <w:rsid w:val="0030703D"/>
    <w:rsid w:val="00307313"/>
    <w:rsid w:val="00307459"/>
    <w:rsid w:val="00307720"/>
    <w:rsid w:val="00310482"/>
    <w:rsid w:val="00310D5F"/>
    <w:rsid w:val="00310FA5"/>
    <w:rsid w:val="003116A6"/>
    <w:rsid w:val="00311D63"/>
    <w:rsid w:val="00313B64"/>
    <w:rsid w:val="00314126"/>
    <w:rsid w:val="0031463C"/>
    <w:rsid w:val="003147E7"/>
    <w:rsid w:val="0031507D"/>
    <w:rsid w:val="003151A3"/>
    <w:rsid w:val="003152FF"/>
    <w:rsid w:val="00315F49"/>
    <w:rsid w:val="003161FE"/>
    <w:rsid w:val="003165A0"/>
    <w:rsid w:val="00316651"/>
    <w:rsid w:val="00316B37"/>
    <w:rsid w:val="00316BEE"/>
    <w:rsid w:val="00316D6C"/>
    <w:rsid w:val="00317556"/>
    <w:rsid w:val="003211EE"/>
    <w:rsid w:val="0032125D"/>
    <w:rsid w:val="00321C3E"/>
    <w:rsid w:val="00321F11"/>
    <w:rsid w:val="003220CB"/>
    <w:rsid w:val="00323490"/>
    <w:rsid w:val="003237D9"/>
    <w:rsid w:val="003242C0"/>
    <w:rsid w:val="003246A7"/>
    <w:rsid w:val="00325269"/>
    <w:rsid w:val="003262A5"/>
    <w:rsid w:val="0032635A"/>
    <w:rsid w:val="0032676A"/>
    <w:rsid w:val="003277CD"/>
    <w:rsid w:val="00327E39"/>
    <w:rsid w:val="00327EB5"/>
    <w:rsid w:val="00330581"/>
    <w:rsid w:val="003305FD"/>
    <w:rsid w:val="00330669"/>
    <w:rsid w:val="00330818"/>
    <w:rsid w:val="003309F1"/>
    <w:rsid w:val="00330C01"/>
    <w:rsid w:val="00330E77"/>
    <w:rsid w:val="003315E0"/>
    <w:rsid w:val="00331FC5"/>
    <w:rsid w:val="00332854"/>
    <w:rsid w:val="0033286C"/>
    <w:rsid w:val="00332EFC"/>
    <w:rsid w:val="00332F6E"/>
    <w:rsid w:val="003336C7"/>
    <w:rsid w:val="00333AD1"/>
    <w:rsid w:val="00333C82"/>
    <w:rsid w:val="00333CEC"/>
    <w:rsid w:val="0033414F"/>
    <w:rsid w:val="00334B5E"/>
    <w:rsid w:val="003350DA"/>
    <w:rsid w:val="0033527D"/>
    <w:rsid w:val="00335D8C"/>
    <w:rsid w:val="00336171"/>
    <w:rsid w:val="00336B3B"/>
    <w:rsid w:val="00336BFD"/>
    <w:rsid w:val="0033718C"/>
    <w:rsid w:val="003374BD"/>
    <w:rsid w:val="0033767B"/>
    <w:rsid w:val="00337A66"/>
    <w:rsid w:val="00337AA0"/>
    <w:rsid w:val="00337F84"/>
    <w:rsid w:val="00340586"/>
    <w:rsid w:val="003407D1"/>
    <w:rsid w:val="00340CE1"/>
    <w:rsid w:val="00341CEE"/>
    <w:rsid w:val="0034259A"/>
    <w:rsid w:val="00343ED3"/>
    <w:rsid w:val="00344230"/>
    <w:rsid w:val="00344301"/>
    <w:rsid w:val="00345791"/>
    <w:rsid w:val="00345EDF"/>
    <w:rsid w:val="0034744E"/>
    <w:rsid w:val="003474E1"/>
    <w:rsid w:val="003475C1"/>
    <w:rsid w:val="00350074"/>
    <w:rsid w:val="003522B1"/>
    <w:rsid w:val="00352C95"/>
    <w:rsid w:val="003532E0"/>
    <w:rsid w:val="003537D9"/>
    <w:rsid w:val="00353BA9"/>
    <w:rsid w:val="00353EB2"/>
    <w:rsid w:val="00354BF5"/>
    <w:rsid w:val="00354D04"/>
    <w:rsid w:val="00355283"/>
    <w:rsid w:val="00355638"/>
    <w:rsid w:val="00355D3A"/>
    <w:rsid w:val="00356060"/>
    <w:rsid w:val="00356FCF"/>
    <w:rsid w:val="00360EA2"/>
    <w:rsid w:val="00361D68"/>
    <w:rsid w:val="003625B5"/>
    <w:rsid w:val="00362608"/>
    <w:rsid w:val="0036261F"/>
    <w:rsid w:val="00362BC0"/>
    <w:rsid w:val="00363539"/>
    <w:rsid w:val="0036401C"/>
    <w:rsid w:val="00364071"/>
    <w:rsid w:val="003648C9"/>
    <w:rsid w:val="00365F28"/>
    <w:rsid w:val="00366968"/>
    <w:rsid w:val="00367AE1"/>
    <w:rsid w:val="00367F13"/>
    <w:rsid w:val="003706D8"/>
    <w:rsid w:val="003708A3"/>
    <w:rsid w:val="00370C1C"/>
    <w:rsid w:val="00370DBB"/>
    <w:rsid w:val="003715D2"/>
    <w:rsid w:val="003722B2"/>
    <w:rsid w:val="0037262D"/>
    <w:rsid w:val="00372F1E"/>
    <w:rsid w:val="0037366A"/>
    <w:rsid w:val="00374CAB"/>
    <w:rsid w:val="00375276"/>
    <w:rsid w:val="00375485"/>
    <w:rsid w:val="00375671"/>
    <w:rsid w:val="00375CFB"/>
    <w:rsid w:val="0037607D"/>
    <w:rsid w:val="00376470"/>
    <w:rsid w:val="00376FD4"/>
    <w:rsid w:val="003773B2"/>
    <w:rsid w:val="003775E3"/>
    <w:rsid w:val="003778E8"/>
    <w:rsid w:val="00377F43"/>
    <w:rsid w:val="00380146"/>
    <w:rsid w:val="00380699"/>
    <w:rsid w:val="00380D1A"/>
    <w:rsid w:val="00381441"/>
    <w:rsid w:val="00382012"/>
    <w:rsid w:val="003826BC"/>
    <w:rsid w:val="00382DED"/>
    <w:rsid w:val="0038307F"/>
    <w:rsid w:val="00383BD1"/>
    <w:rsid w:val="00384578"/>
    <w:rsid w:val="00384783"/>
    <w:rsid w:val="00384847"/>
    <w:rsid w:val="00384EC9"/>
    <w:rsid w:val="0038524C"/>
    <w:rsid w:val="00387497"/>
    <w:rsid w:val="003876FF"/>
    <w:rsid w:val="00387843"/>
    <w:rsid w:val="00387A72"/>
    <w:rsid w:val="00387F29"/>
    <w:rsid w:val="0039004C"/>
    <w:rsid w:val="003906E9"/>
    <w:rsid w:val="00390876"/>
    <w:rsid w:val="00390A31"/>
    <w:rsid w:val="00390DC1"/>
    <w:rsid w:val="00390ECE"/>
    <w:rsid w:val="00391245"/>
    <w:rsid w:val="00391336"/>
    <w:rsid w:val="00391904"/>
    <w:rsid w:val="00391E3F"/>
    <w:rsid w:val="0039258A"/>
    <w:rsid w:val="00392D17"/>
    <w:rsid w:val="00392DBE"/>
    <w:rsid w:val="00393149"/>
    <w:rsid w:val="003944B1"/>
    <w:rsid w:val="003945B6"/>
    <w:rsid w:val="00395068"/>
    <w:rsid w:val="0039534C"/>
    <w:rsid w:val="00395E3D"/>
    <w:rsid w:val="003963CD"/>
    <w:rsid w:val="00396581"/>
    <w:rsid w:val="003970A2"/>
    <w:rsid w:val="00397856"/>
    <w:rsid w:val="003978F1"/>
    <w:rsid w:val="003A0411"/>
    <w:rsid w:val="003A1282"/>
    <w:rsid w:val="003A1468"/>
    <w:rsid w:val="003A1C46"/>
    <w:rsid w:val="003A22B5"/>
    <w:rsid w:val="003A251C"/>
    <w:rsid w:val="003A3144"/>
    <w:rsid w:val="003A3755"/>
    <w:rsid w:val="003A4487"/>
    <w:rsid w:val="003A5E1C"/>
    <w:rsid w:val="003A5FEF"/>
    <w:rsid w:val="003A6054"/>
    <w:rsid w:val="003A65D2"/>
    <w:rsid w:val="003A6A33"/>
    <w:rsid w:val="003A76CE"/>
    <w:rsid w:val="003A7F53"/>
    <w:rsid w:val="003B03EF"/>
    <w:rsid w:val="003B0637"/>
    <w:rsid w:val="003B09F4"/>
    <w:rsid w:val="003B1764"/>
    <w:rsid w:val="003B1AD8"/>
    <w:rsid w:val="003B1EEE"/>
    <w:rsid w:val="003B25B2"/>
    <w:rsid w:val="003B2970"/>
    <w:rsid w:val="003B29CD"/>
    <w:rsid w:val="003B2F47"/>
    <w:rsid w:val="003B330D"/>
    <w:rsid w:val="003B36FF"/>
    <w:rsid w:val="003B37A1"/>
    <w:rsid w:val="003B59D8"/>
    <w:rsid w:val="003B5DDB"/>
    <w:rsid w:val="003B5F2F"/>
    <w:rsid w:val="003B6D67"/>
    <w:rsid w:val="003B722D"/>
    <w:rsid w:val="003B776E"/>
    <w:rsid w:val="003B7AAD"/>
    <w:rsid w:val="003C0849"/>
    <w:rsid w:val="003C0A39"/>
    <w:rsid w:val="003C1161"/>
    <w:rsid w:val="003C130B"/>
    <w:rsid w:val="003C189E"/>
    <w:rsid w:val="003C237D"/>
    <w:rsid w:val="003C2774"/>
    <w:rsid w:val="003C279B"/>
    <w:rsid w:val="003C38AF"/>
    <w:rsid w:val="003C4445"/>
    <w:rsid w:val="003C48C8"/>
    <w:rsid w:val="003C493A"/>
    <w:rsid w:val="003C616E"/>
    <w:rsid w:val="003C6C63"/>
    <w:rsid w:val="003C70EA"/>
    <w:rsid w:val="003D0685"/>
    <w:rsid w:val="003D0B06"/>
    <w:rsid w:val="003D0D37"/>
    <w:rsid w:val="003D116A"/>
    <w:rsid w:val="003D1AA0"/>
    <w:rsid w:val="003D1E34"/>
    <w:rsid w:val="003D1F89"/>
    <w:rsid w:val="003D2088"/>
    <w:rsid w:val="003D2122"/>
    <w:rsid w:val="003D2C7D"/>
    <w:rsid w:val="003D2D9C"/>
    <w:rsid w:val="003D45EC"/>
    <w:rsid w:val="003D4979"/>
    <w:rsid w:val="003D5D55"/>
    <w:rsid w:val="003D5D8A"/>
    <w:rsid w:val="003D6186"/>
    <w:rsid w:val="003D702C"/>
    <w:rsid w:val="003D7112"/>
    <w:rsid w:val="003E0912"/>
    <w:rsid w:val="003E1260"/>
    <w:rsid w:val="003E1E83"/>
    <w:rsid w:val="003E1EFC"/>
    <w:rsid w:val="003E216D"/>
    <w:rsid w:val="003E2178"/>
    <w:rsid w:val="003E26E6"/>
    <w:rsid w:val="003E4D71"/>
    <w:rsid w:val="003E4F41"/>
    <w:rsid w:val="003E663F"/>
    <w:rsid w:val="003E6F63"/>
    <w:rsid w:val="003E73ED"/>
    <w:rsid w:val="003F0492"/>
    <w:rsid w:val="003F0ED3"/>
    <w:rsid w:val="003F10E8"/>
    <w:rsid w:val="003F17C3"/>
    <w:rsid w:val="003F2AD8"/>
    <w:rsid w:val="003F2C23"/>
    <w:rsid w:val="003F2DBE"/>
    <w:rsid w:val="003F3134"/>
    <w:rsid w:val="003F321C"/>
    <w:rsid w:val="003F3749"/>
    <w:rsid w:val="003F3EC9"/>
    <w:rsid w:val="003F439B"/>
    <w:rsid w:val="003F46E7"/>
    <w:rsid w:val="003F474F"/>
    <w:rsid w:val="003F4F16"/>
    <w:rsid w:val="003F5D02"/>
    <w:rsid w:val="003F67CD"/>
    <w:rsid w:val="003F70DD"/>
    <w:rsid w:val="003F7432"/>
    <w:rsid w:val="003F76D3"/>
    <w:rsid w:val="0040046A"/>
    <w:rsid w:val="004015AF"/>
    <w:rsid w:val="00401698"/>
    <w:rsid w:val="00402288"/>
    <w:rsid w:val="0040330D"/>
    <w:rsid w:val="00403F82"/>
    <w:rsid w:val="004041C6"/>
    <w:rsid w:val="00404ED9"/>
    <w:rsid w:val="0040573B"/>
    <w:rsid w:val="004063B7"/>
    <w:rsid w:val="00406A8F"/>
    <w:rsid w:val="00406F7A"/>
    <w:rsid w:val="00407885"/>
    <w:rsid w:val="00410BBB"/>
    <w:rsid w:val="004126F3"/>
    <w:rsid w:val="00412745"/>
    <w:rsid w:val="0041569F"/>
    <w:rsid w:val="00415BD2"/>
    <w:rsid w:val="004167E8"/>
    <w:rsid w:val="00416820"/>
    <w:rsid w:val="00416C17"/>
    <w:rsid w:val="00416DA1"/>
    <w:rsid w:val="004173BC"/>
    <w:rsid w:val="004179B2"/>
    <w:rsid w:val="004209F1"/>
    <w:rsid w:val="0042157A"/>
    <w:rsid w:val="00421880"/>
    <w:rsid w:val="004222A4"/>
    <w:rsid w:val="0042234F"/>
    <w:rsid w:val="004225E7"/>
    <w:rsid w:val="00422BF0"/>
    <w:rsid w:val="00423403"/>
    <w:rsid w:val="0042387E"/>
    <w:rsid w:val="00423D1E"/>
    <w:rsid w:val="00423F39"/>
    <w:rsid w:val="0042456D"/>
    <w:rsid w:val="004249CB"/>
    <w:rsid w:val="00424C7D"/>
    <w:rsid w:val="004255E2"/>
    <w:rsid w:val="00425D59"/>
    <w:rsid w:val="00425FDD"/>
    <w:rsid w:val="0042612F"/>
    <w:rsid w:val="004264B6"/>
    <w:rsid w:val="004265E6"/>
    <w:rsid w:val="00426614"/>
    <w:rsid w:val="0042667E"/>
    <w:rsid w:val="004267D8"/>
    <w:rsid w:val="00427937"/>
    <w:rsid w:val="004304F8"/>
    <w:rsid w:val="0043068A"/>
    <w:rsid w:val="00430E9D"/>
    <w:rsid w:val="0043110B"/>
    <w:rsid w:val="004312B6"/>
    <w:rsid w:val="00431768"/>
    <w:rsid w:val="00431BC8"/>
    <w:rsid w:val="00432A50"/>
    <w:rsid w:val="0043447A"/>
    <w:rsid w:val="00434A88"/>
    <w:rsid w:val="00434ABA"/>
    <w:rsid w:val="004351E5"/>
    <w:rsid w:val="00435AE3"/>
    <w:rsid w:val="00437839"/>
    <w:rsid w:val="004404BF"/>
    <w:rsid w:val="004404CE"/>
    <w:rsid w:val="00440697"/>
    <w:rsid w:val="004420F7"/>
    <w:rsid w:val="004430BB"/>
    <w:rsid w:val="004433B6"/>
    <w:rsid w:val="00443848"/>
    <w:rsid w:val="00444115"/>
    <w:rsid w:val="00444290"/>
    <w:rsid w:val="00444580"/>
    <w:rsid w:val="004446CB"/>
    <w:rsid w:val="00444F40"/>
    <w:rsid w:val="00445BFF"/>
    <w:rsid w:val="00445E7A"/>
    <w:rsid w:val="00445FFB"/>
    <w:rsid w:val="00446496"/>
    <w:rsid w:val="004467AC"/>
    <w:rsid w:val="00446807"/>
    <w:rsid w:val="00446B72"/>
    <w:rsid w:val="00447099"/>
    <w:rsid w:val="0044730C"/>
    <w:rsid w:val="004474C6"/>
    <w:rsid w:val="00447E7D"/>
    <w:rsid w:val="004500D1"/>
    <w:rsid w:val="004500DA"/>
    <w:rsid w:val="00450145"/>
    <w:rsid w:val="0045123D"/>
    <w:rsid w:val="00451D75"/>
    <w:rsid w:val="00452510"/>
    <w:rsid w:val="00453E90"/>
    <w:rsid w:val="00453FCF"/>
    <w:rsid w:val="0045443D"/>
    <w:rsid w:val="0045467F"/>
    <w:rsid w:val="00454EC7"/>
    <w:rsid w:val="00455011"/>
    <w:rsid w:val="00455685"/>
    <w:rsid w:val="00455E66"/>
    <w:rsid w:val="00456387"/>
    <w:rsid w:val="0045651F"/>
    <w:rsid w:val="00456755"/>
    <w:rsid w:val="0045698C"/>
    <w:rsid w:val="0045799E"/>
    <w:rsid w:val="00460312"/>
    <w:rsid w:val="004609E6"/>
    <w:rsid w:val="00460C30"/>
    <w:rsid w:val="0046194B"/>
    <w:rsid w:val="00461E7D"/>
    <w:rsid w:val="00462722"/>
    <w:rsid w:val="00462C52"/>
    <w:rsid w:val="00462F30"/>
    <w:rsid w:val="0046382B"/>
    <w:rsid w:val="0046466D"/>
    <w:rsid w:val="00465832"/>
    <w:rsid w:val="00465FB4"/>
    <w:rsid w:val="00466939"/>
    <w:rsid w:val="00466A35"/>
    <w:rsid w:val="00467440"/>
    <w:rsid w:val="00467771"/>
    <w:rsid w:val="00470988"/>
    <w:rsid w:val="004709DF"/>
    <w:rsid w:val="00470B59"/>
    <w:rsid w:val="00470D82"/>
    <w:rsid w:val="00471026"/>
    <w:rsid w:val="0047158F"/>
    <w:rsid w:val="004719AE"/>
    <w:rsid w:val="00471A76"/>
    <w:rsid w:val="0047270C"/>
    <w:rsid w:val="00472843"/>
    <w:rsid w:val="00472E45"/>
    <w:rsid w:val="00473248"/>
    <w:rsid w:val="0047343A"/>
    <w:rsid w:val="00473AAB"/>
    <w:rsid w:val="00473DA2"/>
    <w:rsid w:val="00474109"/>
    <w:rsid w:val="00474224"/>
    <w:rsid w:val="004746F7"/>
    <w:rsid w:val="004749A0"/>
    <w:rsid w:val="0047523D"/>
    <w:rsid w:val="004752A0"/>
    <w:rsid w:val="00475503"/>
    <w:rsid w:val="00475E63"/>
    <w:rsid w:val="0047613E"/>
    <w:rsid w:val="004767C7"/>
    <w:rsid w:val="00476991"/>
    <w:rsid w:val="00476E0C"/>
    <w:rsid w:val="004771E9"/>
    <w:rsid w:val="004774E7"/>
    <w:rsid w:val="004778BA"/>
    <w:rsid w:val="00477907"/>
    <w:rsid w:val="00477C04"/>
    <w:rsid w:val="0048034D"/>
    <w:rsid w:val="004806D6"/>
    <w:rsid w:val="00480971"/>
    <w:rsid w:val="00480C8D"/>
    <w:rsid w:val="00481092"/>
    <w:rsid w:val="0048181E"/>
    <w:rsid w:val="004832F1"/>
    <w:rsid w:val="00483F62"/>
    <w:rsid w:val="004841B4"/>
    <w:rsid w:val="0048449E"/>
    <w:rsid w:val="00484BC0"/>
    <w:rsid w:val="00484EAB"/>
    <w:rsid w:val="00484EB7"/>
    <w:rsid w:val="00485447"/>
    <w:rsid w:val="00485979"/>
    <w:rsid w:val="00486680"/>
    <w:rsid w:val="004867D1"/>
    <w:rsid w:val="00490812"/>
    <w:rsid w:val="00490CAE"/>
    <w:rsid w:val="00491378"/>
    <w:rsid w:val="00491D94"/>
    <w:rsid w:val="00492DE5"/>
    <w:rsid w:val="00493A7F"/>
    <w:rsid w:val="00493E8A"/>
    <w:rsid w:val="00494554"/>
    <w:rsid w:val="0049472E"/>
    <w:rsid w:val="004947AB"/>
    <w:rsid w:val="00494DBE"/>
    <w:rsid w:val="004962F9"/>
    <w:rsid w:val="004970C9"/>
    <w:rsid w:val="0049733F"/>
    <w:rsid w:val="00497D0F"/>
    <w:rsid w:val="00497F3F"/>
    <w:rsid w:val="004A0BEE"/>
    <w:rsid w:val="004A1079"/>
    <w:rsid w:val="004A121B"/>
    <w:rsid w:val="004A1221"/>
    <w:rsid w:val="004A12BB"/>
    <w:rsid w:val="004A1BA2"/>
    <w:rsid w:val="004A1C3C"/>
    <w:rsid w:val="004A1DE3"/>
    <w:rsid w:val="004A1EE7"/>
    <w:rsid w:val="004A24E6"/>
    <w:rsid w:val="004A4063"/>
    <w:rsid w:val="004A41B4"/>
    <w:rsid w:val="004A442B"/>
    <w:rsid w:val="004A468A"/>
    <w:rsid w:val="004A49CD"/>
    <w:rsid w:val="004A4F34"/>
    <w:rsid w:val="004A511D"/>
    <w:rsid w:val="004A544A"/>
    <w:rsid w:val="004A5CCB"/>
    <w:rsid w:val="004A612F"/>
    <w:rsid w:val="004A6C7D"/>
    <w:rsid w:val="004A6EE3"/>
    <w:rsid w:val="004A7691"/>
    <w:rsid w:val="004A7965"/>
    <w:rsid w:val="004A7B22"/>
    <w:rsid w:val="004A7E38"/>
    <w:rsid w:val="004B065F"/>
    <w:rsid w:val="004B0995"/>
    <w:rsid w:val="004B09A5"/>
    <w:rsid w:val="004B1564"/>
    <w:rsid w:val="004B17EB"/>
    <w:rsid w:val="004B1984"/>
    <w:rsid w:val="004B29F9"/>
    <w:rsid w:val="004B307B"/>
    <w:rsid w:val="004B32E6"/>
    <w:rsid w:val="004B3F5F"/>
    <w:rsid w:val="004B4E5A"/>
    <w:rsid w:val="004B5287"/>
    <w:rsid w:val="004B5871"/>
    <w:rsid w:val="004B5DC0"/>
    <w:rsid w:val="004B63B1"/>
    <w:rsid w:val="004B692C"/>
    <w:rsid w:val="004B6C16"/>
    <w:rsid w:val="004B7519"/>
    <w:rsid w:val="004B7D2C"/>
    <w:rsid w:val="004C01CE"/>
    <w:rsid w:val="004C0513"/>
    <w:rsid w:val="004C090A"/>
    <w:rsid w:val="004C0A71"/>
    <w:rsid w:val="004C13E8"/>
    <w:rsid w:val="004C1A26"/>
    <w:rsid w:val="004C253D"/>
    <w:rsid w:val="004C3267"/>
    <w:rsid w:val="004C3F4A"/>
    <w:rsid w:val="004C3F86"/>
    <w:rsid w:val="004C413E"/>
    <w:rsid w:val="004C414E"/>
    <w:rsid w:val="004C45DE"/>
    <w:rsid w:val="004C51B4"/>
    <w:rsid w:val="004C65D8"/>
    <w:rsid w:val="004C6F52"/>
    <w:rsid w:val="004C70AE"/>
    <w:rsid w:val="004D07DC"/>
    <w:rsid w:val="004D1C22"/>
    <w:rsid w:val="004D2182"/>
    <w:rsid w:val="004D2750"/>
    <w:rsid w:val="004D2EA1"/>
    <w:rsid w:val="004D31D8"/>
    <w:rsid w:val="004D41FD"/>
    <w:rsid w:val="004D4940"/>
    <w:rsid w:val="004D4DD2"/>
    <w:rsid w:val="004D579D"/>
    <w:rsid w:val="004D5C57"/>
    <w:rsid w:val="004D62B2"/>
    <w:rsid w:val="004D63AB"/>
    <w:rsid w:val="004D65CE"/>
    <w:rsid w:val="004D75E8"/>
    <w:rsid w:val="004D7941"/>
    <w:rsid w:val="004D7A2A"/>
    <w:rsid w:val="004D7ADD"/>
    <w:rsid w:val="004D7FD8"/>
    <w:rsid w:val="004E0839"/>
    <w:rsid w:val="004E118B"/>
    <w:rsid w:val="004E122B"/>
    <w:rsid w:val="004E167E"/>
    <w:rsid w:val="004E1B25"/>
    <w:rsid w:val="004E1C1F"/>
    <w:rsid w:val="004E3937"/>
    <w:rsid w:val="004E3E05"/>
    <w:rsid w:val="004E3E1D"/>
    <w:rsid w:val="004E3ED0"/>
    <w:rsid w:val="004E46EE"/>
    <w:rsid w:val="004E4F6F"/>
    <w:rsid w:val="004E56A1"/>
    <w:rsid w:val="004E5E35"/>
    <w:rsid w:val="004E5F63"/>
    <w:rsid w:val="004E6F83"/>
    <w:rsid w:val="004E73B0"/>
    <w:rsid w:val="004E7C6D"/>
    <w:rsid w:val="004F0DAC"/>
    <w:rsid w:val="004F15F0"/>
    <w:rsid w:val="004F1888"/>
    <w:rsid w:val="004F1B24"/>
    <w:rsid w:val="004F1DF9"/>
    <w:rsid w:val="004F1FC1"/>
    <w:rsid w:val="004F2195"/>
    <w:rsid w:val="004F2A61"/>
    <w:rsid w:val="004F342A"/>
    <w:rsid w:val="004F3507"/>
    <w:rsid w:val="004F3DAB"/>
    <w:rsid w:val="004F3F48"/>
    <w:rsid w:val="004F4ABE"/>
    <w:rsid w:val="004F4EE6"/>
    <w:rsid w:val="004F574E"/>
    <w:rsid w:val="004F5FB5"/>
    <w:rsid w:val="004F6841"/>
    <w:rsid w:val="004F6DB3"/>
    <w:rsid w:val="004F76B9"/>
    <w:rsid w:val="00500221"/>
    <w:rsid w:val="0050045A"/>
    <w:rsid w:val="0050051B"/>
    <w:rsid w:val="00500F99"/>
    <w:rsid w:val="0050101F"/>
    <w:rsid w:val="005011BC"/>
    <w:rsid w:val="00501E13"/>
    <w:rsid w:val="0050210C"/>
    <w:rsid w:val="0050210E"/>
    <w:rsid w:val="005026DB"/>
    <w:rsid w:val="005028A1"/>
    <w:rsid w:val="0050293E"/>
    <w:rsid w:val="00502B63"/>
    <w:rsid w:val="00503D2A"/>
    <w:rsid w:val="005056AF"/>
    <w:rsid w:val="0050570A"/>
    <w:rsid w:val="00505C6E"/>
    <w:rsid w:val="005075CF"/>
    <w:rsid w:val="00507DD7"/>
    <w:rsid w:val="005103F3"/>
    <w:rsid w:val="005106F7"/>
    <w:rsid w:val="00511D5B"/>
    <w:rsid w:val="00512174"/>
    <w:rsid w:val="00512589"/>
    <w:rsid w:val="00512741"/>
    <w:rsid w:val="00513386"/>
    <w:rsid w:val="0051349A"/>
    <w:rsid w:val="005135CB"/>
    <w:rsid w:val="00513AA9"/>
    <w:rsid w:val="0051476A"/>
    <w:rsid w:val="0051508C"/>
    <w:rsid w:val="005162FA"/>
    <w:rsid w:val="005171FB"/>
    <w:rsid w:val="00517C00"/>
    <w:rsid w:val="005203E4"/>
    <w:rsid w:val="00520C6C"/>
    <w:rsid w:val="0052202D"/>
    <w:rsid w:val="00522193"/>
    <w:rsid w:val="005229F8"/>
    <w:rsid w:val="00522D0C"/>
    <w:rsid w:val="00523250"/>
    <w:rsid w:val="005237B9"/>
    <w:rsid w:val="00524C79"/>
    <w:rsid w:val="005253B4"/>
    <w:rsid w:val="005255A6"/>
    <w:rsid w:val="00525675"/>
    <w:rsid w:val="005257F9"/>
    <w:rsid w:val="00526024"/>
    <w:rsid w:val="00526B0C"/>
    <w:rsid w:val="00526F80"/>
    <w:rsid w:val="00527F77"/>
    <w:rsid w:val="005309F0"/>
    <w:rsid w:val="00530D44"/>
    <w:rsid w:val="00530EAE"/>
    <w:rsid w:val="0053120C"/>
    <w:rsid w:val="0053167E"/>
    <w:rsid w:val="00531AEB"/>
    <w:rsid w:val="00531DE6"/>
    <w:rsid w:val="005326F3"/>
    <w:rsid w:val="005338C6"/>
    <w:rsid w:val="00533E91"/>
    <w:rsid w:val="005349F0"/>
    <w:rsid w:val="00534C0C"/>
    <w:rsid w:val="005351F6"/>
    <w:rsid w:val="0053590C"/>
    <w:rsid w:val="00535FA9"/>
    <w:rsid w:val="005360FC"/>
    <w:rsid w:val="0053681B"/>
    <w:rsid w:val="00536A2A"/>
    <w:rsid w:val="00536E7C"/>
    <w:rsid w:val="00536FFC"/>
    <w:rsid w:val="00537577"/>
    <w:rsid w:val="005402B1"/>
    <w:rsid w:val="00540F04"/>
    <w:rsid w:val="005411B4"/>
    <w:rsid w:val="005411E3"/>
    <w:rsid w:val="0054161D"/>
    <w:rsid w:val="00541A02"/>
    <w:rsid w:val="0054322F"/>
    <w:rsid w:val="00543544"/>
    <w:rsid w:val="005438A6"/>
    <w:rsid w:val="00543CB8"/>
    <w:rsid w:val="00543D00"/>
    <w:rsid w:val="0054425A"/>
    <w:rsid w:val="00544282"/>
    <w:rsid w:val="005445DF"/>
    <w:rsid w:val="00544982"/>
    <w:rsid w:val="00544E13"/>
    <w:rsid w:val="00545338"/>
    <w:rsid w:val="00545420"/>
    <w:rsid w:val="0054568C"/>
    <w:rsid w:val="00546987"/>
    <w:rsid w:val="00546B36"/>
    <w:rsid w:val="00547786"/>
    <w:rsid w:val="00547AD1"/>
    <w:rsid w:val="00551C8E"/>
    <w:rsid w:val="00551F5C"/>
    <w:rsid w:val="0055246E"/>
    <w:rsid w:val="00552B9F"/>
    <w:rsid w:val="0055319A"/>
    <w:rsid w:val="005543BC"/>
    <w:rsid w:val="0055482B"/>
    <w:rsid w:val="00554B2B"/>
    <w:rsid w:val="00555883"/>
    <w:rsid w:val="0055599B"/>
    <w:rsid w:val="005560F3"/>
    <w:rsid w:val="00556454"/>
    <w:rsid w:val="00556985"/>
    <w:rsid w:val="005570A9"/>
    <w:rsid w:val="0055749B"/>
    <w:rsid w:val="0055762D"/>
    <w:rsid w:val="00557763"/>
    <w:rsid w:val="00557A36"/>
    <w:rsid w:val="00557D56"/>
    <w:rsid w:val="00560613"/>
    <w:rsid w:val="00560792"/>
    <w:rsid w:val="00560924"/>
    <w:rsid w:val="005610A0"/>
    <w:rsid w:val="0056110D"/>
    <w:rsid w:val="00561EBD"/>
    <w:rsid w:val="00562341"/>
    <w:rsid w:val="00562B02"/>
    <w:rsid w:val="00562BAC"/>
    <w:rsid w:val="00562D22"/>
    <w:rsid w:val="0056357B"/>
    <w:rsid w:val="00563F98"/>
    <w:rsid w:val="0056491C"/>
    <w:rsid w:val="00564A70"/>
    <w:rsid w:val="005676B1"/>
    <w:rsid w:val="00567F61"/>
    <w:rsid w:val="00567F66"/>
    <w:rsid w:val="00570118"/>
    <w:rsid w:val="005703F3"/>
    <w:rsid w:val="00570A09"/>
    <w:rsid w:val="00570A46"/>
    <w:rsid w:val="00570ADF"/>
    <w:rsid w:val="00570CBE"/>
    <w:rsid w:val="00570DA0"/>
    <w:rsid w:val="00570EB1"/>
    <w:rsid w:val="005723FE"/>
    <w:rsid w:val="00572985"/>
    <w:rsid w:val="0057321B"/>
    <w:rsid w:val="005737EE"/>
    <w:rsid w:val="00573883"/>
    <w:rsid w:val="00573B07"/>
    <w:rsid w:val="00573FBB"/>
    <w:rsid w:val="00574280"/>
    <w:rsid w:val="00574891"/>
    <w:rsid w:val="00574A1D"/>
    <w:rsid w:val="00574AA4"/>
    <w:rsid w:val="00574C06"/>
    <w:rsid w:val="005752BB"/>
    <w:rsid w:val="005753E3"/>
    <w:rsid w:val="005757EB"/>
    <w:rsid w:val="005758F3"/>
    <w:rsid w:val="00575EFB"/>
    <w:rsid w:val="0057651E"/>
    <w:rsid w:val="00576631"/>
    <w:rsid w:val="00576A5C"/>
    <w:rsid w:val="00576CCE"/>
    <w:rsid w:val="0057700D"/>
    <w:rsid w:val="005775A0"/>
    <w:rsid w:val="005776C0"/>
    <w:rsid w:val="005777DD"/>
    <w:rsid w:val="005778B8"/>
    <w:rsid w:val="00580A7D"/>
    <w:rsid w:val="00580B0D"/>
    <w:rsid w:val="005815FC"/>
    <w:rsid w:val="00581832"/>
    <w:rsid w:val="00582596"/>
    <w:rsid w:val="00582B6B"/>
    <w:rsid w:val="0058323A"/>
    <w:rsid w:val="00583254"/>
    <w:rsid w:val="0058354C"/>
    <w:rsid w:val="0058391E"/>
    <w:rsid w:val="00583970"/>
    <w:rsid w:val="00583D87"/>
    <w:rsid w:val="00583F67"/>
    <w:rsid w:val="0058402C"/>
    <w:rsid w:val="005849E0"/>
    <w:rsid w:val="00586E5B"/>
    <w:rsid w:val="00586EF8"/>
    <w:rsid w:val="00587FF7"/>
    <w:rsid w:val="0059001B"/>
    <w:rsid w:val="005909B7"/>
    <w:rsid w:val="00590DB7"/>
    <w:rsid w:val="005913CC"/>
    <w:rsid w:val="00591A67"/>
    <w:rsid w:val="00591CAE"/>
    <w:rsid w:val="00591F48"/>
    <w:rsid w:val="00592B50"/>
    <w:rsid w:val="0059368B"/>
    <w:rsid w:val="005946DE"/>
    <w:rsid w:val="00594936"/>
    <w:rsid w:val="00594EA3"/>
    <w:rsid w:val="00595458"/>
    <w:rsid w:val="0059565E"/>
    <w:rsid w:val="00596C20"/>
    <w:rsid w:val="00597525"/>
    <w:rsid w:val="005976FA"/>
    <w:rsid w:val="005978A3"/>
    <w:rsid w:val="005A080A"/>
    <w:rsid w:val="005A0912"/>
    <w:rsid w:val="005A0CAF"/>
    <w:rsid w:val="005A23C7"/>
    <w:rsid w:val="005A249D"/>
    <w:rsid w:val="005A2838"/>
    <w:rsid w:val="005A29E4"/>
    <w:rsid w:val="005A2EC0"/>
    <w:rsid w:val="005A3598"/>
    <w:rsid w:val="005A3B9E"/>
    <w:rsid w:val="005A3D05"/>
    <w:rsid w:val="005A412E"/>
    <w:rsid w:val="005A4C29"/>
    <w:rsid w:val="005A4EC4"/>
    <w:rsid w:val="005A606F"/>
    <w:rsid w:val="005A62D0"/>
    <w:rsid w:val="005A6899"/>
    <w:rsid w:val="005A6F9B"/>
    <w:rsid w:val="005B0315"/>
    <w:rsid w:val="005B0A39"/>
    <w:rsid w:val="005B0B33"/>
    <w:rsid w:val="005B14D1"/>
    <w:rsid w:val="005B25FB"/>
    <w:rsid w:val="005B279B"/>
    <w:rsid w:val="005B2CE5"/>
    <w:rsid w:val="005B31D0"/>
    <w:rsid w:val="005B33E2"/>
    <w:rsid w:val="005B463A"/>
    <w:rsid w:val="005B4769"/>
    <w:rsid w:val="005B4FEA"/>
    <w:rsid w:val="005B5083"/>
    <w:rsid w:val="005B5307"/>
    <w:rsid w:val="005B55E0"/>
    <w:rsid w:val="005B5DB6"/>
    <w:rsid w:val="005B64B9"/>
    <w:rsid w:val="005B6819"/>
    <w:rsid w:val="005B6BD3"/>
    <w:rsid w:val="005B723D"/>
    <w:rsid w:val="005B7250"/>
    <w:rsid w:val="005B7C0D"/>
    <w:rsid w:val="005B7FCA"/>
    <w:rsid w:val="005C0538"/>
    <w:rsid w:val="005C1050"/>
    <w:rsid w:val="005C14CE"/>
    <w:rsid w:val="005C1814"/>
    <w:rsid w:val="005C18B5"/>
    <w:rsid w:val="005C1CF8"/>
    <w:rsid w:val="005C1DBC"/>
    <w:rsid w:val="005C1E01"/>
    <w:rsid w:val="005C24CC"/>
    <w:rsid w:val="005C4AB4"/>
    <w:rsid w:val="005C5278"/>
    <w:rsid w:val="005C5443"/>
    <w:rsid w:val="005C5734"/>
    <w:rsid w:val="005C584D"/>
    <w:rsid w:val="005C5A01"/>
    <w:rsid w:val="005C5AAA"/>
    <w:rsid w:val="005C6091"/>
    <w:rsid w:val="005C63E8"/>
    <w:rsid w:val="005C695F"/>
    <w:rsid w:val="005C7610"/>
    <w:rsid w:val="005C7A4A"/>
    <w:rsid w:val="005C7DD3"/>
    <w:rsid w:val="005D0D53"/>
    <w:rsid w:val="005D2086"/>
    <w:rsid w:val="005D2E15"/>
    <w:rsid w:val="005D399C"/>
    <w:rsid w:val="005D3B0F"/>
    <w:rsid w:val="005D6E67"/>
    <w:rsid w:val="005D73C5"/>
    <w:rsid w:val="005D74C4"/>
    <w:rsid w:val="005D7929"/>
    <w:rsid w:val="005D7DAD"/>
    <w:rsid w:val="005E003C"/>
    <w:rsid w:val="005E0A92"/>
    <w:rsid w:val="005E1105"/>
    <w:rsid w:val="005E1576"/>
    <w:rsid w:val="005E1672"/>
    <w:rsid w:val="005E1F28"/>
    <w:rsid w:val="005E24E0"/>
    <w:rsid w:val="005E29FD"/>
    <w:rsid w:val="005E2F8F"/>
    <w:rsid w:val="005E32E4"/>
    <w:rsid w:val="005E3D17"/>
    <w:rsid w:val="005E407C"/>
    <w:rsid w:val="005E470D"/>
    <w:rsid w:val="005E54A5"/>
    <w:rsid w:val="005E58A1"/>
    <w:rsid w:val="005E683B"/>
    <w:rsid w:val="005E6F8D"/>
    <w:rsid w:val="005E75A5"/>
    <w:rsid w:val="005E764D"/>
    <w:rsid w:val="005E788E"/>
    <w:rsid w:val="005F05A0"/>
    <w:rsid w:val="005F0700"/>
    <w:rsid w:val="005F0E27"/>
    <w:rsid w:val="005F12AB"/>
    <w:rsid w:val="005F1668"/>
    <w:rsid w:val="005F2C45"/>
    <w:rsid w:val="005F32CD"/>
    <w:rsid w:val="005F33B0"/>
    <w:rsid w:val="005F3DE8"/>
    <w:rsid w:val="005F3E26"/>
    <w:rsid w:val="005F4090"/>
    <w:rsid w:val="005F42E8"/>
    <w:rsid w:val="005F59A8"/>
    <w:rsid w:val="005F5AC7"/>
    <w:rsid w:val="005F5F80"/>
    <w:rsid w:val="005F76AB"/>
    <w:rsid w:val="005F7734"/>
    <w:rsid w:val="005F7883"/>
    <w:rsid w:val="005F7B43"/>
    <w:rsid w:val="0060009B"/>
    <w:rsid w:val="0060013C"/>
    <w:rsid w:val="006004F4"/>
    <w:rsid w:val="00601446"/>
    <w:rsid w:val="006014D6"/>
    <w:rsid w:val="0060164D"/>
    <w:rsid w:val="00601FD6"/>
    <w:rsid w:val="00602522"/>
    <w:rsid w:val="00602E58"/>
    <w:rsid w:val="00602F8A"/>
    <w:rsid w:val="00603680"/>
    <w:rsid w:val="006043A1"/>
    <w:rsid w:val="00604436"/>
    <w:rsid w:val="00604465"/>
    <w:rsid w:val="006049EB"/>
    <w:rsid w:val="00604DF2"/>
    <w:rsid w:val="00604EC5"/>
    <w:rsid w:val="006050E9"/>
    <w:rsid w:val="0060579D"/>
    <w:rsid w:val="00605FA4"/>
    <w:rsid w:val="00607A85"/>
    <w:rsid w:val="00607E4C"/>
    <w:rsid w:val="0061046D"/>
    <w:rsid w:val="00610719"/>
    <w:rsid w:val="0061107A"/>
    <w:rsid w:val="006111C5"/>
    <w:rsid w:val="006113FE"/>
    <w:rsid w:val="00611492"/>
    <w:rsid w:val="00611947"/>
    <w:rsid w:val="0061225A"/>
    <w:rsid w:val="00612491"/>
    <w:rsid w:val="006124ED"/>
    <w:rsid w:val="006125B9"/>
    <w:rsid w:val="00613102"/>
    <w:rsid w:val="00613353"/>
    <w:rsid w:val="00613EF6"/>
    <w:rsid w:val="00614E02"/>
    <w:rsid w:val="006154C1"/>
    <w:rsid w:val="006157C4"/>
    <w:rsid w:val="0061681C"/>
    <w:rsid w:val="00616873"/>
    <w:rsid w:val="00616C3A"/>
    <w:rsid w:val="00617602"/>
    <w:rsid w:val="006179E0"/>
    <w:rsid w:val="00617A29"/>
    <w:rsid w:val="00617AA3"/>
    <w:rsid w:val="00617AC3"/>
    <w:rsid w:val="006200F4"/>
    <w:rsid w:val="00620122"/>
    <w:rsid w:val="00620448"/>
    <w:rsid w:val="0062069A"/>
    <w:rsid w:val="00621263"/>
    <w:rsid w:val="006217AF"/>
    <w:rsid w:val="0062221E"/>
    <w:rsid w:val="0062267E"/>
    <w:rsid w:val="00622920"/>
    <w:rsid w:val="00622B5C"/>
    <w:rsid w:val="00622FF6"/>
    <w:rsid w:val="006248D4"/>
    <w:rsid w:val="00624DBF"/>
    <w:rsid w:val="006258A9"/>
    <w:rsid w:val="006264F9"/>
    <w:rsid w:val="0062661C"/>
    <w:rsid w:val="00626E04"/>
    <w:rsid w:val="00627D3D"/>
    <w:rsid w:val="00627DD3"/>
    <w:rsid w:val="00627DF7"/>
    <w:rsid w:val="00627EEF"/>
    <w:rsid w:val="0063069E"/>
    <w:rsid w:val="00630C12"/>
    <w:rsid w:val="00630D87"/>
    <w:rsid w:val="006316A8"/>
    <w:rsid w:val="006318F3"/>
    <w:rsid w:val="0063199E"/>
    <w:rsid w:val="00631B3F"/>
    <w:rsid w:val="00631DD7"/>
    <w:rsid w:val="00632672"/>
    <w:rsid w:val="006331E1"/>
    <w:rsid w:val="00633350"/>
    <w:rsid w:val="00634961"/>
    <w:rsid w:val="00634B44"/>
    <w:rsid w:val="00634E0C"/>
    <w:rsid w:val="006364CA"/>
    <w:rsid w:val="006365E4"/>
    <w:rsid w:val="00636F17"/>
    <w:rsid w:val="00637C36"/>
    <w:rsid w:val="00640689"/>
    <w:rsid w:val="006408EF"/>
    <w:rsid w:val="00640AD1"/>
    <w:rsid w:val="006414D8"/>
    <w:rsid w:val="00641E13"/>
    <w:rsid w:val="00641FAC"/>
    <w:rsid w:val="00642443"/>
    <w:rsid w:val="00642839"/>
    <w:rsid w:val="00642FE4"/>
    <w:rsid w:val="00644853"/>
    <w:rsid w:val="006448D1"/>
    <w:rsid w:val="00644CEC"/>
    <w:rsid w:val="006456A2"/>
    <w:rsid w:val="00647909"/>
    <w:rsid w:val="006501BA"/>
    <w:rsid w:val="00650379"/>
    <w:rsid w:val="006506E1"/>
    <w:rsid w:val="0065083B"/>
    <w:rsid w:val="00651EB2"/>
    <w:rsid w:val="00652B7D"/>
    <w:rsid w:val="00652DF4"/>
    <w:rsid w:val="00654DAD"/>
    <w:rsid w:val="00654EC9"/>
    <w:rsid w:val="0065507D"/>
    <w:rsid w:val="006557DC"/>
    <w:rsid w:val="00655973"/>
    <w:rsid w:val="00656136"/>
    <w:rsid w:val="00656775"/>
    <w:rsid w:val="00656B5A"/>
    <w:rsid w:val="00656FC5"/>
    <w:rsid w:val="00657F18"/>
    <w:rsid w:val="00660015"/>
    <w:rsid w:val="006601A9"/>
    <w:rsid w:val="00660D72"/>
    <w:rsid w:val="00661DCC"/>
    <w:rsid w:val="0066437E"/>
    <w:rsid w:val="006648BB"/>
    <w:rsid w:val="00664AFC"/>
    <w:rsid w:val="00664D2E"/>
    <w:rsid w:val="00664DEE"/>
    <w:rsid w:val="00664E29"/>
    <w:rsid w:val="00665024"/>
    <w:rsid w:val="006659D0"/>
    <w:rsid w:val="00665BD0"/>
    <w:rsid w:val="006667F0"/>
    <w:rsid w:val="00666BE9"/>
    <w:rsid w:val="00667DFF"/>
    <w:rsid w:val="00667E23"/>
    <w:rsid w:val="00670B9D"/>
    <w:rsid w:val="00670EBC"/>
    <w:rsid w:val="006715EC"/>
    <w:rsid w:val="00672277"/>
    <w:rsid w:val="00672742"/>
    <w:rsid w:val="00672A45"/>
    <w:rsid w:val="0067384A"/>
    <w:rsid w:val="00673A0E"/>
    <w:rsid w:val="00674695"/>
    <w:rsid w:val="006751B1"/>
    <w:rsid w:val="00675EF5"/>
    <w:rsid w:val="00675F2C"/>
    <w:rsid w:val="0067665C"/>
    <w:rsid w:val="00676D4D"/>
    <w:rsid w:val="00677385"/>
    <w:rsid w:val="00677842"/>
    <w:rsid w:val="00677FAA"/>
    <w:rsid w:val="00681313"/>
    <w:rsid w:val="00681662"/>
    <w:rsid w:val="00681B4F"/>
    <w:rsid w:val="00681D5D"/>
    <w:rsid w:val="0068233E"/>
    <w:rsid w:val="00682647"/>
    <w:rsid w:val="006828CB"/>
    <w:rsid w:val="00682BB7"/>
    <w:rsid w:val="00682E56"/>
    <w:rsid w:val="006832C8"/>
    <w:rsid w:val="00683759"/>
    <w:rsid w:val="0068378D"/>
    <w:rsid w:val="00684560"/>
    <w:rsid w:val="00684673"/>
    <w:rsid w:val="006847CF"/>
    <w:rsid w:val="006860FD"/>
    <w:rsid w:val="006861C1"/>
    <w:rsid w:val="006866B1"/>
    <w:rsid w:val="00686D02"/>
    <w:rsid w:val="00687252"/>
    <w:rsid w:val="00687536"/>
    <w:rsid w:val="0068754A"/>
    <w:rsid w:val="00687FB1"/>
    <w:rsid w:val="006908D9"/>
    <w:rsid w:val="00691C9A"/>
    <w:rsid w:val="006928A7"/>
    <w:rsid w:val="00692CF6"/>
    <w:rsid w:val="006932C0"/>
    <w:rsid w:val="006938FD"/>
    <w:rsid w:val="006939CC"/>
    <w:rsid w:val="00693AB2"/>
    <w:rsid w:val="00694082"/>
    <w:rsid w:val="00697018"/>
    <w:rsid w:val="006A02AB"/>
    <w:rsid w:val="006A0AA9"/>
    <w:rsid w:val="006A0C8A"/>
    <w:rsid w:val="006A16D4"/>
    <w:rsid w:val="006A226C"/>
    <w:rsid w:val="006A3475"/>
    <w:rsid w:val="006A3BB2"/>
    <w:rsid w:val="006A450C"/>
    <w:rsid w:val="006A48B2"/>
    <w:rsid w:val="006A5209"/>
    <w:rsid w:val="006A5CB8"/>
    <w:rsid w:val="006A6065"/>
    <w:rsid w:val="006A6109"/>
    <w:rsid w:val="006A67E2"/>
    <w:rsid w:val="006A6888"/>
    <w:rsid w:val="006A7617"/>
    <w:rsid w:val="006A779A"/>
    <w:rsid w:val="006A7CB7"/>
    <w:rsid w:val="006A7D02"/>
    <w:rsid w:val="006A7FB5"/>
    <w:rsid w:val="006B0071"/>
    <w:rsid w:val="006B0472"/>
    <w:rsid w:val="006B0546"/>
    <w:rsid w:val="006B0648"/>
    <w:rsid w:val="006B0F16"/>
    <w:rsid w:val="006B1179"/>
    <w:rsid w:val="006B1190"/>
    <w:rsid w:val="006B1742"/>
    <w:rsid w:val="006B2022"/>
    <w:rsid w:val="006B21F2"/>
    <w:rsid w:val="006B225F"/>
    <w:rsid w:val="006B347E"/>
    <w:rsid w:val="006B3F1E"/>
    <w:rsid w:val="006B6301"/>
    <w:rsid w:val="006B66D3"/>
    <w:rsid w:val="006B6718"/>
    <w:rsid w:val="006B690A"/>
    <w:rsid w:val="006B71FC"/>
    <w:rsid w:val="006B7DEB"/>
    <w:rsid w:val="006C0574"/>
    <w:rsid w:val="006C0A49"/>
    <w:rsid w:val="006C0C53"/>
    <w:rsid w:val="006C1825"/>
    <w:rsid w:val="006C1991"/>
    <w:rsid w:val="006C282C"/>
    <w:rsid w:val="006C2871"/>
    <w:rsid w:val="006C3971"/>
    <w:rsid w:val="006C3C67"/>
    <w:rsid w:val="006C5597"/>
    <w:rsid w:val="006C562E"/>
    <w:rsid w:val="006C5668"/>
    <w:rsid w:val="006C68BD"/>
    <w:rsid w:val="006C6FBC"/>
    <w:rsid w:val="006C7192"/>
    <w:rsid w:val="006C7760"/>
    <w:rsid w:val="006C77E3"/>
    <w:rsid w:val="006C7F06"/>
    <w:rsid w:val="006C7F97"/>
    <w:rsid w:val="006D0212"/>
    <w:rsid w:val="006D0B58"/>
    <w:rsid w:val="006D12B7"/>
    <w:rsid w:val="006D14B2"/>
    <w:rsid w:val="006D19D2"/>
    <w:rsid w:val="006D1E64"/>
    <w:rsid w:val="006D2120"/>
    <w:rsid w:val="006D3141"/>
    <w:rsid w:val="006D35F3"/>
    <w:rsid w:val="006D3B57"/>
    <w:rsid w:val="006D41AB"/>
    <w:rsid w:val="006D43E4"/>
    <w:rsid w:val="006D4571"/>
    <w:rsid w:val="006D4F66"/>
    <w:rsid w:val="006D5AA6"/>
    <w:rsid w:val="006D6479"/>
    <w:rsid w:val="006D65E4"/>
    <w:rsid w:val="006D7385"/>
    <w:rsid w:val="006E0492"/>
    <w:rsid w:val="006E07B5"/>
    <w:rsid w:val="006E0A4A"/>
    <w:rsid w:val="006E0A59"/>
    <w:rsid w:val="006E0C61"/>
    <w:rsid w:val="006E1C58"/>
    <w:rsid w:val="006E24F6"/>
    <w:rsid w:val="006E2CBA"/>
    <w:rsid w:val="006E384E"/>
    <w:rsid w:val="006E3A6F"/>
    <w:rsid w:val="006E3B6A"/>
    <w:rsid w:val="006E3BCD"/>
    <w:rsid w:val="006E3C08"/>
    <w:rsid w:val="006E4005"/>
    <w:rsid w:val="006E4831"/>
    <w:rsid w:val="006E4DF9"/>
    <w:rsid w:val="006E5021"/>
    <w:rsid w:val="006E590F"/>
    <w:rsid w:val="006E5D71"/>
    <w:rsid w:val="006E5DBF"/>
    <w:rsid w:val="006E5FC5"/>
    <w:rsid w:val="006E660F"/>
    <w:rsid w:val="006E74CC"/>
    <w:rsid w:val="006F003B"/>
    <w:rsid w:val="006F0111"/>
    <w:rsid w:val="006F0673"/>
    <w:rsid w:val="006F0753"/>
    <w:rsid w:val="006F1619"/>
    <w:rsid w:val="006F1875"/>
    <w:rsid w:val="006F2A99"/>
    <w:rsid w:val="006F2D5E"/>
    <w:rsid w:val="006F36C2"/>
    <w:rsid w:val="006F38D2"/>
    <w:rsid w:val="006F3BF6"/>
    <w:rsid w:val="006F4093"/>
    <w:rsid w:val="006F44D4"/>
    <w:rsid w:val="006F4780"/>
    <w:rsid w:val="006F5094"/>
    <w:rsid w:val="006F530A"/>
    <w:rsid w:val="006F5324"/>
    <w:rsid w:val="006F557F"/>
    <w:rsid w:val="006F5DDD"/>
    <w:rsid w:val="006F6A15"/>
    <w:rsid w:val="006F6D15"/>
    <w:rsid w:val="006F6D61"/>
    <w:rsid w:val="006F7843"/>
    <w:rsid w:val="006F7A2D"/>
    <w:rsid w:val="00700159"/>
    <w:rsid w:val="00700376"/>
    <w:rsid w:val="00700717"/>
    <w:rsid w:val="00701262"/>
    <w:rsid w:val="007016E7"/>
    <w:rsid w:val="00701A7B"/>
    <w:rsid w:val="0070232B"/>
    <w:rsid w:val="00702355"/>
    <w:rsid w:val="00702775"/>
    <w:rsid w:val="00703490"/>
    <w:rsid w:val="00703FDC"/>
    <w:rsid w:val="00704023"/>
    <w:rsid w:val="00704073"/>
    <w:rsid w:val="00704BEF"/>
    <w:rsid w:val="00704E7C"/>
    <w:rsid w:val="0070501F"/>
    <w:rsid w:val="00705F18"/>
    <w:rsid w:val="0070653F"/>
    <w:rsid w:val="007065D0"/>
    <w:rsid w:val="007066B7"/>
    <w:rsid w:val="007067A6"/>
    <w:rsid w:val="00706AA2"/>
    <w:rsid w:val="00706CD6"/>
    <w:rsid w:val="00706EA6"/>
    <w:rsid w:val="00707214"/>
    <w:rsid w:val="007100FF"/>
    <w:rsid w:val="00710D86"/>
    <w:rsid w:val="00711E52"/>
    <w:rsid w:val="00712C1B"/>
    <w:rsid w:val="00712C95"/>
    <w:rsid w:val="00712D04"/>
    <w:rsid w:val="00712D08"/>
    <w:rsid w:val="0071304F"/>
    <w:rsid w:val="00713463"/>
    <w:rsid w:val="00713502"/>
    <w:rsid w:val="007137B6"/>
    <w:rsid w:val="00713AE4"/>
    <w:rsid w:val="00713AFC"/>
    <w:rsid w:val="00713B7D"/>
    <w:rsid w:val="0071424A"/>
    <w:rsid w:val="007144C6"/>
    <w:rsid w:val="007162D2"/>
    <w:rsid w:val="0071678E"/>
    <w:rsid w:val="00717639"/>
    <w:rsid w:val="0072034C"/>
    <w:rsid w:val="00720B56"/>
    <w:rsid w:val="00720FFB"/>
    <w:rsid w:val="00721003"/>
    <w:rsid w:val="00721255"/>
    <w:rsid w:val="00721DA0"/>
    <w:rsid w:val="00723059"/>
    <w:rsid w:val="00723C8A"/>
    <w:rsid w:val="00723F52"/>
    <w:rsid w:val="00723FAE"/>
    <w:rsid w:val="00725B27"/>
    <w:rsid w:val="00726138"/>
    <w:rsid w:val="007262D6"/>
    <w:rsid w:val="0072633D"/>
    <w:rsid w:val="0072744F"/>
    <w:rsid w:val="007275FF"/>
    <w:rsid w:val="00727ABE"/>
    <w:rsid w:val="007317C9"/>
    <w:rsid w:val="00732F44"/>
    <w:rsid w:val="00733A16"/>
    <w:rsid w:val="00734C98"/>
    <w:rsid w:val="00735536"/>
    <w:rsid w:val="007357CF"/>
    <w:rsid w:val="00735B23"/>
    <w:rsid w:val="00735F16"/>
    <w:rsid w:val="00735F42"/>
    <w:rsid w:val="007364BD"/>
    <w:rsid w:val="00736784"/>
    <w:rsid w:val="00736C0E"/>
    <w:rsid w:val="00737C74"/>
    <w:rsid w:val="00737C9B"/>
    <w:rsid w:val="007409F2"/>
    <w:rsid w:val="00740ECC"/>
    <w:rsid w:val="00741144"/>
    <w:rsid w:val="00742EC2"/>
    <w:rsid w:val="007436F8"/>
    <w:rsid w:val="00744358"/>
    <w:rsid w:val="00744407"/>
    <w:rsid w:val="00744A72"/>
    <w:rsid w:val="00744EBF"/>
    <w:rsid w:val="00745E9A"/>
    <w:rsid w:val="00746604"/>
    <w:rsid w:val="00746700"/>
    <w:rsid w:val="00746A03"/>
    <w:rsid w:val="00747509"/>
    <w:rsid w:val="007477D3"/>
    <w:rsid w:val="0074783C"/>
    <w:rsid w:val="0075012D"/>
    <w:rsid w:val="00750956"/>
    <w:rsid w:val="007515D8"/>
    <w:rsid w:val="00751DB5"/>
    <w:rsid w:val="00751E9C"/>
    <w:rsid w:val="007523E6"/>
    <w:rsid w:val="0075256F"/>
    <w:rsid w:val="007529F1"/>
    <w:rsid w:val="00752FC5"/>
    <w:rsid w:val="007531AB"/>
    <w:rsid w:val="00753478"/>
    <w:rsid w:val="00753816"/>
    <w:rsid w:val="00753974"/>
    <w:rsid w:val="00753B55"/>
    <w:rsid w:val="00753D9F"/>
    <w:rsid w:val="007545B0"/>
    <w:rsid w:val="00754BA9"/>
    <w:rsid w:val="007553E6"/>
    <w:rsid w:val="00755829"/>
    <w:rsid w:val="00756627"/>
    <w:rsid w:val="007567EB"/>
    <w:rsid w:val="00756870"/>
    <w:rsid w:val="00756EDB"/>
    <w:rsid w:val="00757205"/>
    <w:rsid w:val="007572DE"/>
    <w:rsid w:val="007602F6"/>
    <w:rsid w:val="007603AA"/>
    <w:rsid w:val="00761110"/>
    <w:rsid w:val="00761478"/>
    <w:rsid w:val="00761961"/>
    <w:rsid w:val="0076236A"/>
    <w:rsid w:val="00762579"/>
    <w:rsid w:val="00764025"/>
    <w:rsid w:val="0076527A"/>
    <w:rsid w:val="00765E9D"/>
    <w:rsid w:val="007664ED"/>
    <w:rsid w:val="007666CB"/>
    <w:rsid w:val="00766E23"/>
    <w:rsid w:val="00766E6D"/>
    <w:rsid w:val="00767008"/>
    <w:rsid w:val="00767279"/>
    <w:rsid w:val="0076752B"/>
    <w:rsid w:val="00767C5D"/>
    <w:rsid w:val="00767D9A"/>
    <w:rsid w:val="00767E99"/>
    <w:rsid w:val="00770C3D"/>
    <w:rsid w:val="00771B69"/>
    <w:rsid w:val="007725A5"/>
    <w:rsid w:val="00772762"/>
    <w:rsid w:val="00772C2C"/>
    <w:rsid w:val="007732B0"/>
    <w:rsid w:val="00773A58"/>
    <w:rsid w:val="00774498"/>
    <w:rsid w:val="00774C15"/>
    <w:rsid w:val="0077547C"/>
    <w:rsid w:val="0077563A"/>
    <w:rsid w:val="00775E6F"/>
    <w:rsid w:val="00776A60"/>
    <w:rsid w:val="00776AC5"/>
    <w:rsid w:val="00776DDC"/>
    <w:rsid w:val="00780166"/>
    <w:rsid w:val="0078033D"/>
    <w:rsid w:val="00781E08"/>
    <w:rsid w:val="00782317"/>
    <w:rsid w:val="00782751"/>
    <w:rsid w:val="0078286E"/>
    <w:rsid w:val="007830D2"/>
    <w:rsid w:val="00783C60"/>
    <w:rsid w:val="007841C8"/>
    <w:rsid w:val="00784D80"/>
    <w:rsid w:val="00785555"/>
    <w:rsid w:val="00785F60"/>
    <w:rsid w:val="007872A5"/>
    <w:rsid w:val="0078778D"/>
    <w:rsid w:val="0079023C"/>
    <w:rsid w:val="0079047A"/>
    <w:rsid w:val="00791458"/>
    <w:rsid w:val="007915A1"/>
    <w:rsid w:val="00791F27"/>
    <w:rsid w:val="00793EC0"/>
    <w:rsid w:val="00793F94"/>
    <w:rsid w:val="0079430B"/>
    <w:rsid w:val="00794E10"/>
    <w:rsid w:val="00796378"/>
    <w:rsid w:val="00796C75"/>
    <w:rsid w:val="0079716E"/>
    <w:rsid w:val="00797787"/>
    <w:rsid w:val="00797DAE"/>
    <w:rsid w:val="007A00F3"/>
    <w:rsid w:val="007A0162"/>
    <w:rsid w:val="007A01EC"/>
    <w:rsid w:val="007A0498"/>
    <w:rsid w:val="007A0B78"/>
    <w:rsid w:val="007A0E32"/>
    <w:rsid w:val="007A1004"/>
    <w:rsid w:val="007A1D98"/>
    <w:rsid w:val="007A20C1"/>
    <w:rsid w:val="007A2493"/>
    <w:rsid w:val="007A24FE"/>
    <w:rsid w:val="007A256C"/>
    <w:rsid w:val="007A299A"/>
    <w:rsid w:val="007A2DCA"/>
    <w:rsid w:val="007A3BF6"/>
    <w:rsid w:val="007A3CFF"/>
    <w:rsid w:val="007A3D9C"/>
    <w:rsid w:val="007A411C"/>
    <w:rsid w:val="007A44BF"/>
    <w:rsid w:val="007A4719"/>
    <w:rsid w:val="007A4BCF"/>
    <w:rsid w:val="007A5AAA"/>
    <w:rsid w:val="007A5AF7"/>
    <w:rsid w:val="007A5E69"/>
    <w:rsid w:val="007A5F9D"/>
    <w:rsid w:val="007A64C0"/>
    <w:rsid w:val="007A674D"/>
    <w:rsid w:val="007A717F"/>
    <w:rsid w:val="007A75E4"/>
    <w:rsid w:val="007A7825"/>
    <w:rsid w:val="007B1452"/>
    <w:rsid w:val="007B1AAC"/>
    <w:rsid w:val="007B230A"/>
    <w:rsid w:val="007B2D36"/>
    <w:rsid w:val="007B3599"/>
    <w:rsid w:val="007B4698"/>
    <w:rsid w:val="007B4FEF"/>
    <w:rsid w:val="007B59B6"/>
    <w:rsid w:val="007B61BF"/>
    <w:rsid w:val="007B6375"/>
    <w:rsid w:val="007B6DBE"/>
    <w:rsid w:val="007B6FA6"/>
    <w:rsid w:val="007B73A2"/>
    <w:rsid w:val="007B7430"/>
    <w:rsid w:val="007C056D"/>
    <w:rsid w:val="007C0645"/>
    <w:rsid w:val="007C0B33"/>
    <w:rsid w:val="007C15A8"/>
    <w:rsid w:val="007C1E20"/>
    <w:rsid w:val="007C224F"/>
    <w:rsid w:val="007C2378"/>
    <w:rsid w:val="007C2756"/>
    <w:rsid w:val="007C2CFF"/>
    <w:rsid w:val="007C35B6"/>
    <w:rsid w:val="007C37D0"/>
    <w:rsid w:val="007C3E25"/>
    <w:rsid w:val="007C4012"/>
    <w:rsid w:val="007C48AE"/>
    <w:rsid w:val="007C5527"/>
    <w:rsid w:val="007C58C0"/>
    <w:rsid w:val="007C59DE"/>
    <w:rsid w:val="007C5C61"/>
    <w:rsid w:val="007C5DFA"/>
    <w:rsid w:val="007C60DF"/>
    <w:rsid w:val="007C6349"/>
    <w:rsid w:val="007C641E"/>
    <w:rsid w:val="007C645A"/>
    <w:rsid w:val="007C659E"/>
    <w:rsid w:val="007C6AF1"/>
    <w:rsid w:val="007C6D42"/>
    <w:rsid w:val="007C77E7"/>
    <w:rsid w:val="007D055A"/>
    <w:rsid w:val="007D1396"/>
    <w:rsid w:val="007D191F"/>
    <w:rsid w:val="007D1C09"/>
    <w:rsid w:val="007D285E"/>
    <w:rsid w:val="007D2B55"/>
    <w:rsid w:val="007D2B5A"/>
    <w:rsid w:val="007D33F0"/>
    <w:rsid w:val="007D35F1"/>
    <w:rsid w:val="007D3B2E"/>
    <w:rsid w:val="007D3B6F"/>
    <w:rsid w:val="007D3D7D"/>
    <w:rsid w:val="007D438E"/>
    <w:rsid w:val="007D47A6"/>
    <w:rsid w:val="007D52B1"/>
    <w:rsid w:val="007D5D7D"/>
    <w:rsid w:val="007D5EF3"/>
    <w:rsid w:val="007D604A"/>
    <w:rsid w:val="007D68EE"/>
    <w:rsid w:val="007D6B98"/>
    <w:rsid w:val="007D6BEF"/>
    <w:rsid w:val="007D6CFD"/>
    <w:rsid w:val="007D6D97"/>
    <w:rsid w:val="007D729A"/>
    <w:rsid w:val="007D76A2"/>
    <w:rsid w:val="007D7B48"/>
    <w:rsid w:val="007E029D"/>
    <w:rsid w:val="007E14A4"/>
    <w:rsid w:val="007E3312"/>
    <w:rsid w:val="007E34EF"/>
    <w:rsid w:val="007E352C"/>
    <w:rsid w:val="007E399A"/>
    <w:rsid w:val="007E3BA3"/>
    <w:rsid w:val="007E3FDA"/>
    <w:rsid w:val="007E43A6"/>
    <w:rsid w:val="007E44E9"/>
    <w:rsid w:val="007E4B67"/>
    <w:rsid w:val="007E503A"/>
    <w:rsid w:val="007E5C53"/>
    <w:rsid w:val="007E5E52"/>
    <w:rsid w:val="007E62AA"/>
    <w:rsid w:val="007F0205"/>
    <w:rsid w:val="007F051B"/>
    <w:rsid w:val="007F0770"/>
    <w:rsid w:val="007F0CDF"/>
    <w:rsid w:val="007F12BA"/>
    <w:rsid w:val="007F1D96"/>
    <w:rsid w:val="007F2A24"/>
    <w:rsid w:val="007F3095"/>
    <w:rsid w:val="007F3528"/>
    <w:rsid w:val="007F3AC8"/>
    <w:rsid w:val="007F3E3E"/>
    <w:rsid w:val="007F42F9"/>
    <w:rsid w:val="007F445F"/>
    <w:rsid w:val="007F46B4"/>
    <w:rsid w:val="007F4901"/>
    <w:rsid w:val="007F5016"/>
    <w:rsid w:val="007F53B0"/>
    <w:rsid w:val="007F5DB4"/>
    <w:rsid w:val="007F60E1"/>
    <w:rsid w:val="007F6899"/>
    <w:rsid w:val="007F6905"/>
    <w:rsid w:val="007F6A6D"/>
    <w:rsid w:val="007F6D7F"/>
    <w:rsid w:val="007F7BFE"/>
    <w:rsid w:val="007F7E91"/>
    <w:rsid w:val="008018EE"/>
    <w:rsid w:val="00802203"/>
    <w:rsid w:val="008023BA"/>
    <w:rsid w:val="00802D72"/>
    <w:rsid w:val="008032EB"/>
    <w:rsid w:val="008035AA"/>
    <w:rsid w:val="0080393E"/>
    <w:rsid w:val="008042C3"/>
    <w:rsid w:val="008051C7"/>
    <w:rsid w:val="008053B2"/>
    <w:rsid w:val="008057BD"/>
    <w:rsid w:val="00805B0C"/>
    <w:rsid w:val="00805BDF"/>
    <w:rsid w:val="008066BB"/>
    <w:rsid w:val="00810021"/>
    <w:rsid w:val="0081030C"/>
    <w:rsid w:val="008105FB"/>
    <w:rsid w:val="008108D7"/>
    <w:rsid w:val="00810A1A"/>
    <w:rsid w:val="00810A80"/>
    <w:rsid w:val="00810DFA"/>
    <w:rsid w:val="00812273"/>
    <w:rsid w:val="0081308F"/>
    <w:rsid w:val="008132CE"/>
    <w:rsid w:val="00813587"/>
    <w:rsid w:val="00813A10"/>
    <w:rsid w:val="00813AC9"/>
    <w:rsid w:val="00814007"/>
    <w:rsid w:val="00814176"/>
    <w:rsid w:val="00814456"/>
    <w:rsid w:val="00814652"/>
    <w:rsid w:val="00815608"/>
    <w:rsid w:val="00816124"/>
    <w:rsid w:val="008168BA"/>
    <w:rsid w:val="008169E5"/>
    <w:rsid w:val="008177F8"/>
    <w:rsid w:val="00817A03"/>
    <w:rsid w:val="00817BFE"/>
    <w:rsid w:val="00817CAE"/>
    <w:rsid w:val="00817D76"/>
    <w:rsid w:val="00817E7D"/>
    <w:rsid w:val="00820051"/>
    <w:rsid w:val="0082120D"/>
    <w:rsid w:val="008215D2"/>
    <w:rsid w:val="00821AE6"/>
    <w:rsid w:val="00821E25"/>
    <w:rsid w:val="008223A8"/>
    <w:rsid w:val="008224AC"/>
    <w:rsid w:val="008235A6"/>
    <w:rsid w:val="00823655"/>
    <w:rsid w:val="0082388E"/>
    <w:rsid w:val="00823938"/>
    <w:rsid w:val="00824557"/>
    <w:rsid w:val="0082486D"/>
    <w:rsid w:val="00824A96"/>
    <w:rsid w:val="00824E21"/>
    <w:rsid w:val="008259C8"/>
    <w:rsid w:val="00825A3D"/>
    <w:rsid w:val="008268D0"/>
    <w:rsid w:val="008270F9"/>
    <w:rsid w:val="00827B8B"/>
    <w:rsid w:val="00827F53"/>
    <w:rsid w:val="00830BB7"/>
    <w:rsid w:val="00830C25"/>
    <w:rsid w:val="00830E2F"/>
    <w:rsid w:val="008310C5"/>
    <w:rsid w:val="0083179E"/>
    <w:rsid w:val="008323B8"/>
    <w:rsid w:val="008323E0"/>
    <w:rsid w:val="0083272E"/>
    <w:rsid w:val="00833368"/>
    <w:rsid w:val="0083396B"/>
    <w:rsid w:val="00833FED"/>
    <w:rsid w:val="008346A3"/>
    <w:rsid w:val="008350B8"/>
    <w:rsid w:val="00835B1E"/>
    <w:rsid w:val="00835EA4"/>
    <w:rsid w:val="008360B4"/>
    <w:rsid w:val="00836591"/>
    <w:rsid w:val="008365CB"/>
    <w:rsid w:val="00836966"/>
    <w:rsid w:val="00837B7B"/>
    <w:rsid w:val="00840ADE"/>
    <w:rsid w:val="008418B7"/>
    <w:rsid w:val="0084197D"/>
    <w:rsid w:val="0084233F"/>
    <w:rsid w:val="00842A0F"/>
    <w:rsid w:val="00843027"/>
    <w:rsid w:val="00843259"/>
    <w:rsid w:val="00843458"/>
    <w:rsid w:val="00843F2B"/>
    <w:rsid w:val="00844DC4"/>
    <w:rsid w:val="00846AFB"/>
    <w:rsid w:val="00846C86"/>
    <w:rsid w:val="00847674"/>
    <w:rsid w:val="00847BA8"/>
    <w:rsid w:val="00847D6E"/>
    <w:rsid w:val="0085055F"/>
    <w:rsid w:val="00850EB9"/>
    <w:rsid w:val="00850FF2"/>
    <w:rsid w:val="0085158B"/>
    <w:rsid w:val="008519FE"/>
    <w:rsid w:val="00852A56"/>
    <w:rsid w:val="00852BE8"/>
    <w:rsid w:val="00852D2B"/>
    <w:rsid w:val="00853524"/>
    <w:rsid w:val="00853A1F"/>
    <w:rsid w:val="00853C66"/>
    <w:rsid w:val="008547DE"/>
    <w:rsid w:val="00854E81"/>
    <w:rsid w:val="00854EB5"/>
    <w:rsid w:val="00854EC6"/>
    <w:rsid w:val="0085547F"/>
    <w:rsid w:val="0085559C"/>
    <w:rsid w:val="00856BB4"/>
    <w:rsid w:val="008571B8"/>
    <w:rsid w:val="008571D2"/>
    <w:rsid w:val="00857524"/>
    <w:rsid w:val="00857DBE"/>
    <w:rsid w:val="00857F9F"/>
    <w:rsid w:val="0086090D"/>
    <w:rsid w:val="00860A5D"/>
    <w:rsid w:val="008623DD"/>
    <w:rsid w:val="00862A25"/>
    <w:rsid w:val="00862E3F"/>
    <w:rsid w:val="00863090"/>
    <w:rsid w:val="00863191"/>
    <w:rsid w:val="008632B4"/>
    <w:rsid w:val="00866233"/>
    <w:rsid w:val="008669DC"/>
    <w:rsid w:val="00866B32"/>
    <w:rsid w:val="00866C48"/>
    <w:rsid w:val="008706A4"/>
    <w:rsid w:val="0087178F"/>
    <w:rsid w:val="008717E0"/>
    <w:rsid w:val="00871C24"/>
    <w:rsid w:val="00872075"/>
    <w:rsid w:val="008721EC"/>
    <w:rsid w:val="0087221B"/>
    <w:rsid w:val="008723C8"/>
    <w:rsid w:val="0087279D"/>
    <w:rsid w:val="00873A0A"/>
    <w:rsid w:val="00874F91"/>
    <w:rsid w:val="00875636"/>
    <w:rsid w:val="0087581C"/>
    <w:rsid w:val="0087590A"/>
    <w:rsid w:val="00876018"/>
    <w:rsid w:val="00876024"/>
    <w:rsid w:val="008762A1"/>
    <w:rsid w:val="00876313"/>
    <w:rsid w:val="008767F5"/>
    <w:rsid w:val="00876D09"/>
    <w:rsid w:val="00877895"/>
    <w:rsid w:val="00880353"/>
    <w:rsid w:val="00880381"/>
    <w:rsid w:val="00880D8B"/>
    <w:rsid w:val="00880E56"/>
    <w:rsid w:val="00881031"/>
    <w:rsid w:val="00881575"/>
    <w:rsid w:val="00881E84"/>
    <w:rsid w:val="00881F8F"/>
    <w:rsid w:val="00882A73"/>
    <w:rsid w:val="00882B37"/>
    <w:rsid w:val="00882D5D"/>
    <w:rsid w:val="00883754"/>
    <w:rsid w:val="00883923"/>
    <w:rsid w:val="00884761"/>
    <w:rsid w:val="00884D49"/>
    <w:rsid w:val="00885453"/>
    <w:rsid w:val="00885741"/>
    <w:rsid w:val="00885F88"/>
    <w:rsid w:val="00886175"/>
    <w:rsid w:val="00886269"/>
    <w:rsid w:val="0088658F"/>
    <w:rsid w:val="0088662C"/>
    <w:rsid w:val="00887090"/>
    <w:rsid w:val="00887535"/>
    <w:rsid w:val="00887A4F"/>
    <w:rsid w:val="00887D3D"/>
    <w:rsid w:val="008900B1"/>
    <w:rsid w:val="008903AC"/>
    <w:rsid w:val="00891012"/>
    <w:rsid w:val="00891B12"/>
    <w:rsid w:val="00891DA1"/>
    <w:rsid w:val="0089289E"/>
    <w:rsid w:val="008928D9"/>
    <w:rsid w:val="00892BF1"/>
    <w:rsid w:val="00892D26"/>
    <w:rsid w:val="00893841"/>
    <w:rsid w:val="00893982"/>
    <w:rsid w:val="00893A9E"/>
    <w:rsid w:val="008947FB"/>
    <w:rsid w:val="00895004"/>
    <w:rsid w:val="008957D3"/>
    <w:rsid w:val="00895890"/>
    <w:rsid w:val="008960A9"/>
    <w:rsid w:val="00896BAE"/>
    <w:rsid w:val="00897F58"/>
    <w:rsid w:val="008A0EC7"/>
    <w:rsid w:val="008A1133"/>
    <w:rsid w:val="008A1634"/>
    <w:rsid w:val="008A18D6"/>
    <w:rsid w:val="008A2122"/>
    <w:rsid w:val="008A2CB6"/>
    <w:rsid w:val="008A2F2C"/>
    <w:rsid w:val="008A33C6"/>
    <w:rsid w:val="008A3989"/>
    <w:rsid w:val="008A44D3"/>
    <w:rsid w:val="008A4734"/>
    <w:rsid w:val="008A4994"/>
    <w:rsid w:val="008A4EFC"/>
    <w:rsid w:val="008A52FC"/>
    <w:rsid w:val="008A5723"/>
    <w:rsid w:val="008A5AA6"/>
    <w:rsid w:val="008A6556"/>
    <w:rsid w:val="008A6708"/>
    <w:rsid w:val="008A73C3"/>
    <w:rsid w:val="008A7EA9"/>
    <w:rsid w:val="008A7F2F"/>
    <w:rsid w:val="008B0E88"/>
    <w:rsid w:val="008B1099"/>
    <w:rsid w:val="008B24D7"/>
    <w:rsid w:val="008B2828"/>
    <w:rsid w:val="008B2B8D"/>
    <w:rsid w:val="008B3438"/>
    <w:rsid w:val="008B35F5"/>
    <w:rsid w:val="008B4897"/>
    <w:rsid w:val="008B4BDD"/>
    <w:rsid w:val="008B5317"/>
    <w:rsid w:val="008B6918"/>
    <w:rsid w:val="008B6933"/>
    <w:rsid w:val="008B6D40"/>
    <w:rsid w:val="008B6DD3"/>
    <w:rsid w:val="008B7497"/>
    <w:rsid w:val="008C079E"/>
    <w:rsid w:val="008C1232"/>
    <w:rsid w:val="008C13D7"/>
    <w:rsid w:val="008C154D"/>
    <w:rsid w:val="008C25D1"/>
    <w:rsid w:val="008C294E"/>
    <w:rsid w:val="008C2E83"/>
    <w:rsid w:val="008C3983"/>
    <w:rsid w:val="008C45AB"/>
    <w:rsid w:val="008C46F6"/>
    <w:rsid w:val="008C4881"/>
    <w:rsid w:val="008C4D01"/>
    <w:rsid w:val="008C55A4"/>
    <w:rsid w:val="008C5BF3"/>
    <w:rsid w:val="008C63A1"/>
    <w:rsid w:val="008C6750"/>
    <w:rsid w:val="008C68E2"/>
    <w:rsid w:val="008C71F5"/>
    <w:rsid w:val="008C7C8B"/>
    <w:rsid w:val="008C7CE8"/>
    <w:rsid w:val="008D0C97"/>
    <w:rsid w:val="008D17CA"/>
    <w:rsid w:val="008D203B"/>
    <w:rsid w:val="008D2451"/>
    <w:rsid w:val="008D3742"/>
    <w:rsid w:val="008D3B18"/>
    <w:rsid w:val="008D4008"/>
    <w:rsid w:val="008D40B1"/>
    <w:rsid w:val="008D43E4"/>
    <w:rsid w:val="008D4EA1"/>
    <w:rsid w:val="008D50DF"/>
    <w:rsid w:val="008D52DA"/>
    <w:rsid w:val="008D53AF"/>
    <w:rsid w:val="008D583B"/>
    <w:rsid w:val="008D59FD"/>
    <w:rsid w:val="008D5B52"/>
    <w:rsid w:val="008D5E9F"/>
    <w:rsid w:val="008D7E00"/>
    <w:rsid w:val="008E013B"/>
    <w:rsid w:val="008E01E0"/>
    <w:rsid w:val="008E02AF"/>
    <w:rsid w:val="008E0682"/>
    <w:rsid w:val="008E16E8"/>
    <w:rsid w:val="008E1C7C"/>
    <w:rsid w:val="008E3D58"/>
    <w:rsid w:val="008E416C"/>
    <w:rsid w:val="008E41FE"/>
    <w:rsid w:val="008E445A"/>
    <w:rsid w:val="008E5816"/>
    <w:rsid w:val="008E607A"/>
    <w:rsid w:val="008E6B20"/>
    <w:rsid w:val="008E6B61"/>
    <w:rsid w:val="008E6E99"/>
    <w:rsid w:val="008E7755"/>
    <w:rsid w:val="008E7A47"/>
    <w:rsid w:val="008E7F52"/>
    <w:rsid w:val="008F0540"/>
    <w:rsid w:val="008F09E0"/>
    <w:rsid w:val="008F0B63"/>
    <w:rsid w:val="008F116A"/>
    <w:rsid w:val="008F1188"/>
    <w:rsid w:val="008F13F4"/>
    <w:rsid w:val="008F16A5"/>
    <w:rsid w:val="008F185C"/>
    <w:rsid w:val="008F1903"/>
    <w:rsid w:val="008F1956"/>
    <w:rsid w:val="008F1C0F"/>
    <w:rsid w:val="008F1C5F"/>
    <w:rsid w:val="008F2441"/>
    <w:rsid w:val="008F2796"/>
    <w:rsid w:val="008F2D20"/>
    <w:rsid w:val="008F3674"/>
    <w:rsid w:val="008F37A6"/>
    <w:rsid w:val="008F3806"/>
    <w:rsid w:val="008F3C44"/>
    <w:rsid w:val="008F4586"/>
    <w:rsid w:val="008F4757"/>
    <w:rsid w:val="008F48BC"/>
    <w:rsid w:val="008F4EA1"/>
    <w:rsid w:val="008F4EA4"/>
    <w:rsid w:val="008F50BA"/>
    <w:rsid w:val="008F5B9D"/>
    <w:rsid w:val="008F62A0"/>
    <w:rsid w:val="008F6CE3"/>
    <w:rsid w:val="008F71FC"/>
    <w:rsid w:val="008F7C0D"/>
    <w:rsid w:val="00901380"/>
    <w:rsid w:val="009015DD"/>
    <w:rsid w:val="0090187E"/>
    <w:rsid w:val="009018D4"/>
    <w:rsid w:val="00901B52"/>
    <w:rsid w:val="00901F3D"/>
    <w:rsid w:val="00902765"/>
    <w:rsid w:val="00903D34"/>
    <w:rsid w:val="00903F85"/>
    <w:rsid w:val="00904206"/>
    <w:rsid w:val="009051D5"/>
    <w:rsid w:val="0090629C"/>
    <w:rsid w:val="00906D5C"/>
    <w:rsid w:val="00907347"/>
    <w:rsid w:val="009073A5"/>
    <w:rsid w:val="00910059"/>
    <w:rsid w:val="0091089F"/>
    <w:rsid w:val="00911083"/>
    <w:rsid w:val="009111AF"/>
    <w:rsid w:val="00911663"/>
    <w:rsid w:val="00911F16"/>
    <w:rsid w:val="00912201"/>
    <w:rsid w:val="00912E5E"/>
    <w:rsid w:val="009131F2"/>
    <w:rsid w:val="00913E0E"/>
    <w:rsid w:val="00913F34"/>
    <w:rsid w:val="00914659"/>
    <w:rsid w:val="00914BB4"/>
    <w:rsid w:val="00914FEA"/>
    <w:rsid w:val="00915D1E"/>
    <w:rsid w:val="00915FC3"/>
    <w:rsid w:val="0091688D"/>
    <w:rsid w:val="0091773D"/>
    <w:rsid w:val="00917847"/>
    <w:rsid w:val="00917B6E"/>
    <w:rsid w:val="00920209"/>
    <w:rsid w:val="0092068E"/>
    <w:rsid w:val="009208E9"/>
    <w:rsid w:val="00920C7F"/>
    <w:rsid w:val="00920E21"/>
    <w:rsid w:val="009215EF"/>
    <w:rsid w:val="0092178C"/>
    <w:rsid w:val="00921B47"/>
    <w:rsid w:val="00921BBA"/>
    <w:rsid w:val="00922899"/>
    <w:rsid w:val="00922A33"/>
    <w:rsid w:val="00922BA0"/>
    <w:rsid w:val="00922E9B"/>
    <w:rsid w:val="00922F5F"/>
    <w:rsid w:val="00925069"/>
    <w:rsid w:val="009251FA"/>
    <w:rsid w:val="00925642"/>
    <w:rsid w:val="00926860"/>
    <w:rsid w:val="00927402"/>
    <w:rsid w:val="0093030E"/>
    <w:rsid w:val="00930444"/>
    <w:rsid w:val="00930BF0"/>
    <w:rsid w:val="00930CF5"/>
    <w:rsid w:val="00930D14"/>
    <w:rsid w:val="009311BA"/>
    <w:rsid w:val="00931CB3"/>
    <w:rsid w:val="0093205B"/>
    <w:rsid w:val="00932B61"/>
    <w:rsid w:val="00934667"/>
    <w:rsid w:val="009349F9"/>
    <w:rsid w:val="009354D3"/>
    <w:rsid w:val="00935D22"/>
    <w:rsid w:val="00935E33"/>
    <w:rsid w:val="0093683F"/>
    <w:rsid w:val="00936F99"/>
    <w:rsid w:val="009374C5"/>
    <w:rsid w:val="00937775"/>
    <w:rsid w:val="00937D22"/>
    <w:rsid w:val="009400E3"/>
    <w:rsid w:val="00940543"/>
    <w:rsid w:val="00940E5F"/>
    <w:rsid w:val="0094112B"/>
    <w:rsid w:val="00941404"/>
    <w:rsid w:val="0094195C"/>
    <w:rsid w:val="00942056"/>
    <w:rsid w:val="009425D3"/>
    <w:rsid w:val="00943128"/>
    <w:rsid w:val="00943341"/>
    <w:rsid w:val="0094464C"/>
    <w:rsid w:val="009448AC"/>
    <w:rsid w:val="00945674"/>
    <w:rsid w:val="00946E2F"/>
    <w:rsid w:val="009470AC"/>
    <w:rsid w:val="009472E3"/>
    <w:rsid w:val="009500A5"/>
    <w:rsid w:val="00950F1C"/>
    <w:rsid w:val="00951D28"/>
    <w:rsid w:val="0095229B"/>
    <w:rsid w:val="00955903"/>
    <w:rsid w:val="00955A58"/>
    <w:rsid w:val="00955EB2"/>
    <w:rsid w:val="0095631E"/>
    <w:rsid w:val="009564F4"/>
    <w:rsid w:val="00956F20"/>
    <w:rsid w:val="009573C6"/>
    <w:rsid w:val="00957524"/>
    <w:rsid w:val="0095768C"/>
    <w:rsid w:val="00957BA5"/>
    <w:rsid w:val="009604E7"/>
    <w:rsid w:val="009609B1"/>
    <w:rsid w:val="009616CD"/>
    <w:rsid w:val="00961F82"/>
    <w:rsid w:val="00962719"/>
    <w:rsid w:val="00962C99"/>
    <w:rsid w:val="00962CA9"/>
    <w:rsid w:val="0096328F"/>
    <w:rsid w:val="00963816"/>
    <w:rsid w:val="00964032"/>
    <w:rsid w:val="0096565D"/>
    <w:rsid w:val="00965691"/>
    <w:rsid w:val="0096583A"/>
    <w:rsid w:val="009671F6"/>
    <w:rsid w:val="00967ED1"/>
    <w:rsid w:val="009706A3"/>
    <w:rsid w:val="00970A40"/>
    <w:rsid w:val="00970B9E"/>
    <w:rsid w:val="00971924"/>
    <w:rsid w:val="00971C7B"/>
    <w:rsid w:val="00971D61"/>
    <w:rsid w:val="00971FC9"/>
    <w:rsid w:val="009725A5"/>
    <w:rsid w:val="0097322C"/>
    <w:rsid w:val="00974994"/>
    <w:rsid w:val="00975324"/>
    <w:rsid w:val="0097561E"/>
    <w:rsid w:val="009759DF"/>
    <w:rsid w:val="00975A59"/>
    <w:rsid w:val="00975E53"/>
    <w:rsid w:val="0097601D"/>
    <w:rsid w:val="00976BFB"/>
    <w:rsid w:val="009771DE"/>
    <w:rsid w:val="0097777C"/>
    <w:rsid w:val="00980F9D"/>
    <w:rsid w:val="00981243"/>
    <w:rsid w:val="00981995"/>
    <w:rsid w:val="00981A5E"/>
    <w:rsid w:val="00982B84"/>
    <w:rsid w:val="00982ECF"/>
    <w:rsid w:val="009832EE"/>
    <w:rsid w:val="0098334E"/>
    <w:rsid w:val="009841AA"/>
    <w:rsid w:val="0098443F"/>
    <w:rsid w:val="0098555C"/>
    <w:rsid w:val="00986884"/>
    <w:rsid w:val="00987C36"/>
    <w:rsid w:val="00987F07"/>
    <w:rsid w:val="009903ED"/>
    <w:rsid w:val="00990459"/>
    <w:rsid w:val="009909A1"/>
    <w:rsid w:val="009916DE"/>
    <w:rsid w:val="00991ADD"/>
    <w:rsid w:val="00991E8B"/>
    <w:rsid w:val="00992ACA"/>
    <w:rsid w:val="009933F9"/>
    <w:rsid w:val="009943B1"/>
    <w:rsid w:val="00994C1C"/>
    <w:rsid w:val="00994C5D"/>
    <w:rsid w:val="009957B5"/>
    <w:rsid w:val="009959A0"/>
    <w:rsid w:val="009960DE"/>
    <w:rsid w:val="00996569"/>
    <w:rsid w:val="00996616"/>
    <w:rsid w:val="009969B0"/>
    <w:rsid w:val="00996B82"/>
    <w:rsid w:val="00996E4F"/>
    <w:rsid w:val="00997153"/>
    <w:rsid w:val="009975EE"/>
    <w:rsid w:val="00997B59"/>
    <w:rsid w:val="009A026E"/>
    <w:rsid w:val="009A055B"/>
    <w:rsid w:val="009A0594"/>
    <w:rsid w:val="009A0C11"/>
    <w:rsid w:val="009A1227"/>
    <w:rsid w:val="009A1A39"/>
    <w:rsid w:val="009A1ECA"/>
    <w:rsid w:val="009A1F78"/>
    <w:rsid w:val="009A28A0"/>
    <w:rsid w:val="009A3500"/>
    <w:rsid w:val="009A3D00"/>
    <w:rsid w:val="009A3DB9"/>
    <w:rsid w:val="009A3EFC"/>
    <w:rsid w:val="009A42D2"/>
    <w:rsid w:val="009A431B"/>
    <w:rsid w:val="009A4D5C"/>
    <w:rsid w:val="009A4D9D"/>
    <w:rsid w:val="009A51DA"/>
    <w:rsid w:val="009A57FA"/>
    <w:rsid w:val="009A5852"/>
    <w:rsid w:val="009A5ACB"/>
    <w:rsid w:val="009A5E02"/>
    <w:rsid w:val="009A5EC9"/>
    <w:rsid w:val="009A751C"/>
    <w:rsid w:val="009A7548"/>
    <w:rsid w:val="009A7BA7"/>
    <w:rsid w:val="009A7F5F"/>
    <w:rsid w:val="009B0539"/>
    <w:rsid w:val="009B0B81"/>
    <w:rsid w:val="009B0D61"/>
    <w:rsid w:val="009B11CA"/>
    <w:rsid w:val="009B1498"/>
    <w:rsid w:val="009B1737"/>
    <w:rsid w:val="009B22E4"/>
    <w:rsid w:val="009B233F"/>
    <w:rsid w:val="009B2AA8"/>
    <w:rsid w:val="009B3566"/>
    <w:rsid w:val="009B36A1"/>
    <w:rsid w:val="009B4271"/>
    <w:rsid w:val="009B42AD"/>
    <w:rsid w:val="009B4E1F"/>
    <w:rsid w:val="009B4F61"/>
    <w:rsid w:val="009B5EAD"/>
    <w:rsid w:val="009B613C"/>
    <w:rsid w:val="009B6175"/>
    <w:rsid w:val="009B6A88"/>
    <w:rsid w:val="009B7519"/>
    <w:rsid w:val="009B773F"/>
    <w:rsid w:val="009C0433"/>
    <w:rsid w:val="009C05B0"/>
    <w:rsid w:val="009C0BE7"/>
    <w:rsid w:val="009C0D5E"/>
    <w:rsid w:val="009C0E18"/>
    <w:rsid w:val="009C0F7F"/>
    <w:rsid w:val="009C1159"/>
    <w:rsid w:val="009C13EB"/>
    <w:rsid w:val="009C1D15"/>
    <w:rsid w:val="009C2EFA"/>
    <w:rsid w:val="009C2FEF"/>
    <w:rsid w:val="009C300F"/>
    <w:rsid w:val="009C30A1"/>
    <w:rsid w:val="009C324C"/>
    <w:rsid w:val="009C3432"/>
    <w:rsid w:val="009C420D"/>
    <w:rsid w:val="009C4550"/>
    <w:rsid w:val="009C5380"/>
    <w:rsid w:val="009C57AE"/>
    <w:rsid w:val="009C5CDD"/>
    <w:rsid w:val="009C5D03"/>
    <w:rsid w:val="009C6857"/>
    <w:rsid w:val="009C6929"/>
    <w:rsid w:val="009C6BCC"/>
    <w:rsid w:val="009C6C35"/>
    <w:rsid w:val="009C6CA0"/>
    <w:rsid w:val="009C6F30"/>
    <w:rsid w:val="009C724C"/>
    <w:rsid w:val="009C74E4"/>
    <w:rsid w:val="009C7BCF"/>
    <w:rsid w:val="009D1460"/>
    <w:rsid w:val="009D156D"/>
    <w:rsid w:val="009D1672"/>
    <w:rsid w:val="009D2084"/>
    <w:rsid w:val="009D2B54"/>
    <w:rsid w:val="009D3305"/>
    <w:rsid w:val="009D33EC"/>
    <w:rsid w:val="009D34AF"/>
    <w:rsid w:val="009D3B58"/>
    <w:rsid w:val="009D3CB8"/>
    <w:rsid w:val="009D4703"/>
    <w:rsid w:val="009D47D0"/>
    <w:rsid w:val="009D4D02"/>
    <w:rsid w:val="009D5C69"/>
    <w:rsid w:val="009D5D28"/>
    <w:rsid w:val="009D6228"/>
    <w:rsid w:val="009D65A1"/>
    <w:rsid w:val="009D6664"/>
    <w:rsid w:val="009D6A14"/>
    <w:rsid w:val="009D6D91"/>
    <w:rsid w:val="009D7896"/>
    <w:rsid w:val="009D7BAD"/>
    <w:rsid w:val="009E16D4"/>
    <w:rsid w:val="009E20D4"/>
    <w:rsid w:val="009E26FD"/>
    <w:rsid w:val="009E2740"/>
    <w:rsid w:val="009E32BE"/>
    <w:rsid w:val="009E33C4"/>
    <w:rsid w:val="009E35F2"/>
    <w:rsid w:val="009E38DB"/>
    <w:rsid w:val="009E39D8"/>
    <w:rsid w:val="009E44DB"/>
    <w:rsid w:val="009E485A"/>
    <w:rsid w:val="009E49CD"/>
    <w:rsid w:val="009E5BC8"/>
    <w:rsid w:val="009E6AAB"/>
    <w:rsid w:val="009E6AFA"/>
    <w:rsid w:val="009E7422"/>
    <w:rsid w:val="009F0898"/>
    <w:rsid w:val="009F1F78"/>
    <w:rsid w:val="009F211F"/>
    <w:rsid w:val="009F3462"/>
    <w:rsid w:val="009F3857"/>
    <w:rsid w:val="009F4776"/>
    <w:rsid w:val="009F4949"/>
    <w:rsid w:val="009F4C02"/>
    <w:rsid w:val="009F6592"/>
    <w:rsid w:val="009F681A"/>
    <w:rsid w:val="00A000D5"/>
    <w:rsid w:val="00A0106A"/>
    <w:rsid w:val="00A01ABE"/>
    <w:rsid w:val="00A02349"/>
    <w:rsid w:val="00A039E0"/>
    <w:rsid w:val="00A03ED4"/>
    <w:rsid w:val="00A03F5C"/>
    <w:rsid w:val="00A0521E"/>
    <w:rsid w:val="00A05C6F"/>
    <w:rsid w:val="00A05F93"/>
    <w:rsid w:val="00A05FC3"/>
    <w:rsid w:val="00A06110"/>
    <w:rsid w:val="00A06771"/>
    <w:rsid w:val="00A070AD"/>
    <w:rsid w:val="00A07385"/>
    <w:rsid w:val="00A077FB"/>
    <w:rsid w:val="00A079B6"/>
    <w:rsid w:val="00A105A7"/>
    <w:rsid w:val="00A10C68"/>
    <w:rsid w:val="00A10CBD"/>
    <w:rsid w:val="00A11101"/>
    <w:rsid w:val="00A1122E"/>
    <w:rsid w:val="00A1190F"/>
    <w:rsid w:val="00A12363"/>
    <w:rsid w:val="00A1289C"/>
    <w:rsid w:val="00A12BA3"/>
    <w:rsid w:val="00A13006"/>
    <w:rsid w:val="00A139D0"/>
    <w:rsid w:val="00A13EEF"/>
    <w:rsid w:val="00A140CC"/>
    <w:rsid w:val="00A1491D"/>
    <w:rsid w:val="00A14A2B"/>
    <w:rsid w:val="00A14B33"/>
    <w:rsid w:val="00A14DD5"/>
    <w:rsid w:val="00A14E5C"/>
    <w:rsid w:val="00A159AD"/>
    <w:rsid w:val="00A16065"/>
    <w:rsid w:val="00A1762F"/>
    <w:rsid w:val="00A2003F"/>
    <w:rsid w:val="00A201D5"/>
    <w:rsid w:val="00A20209"/>
    <w:rsid w:val="00A20930"/>
    <w:rsid w:val="00A20DA2"/>
    <w:rsid w:val="00A21E10"/>
    <w:rsid w:val="00A221BA"/>
    <w:rsid w:val="00A222D5"/>
    <w:rsid w:val="00A22C70"/>
    <w:rsid w:val="00A23113"/>
    <w:rsid w:val="00A23A2B"/>
    <w:rsid w:val="00A23C3C"/>
    <w:rsid w:val="00A24A79"/>
    <w:rsid w:val="00A24BB8"/>
    <w:rsid w:val="00A25277"/>
    <w:rsid w:val="00A2547E"/>
    <w:rsid w:val="00A256D7"/>
    <w:rsid w:val="00A258F5"/>
    <w:rsid w:val="00A25C3B"/>
    <w:rsid w:val="00A2670B"/>
    <w:rsid w:val="00A26A73"/>
    <w:rsid w:val="00A271EA"/>
    <w:rsid w:val="00A27A5E"/>
    <w:rsid w:val="00A27B7D"/>
    <w:rsid w:val="00A27EE7"/>
    <w:rsid w:val="00A301C8"/>
    <w:rsid w:val="00A30844"/>
    <w:rsid w:val="00A30CC7"/>
    <w:rsid w:val="00A30DDB"/>
    <w:rsid w:val="00A30E1E"/>
    <w:rsid w:val="00A32E88"/>
    <w:rsid w:val="00A33176"/>
    <w:rsid w:val="00A33DF2"/>
    <w:rsid w:val="00A34B0E"/>
    <w:rsid w:val="00A351E4"/>
    <w:rsid w:val="00A354D8"/>
    <w:rsid w:val="00A35919"/>
    <w:rsid w:val="00A35A44"/>
    <w:rsid w:val="00A36AA5"/>
    <w:rsid w:val="00A37457"/>
    <w:rsid w:val="00A37557"/>
    <w:rsid w:val="00A375D8"/>
    <w:rsid w:val="00A37730"/>
    <w:rsid w:val="00A378EB"/>
    <w:rsid w:val="00A37B8B"/>
    <w:rsid w:val="00A4000D"/>
    <w:rsid w:val="00A4005F"/>
    <w:rsid w:val="00A41A29"/>
    <w:rsid w:val="00A41E7C"/>
    <w:rsid w:val="00A448E5"/>
    <w:rsid w:val="00A45423"/>
    <w:rsid w:val="00A45498"/>
    <w:rsid w:val="00A454AB"/>
    <w:rsid w:val="00A45786"/>
    <w:rsid w:val="00A46490"/>
    <w:rsid w:val="00A464EE"/>
    <w:rsid w:val="00A46CB6"/>
    <w:rsid w:val="00A470A8"/>
    <w:rsid w:val="00A476ED"/>
    <w:rsid w:val="00A47D9A"/>
    <w:rsid w:val="00A50EBE"/>
    <w:rsid w:val="00A515C2"/>
    <w:rsid w:val="00A51842"/>
    <w:rsid w:val="00A52F33"/>
    <w:rsid w:val="00A53313"/>
    <w:rsid w:val="00A5373B"/>
    <w:rsid w:val="00A5380B"/>
    <w:rsid w:val="00A54358"/>
    <w:rsid w:val="00A54399"/>
    <w:rsid w:val="00A55186"/>
    <w:rsid w:val="00A55F5F"/>
    <w:rsid w:val="00A5643D"/>
    <w:rsid w:val="00A56B9A"/>
    <w:rsid w:val="00A61670"/>
    <w:rsid w:val="00A61FD9"/>
    <w:rsid w:val="00A62441"/>
    <w:rsid w:val="00A6246C"/>
    <w:rsid w:val="00A62745"/>
    <w:rsid w:val="00A62B49"/>
    <w:rsid w:val="00A638E6"/>
    <w:rsid w:val="00A63CE3"/>
    <w:rsid w:val="00A64A6E"/>
    <w:rsid w:val="00A6561A"/>
    <w:rsid w:val="00A65C97"/>
    <w:rsid w:val="00A66407"/>
    <w:rsid w:val="00A66C8E"/>
    <w:rsid w:val="00A6791E"/>
    <w:rsid w:val="00A679E3"/>
    <w:rsid w:val="00A67DFB"/>
    <w:rsid w:val="00A67F7E"/>
    <w:rsid w:val="00A7347F"/>
    <w:rsid w:val="00A736E8"/>
    <w:rsid w:val="00A73C3D"/>
    <w:rsid w:val="00A73E56"/>
    <w:rsid w:val="00A7483F"/>
    <w:rsid w:val="00A74A60"/>
    <w:rsid w:val="00A74EAF"/>
    <w:rsid w:val="00A74FE9"/>
    <w:rsid w:val="00A75865"/>
    <w:rsid w:val="00A76272"/>
    <w:rsid w:val="00A766DC"/>
    <w:rsid w:val="00A7683D"/>
    <w:rsid w:val="00A77251"/>
    <w:rsid w:val="00A77625"/>
    <w:rsid w:val="00A778A4"/>
    <w:rsid w:val="00A77C02"/>
    <w:rsid w:val="00A80E15"/>
    <w:rsid w:val="00A8190C"/>
    <w:rsid w:val="00A8199C"/>
    <w:rsid w:val="00A821E2"/>
    <w:rsid w:val="00A82739"/>
    <w:rsid w:val="00A82FB4"/>
    <w:rsid w:val="00A82FFE"/>
    <w:rsid w:val="00A83CE4"/>
    <w:rsid w:val="00A83E66"/>
    <w:rsid w:val="00A85B7A"/>
    <w:rsid w:val="00A860CF"/>
    <w:rsid w:val="00A86EFC"/>
    <w:rsid w:val="00A87265"/>
    <w:rsid w:val="00A876C1"/>
    <w:rsid w:val="00A87C63"/>
    <w:rsid w:val="00A905DC"/>
    <w:rsid w:val="00A91424"/>
    <w:rsid w:val="00A9257A"/>
    <w:rsid w:val="00A92D31"/>
    <w:rsid w:val="00A92F35"/>
    <w:rsid w:val="00A9319E"/>
    <w:rsid w:val="00A94045"/>
    <w:rsid w:val="00A940E0"/>
    <w:rsid w:val="00A944FF"/>
    <w:rsid w:val="00A94786"/>
    <w:rsid w:val="00A94991"/>
    <w:rsid w:val="00A94C2B"/>
    <w:rsid w:val="00A94ECD"/>
    <w:rsid w:val="00A968B0"/>
    <w:rsid w:val="00A96D7B"/>
    <w:rsid w:val="00A97359"/>
    <w:rsid w:val="00A97BFB"/>
    <w:rsid w:val="00A97E25"/>
    <w:rsid w:val="00AA0853"/>
    <w:rsid w:val="00AA0B34"/>
    <w:rsid w:val="00AA0C59"/>
    <w:rsid w:val="00AA0D2D"/>
    <w:rsid w:val="00AA1C56"/>
    <w:rsid w:val="00AA22A4"/>
    <w:rsid w:val="00AA2422"/>
    <w:rsid w:val="00AA2C03"/>
    <w:rsid w:val="00AA3B54"/>
    <w:rsid w:val="00AA42D6"/>
    <w:rsid w:val="00AA47C9"/>
    <w:rsid w:val="00AA5080"/>
    <w:rsid w:val="00AA529B"/>
    <w:rsid w:val="00AA5A1D"/>
    <w:rsid w:val="00AA5A3B"/>
    <w:rsid w:val="00AA5D68"/>
    <w:rsid w:val="00AA5FD5"/>
    <w:rsid w:val="00AA605F"/>
    <w:rsid w:val="00AA6978"/>
    <w:rsid w:val="00AA697A"/>
    <w:rsid w:val="00AA69E4"/>
    <w:rsid w:val="00AA6BE8"/>
    <w:rsid w:val="00AA7352"/>
    <w:rsid w:val="00AA7DE2"/>
    <w:rsid w:val="00AA7EA7"/>
    <w:rsid w:val="00AA7F67"/>
    <w:rsid w:val="00AB0235"/>
    <w:rsid w:val="00AB091C"/>
    <w:rsid w:val="00AB0A80"/>
    <w:rsid w:val="00AB0CC0"/>
    <w:rsid w:val="00AB1898"/>
    <w:rsid w:val="00AB1F61"/>
    <w:rsid w:val="00AB1FCA"/>
    <w:rsid w:val="00AB26D3"/>
    <w:rsid w:val="00AB29AC"/>
    <w:rsid w:val="00AB300D"/>
    <w:rsid w:val="00AB30B7"/>
    <w:rsid w:val="00AB3664"/>
    <w:rsid w:val="00AB3AC5"/>
    <w:rsid w:val="00AB7F4C"/>
    <w:rsid w:val="00AC006E"/>
    <w:rsid w:val="00AC0414"/>
    <w:rsid w:val="00AC1537"/>
    <w:rsid w:val="00AC16DF"/>
    <w:rsid w:val="00AC1B51"/>
    <w:rsid w:val="00AC1C8D"/>
    <w:rsid w:val="00AC204A"/>
    <w:rsid w:val="00AC2B0E"/>
    <w:rsid w:val="00AC2F5C"/>
    <w:rsid w:val="00AC3B99"/>
    <w:rsid w:val="00AC4B34"/>
    <w:rsid w:val="00AC4CEE"/>
    <w:rsid w:val="00AC4DFE"/>
    <w:rsid w:val="00AC5503"/>
    <w:rsid w:val="00AC5B35"/>
    <w:rsid w:val="00AC5FB6"/>
    <w:rsid w:val="00AC60EA"/>
    <w:rsid w:val="00AC62DE"/>
    <w:rsid w:val="00AD07D2"/>
    <w:rsid w:val="00AD0C41"/>
    <w:rsid w:val="00AD0C79"/>
    <w:rsid w:val="00AD185E"/>
    <w:rsid w:val="00AD18DA"/>
    <w:rsid w:val="00AD18EA"/>
    <w:rsid w:val="00AD1E71"/>
    <w:rsid w:val="00AD23A0"/>
    <w:rsid w:val="00AD2699"/>
    <w:rsid w:val="00AD2CBF"/>
    <w:rsid w:val="00AD343B"/>
    <w:rsid w:val="00AD3545"/>
    <w:rsid w:val="00AD35AC"/>
    <w:rsid w:val="00AD4579"/>
    <w:rsid w:val="00AD5127"/>
    <w:rsid w:val="00AD52FA"/>
    <w:rsid w:val="00AD59D4"/>
    <w:rsid w:val="00AD5FD3"/>
    <w:rsid w:val="00AD609F"/>
    <w:rsid w:val="00AD69E4"/>
    <w:rsid w:val="00AD748E"/>
    <w:rsid w:val="00AD7FB1"/>
    <w:rsid w:val="00AE0069"/>
    <w:rsid w:val="00AE015F"/>
    <w:rsid w:val="00AE0BBA"/>
    <w:rsid w:val="00AE0CCB"/>
    <w:rsid w:val="00AE15BA"/>
    <w:rsid w:val="00AE1CEA"/>
    <w:rsid w:val="00AE2204"/>
    <w:rsid w:val="00AE2E5E"/>
    <w:rsid w:val="00AE2EB2"/>
    <w:rsid w:val="00AE2F87"/>
    <w:rsid w:val="00AE3229"/>
    <w:rsid w:val="00AE397E"/>
    <w:rsid w:val="00AE39B3"/>
    <w:rsid w:val="00AE46AF"/>
    <w:rsid w:val="00AE58C0"/>
    <w:rsid w:val="00AE6039"/>
    <w:rsid w:val="00AF0410"/>
    <w:rsid w:val="00AF047A"/>
    <w:rsid w:val="00AF1261"/>
    <w:rsid w:val="00AF17C1"/>
    <w:rsid w:val="00AF194D"/>
    <w:rsid w:val="00AF244F"/>
    <w:rsid w:val="00AF24D8"/>
    <w:rsid w:val="00AF2F95"/>
    <w:rsid w:val="00AF33FD"/>
    <w:rsid w:val="00AF455B"/>
    <w:rsid w:val="00AF4771"/>
    <w:rsid w:val="00AF4A49"/>
    <w:rsid w:val="00AF539C"/>
    <w:rsid w:val="00AF5F8E"/>
    <w:rsid w:val="00AF6E83"/>
    <w:rsid w:val="00AF7EAA"/>
    <w:rsid w:val="00AF7F95"/>
    <w:rsid w:val="00B000ED"/>
    <w:rsid w:val="00B0045F"/>
    <w:rsid w:val="00B004C7"/>
    <w:rsid w:val="00B019B5"/>
    <w:rsid w:val="00B019D1"/>
    <w:rsid w:val="00B0257E"/>
    <w:rsid w:val="00B04797"/>
    <w:rsid w:val="00B04975"/>
    <w:rsid w:val="00B04F0B"/>
    <w:rsid w:val="00B0518F"/>
    <w:rsid w:val="00B05352"/>
    <w:rsid w:val="00B069F1"/>
    <w:rsid w:val="00B06CCF"/>
    <w:rsid w:val="00B0786C"/>
    <w:rsid w:val="00B10109"/>
    <w:rsid w:val="00B110F4"/>
    <w:rsid w:val="00B11842"/>
    <w:rsid w:val="00B12303"/>
    <w:rsid w:val="00B124C4"/>
    <w:rsid w:val="00B12784"/>
    <w:rsid w:val="00B129C5"/>
    <w:rsid w:val="00B12C7B"/>
    <w:rsid w:val="00B12EE5"/>
    <w:rsid w:val="00B1366E"/>
    <w:rsid w:val="00B137CC"/>
    <w:rsid w:val="00B13B84"/>
    <w:rsid w:val="00B140D6"/>
    <w:rsid w:val="00B14197"/>
    <w:rsid w:val="00B146D2"/>
    <w:rsid w:val="00B15834"/>
    <w:rsid w:val="00B15A23"/>
    <w:rsid w:val="00B16886"/>
    <w:rsid w:val="00B16FAF"/>
    <w:rsid w:val="00B1720B"/>
    <w:rsid w:val="00B17738"/>
    <w:rsid w:val="00B17CA5"/>
    <w:rsid w:val="00B20039"/>
    <w:rsid w:val="00B2053A"/>
    <w:rsid w:val="00B20DEE"/>
    <w:rsid w:val="00B20EC0"/>
    <w:rsid w:val="00B21399"/>
    <w:rsid w:val="00B2155F"/>
    <w:rsid w:val="00B22222"/>
    <w:rsid w:val="00B222F9"/>
    <w:rsid w:val="00B22364"/>
    <w:rsid w:val="00B22884"/>
    <w:rsid w:val="00B2297E"/>
    <w:rsid w:val="00B231EB"/>
    <w:rsid w:val="00B23215"/>
    <w:rsid w:val="00B2440F"/>
    <w:rsid w:val="00B251D7"/>
    <w:rsid w:val="00B2578E"/>
    <w:rsid w:val="00B25D1F"/>
    <w:rsid w:val="00B265BB"/>
    <w:rsid w:val="00B265F5"/>
    <w:rsid w:val="00B2681E"/>
    <w:rsid w:val="00B26A6A"/>
    <w:rsid w:val="00B26CE9"/>
    <w:rsid w:val="00B26EB3"/>
    <w:rsid w:val="00B27FF5"/>
    <w:rsid w:val="00B3031C"/>
    <w:rsid w:val="00B3042C"/>
    <w:rsid w:val="00B30A80"/>
    <w:rsid w:val="00B31B07"/>
    <w:rsid w:val="00B31F39"/>
    <w:rsid w:val="00B323DB"/>
    <w:rsid w:val="00B3241D"/>
    <w:rsid w:val="00B3282D"/>
    <w:rsid w:val="00B33161"/>
    <w:rsid w:val="00B332DB"/>
    <w:rsid w:val="00B3335F"/>
    <w:rsid w:val="00B34333"/>
    <w:rsid w:val="00B34BC3"/>
    <w:rsid w:val="00B34EF6"/>
    <w:rsid w:val="00B34F80"/>
    <w:rsid w:val="00B353B7"/>
    <w:rsid w:val="00B35499"/>
    <w:rsid w:val="00B35DCB"/>
    <w:rsid w:val="00B3680E"/>
    <w:rsid w:val="00B36D63"/>
    <w:rsid w:val="00B370FD"/>
    <w:rsid w:val="00B4002C"/>
    <w:rsid w:val="00B40337"/>
    <w:rsid w:val="00B40421"/>
    <w:rsid w:val="00B405B0"/>
    <w:rsid w:val="00B4159C"/>
    <w:rsid w:val="00B416E6"/>
    <w:rsid w:val="00B42106"/>
    <w:rsid w:val="00B4242D"/>
    <w:rsid w:val="00B42E4C"/>
    <w:rsid w:val="00B43200"/>
    <w:rsid w:val="00B436EF"/>
    <w:rsid w:val="00B43C2E"/>
    <w:rsid w:val="00B43DE6"/>
    <w:rsid w:val="00B444F5"/>
    <w:rsid w:val="00B445CC"/>
    <w:rsid w:val="00B455C1"/>
    <w:rsid w:val="00B4583C"/>
    <w:rsid w:val="00B458AD"/>
    <w:rsid w:val="00B45C9E"/>
    <w:rsid w:val="00B45EA9"/>
    <w:rsid w:val="00B461AE"/>
    <w:rsid w:val="00B46ADB"/>
    <w:rsid w:val="00B46CF8"/>
    <w:rsid w:val="00B4733E"/>
    <w:rsid w:val="00B476C9"/>
    <w:rsid w:val="00B4776B"/>
    <w:rsid w:val="00B47BFA"/>
    <w:rsid w:val="00B47D5F"/>
    <w:rsid w:val="00B5014D"/>
    <w:rsid w:val="00B50F23"/>
    <w:rsid w:val="00B510A5"/>
    <w:rsid w:val="00B5180C"/>
    <w:rsid w:val="00B51B2D"/>
    <w:rsid w:val="00B520F6"/>
    <w:rsid w:val="00B533FD"/>
    <w:rsid w:val="00B5429C"/>
    <w:rsid w:val="00B544CA"/>
    <w:rsid w:val="00B54ECB"/>
    <w:rsid w:val="00B55495"/>
    <w:rsid w:val="00B55E15"/>
    <w:rsid w:val="00B55EA1"/>
    <w:rsid w:val="00B561D8"/>
    <w:rsid w:val="00B56381"/>
    <w:rsid w:val="00B56528"/>
    <w:rsid w:val="00B5653F"/>
    <w:rsid w:val="00B57130"/>
    <w:rsid w:val="00B572A8"/>
    <w:rsid w:val="00B57835"/>
    <w:rsid w:val="00B6008F"/>
    <w:rsid w:val="00B60280"/>
    <w:rsid w:val="00B60564"/>
    <w:rsid w:val="00B607A3"/>
    <w:rsid w:val="00B60AF7"/>
    <w:rsid w:val="00B60B48"/>
    <w:rsid w:val="00B60C43"/>
    <w:rsid w:val="00B6358F"/>
    <w:rsid w:val="00B63BA3"/>
    <w:rsid w:val="00B64036"/>
    <w:rsid w:val="00B64E5A"/>
    <w:rsid w:val="00B65223"/>
    <w:rsid w:val="00B6528C"/>
    <w:rsid w:val="00B659DE"/>
    <w:rsid w:val="00B6660D"/>
    <w:rsid w:val="00B66BD0"/>
    <w:rsid w:val="00B66C60"/>
    <w:rsid w:val="00B67A31"/>
    <w:rsid w:val="00B67ADE"/>
    <w:rsid w:val="00B67F58"/>
    <w:rsid w:val="00B67FD7"/>
    <w:rsid w:val="00B704F8"/>
    <w:rsid w:val="00B7051A"/>
    <w:rsid w:val="00B70CEA"/>
    <w:rsid w:val="00B70D25"/>
    <w:rsid w:val="00B713C1"/>
    <w:rsid w:val="00B71C8F"/>
    <w:rsid w:val="00B71D0E"/>
    <w:rsid w:val="00B71E2F"/>
    <w:rsid w:val="00B72C4E"/>
    <w:rsid w:val="00B7389A"/>
    <w:rsid w:val="00B739CE"/>
    <w:rsid w:val="00B74087"/>
    <w:rsid w:val="00B74CE9"/>
    <w:rsid w:val="00B74EE9"/>
    <w:rsid w:val="00B756A4"/>
    <w:rsid w:val="00B763BB"/>
    <w:rsid w:val="00B76FB3"/>
    <w:rsid w:val="00B803E6"/>
    <w:rsid w:val="00B80B3B"/>
    <w:rsid w:val="00B8150B"/>
    <w:rsid w:val="00B81FE5"/>
    <w:rsid w:val="00B82290"/>
    <w:rsid w:val="00B823D5"/>
    <w:rsid w:val="00B82F48"/>
    <w:rsid w:val="00B8361A"/>
    <w:rsid w:val="00B83B57"/>
    <w:rsid w:val="00B84389"/>
    <w:rsid w:val="00B843D0"/>
    <w:rsid w:val="00B84CEB"/>
    <w:rsid w:val="00B8555D"/>
    <w:rsid w:val="00B8557A"/>
    <w:rsid w:val="00B857C9"/>
    <w:rsid w:val="00B864DF"/>
    <w:rsid w:val="00B86617"/>
    <w:rsid w:val="00B86A0F"/>
    <w:rsid w:val="00B879E3"/>
    <w:rsid w:val="00B87D0E"/>
    <w:rsid w:val="00B9044B"/>
    <w:rsid w:val="00B90A8D"/>
    <w:rsid w:val="00B918C3"/>
    <w:rsid w:val="00B9230D"/>
    <w:rsid w:val="00B923A3"/>
    <w:rsid w:val="00B92773"/>
    <w:rsid w:val="00B92C3C"/>
    <w:rsid w:val="00B92E38"/>
    <w:rsid w:val="00B934EE"/>
    <w:rsid w:val="00B9374F"/>
    <w:rsid w:val="00B9525D"/>
    <w:rsid w:val="00B95D93"/>
    <w:rsid w:val="00B96F6C"/>
    <w:rsid w:val="00B970DE"/>
    <w:rsid w:val="00B97EB0"/>
    <w:rsid w:val="00BA0847"/>
    <w:rsid w:val="00BA0DF5"/>
    <w:rsid w:val="00BA1AFA"/>
    <w:rsid w:val="00BA1CBE"/>
    <w:rsid w:val="00BA21CA"/>
    <w:rsid w:val="00BA22B2"/>
    <w:rsid w:val="00BA234D"/>
    <w:rsid w:val="00BA260A"/>
    <w:rsid w:val="00BA328E"/>
    <w:rsid w:val="00BA3458"/>
    <w:rsid w:val="00BA4F78"/>
    <w:rsid w:val="00BA52A1"/>
    <w:rsid w:val="00BA5990"/>
    <w:rsid w:val="00BA5A53"/>
    <w:rsid w:val="00BA5E4A"/>
    <w:rsid w:val="00BA6A34"/>
    <w:rsid w:val="00BA75EE"/>
    <w:rsid w:val="00BA760B"/>
    <w:rsid w:val="00BB0154"/>
    <w:rsid w:val="00BB0875"/>
    <w:rsid w:val="00BB1536"/>
    <w:rsid w:val="00BB16DC"/>
    <w:rsid w:val="00BB1B6D"/>
    <w:rsid w:val="00BB1DBA"/>
    <w:rsid w:val="00BB24FF"/>
    <w:rsid w:val="00BB31A2"/>
    <w:rsid w:val="00BB3513"/>
    <w:rsid w:val="00BB3C61"/>
    <w:rsid w:val="00BB4D6E"/>
    <w:rsid w:val="00BB50BD"/>
    <w:rsid w:val="00BB5251"/>
    <w:rsid w:val="00BB53EC"/>
    <w:rsid w:val="00BB5A3B"/>
    <w:rsid w:val="00BB5E46"/>
    <w:rsid w:val="00BB5EEF"/>
    <w:rsid w:val="00BB6AE0"/>
    <w:rsid w:val="00BB74F5"/>
    <w:rsid w:val="00BB7AB1"/>
    <w:rsid w:val="00BB7B44"/>
    <w:rsid w:val="00BC0186"/>
    <w:rsid w:val="00BC09E3"/>
    <w:rsid w:val="00BC11E2"/>
    <w:rsid w:val="00BC2A01"/>
    <w:rsid w:val="00BC2C5B"/>
    <w:rsid w:val="00BC2F92"/>
    <w:rsid w:val="00BC31D3"/>
    <w:rsid w:val="00BC39FF"/>
    <w:rsid w:val="00BC3F17"/>
    <w:rsid w:val="00BC475A"/>
    <w:rsid w:val="00BC4795"/>
    <w:rsid w:val="00BC53A2"/>
    <w:rsid w:val="00BC5C0B"/>
    <w:rsid w:val="00BC621F"/>
    <w:rsid w:val="00BC6E38"/>
    <w:rsid w:val="00BC7A59"/>
    <w:rsid w:val="00BC7C67"/>
    <w:rsid w:val="00BC7EEA"/>
    <w:rsid w:val="00BD08E1"/>
    <w:rsid w:val="00BD0A7B"/>
    <w:rsid w:val="00BD135C"/>
    <w:rsid w:val="00BD2D75"/>
    <w:rsid w:val="00BD2F0B"/>
    <w:rsid w:val="00BD3138"/>
    <w:rsid w:val="00BD31F6"/>
    <w:rsid w:val="00BD31FC"/>
    <w:rsid w:val="00BD3305"/>
    <w:rsid w:val="00BD38BD"/>
    <w:rsid w:val="00BD3A17"/>
    <w:rsid w:val="00BD3EEC"/>
    <w:rsid w:val="00BD3EFB"/>
    <w:rsid w:val="00BD4049"/>
    <w:rsid w:val="00BD42E5"/>
    <w:rsid w:val="00BD4A47"/>
    <w:rsid w:val="00BD51DA"/>
    <w:rsid w:val="00BD5701"/>
    <w:rsid w:val="00BD5807"/>
    <w:rsid w:val="00BD598C"/>
    <w:rsid w:val="00BD5EDA"/>
    <w:rsid w:val="00BD66F8"/>
    <w:rsid w:val="00BD7786"/>
    <w:rsid w:val="00BE08BE"/>
    <w:rsid w:val="00BE0977"/>
    <w:rsid w:val="00BE104F"/>
    <w:rsid w:val="00BE18E3"/>
    <w:rsid w:val="00BE30A7"/>
    <w:rsid w:val="00BE39DE"/>
    <w:rsid w:val="00BE39F7"/>
    <w:rsid w:val="00BE3A31"/>
    <w:rsid w:val="00BE419A"/>
    <w:rsid w:val="00BE53F8"/>
    <w:rsid w:val="00BE557D"/>
    <w:rsid w:val="00BE5705"/>
    <w:rsid w:val="00BE661A"/>
    <w:rsid w:val="00BE6D63"/>
    <w:rsid w:val="00BE6E17"/>
    <w:rsid w:val="00BE6EE5"/>
    <w:rsid w:val="00BE781B"/>
    <w:rsid w:val="00BF035D"/>
    <w:rsid w:val="00BF088A"/>
    <w:rsid w:val="00BF115C"/>
    <w:rsid w:val="00BF16F0"/>
    <w:rsid w:val="00BF1B7D"/>
    <w:rsid w:val="00BF304E"/>
    <w:rsid w:val="00BF332C"/>
    <w:rsid w:val="00BF34B9"/>
    <w:rsid w:val="00BF6044"/>
    <w:rsid w:val="00BF6132"/>
    <w:rsid w:val="00BF7AB5"/>
    <w:rsid w:val="00BF7ED1"/>
    <w:rsid w:val="00C00189"/>
    <w:rsid w:val="00C00986"/>
    <w:rsid w:val="00C011F2"/>
    <w:rsid w:val="00C01C48"/>
    <w:rsid w:val="00C02306"/>
    <w:rsid w:val="00C030C9"/>
    <w:rsid w:val="00C038E8"/>
    <w:rsid w:val="00C0509C"/>
    <w:rsid w:val="00C051B7"/>
    <w:rsid w:val="00C0560B"/>
    <w:rsid w:val="00C05698"/>
    <w:rsid w:val="00C05AE0"/>
    <w:rsid w:val="00C0634F"/>
    <w:rsid w:val="00C063BA"/>
    <w:rsid w:val="00C076F8"/>
    <w:rsid w:val="00C07D25"/>
    <w:rsid w:val="00C10138"/>
    <w:rsid w:val="00C1035E"/>
    <w:rsid w:val="00C11104"/>
    <w:rsid w:val="00C11171"/>
    <w:rsid w:val="00C119D0"/>
    <w:rsid w:val="00C11A30"/>
    <w:rsid w:val="00C124EC"/>
    <w:rsid w:val="00C13CB3"/>
    <w:rsid w:val="00C13EC5"/>
    <w:rsid w:val="00C13F52"/>
    <w:rsid w:val="00C14DF3"/>
    <w:rsid w:val="00C15E8A"/>
    <w:rsid w:val="00C15EB4"/>
    <w:rsid w:val="00C16752"/>
    <w:rsid w:val="00C16C7B"/>
    <w:rsid w:val="00C16E70"/>
    <w:rsid w:val="00C16F44"/>
    <w:rsid w:val="00C2035D"/>
    <w:rsid w:val="00C203CF"/>
    <w:rsid w:val="00C218EF"/>
    <w:rsid w:val="00C2219F"/>
    <w:rsid w:val="00C2274B"/>
    <w:rsid w:val="00C229A1"/>
    <w:rsid w:val="00C229D9"/>
    <w:rsid w:val="00C23268"/>
    <w:rsid w:val="00C232A8"/>
    <w:rsid w:val="00C2366C"/>
    <w:rsid w:val="00C23715"/>
    <w:rsid w:val="00C238E5"/>
    <w:rsid w:val="00C240E8"/>
    <w:rsid w:val="00C2459B"/>
    <w:rsid w:val="00C247B9"/>
    <w:rsid w:val="00C24A2C"/>
    <w:rsid w:val="00C24C0C"/>
    <w:rsid w:val="00C25997"/>
    <w:rsid w:val="00C25BC7"/>
    <w:rsid w:val="00C260B8"/>
    <w:rsid w:val="00C2614F"/>
    <w:rsid w:val="00C2616A"/>
    <w:rsid w:val="00C2672A"/>
    <w:rsid w:val="00C26BCF"/>
    <w:rsid w:val="00C270D4"/>
    <w:rsid w:val="00C277A6"/>
    <w:rsid w:val="00C2796B"/>
    <w:rsid w:val="00C300AF"/>
    <w:rsid w:val="00C3078E"/>
    <w:rsid w:val="00C30E08"/>
    <w:rsid w:val="00C317E0"/>
    <w:rsid w:val="00C31AAE"/>
    <w:rsid w:val="00C31D83"/>
    <w:rsid w:val="00C32BC4"/>
    <w:rsid w:val="00C33CFD"/>
    <w:rsid w:val="00C340B1"/>
    <w:rsid w:val="00C342C5"/>
    <w:rsid w:val="00C34690"/>
    <w:rsid w:val="00C346E2"/>
    <w:rsid w:val="00C34775"/>
    <w:rsid w:val="00C3494E"/>
    <w:rsid w:val="00C3516E"/>
    <w:rsid w:val="00C352FB"/>
    <w:rsid w:val="00C3572D"/>
    <w:rsid w:val="00C36B9C"/>
    <w:rsid w:val="00C36EB1"/>
    <w:rsid w:val="00C37782"/>
    <w:rsid w:val="00C378A8"/>
    <w:rsid w:val="00C404FC"/>
    <w:rsid w:val="00C4059A"/>
    <w:rsid w:val="00C4070D"/>
    <w:rsid w:val="00C409B7"/>
    <w:rsid w:val="00C40FB6"/>
    <w:rsid w:val="00C41160"/>
    <w:rsid w:val="00C42DC8"/>
    <w:rsid w:val="00C43FEF"/>
    <w:rsid w:val="00C44382"/>
    <w:rsid w:val="00C443C3"/>
    <w:rsid w:val="00C44513"/>
    <w:rsid w:val="00C44618"/>
    <w:rsid w:val="00C455E0"/>
    <w:rsid w:val="00C469E3"/>
    <w:rsid w:val="00C46D1C"/>
    <w:rsid w:val="00C46FAD"/>
    <w:rsid w:val="00C4710E"/>
    <w:rsid w:val="00C47F41"/>
    <w:rsid w:val="00C47FD3"/>
    <w:rsid w:val="00C504AC"/>
    <w:rsid w:val="00C50748"/>
    <w:rsid w:val="00C50D18"/>
    <w:rsid w:val="00C51109"/>
    <w:rsid w:val="00C51B1A"/>
    <w:rsid w:val="00C522B5"/>
    <w:rsid w:val="00C52976"/>
    <w:rsid w:val="00C52DD8"/>
    <w:rsid w:val="00C52E1E"/>
    <w:rsid w:val="00C532ED"/>
    <w:rsid w:val="00C538AD"/>
    <w:rsid w:val="00C53DB1"/>
    <w:rsid w:val="00C5494E"/>
    <w:rsid w:val="00C54E5A"/>
    <w:rsid w:val="00C55577"/>
    <w:rsid w:val="00C55C5B"/>
    <w:rsid w:val="00C56133"/>
    <w:rsid w:val="00C57740"/>
    <w:rsid w:val="00C5779B"/>
    <w:rsid w:val="00C57B00"/>
    <w:rsid w:val="00C57C12"/>
    <w:rsid w:val="00C604AD"/>
    <w:rsid w:val="00C60D01"/>
    <w:rsid w:val="00C613C0"/>
    <w:rsid w:val="00C615D5"/>
    <w:rsid w:val="00C625BB"/>
    <w:rsid w:val="00C62AAE"/>
    <w:rsid w:val="00C62C9D"/>
    <w:rsid w:val="00C63206"/>
    <w:rsid w:val="00C63DA6"/>
    <w:rsid w:val="00C63DD9"/>
    <w:rsid w:val="00C64030"/>
    <w:rsid w:val="00C6409E"/>
    <w:rsid w:val="00C640E4"/>
    <w:rsid w:val="00C64B7B"/>
    <w:rsid w:val="00C651BB"/>
    <w:rsid w:val="00C66299"/>
    <w:rsid w:val="00C66B82"/>
    <w:rsid w:val="00C66D59"/>
    <w:rsid w:val="00C6760A"/>
    <w:rsid w:val="00C6792B"/>
    <w:rsid w:val="00C67EC0"/>
    <w:rsid w:val="00C70A35"/>
    <w:rsid w:val="00C71117"/>
    <w:rsid w:val="00C714E0"/>
    <w:rsid w:val="00C71621"/>
    <w:rsid w:val="00C71A22"/>
    <w:rsid w:val="00C71E36"/>
    <w:rsid w:val="00C724E4"/>
    <w:rsid w:val="00C725F9"/>
    <w:rsid w:val="00C733FA"/>
    <w:rsid w:val="00C74021"/>
    <w:rsid w:val="00C746AB"/>
    <w:rsid w:val="00C749CC"/>
    <w:rsid w:val="00C75BF5"/>
    <w:rsid w:val="00C76604"/>
    <w:rsid w:val="00C7667E"/>
    <w:rsid w:val="00C76A44"/>
    <w:rsid w:val="00C771F7"/>
    <w:rsid w:val="00C774A3"/>
    <w:rsid w:val="00C819AF"/>
    <w:rsid w:val="00C81A46"/>
    <w:rsid w:val="00C81AD9"/>
    <w:rsid w:val="00C824DB"/>
    <w:rsid w:val="00C8331F"/>
    <w:rsid w:val="00C8349B"/>
    <w:rsid w:val="00C83B20"/>
    <w:rsid w:val="00C83FD6"/>
    <w:rsid w:val="00C8483E"/>
    <w:rsid w:val="00C84D56"/>
    <w:rsid w:val="00C84F60"/>
    <w:rsid w:val="00C85796"/>
    <w:rsid w:val="00C85997"/>
    <w:rsid w:val="00C87B79"/>
    <w:rsid w:val="00C87F1C"/>
    <w:rsid w:val="00C90036"/>
    <w:rsid w:val="00C9019F"/>
    <w:rsid w:val="00C90A5F"/>
    <w:rsid w:val="00C90C0F"/>
    <w:rsid w:val="00C91207"/>
    <w:rsid w:val="00C9154B"/>
    <w:rsid w:val="00C919D2"/>
    <w:rsid w:val="00C92135"/>
    <w:rsid w:val="00C924E2"/>
    <w:rsid w:val="00C926A8"/>
    <w:rsid w:val="00C9310C"/>
    <w:rsid w:val="00C9315E"/>
    <w:rsid w:val="00C9323C"/>
    <w:rsid w:val="00C941A7"/>
    <w:rsid w:val="00C94761"/>
    <w:rsid w:val="00C94B07"/>
    <w:rsid w:val="00C94DAD"/>
    <w:rsid w:val="00C95048"/>
    <w:rsid w:val="00C96183"/>
    <w:rsid w:val="00C96B42"/>
    <w:rsid w:val="00C96C64"/>
    <w:rsid w:val="00C96F9B"/>
    <w:rsid w:val="00C97CE3"/>
    <w:rsid w:val="00C97ED8"/>
    <w:rsid w:val="00CA00EA"/>
    <w:rsid w:val="00CA0436"/>
    <w:rsid w:val="00CA1039"/>
    <w:rsid w:val="00CA1246"/>
    <w:rsid w:val="00CA2200"/>
    <w:rsid w:val="00CA2802"/>
    <w:rsid w:val="00CA3CD8"/>
    <w:rsid w:val="00CA3D76"/>
    <w:rsid w:val="00CA40A4"/>
    <w:rsid w:val="00CA45C2"/>
    <w:rsid w:val="00CA495F"/>
    <w:rsid w:val="00CA61C8"/>
    <w:rsid w:val="00CA6888"/>
    <w:rsid w:val="00CA706B"/>
    <w:rsid w:val="00CA70E6"/>
    <w:rsid w:val="00CA71ED"/>
    <w:rsid w:val="00CA73E0"/>
    <w:rsid w:val="00CA741E"/>
    <w:rsid w:val="00CA7A92"/>
    <w:rsid w:val="00CA7CEB"/>
    <w:rsid w:val="00CA7FDE"/>
    <w:rsid w:val="00CB04C6"/>
    <w:rsid w:val="00CB0D58"/>
    <w:rsid w:val="00CB10D0"/>
    <w:rsid w:val="00CB12E0"/>
    <w:rsid w:val="00CB1928"/>
    <w:rsid w:val="00CB2754"/>
    <w:rsid w:val="00CB34DF"/>
    <w:rsid w:val="00CB397D"/>
    <w:rsid w:val="00CB3C21"/>
    <w:rsid w:val="00CB3D86"/>
    <w:rsid w:val="00CB42CE"/>
    <w:rsid w:val="00CB4337"/>
    <w:rsid w:val="00CB4E4F"/>
    <w:rsid w:val="00CB54C1"/>
    <w:rsid w:val="00CB54DD"/>
    <w:rsid w:val="00CB5FAA"/>
    <w:rsid w:val="00CB6E29"/>
    <w:rsid w:val="00CC008B"/>
    <w:rsid w:val="00CC097B"/>
    <w:rsid w:val="00CC1207"/>
    <w:rsid w:val="00CC1353"/>
    <w:rsid w:val="00CC13A0"/>
    <w:rsid w:val="00CC1D36"/>
    <w:rsid w:val="00CC2659"/>
    <w:rsid w:val="00CC27D8"/>
    <w:rsid w:val="00CC299A"/>
    <w:rsid w:val="00CC3213"/>
    <w:rsid w:val="00CC4EF4"/>
    <w:rsid w:val="00CC50CC"/>
    <w:rsid w:val="00CC5612"/>
    <w:rsid w:val="00CC5D60"/>
    <w:rsid w:val="00CC61BF"/>
    <w:rsid w:val="00CC6F67"/>
    <w:rsid w:val="00CD0549"/>
    <w:rsid w:val="00CD0761"/>
    <w:rsid w:val="00CD076C"/>
    <w:rsid w:val="00CD07F9"/>
    <w:rsid w:val="00CD09C4"/>
    <w:rsid w:val="00CD0F0B"/>
    <w:rsid w:val="00CD13CE"/>
    <w:rsid w:val="00CD16C3"/>
    <w:rsid w:val="00CD1D85"/>
    <w:rsid w:val="00CD2225"/>
    <w:rsid w:val="00CD2344"/>
    <w:rsid w:val="00CD235B"/>
    <w:rsid w:val="00CD25D0"/>
    <w:rsid w:val="00CD360F"/>
    <w:rsid w:val="00CD3EF6"/>
    <w:rsid w:val="00CD3FF6"/>
    <w:rsid w:val="00CD42F6"/>
    <w:rsid w:val="00CD4BE4"/>
    <w:rsid w:val="00CD4E4D"/>
    <w:rsid w:val="00CD4F99"/>
    <w:rsid w:val="00CD513C"/>
    <w:rsid w:val="00CD540A"/>
    <w:rsid w:val="00CD5A6F"/>
    <w:rsid w:val="00CD612E"/>
    <w:rsid w:val="00CD6E0F"/>
    <w:rsid w:val="00CD779E"/>
    <w:rsid w:val="00CD793E"/>
    <w:rsid w:val="00CD7D48"/>
    <w:rsid w:val="00CE0D82"/>
    <w:rsid w:val="00CE0E18"/>
    <w:rsid w:val="00CE12F8"/>
    <w:rsid w:val="00CE256B"/>
    <w:rsid w:val="00CE2657"/>
    <w:rsid w:val="00CE2C59"/>
    <w:rsid w:val="00CE2CA2"/>
    <w:rsid w:val="00CE314B"/>
    <w:rsid w:val="00CE3571"/>
    <w:rsid w:val="00CE3678"/>
    <w:rsid w:val="00CE48E3"/>
    <w:rsid w:val="00CE59E5"/>
    <w:rsid w:val="00CE5C0A"/>
    <w:rsid w:val="00CE649D"/>
    <w:rsid w:val="00CF155F"/>
    <w:rsid w:val="00CF15F8"/>
    <w:rsid w:val="00CF1DBF"/>
    <w:rsid w:val="00CF1DED"/>
    <w:rsid w:val="00CF1FE5"/>
    <w:rsid w:val="00CF2A37"/>
    <w:rsid w:val="00CF2B73"/>
    <w:rsid w:val="00CF30C2"/>
    <w:rsid w:val="00CF470F"/>
    <w:rsid w:val="00CF480F"/>
    <w:rsid w:val="00CF4A42"/>
    <w:rsid w:val="00CF4B25"/>
    <w:rsid w:val="00CF5316"/>
    <w:rsid w:val="00CF5665"/>
    <w:rsid w:val="00CF63B6"/>
    <w:rsid w:val="00CF6B1D"/>
    <w:rsid w:val="00CF7445"/>
    <w:rsid w:val="00CF798E"/>
    <w:rsid w:val="00D00906"/>
    <w:rsid w:val="00D01766"/>
    <w:rsid w:val="00D02713"/>
    <w:rsid w:val="00D02B4B"/>
    <w:rsid w:val="00D03160"/>
    <w:rsid w:val="00D03B48"/>
    <w:rsid w:val="00D04087"/>
    <w:rsid w:val="00D041F7"/>
    <w:rsid w:val="00D04495"/>
    <w:rsid w:val="00D053CE"/>
    <w:rsid w:val="00D0542A"/>
    <w:rsid w:val="00D05541"/>
    <w:rsid w:val="00D05A9A"/>
    <w:rsid w:val="00D05DC3"/>
    <w:rsid w:val="00D0681C"/>
    <w:rsid w:val="00D06D89"/>
    <w:rsid w:val="00D06FF2"/>
    <w:rsid w:val="00D07FB5"/>
    <w:rsid w:val="00D10BAE"/>
    <w:rsid w:val="00D1122A"/>
    <w:rsid w:val="00D11AB8"/>
    <w:rsid w:val="00D121D3"/>
    <w:rsid w:val="00D12A87"/>
    <w:rsid w:val="00D13967"/>
    <w:rsid w:val="00D1414F"/>
    <w:rsid w:val="00D14BE9"/>
    <w:rsid w:val="00D15404"/>
    <w:rsid w:val="00D1568F"/>
    <w:rsid w:val="00D15BA6"/>
    <w:rsid w:val="00D160D9"/>
    <w:rsid w:val="00D16D8D"/>
    <w:rsid w:val="00D1721D"/>
    <w:rsid w:val="00D1730F"/>
    <w:rsid w:val="00D17BD7"/>
    <w:rsid w:val="00D17C3C"/>
    <w:rsid w:val="00D17CE2"/>
    <w:rsid w:val="00D20510"/>
    <w:rsid w:val="00D205C2"/>
    <w:rsid w:val="00D208E7"/>
    <w:rsid w:val="00D218BA"/>
    <w:rsid w:val="00D21FF5"/>
    <w:rsid w:val="00D220E2"/>
    <w:rsid w:val="00D225EE"/>
    <w:rsid w:val="00D22CAF"/>
    <w:rsid w:val="00D22FE0"/>
    <w:rsid w:val="00D23729"/>
    <w:rsid w:val="00D23C61"/>
    <w:rsid w:val="00D23CFC"/>
    <w:rsid w:val="00D240D3"/>
    <w:rsid w:val="00D246A5"/>
    <w:rsid w:val="00D24C13"/>
    <w:rsid w:val="00D24E00"/>
    <w:rsid w:val="00D24FFF"/>
    <w:rsid w:val="00D26E5E"/>
    <w:rsid w:val="00D27451"/>
    <w:rsid w:val="00D27549"/>
    <w:rsid w:val="00D27679"/>
    <w:rsid w:val="00D2767F"/>
    <w:rsid w:val="00D2778A"/>
    <w:rsid w:val="00D303DC"/>
    <w:rsid w:val="00D307C8"/>
    <w:rsid w:val="00D317CF"/>
    <w:rsid w:val="00D3252E"/>
    <w:rsid w:val="00D33070"/>
    <w:rsid w:val="00D3328B"/>
    <w:rsid w:val="00D341C0"/>
    <w:rsid w:val="00D344BB"/>
    <w:rsid w:val="00D348BA"/>
    <w:rsid w:val="00D34C40"/>
    <w:rsid w:val="00D34D17"/>
    <w:rsid w:val="00D35198"/>
    <w:rsid w:val="00D35393"/>
    <w:rsid w:val="00D3569E"/>
    <w:rsid w:val="00D36875"/>
    <w:rsid w:val="00D37383"/>
    <w:rsid w:val="00D37710"/>
    <w:rsid w:val="00D379E7"/>
    <w:rsid w:val="00D40243"/>
    <w:rsid w:val="00D404BF"/>
    <w:rsid w:val="00D4095D"/>
    <w:rsid w:val="00D40CD0"/>
    <w:rsid w:val="00D41218"/>
    <w:rsid w:val="00D41357"/>
    <w:rsid w:val="00D418E7"/>
    <w:rsid w:val="00D41A2D"/>
    <w:rsid w:val="00D41ABB"/>
    <w:rsid w:val="00D42035"/>
    <w:rsid w:val="00D42ABF"/>
    <w:rsid w:val="00D42BFD"/>
    <w:rsid w:val="00D43118"/>
    <w:rsid w:val="00D43F0D"/>
    <w:rsid w:val="00D453F4"/>
    <w:rsid w:val="00D45C0F"/>
    <w:rsid w:val="00D45D6F"/>
    <w:rsid w:val="00D45EDC"/>
    <w:rsid w:val="00D45F99"/>
    <w:rsid w:val="00D46E79"/>
    <w:rsid w:val="00D470F8"/>
    <w:rsid w:val="00D4729C"/>
    <w:rsid w:val="00D47444"/>
    <w:rsid w:val="00D475B4"/>
    <w:rsid w:val="00D478B3"/>
    <w:rsid w:val="00D479B0"/>
    <w:rsid w:val="00D5038D"/>
    <w:rsid w:val="00D515FF"/>
    <w:rsid w:val="00D52248"/>
    <w:rsid w:val="00D525F3"/>
    <w:rsid w:val="00D527FF"/>
    <w:rsid w:val="00D52A26"/>
    <w:rsid w:val="00D52DD4"/>
    <w:rsid w:val="00D5303F"/>
    <w:rsid w:val="00D53688"/>
    <w:rsid w:val="00D536C4"/>
    <w:rsid w:val="00D53B72"/>
    <w:rsid w:val="00D53C52"/>
    <w:rsid w:val="00D53F59"/>
    <w:rsid w:val="00D54FE5"/>
    <w:rsid w:val="00D5557B"/>
    <w:rsid w:val="00D55C43"/>
    <w:rsid w:val="00D5601E"/>
    <w:rsid w:val="00D561DC"/>
    <w:rsid w:val="00D56336"/>
    <w:rsid w:val="00D56451"/>
    <w:rsid w:val="00D5669A"/>
    <w:rsid w:val="00D56AF5"/>
    <w:rsid w:val="00D57281"/>
    <w:rsid w:val="00D572AC"/>
    <w:rsid w:val="00D57363"/>
    <w:rsid w:val="00D602C0"/>
    <w:rsid w:val="00D60AD1"/>
    <w:rsid w:val="00D61393"/>
    <w:rsid w:val="00D62BB1"/>
    <w:rsid w:val="00D63168"/>
    <w:rsid w:val="00D63ADC"/>
    <w:rsid w:val="00D640C1"/>
    <w:rsid w:val="00D647D4"/>
    <w:rsid w:val="00D649AB"/>
    <w:rsid w:val="00D64B9F"/>
    <w:rsid w:val="00D65330"/>
    <w:rsid w:val="00D6543D"/>
    <w:rsid w:val="00D65884"/>
    <w:rsid w:val="00D65B17"/>
    <w:rsid w:val="00D66D13"/>
    <w:rsid w:val="00D67029"/>
    <w:rsid w:val="00D673AE"/>
    <w:rsid w:val="00D6778F"/>
    <w:rsid w:val="00D70042"/>
    <w:rsid w:val="00D701EA"/>
    <w:rsid w:val="00D702EC"/>
    <w:rsid w:val="00D70E2C"/>
    <w:rsid w:val="00D7258C"/>
    <w:rsid w:val="00D72A04"/>
    <w:rsid w:val="00D7336C"/>
    <w:rsid w:val="00D73395"/>
    <w:rsid w:val="00D733C9"/>
    <w:rsid w:val="00D74B0E"/>
    <w:rsid w:val="00D74E60"/>
    <w:rsid w:val="00D74F45"/>
    <w:rsid w:val="00D757FD"/>
    <w:rsid w:val="00D75814"/>
    <w:rsid w:val="00D75E9E"/>
    <w:rsid w:val="00D76275"/>
    <w:rsid w:val="00D7640F"/>
    <w:rsid w:val="00D768F4"/>
    <w:rsid w:val="00D76F80"/>
    <w:rsid w:val="00D77761"/>
    <w:rsid w:val="00D77A5D"/>
    <w:rsid w:val="00D80A88"/>
    <w:rsid w:val="00D80EA0"/>
    <w:rsid w:val="00D812F0"/>
    <w:rsid w:val="00D8194B"/>
    <w:rsid w:val="00D81B3E"/>
    <w:rsid w:val="00D82074"/>
    <w:rsid w:val="00D8271A"/>
    <w:rsid w:val="00D8273E"/>
    <w:rsid w:val="00D82EEA"/>
    <w:rsid w:val="00D83B9E"/>
    <w:rsid w:val="00D83BF7"/>
    <w:rsid w:val="00D8410E"/>
    <w:rsid w:val="00D84580"/>
    <w:rsid w:val="00D849E0"/>
    <w:rsid w:val="00D85D57"/>
    <w:rsid w:val="00D85E28"/>
    <w:rsid w:val="00D85FB9"/>
    <w:rsid w:val="00D86423"/>
    <w:rsid w:val="00D8648C"/>
    <w:rsid w:val="00D869D9"/>
    <w:rsid w:val="00D86D8C"/>
    <w:rsid w:val="00D87346"/>
    <w:rsid w:val="00D87704"/>
    <w:rsid w:val="00D87A08"/>
    <w:rsid w:val="00D9007D"/>
    <w:rsid w:val="00D9016A"/>
    <w:rsid w:val="00D907FD"/>
    <w:rsid w:val="00D91CC6"/>
    <w:rsid w:val="00D9249A"/>
    <w:rsid w:val="00D9287A"/>
    <w:rsid w:val="00D92CD9"/>
    <w:rsid w:val="00D94D2A"/>
    <w:rsid w:val="00D95408"/>
    <w:rsid w:val="00D95BC7"/>
    <w:rsid w:val="00D95C45"/>
    <w:rsid w:val="00D96D50"/>
    <w:rsid w:val="00D9728C"/>
    <w:rsid w:val="00D9758A"/>
    <w:rsid w:val="00D97F69"/>
    <w:rsid w:val="00DA0482"/>
    <w:rsid w:val="00DA0B54"/>
    <w:rsid w:val="00DA103A"/>
    <w:rsid w:val="00DA19CB"/>
    <w:rsid w:val="00DA272C"/>
    <w:rsid w:val="00DA3747"/>
    <w:rsid w:val="00DA4953"/>
    <w:rsid w:val="00DA4E2F"/>
    <w:rsid w:val="00DA52FE"/>
    <w:rsid w:val="00DA5DE1"/>
    <w:rsid w:val="00DA6322"/>
    <w:rsid w:val="00DA74C0"/>
    <w:rsid w:val="00DA7625"/>
    <w:rsid w:val="00DA7CBC"/>
    <w:rsid w:val="00DB03AC"/>
    <w:rsid w:val="00DB06C9"/>
    <w:rsid w:val="00DB10BA"/>
    <w:rsid w:val="00DB1B80"/>
    <w:rsid w:val="00DB2F95"/>
    <w:rsid w:val="00DB3053"/>
    <w:rsid w:val="00DB311B"/>
    <w:rsid w:val="00DB38DC"/>
    <w:rsid w:val="00DB4569"/>
    <w:rsid w:val="00DB4BF2"/>
    <w:rsid w:val="00DB5E99"/>
    <w:rsid w:val="00DB5F6E"/>
    <w:rsid w:val="00DB5F89"/>
    <w:rsid w:val="00DB6402"/>
    <w:rsid w:val="00DB694A"/>
    <w:rsid w:val="00DB6DCA"/>
    <w:rsid w:val="00DB6F7C"/>
    <w:rsid w:val="00DB7466"/>
    <w:rsid w:val="00DB7B95"/>
    <w:rsid w:val="00DB7CCC"/>
    <w:rsid w:val="00DC04B3"/>
    <w:rsid w:val="00DC054F"/>
    <w:rsid w:val="00DC0608"/>
    <w:rsid w:val="00DC08FC"/>
    <w:rsid w:val="00DC09E5"/>
    <w:rsid w:val="00DC1095"/>
    <w:rsid w:val="00DC1150"/>
    <w:rsid w:val="00DC153D"/>
    <w:rsid w:val="00DC17FD"/>
    <w:rsid w:val="00DC1FAE"/>
    <w:rsid w:val="00DC2243"/>
    <w:rsid w:val="00DC27EE"/>
    <w:rsid w:val="00DC2C89"/>
    <w:rsid w:val="00DC3238"/>
    <w:rsid w:val="00DC38B9"/>
    <w:rsid w:val="00DC3AE1"/>
    <w:rsid w:val="00DC4BB8"/>
    <w:rsid w:val="00DC4EA3"/>
    <w:rsid w:val="00DC4F67"/>
    <w:rsid w:val="00DC521B"/>
    <w:rsid w:val="00DC53E8"/>
    <w:rsid w:val="00DC58D1"/>
    <w:rsid w:val="00DC6ABB"/>
    <w:rsid w:val="00DC6FC8"/>
    <w:rsid w:val="00DC713F"/>
    <w:rsid w:val="00DC7C6F"/>
    <w:rsid w:val="00DC7C79"/>
    <w:rsid w:val="00DD0423"/>
    <w:rsid w:val="00DD115B"/>
    <w:rsid w:val="00DD166A"/>
    <w:rsid w:val="00DD21D0"/>
    <w:rsid w:val="00DD2834"/>
    <w:rsid w:val="00DD298C"/>
    <w:rsid w:val="00DD2A01"/>
    <w:rsid w:val="00DD3B83"/>
    <w:rsid w:val="00DD3C30"/>
    <w:rsid w:val="00DD3C81"/>
    <w:rsid w:val="00DD3DA3"/>
    <w:rsid w:val="00DD401F"/>
    <w:rsid w:val="00DD42C2"/>
    <w:rsid w:val="00DD476A"/>
    <w:rsid w:val="00DD4AD2"/>
    <w:rsid w:val="00DD4B24"/>
    <w:rsid w:val="00DD4CB0"/>
    <w:rsid w:val="00DD4D79"/>
    <w:rsid w:val="00DD5507"/>
    <w:rsid w:val="00DD645E"/>
    <w:rsid w:val="00DD6EFC"/>
    <w:rsid w:val="00DD722B"/>
    <w:rsid w:val="00DD7E13"/>
    <w:rsid w:val="00DE143C"/>
    <w:rsid w:val="00DE2505"/>
    <w:rsid w:val="00DE2846"/>
    <w:rsid w:val="00DE28D0"/>
    <w:rsid w:val="00DE3BB0"/>
    <w:rsid w:val="00DE423C"/>
    <w:rsid w:val="00DE43B7"/>
    <w:rsid w:val="00DE4AAC"/>
    <w:rsid w:val="00DE4D52"/>
    <w:rsid w:val="00DE54C2"/>
    <w:rsid w:val="00DE590A"/>
    <w:rsid w:val="00DE5BFE"/>
    <w:rsid w:val="00DE6346"/>
    <w:rsid w:val="00DE79D2"/>
    <w:rsid w:val="00DE79DE"/>
    <w:rsid w:val="00DE7A0F"/>
    <w:rsid w:val="00DE7B1C"/>
    <w:rsid w:val="00DF1CD5"/>
    <w:rsid w:val="00DF20F7"/>
    <w:rsid w:val="00DF2665"/>
    <w:rsid w:val="00DF2814"/>
    <w:rsid w:val="00DF2A9E"/>
    <w:rsid w:val="00DF2AFC"/>
    <w:rsid w:val="00DF2D81"/>
    <w:rsid w:val="00DF2DE2"/>
    <w:rsid w:val="00DF3BE5"/>
    <w:rsid w:val="00DF3DC8"/>
    <w:rsid w:val="00DF67D9"/>
    <w:rsid w:val="00DF689C"/>
    <w:rsid w:val="00DF7267"/>
    <w:rsid w:val="00DF73CA"/>
    <w:rsid w:val="00DF77A9"/>
    <w:rsid w:val="00DF7B27"/>
    <w:rsid w:val="00DF7DB6"/>
    <w:rsid w:val="00E007F7"/>
    <w:rsid w:val="00E0300F"/>
    <w:rsid w:val="00E03B87"/>
    <w:rsid w:val="00E048C6"/>
    <w:rsid w:val="00E04A49"/>
    <w:rsid w:val="00E05089"/>
    <w:rsid w:val="00E05416"/>
    <w:rsid w:val="00E05745"/>
    <w:rsid w:val="00E06404"/>
    <w:rsid w:val="00E06A07"/>
    <w:rsid w:val="00E06ACD"/>
    <w:rsid w:val="00E07018"/>
    <w:rsid w:val="00E07805"/>
    <w:rsid w:val="00E07B73"/>
    <w:rsid w:val="00E104B9"/>
    <w:rsid w:val="00E1088B"/>
    <w:rsid w:val="00E10D21"/>
    <w:rsid w:val="00E10E2C"/>
    <w:rsid w:val="00E10FFF"/>
    <w:rsid w:val="00E11295"/>
    <w:rsid w:val="00E11BBC"/>
    <w:rsid w:val="00E11C30"/>
    <w:rsid w:val="00E11F5A"/>
    <w:rsid w:val="00E12256"/>
    <w:rsid w:val="00E1241F"/>
    <w:rsid w:val="00E12E56"/>
    <w:rsid w:val="00E12FD4"/>
    <w:rsid w:val="00E1345C"/>
    <w:rsid w:val="00E13DCF"/>
    <w:rsid w:val="00E14477"/>
    <w:rsid w:val="00E1470B"/>
    <w:rsid w:val="00E14F6A"/>
    <w:rsid w:val="00E1518C"/>
    <w:rsid w:val="00E15277"/>
    <w:rsid w:val="00E15BDF"/>
    <w:rsid w:val="00E165D5"/>
    <w:rsid w:val="00E174D9"/>
    <w:rsid w:val="00E176EB"/>
    <w:rsid w:val="00E20689"/>
    <w:rsid w:val="00E206B8"/>
    <w:rsid w:val="00E2081E"/>
    <w:rsid w:val="00E209D0"/>
    <w:rsid w:val="00E215B3"/>
    <w:rsid w:val="00E2188D"/>
    <w:rsid w:val="00E21C6D"/>
    <w:rsid w:val="00E223F6"/>
    <w:rsid w:val="00E23D19"/>
    <w:rsid w:val="00E23FBB"/>
    <w:rsid w:val="00E25237"/>
    <w:rsid w:val="00E252AC"/>
    <w:rsid w:val="00E25324"/>
    <w:rsid w:val="00E25388"/>
    <w:rsid w:val="00E25439"/>
    <w:rsid w:val="00E25617"/>
    <w:rsid w:val="00E257B2"/>
    <w:rsid w:val="00E25CE0"/>
    <w:rsid w:val="00E265DA"/>
    <w:rsid w:val="00E26CED"/>
    <w:rsid w:val="00E2746A"/>
    <w:rsid w:val="00E27B31"/>
    <w:rsid w:val="00E30586"/>
    <w:rsid w:val="00E323D0"/>
    <w:rsid w:val="00E325BF"/>
    <w:rsid w:val="00E32679"/>
    <w:rsid w:val="00E33244"/>
    <w:rsid w:val="00E3342A"/>
    <w:rsid w:val="00E34BA5"/>
    <w:rsid w:val="00E34BCF"/>
    <w:rsid w:val="00E3548C"/>
    <w:rsid w:val="00E35639"/>
    <w:rsid w:val="00E35924"/>
    <w:rsid w:val="00E3593D"/>
    <w:rsid w:val="00E35956"/>
    <w:rsid w:val="00E3623E"/>
    <w:rsid w:val="00E36BE0"/>
    <w:rsid w:val="00E36FFE"/>
    <w:rsid w:val="00E370B6"/>
    <w:rsid w:val="00E37432"/>
    <w:rsid w:val="00E374E9"/>
    <w:rsid w:val="00E37DD6"/>
    <w:rsid w:val="00E408CD"/>
    <w:rsid w:val="00E409E5"/>
    <w:rsid w:val="00E40B4D"/>
    <w:rsid w:val="00E40FA6"/>
    <w:rsid w:val="00E41613"/>
    <w:rsid w:val="00E420D6"/>
    <w:rsid w:val="00E4267F"/>
    <w:rsid w:val="00E427B6"/>
    <w:rsid w:val="00E4331A"/>
    <w:rsid w:val="00E433DB"/>
    <w:rsid w:val="00E4447C"/>
    <w:rsid w:val="00E4477C"/>
    <w:rsid w:val="00E449E7"/>
    <w:rsid w:val="00E44DAB"/>
    <w:rsid w:val="00E45024"/>
    <w:rsid w:val="00E45399"/>
    <w:rsid w:val="00E4574D"/>
    <w:rsid w:val="00E45F73"/>
    <w:rsid w:val="00E46828"/>
    <w:rsid w:val="00E46E7B"/>
    <w:rsid w:val="00E473E8"/>
    <w:rsid w:val="00E474AC"/>
    <w:rsid w:val="00E47C16"/>
    <w:rsid w:val="00E47CF4"/>
    <w:rsid w:val="00E50438"/>
    <w:rsid w:val="00E50D1A"/>
    <w:rsid w:val="00E51567"/>
    <w:rsid w:val="00E530CF"/>
    <w:rsid w:val="00E531C3"/>
    <w:rsid w:val="00E53AB8"/>
    <w:rsid w:val="00E53FA4"/>
    <w:rsid w:val="00E54D91"/>
    <w:rsid w:val="00E55404"/>
    <w:rsid w:val="00E5607C"/>
    <w:rsid w:val="00E563BD"/>
    <w:rsid w:val="00E56B31"/>
    <w:rsid w:val="00E56FC9"/>
    <w:rsid w:val="00E60AD7"/>
    <w:rsid w:val="00E60D64"/>
    <w:rsid w:val="00E61A83"/>
    <w:rsid w:val="00E622CF"/>
    <w:rsid w:val="00E62322"/>
    <w:rsid w:val="00E62C6E"/>
    <w:rsid w:val="00E63FDF"/>
    <w:rsid w:val="00E64256"/>
    <w:rsid w:val="00E6480B"/>
    <w:rsid w:val="00E657C1"/>
    <w:rsid w:val="00E6599B"/>
    <w:rsid w:val="00E65AEE"/>
    <w:rsid w:val="00E665CB"/>
    <w:rsid w:val="00E67B6A"/>
    <w:rsid w:val="00E67D44"/>
    <w:rsid w:val="00E67DF4"/>
    <w:rsid w:val="00E70CFE"/>
    <w:rsid w:val="00E70D1A"/>
    <w:rsid w:val="00E71538"/>
    <w:rsid w:val="00E71B3E"/>
    <w:rsid w:val="00E71B50"/>
    <w:rsid w:val="00E72598"/>
    <w:rsid w:val="00E72F00"/>
    <w:rsid w:val="00E73F5A"/>
    <w:rsid w:val="00E74883"/>
    <w:rsid w:val="00E74ABA"/>
    <w:rsid w:val="00E75315"/>
    <w:rsid w:val="00E76DAE"/>
    <w:rsid w:val="00E76E56"/>
    <w:rsid w:val="00E76F06"/>
    <w:rsid w:val="00E774DE"/>
    <w:rsid w:val="00E80392"/>
    <w:rsid w:val="00E807B1"/>
    <w:rsid w:val="00E80DD4"/>
    <w:rsid w:val="00E81068"/>
    <w:rsid w:val="00E812CE"/>
    <w:rsid w:val="00E81937"/>
    <w:rsid w:val="00E81A93"/>
    <w:rsid w:val="00E81B23"/>
    <w:rsid w:val="00E81E08"/>
    <w:rsid w:val="00E8220D"/>
    <w:rsid w:val="00E8221D"/>
    <w:rsid w:val="00E82490"/>
    <w:rsid w:val="00E8257C"/>
    <w:rsid w:val="00E82F8D"/>
    <w:rsid w:val="00E83F9B"/>
    <w:rsid w:val="00E851F7"/>
    <w:rsid w:val="00E85280"/>
    <w:rsid w:val="00E85978"/>
    <w:rsid w:val="00E85D6A"/>
    <w:rsid w:val="00E8628F"/>
    <w:rsid w:val="00E8680E"/>
    <w:rsid w:val="00E86A88"/>
    <w:rsid w:val="00E870C9"/>
    <w:rsid w:val="00E9002A"/>
    <w:rsid w:val="00E9060D"/>
    <w:rsid w:val="00E91CA5"/>
    <w:rsid w:val="00E91F45"/>
    <w:rsid w:val="00E924E0"/>
    <w:rsid w:val="00E92869"/>
    <w:rsid w:val="00E92EEA"/>
    <w:rsid w:val="00E92F52"/>
    <w:rsid w:val="00E9339F"/>
    <w:rsid w:val="00E93932"/>
    <w:rsid w:val="00E9513E"/>
    <w:rsid w:val="00E954FB"/>
    <w:rsid w:val="00E955C7"/>
    <w:rsid w:val="00E9575C"/>
    <w:rsid w:val="00E96040"/>
    <w:rsid w:val="00E96DA5"/>
    <w:rsid w:val="00E9701E"/>
    <w:rsid w:val="00E973C8"/>
    <w:rsid w:val="00E97A97"/>
    <w:rsid w:val="00EA00A5"/>
    <w:rsid w:val="00EA1E3D"/>
    <w:rsid w:val="00EA21AB"/>
    <w:rsid w:val="00EA232D"/>
    <w:rsid w:val="00EA2479"/>
    <w:rsid w:val="00EA2984"/>
    <w:rsid w:val="00EA383E"/>
    <w:rsid w:val="00EA3B20"/>
    <w:rsid w:val="00EA4546"/>
    <w:rsid w:val="00EA460E"/>
    <w:rsid w:val="00EA4924"/>
    <w:rsid w:val="00EA4D6E"/>
    <w:rsid w:val="00EA5011"/>
    <w:rsid w:val="00EA5339"/>
    <w:rsid w:val="00EA5541"/>
    <w:rsid w:val="00EA5587"/>
    <w:rsid w:val="00EA5D1C"/>
    <w:rsid w:val="00EA6248"/>
    <w:rsid w:val="00EA6A89"/>
    <w:rsid w:val="00EA6E90"/>
    <w:rsid w:val="00EA6EE5"/>
    <w:rsid w:val="00EA73E2"/>
    <w:rsid w:val="00EA750A"/>
    <w:rsid w:val="00EA76B9"/>
    <w:rsid w:val="00EA7841"/>
    <w:rsid w:val="00EB06FF"/>
    <w:rsid w:val="00EB0E39"/>
    <w:rsid w:val="00EB0F8D"/>
    <w:rsid w:val="00EB0FB0"/>
    <w:rsid w:val="00EB142F"/>
    <w:rsid w:val="00EB14C5"/>
    <w:rsid w:val="00EB158E"/>
    <w:rsid w:val="00EB2F61"/>
    <w:rsid w:val="00EB315B"/>
    <w:rsid w:val="00EB3840"/>
    <w:rsid w:val="00EB3BE2"/>
    <w:rsid w:val="00EB3D99"/>
    <w:rsid w:val="00EB3E23"/>
    <w:rsid w:val="00EB4004"/>
    <w:rsid w:val="00EB4D85"/>
    <w:rsid w:val="00EB5048"/>
    <w:rsid w:val="00EB51B8"/>
    <w:rsid w:val="00EB5452"/>
    <w:rsid w:val="00EB571E"/>
    <w:rsid w:val="00EB57C6"/>
    <w:rsid w:val="00EB5B61"/>
    <w:rsid w:val="00EB6A08"/>
    <w:rsid w:val="00EB7739"/>
    <w:rsid w:val="00EC0A33"/>
    <w:rsid w:val="00EC104C"/>
    <w:rsid w:val="00EC10D5"/>
    <w:rsid w:val="00EC123B"/>
    <w:rsid w:val="00EC13CF"/>
    <w:rsid w:val="00EC2DD1"/>
    <w:rsid w:val="00EC32CD"/>
    <w:rsid w:val="00EC3447"/>
    <w:rsid w:val="00EC3B33"/>
    <w:rsid w:val="00EC3D52"/>
    <w:rsid w:val="00EC419E"/>
    <w:rsid w:val="00EC4A20"/>
    <w:rsid w:val="00EC4D49"/>
    <w:rsid w:val="00EC4DEE"/>
    <w:rsid w:val="00EC5046"/>
    <w:rsid w:val="00EC69BE"/>
    <w:rsid w:val="00EC6B28"/>
    <w:rsid w:val="00EC6DA3"/>
    <w:rsid w:val="00EC74AA"/>
    <w:rsid w:val="00EC7947"/>
    <w:rsid w:val="00EC7AC6"/>
    <w:rsid w:val="00EC7E32"/>
    <w:rsid w:val="00ED002B"/>
    <w:rsid w:val="00ED0899"/>
    <w:rsid w:val="00ED1233"/>
    <w:rsid w:val="00ED17B7"/>
    <w:rsid w:val="00ED1AEA"/>
    <w:rsid w:val="00ED1B94"/>
    <w:rsid w:val="00ED277C"/>
    <w:rsid w:val="00ED284B"/>
    <w:rsid w:val="00ED3DE6"/>
    <w:rsid w:val="00ED46EA"/>
    <w:rsid w:val="00ED484C"/>
    <w:rsid w:val="00ED4ED7"/>
    <w:rsid w:val="00ED5448"/>
    <w:rsid w:val="00ED54B3"/>
    <w:rsid w:val="00ED5D0D"/>
    <w:rsid w:val="00ED5E0D"/>
    <w:rsid w:val="00ED6730"/>
    <w:rsid w:val="00ED6BE7"/>
    <w:rsid w:val="00ED6EEC"/>
    <w:rsid w:val="00ED7AA1"/>
    <w:rsid w:val="00ED7C37"/>
    <w:rsid w:val="00ED7DF4"/>
    <w:rsid w:val="00EE01BE"/>
    <w:rsid w:val="00EE0D61"/>
    <w:rsid w:val="00EE17B8"/>
    <w:rsid w:val="00EE19E9"/>
    <w:rsid w:val="00EE1CCD"/>
    <w:rsid w:val="00EE1D43"/>
    <w:rsid w:val="00EE265B"/>
    <w:rsid w:val="00EE289B"/>
    <w:rsid w:val="00EE2D30"/>
    <w:rsid w:val="00EE32D5"/>
    <w:rsid w:val="00EE37D1"/>
    <w:rsid w:val="00EE46E8"/>
    <w:rsid w:val="00EE4BAB"/>
    <w:rsid w:val="00EE5257"/>
    <w:rsid w:val="00EE665F"/>
    <w:rsid w:val="00EE6D40"/>
    <w:rsid w:val="00EE76CC"/>
    <w:rsid w:val="00EE7C69"/>
    <w:rsid w:val="00EE7D2E"/>
    <w:rsid w:val="00EF122F"/>
    <w:rsid w:val="00EF12A2"/>
    <w:rsid w:val="00EF1872"/>
    <w:rsid w:val="00EF19BF"/>
    <w:rsid w:val="00EF2D08"/>
    <w:rsid w:val="00EF2F7F"/>
    <w:rsid w:val="00EF3644"/>
    <w:rsid w:val="00EF3C40"/>
    <w:rsid w:val="00EF4631"/>
    <w:rsid w:val="00EF4D96"/>
    <w:rsid w:val="00EF4F22"/>
    <w:rsid w:val="00EF4F3C"/>
    <w:rsid w:val="00EF5670"/>
    <w:rsid w:val="00EF5BD6"/>
    <w:rsid w:val="00EF606F"/>
    <w:rsid w:val="00F00414"/>
    <w:rsid w:val="00F00D9F"/>
    <w:rsid w:val="00F00DA8"/>
    <w:rsid w:val="00F00FB0"/>
    <w:rsid w:val="00F01D79"/>
    <w:rsid w:val="00F028E4"/>
    <w:rsid w:val="00F02A1D"/>
    <w:rsid w:val="00F02A71"/>
    <w:rsid w:val="00F0376F"/>
    <w:rsid w:val="00F042D5"/>
    <w:rsid w:val="00F046A1"/>
    <w:rsid w:val="00F04FB7"/>
    <w:rsid w:val="00F050CB"/>
    <w:rsid w:val="00F057E2"/>
    <w:rsid w:val="00F05A7A"/>
    <w:rsid w:val="00F060D4"/>
    <w:rsid w:val="00F066AA"/>
    <w:rsid w:val="00F0797A"/>
    <w:rsid w:val="00F079CB"/>
    <w:rsid w:val="00F07B0F"/>
    <w:rsid w:val="00F07C29"/>
    <w:rsid w:val="00F10B74"/>
    <w:rsid w:val="00F111F5"/>
    <w:rsid w:val="00F1158E"/>
    <w:rsid w:val="00F12FCD"/>
    <w:rsid w:val="00F130D6"/>
    <w:rsid w:val="00F133F1"/>
    <w:rsid w:val="00F135AA"/>
    <w:rsid w:val="00F1361F"/>
    <w:rsid w:val="00F13ED7"/>
    <w:rsid w:val="00F14E43"/>
    <w:rsid w:val="00F15275"/>
    <w:rsid w:val="00F159C3"/>
    <w:rsid w:val="00F15E4F"/>
    <w:rsid w:val="00F15F83"/>
    <w:rsid w:val="00F17A27"/>
    <w:rsid w:val="00F20541"/>
    <w:rsid w:val="00F20B6D"/>
    <w:rsid w:val="00F20C85"/>
    <w:rsid w:val="00F210E4"/>
    <w:rsid w:val="00F21FE2"/>
    <w:rsid w:val="00F2233E"/>
    <w:rsid w:val="00F23049"/>
    <w:rsid w:val="00F23C9B"/>
    <w:rsid w:val="00F23E91"/>
    <w:rsid w:val="00F2465A"/>
    <w:rsid w:val="00F2476B"/>
    <w:rsid w:val="00F2482D"/>
    <w:rsid w:val="00F24B9D"/>
    <w:rsid w:val="00F25576"/>
    <w:rsid w:val="00F25E3F"/>
    <w:rsid w:val="00F25F4C"/>
    <w:rsid w:val="00F2656A"/>
    <w:rsid w:val="00F26C03"/>
    <w:rsid w:val="00F26CC4"/>
    <w:rsid w:val="00F2730C"/>
    <w:rsid w:val="00F273A7"/>
    <w:rsid w:val="00F27CB4"/>
    <w:rsid w:val="00F27F77"/>
    <w:rsid w:val="00F30B49"/>
    <w:rsid w:val="00F311F0"/>
    <w:rsid w:val="00F32672"/>
    <w:rsid w:val="00F32840"/>
    <w:rsid w:val="00F335D1"/>
    <w:rsid w:val="00F33AE1"/>
    <w:rsid w:val="00F343D6"/>
    <w:rsid w:val="00F34946"/>
    <w:rsid w:val="00F35F2E"/>
    <w:rsid w:val="00F366BF"/>
    <w:rsid w:val="00F36E81"/>
    <w:rsid w:val="00F3789C"/>
    <w:rsid w:val="00F378A4"/>
    <w:rsid w:val="00F37CF0"/>
    <w:rsid w:val="00F37DF0"/>
    <w:rsid w:val="00F424AD"/>
    <w:rsid w:val="00F42E8E"/>
    <w:rsid w:val="00F44EEB"/>
    <w:rsid w:val="00F4607F"/>
    <w:rsid w:val="00F4676A"/>
    <w:rsid w:val="00F46A56"/>
    <w:rsid w:val="00F510B5"/>
    <w:rsid w:val="00F519E6"/>
    <w:rsid w:val="00F51C33"/>
    <w:rsid w:val="00F51D26"/>
    <w:rsid w:val="00F524C5"/>
    <w:rsid w:val="00F52A03"/>
    <w:rsid w:val="00F53452"/>
    <w:rsid w:val="00F535F3"/>
    <w:rsid w:val="00F53E76"/>
    <w:rsid w:val="00F544BA"/>
    <w:rsid w:val="00F550E7"/>
    <w:rsid w:val="00F5589A"/>
    <w:rsid w:val="00F55BE5"/>
    <w:rsid w:val="00F5664A"/>
    <w:rsid w:val="00F5714A"/>
    <w:rsid w:val="00F5798B"/>
    <w:rsid w:val="00F579AF"/>
    <w:rsid w:val="00F606BC"/>
    <w:rsid w:val="00F60956"/>
    <w:rsid w:val="00F613BD"/>
    <w:rsid w:val="00F614D5"/>
    <w:rsid w:val="00F61618"/>
    <w:rsid w:val="00F61671"/>
    <w:rsid w:val="00F61816"/>
    <w:rsid w:val="00F6207C"/>
    <w:rsid w:val="00F627D6"/>
    <w:rsid w:val="00F6321E"/>
    <w:rsid w:val="00F63708"/>
    <w:rsid w:val="00F63814"/>
    <w:rsid w:val="00F63E00"/>
    <w:rsid w:val="00F63E29"/>
    <w:rsid w:val="00F63FBC"/>
    <w:rsid w:val="00F64800"/>
    <w:rsid w:val="00F6484B"/>
    <w:rsid w:val="00F65AE3"/>
    <w:rsid w:val="00F65FD3"/>
    <w:rsid w:val="00F6693A"/>
    <w:rsid w:val="00F66E0D"/>
    <w:rsid w:val="00F66E9F"/>
    <w:rsid w:val="00F70007"/>
    <w:rsid w:val="00F719AD"/>
    <w:rsid w:val="00F71B5B"/>
    <w:rsid w:val="00F723B6"/>
    <w:rsid w:val="00F729E7"/>
    <w:rsid w:val="00F7327B"/>
    <w:rsid w:val="00F73AF1"/>
    <w:rsid w:val="00F74514"/>
    <w:rsid w:val="00F74FC9"/>
    <w:rsid w:val="00F751E1"/>
    <w:rsid w:val="00F752FA"/>
    <w:rsid w:val="00F754F4"/>
    <w:rsid w:val="00F757D4"/>
    <w:rsid w:val="00F75A6A"/>
    <w:rsid w:val="00F76775"/>
    <w:rsid w:val="00F7678B"/>
    <w:rsid w:val="00F76E67"/>
    <w:rsid w:val="00F77A2E"/>
    <w:rsid w:val="00F8010F"/>
    <w:rsid w:val="00F80A7C"/>
    <w:rsid w:val="00F80E3C"/>
    <w:rsid w:val="00F80E8E"/>
    <w:rsid w:val="00F81FCB"/>
    <w:rsid w:val="00F82900"/>
    <w:rsid w:val="00F82A1D"/>
    <w:rsid w:val="00F83311"/>
    <w:rsid w:val="00F83924"/>
    <w:rsid w:val="00F841CD"/>
    <w:rsid w:val="00F84253"/>
    <w:rsid w:val="00F84981"/>
    <w:rsid w:val="00F856FA"/>
    <w:rsid w:val="00F85A7F"/>
    <w:rsid w:val="00F85C47"/>
    <w:rsid w:val="00F85E4A"/>
    <w:rsid w:val="00F86CAC"/>
    <w:rsid w:val="00F87BC6"/>
    <w:rsid w:val="00F90127"/>
    <w:rsid w:val="00F9032E"/>
    <w:rsid w:val="00F9038C"/>
    <w:rsid w:val="00F923FC"/>
    <w:rsid w:val="00F92C9D"/>
    <w:rsid w:val="00F945C8"/>
    <w:rsid w:val="00F94658"/>
    <w:rsid w:val="00F94A46"/>
    <w:rsid w:val="00F94C4E"/>
    <w:rsid w:val="00F955D7"/>
    <w:rsid w:val="00F95872"/>
    <w:rsid w:val="00F95954"/>
    <w:rsid w:val="00F95A92"/>
    <w:rsid w:val="00F95DD8"/>
    <w:rsid w:val="00F96264"/>
    <w:rsid w:val="00F96323"/>
    <w:rsid w:val="00F964DB"/>
    <w:rsid w:val="00F96823"/>
    <w:rsid w:val="00F971B5"/>
    <w:rsid w:val="00F97743"/>
    <w:rsid w:val="00F97BA1"/>
    <w:rsid w:val="00FA0496"/>
    <w:rsid w:val="00FA0CE8"/>
    <w:rsid w:val="00FA2F9A"/>
    <w:rsid w:val="00FA31B0"/>
    <w:rsid w:val="00FA3396"/>
    <w:rsid w:val="00FA365B"/>
    <w:rsid w:val="00FA409F"/>
    <w:rsid w:val="00FA4222"/>
    <w:rsid w:val="00FA4351"/>
    <w:rsid w:val="00FA4827"/>
    <w:rsid w:val="00FA4CB9"/>
    <w:rsid w:val="00FA5E35"/>
    <w:rsid w:val="00FA6C76"/>
    <w:rsid w:val="00FA6E55"/>
    <w:rsid w:val="00FA6F78"/>
    <w:rsid w:val="00FA78F8"/>
    <w:rsid w:val="00FA7CE5"/>
    <w:rsid w:val="00FB007C"/>
    <w:rsid w:val="00FB039A"/>
    <w:rsid w:val="00FB0534"/>
    <w:rsid w:val="00FB2324"/>
    <w:rsid w:val="00FB2364"/>
    <w:rsid w:val="00FB23D4"/>
    <w:rsid w:val="00FB2C99"/>
    <w:rsid w:val="00FB2E8C"/>
    <w:rsid w:val="00FB2EE5"/>
    <w:rsid w:val="00FB30CE"/>
    <w:rsid w:val="00FB387C"/>
    <w:rsid w:val="00FB3B34"/>
    <w:rsid w:val="00FB3D3B"/>
    <w:rsid w:val="00FB3DA3"/>
    <w:rsid w:val="00FB4300"/>
    <w:rsid w:val="00FB4534"/>
    <w:rsid w:val="00FB4775"/>
    <w:rsid w:val="00FB48E0"/>
    <w:rsid w:val="00FB4B95"/>
    <w:rsid w:val="00FB552D"/>
    <w:rsid w:val="00FB55BE"/>
    <w:rsid w:val="00FB5A92"/>
    <w:rsid w:val="00FB764A"/>
    <w:rsid w:val="00FB77C5"/>
    <w:rsid w:val="00FB7972"/>
    <w:rsid w:val="00FB7D8C"/>
    <w:rsid w:val="00FC158B"/>
    <w:rsid w:val="00FC175A"/>
    <w:rsid w:val="00FC1B20"/>
    <w:rsid w:val="00FC1B36"/>
    <w:rsid w:val="00FC1C0F"/>
    <w:rsid w:val="00FC201B"/>
    <w:rsid w:val="00FC20D4"/>
    <w:rsid w:val="00FC2555"/>
    <w:rsid w:val="00FC2AB6"/>
    <w:rsid w:val="00FC32FF"/>
    <w:rsid w:val="00FC37A7"/>
    <w:rsid w:val="00FC3DF0"/>
    <w:rsid w:val="00FC3FD7"/>
    <w:rsid w:val="00FC4819"/>
    <w:rsid w:val="00FC48E8"/>
    <w:rsid w:val="00FC4ED6"/>
    <w:rsid w:val="00FC53D3"/>
    <w:rsid w:val="00FC5752"/>
    <w:rsid w:val="00FC57E8"/>
    <w:rsid w:val="00FC611E"/>
    <w:rsid w:val="00FC6544"/>
    <w:rsid w:val="00FC674D"/>
    <w:rsid w:val="00FC7828"/>
    <w:rsid w:val="00FC7CC1"/>
    <w:rsid w:val="00FC7E57"/>
    <w:rsid w:val="00FD0152"/>
    <w:rsid w:val="00FD07D0"/>
    <w:rsid w:val="00FD0AD9"/>
    <w:rsid w:val="00FD122C"/>
    <w:rsid w:val="00FD135C"/>
    <w:rsid w:val="00FD17ED"/>
    <w:rsid w:val="00FD1C4E"/>
    <w:rsid w:val="00FD2548"/>
    <w:rsid w:val="00FD35AD"/>
    <w:rsid w:val="00FD3E09"/>
    <w:rsid w:val="00FD3EF7"/>
    <w:rsid w:val="00FD59E9"/>
    <w:rsid w:val="00FD6315"/>
    <w:rsid w:val="00FD664A"/>
    <w:rsid w:val="00FD6923"/>
    <w:rsid w:val="00FD71FC"/>
    <w:rsid w:val="00FD79DB"/>
    <w:rsid w:val="00FE0638"/>
    <w:rsid w:val="00FE0679"/>
    <w:rsid w:val="00FE0C3F"/>
    <w:rsid w:val="00FE10FF"/>
    <w:rsid w:val="00FE2872"/>
    <w:rsid w:val="00FE2BA7"/>
    <w:rsid w:val="00FE3091"/>
    <w:rsid w:val="00FE39AD"/>
    <w:rsid w:val="00FE3CF7"/>
    <w:rsid w:val="00FE4811"/>
    <w:rsid w:val="00FE4B8F"/>
    <w:rsid w:val="00FE527A"/>
    <w:rsid w:val="00FE6128"/>
    <w:rsid w:val="00FE6800"/>
    <w:rsid w:val="00FE6E80"/>
    <w:rsid w:val="00FE7F9D"/>
    <w:rsid w:val="00FF019F"/>
    <w:rsid w:val="00FF155F"/>
    <w:rsid w:val="00FF1AA3"/>
    <w:rsid w:val="00FF2B20"/>
    <w:rsid w:val="00FF3239"/>
    <w:rsid w:val="00FF3C7D"/>
    <w:rsid w:val="00FF3FE4"/>
    <w:rsid w:val="00FF41DD"/>
    <w:rsid w:val="00FF4325"/>
    <w:rsid w:val="00FF43B1"/>
    <w:rsid w:val="00FF44C7"/>
    <w:rsid w:val="00FF45AB"/>
    <w:rsid w:val="00FF46A9"/>
    <w:rsid w:val="00FF52B2"/>
    <w:rsid w:val="00FF58D1"/>
    <w:rsid w:val="00FF5907"/>
    <w:rsid w:val="00FF5FA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longDashDot"/>
      <o:colormru v:ext="edit" colors="#9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3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666666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666666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FF388C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  <w:style w:type="character" w:customStyle="1" w:styleId="m-8311593285365339597gmail-m-977952743719126130gmail-il">
    <w:name w:val="m_-8311593285365339597gmail-m_-977952743719126130gmail-il"/>
    <w:basedOn w:val="DefaultParagraphFont"/>
    <w:rsid w:val="009400E3"/>
  </w:style>
  <w:style w:type="character" w:customStyle="1" w:styleId="Heading2Char">
    <w:name w:val="Heading 2 Char"/>
    <w:basedOn w:val="DefaultParagraphFont"/>
    <w:link w:val="Heading2"/>
    <w:uiPriority w:val="9"/>
    <w:semiHidden/>
    <w:rsid w:val="007A3BF6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2"/>
    <w:qFormat/>
    <w:rsid w:val="007A3BF6"/>
    <w:pPr>
      <w:spacing w:line="204" w:lineRule="auto"/>
    </w:pPr>
    <w:rPr>
      <w:rFonts w:asciiTheme="majorHAnsi" w:eastAsiaTheme="majorEastAsia" w:hAnsiTheme="majorHAnsi" w:cstheme="majorBidi"/>
      <w:caps/>
      <w:color w:val="666666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7A3BF6"/>
    <w:rPr>
      <w:rFonts w:asciiTheme="majorHAnsi" w:eastAsiaTheme="majorEastAsia" w:hAnsiTheme="majorHAnsi" w:cstheme="majorBidi"/>
      <w:caps/>
      <w:color w:val="666666" w:themeColor="text2"/>
      <w:kern w:val="28"/>
      <w:sz w:val="80"/>
      <w:szCs w:val="80"/>
      <w:lang w:val="en-US" w:eastAsia="ja-JP"/>
    </w:rPr>
  </w:style>
  <w:style w:type="paragraph" w:customStyle="1" w:styleId="ContactInfo">
    <w:name w:val="Contact Info"/>
    <w:basedOn w:val="Normal"/>
    <w:uiPriority w:val="5"/>
    <w:qFormat/>
    <w:rsid w:val="007A3BF6"/>
    <w:pPr>
      <w:pBdr>
        <w:top w:val="single" w:sz="2" w:space="16" w:color="E80061" w:themeColor="accent1" w:themeShade="BF"/>
        <w:left w:val="single" w:sz="2" w:space="12" w:color="E80061" w:themeColor="accent1" w:themeShade="BF"/>
        <w:bottom w:val="single" w:sz="2" w:space="16" w:color="E80061" w:themeColor="accent1" w:themeShade="BF"/>
        <w:right w:val="single" w:sz="2" w:space="12" w:color="E80061" w:themeColor="accent1" w:themeShade="BF"/>
      </w:pBdr>
      <w:shd w:val="clear" w:color="auto" w:fill="E80061" w:themeFill="accent1" w:themeFillShade="BF"/>
      <w:spacing w:after="200" w:line="312" w:lineRule="auto"/>
      <w:ind w:left="144" w:right="144"/>
      <w:jc w:val="center"/>
    </w:pPr>
    <w:rPr>
      <w:rFonts w:asciiTheme="minorHAnsi" w:eastAsiaTheme="minorEastAsia" w:hAnsiTheme="minorHAnsi" w:cstheme="minorBidi"/>
      <w:color w:val="FFFFFF" w:themeColor="background1"/>
      <w:lang w:val="en-US" w:eastAsia="ja-JP"/>
    </w:rPr>
  </w:style>
  <w:style w:type="paragraph" w:styleId="Date">
    <w:name w:val="Date"/>
    <w:basedOn w:val="Normal"/>
    <w:link w:val="DateChar"/>
    <w:uiPriority w:val="1"/>
    <w:unhideWhenUsed/>
    <w:qFormat/>
    <w:rsid w:val="007A3BF6"/>
    <w:pPr>
      <w:spacing w:before="480" w:line="204" w:lineRule="auto"/>
    </w:pPr>
    <w:rPr>
      <w:rFonts w:asciiTheme="majorHAnsi" w:eastAsiaTheme="minorEastAsia" w:hAnsiTheme="majorHAnsi" w:cstheme="minorBidi"/>
      <w:caps/>
      <w:color w:val="FF388C" w:themeColor="accent1"/>
      <w:kern w:val="28"/>
      <w:sz w:val="8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7A3BF6"/>
    <w:rPr>
      <w:rFonts w:asciiTheme="majorHAnsi" w:eastAsiaTheme="minorEastAsia" w:hAnsiTheme="majorHAnsi" w:cstheme="minorBidi"/>
      <w:caps/>
      <w:color w:val="FF388C" w:themeColor="accent1"/>
      <w:kern w:val="28"/>
      <w:sz w:val="80"/>
      <w:szCs w:val="24"/>
      <w:lang w:val="en-US" w:eastAsia="ja-JP"/>
    </w:rPr>
  </w:style>
  <w:style w:type="table" w:customStyle="1" w:styleId="GridTable1Light1">
    <w:name w:val="Grid Table 1 Light1"/>
    <w:basedOn w:val="TableNormal"/>
    <w:uiPriority w:val="46"/>
    <w:rsid w:val="007A3BF6"/>
    <w:rPr>
      <w:rFonts w:asciiTheme="minorHAnsi" w:eastAsiaTheme="minorEastAsia" w:hAnsiTheme="minorHAnsi" w:cstheme="minorBidi"/>
      <w:color w:val="666666" w:themeColor="text2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gmail-aqj">
    <w:name w:val="gmail-aqj"/>
    <w:basedOn w:val="DefaultParagraphFont"/>
    <w:rsid w:val="000B76CF"/>
  </w:style>
  <w:style w:type="paragraph" w:customStyle="1" w:styleId="xmsolistparagraph">
    <w:name w:val="x_msolistparagraph"/>
    <w:basedOn w:val="Normal"/>
    <w:rsid w:val="00234CAE"/>
    <w:pPr>
      <w:ind w:left="720"/>
    </w:pPr>
    <w:rPr>
      <w:rFonts w:ascii="Calibri" w:eastAsiaTheme="minorHAns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7666CB"/>
    <w:pPr>
      <w:spacing w:after="200"/>
    </w:pPr>
    <w:rPr>
      <w:b/>
      <w:bCs/>
      <w:color w:val="FF388C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3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666666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666666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FF388C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  <w:style w:type="character" w:customStyle="1" w:styleId="m-8311593285365339597gmail-m-977952743719126130gmail-il">
    <w:name w:val="m_-8311593285365339597gmail-m_-977952743719126130gmail-il"/>
    <w:basedOn w:val="DefaultParagraphFont"/>
    <w:rsid w:val="009400E3"/>
  </w:style>
  <w:style w:type="character" w:customStyle="1" w:styleId="Heading2Char">
    <w:name w:val="Heading 2 Char"/>
    <w:basedOn w:val="DefaultParagraphFont"/>
    <w:link w:val="Heading2"/>
    <w:uiPriority w:val="9"/>
    <w:semiHidden/>
    <w:rsid w:val="007A3BF6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2"/>
    <w:qFormat/>
    <w:rsid w:val="007A3BF6"/>
    <w:pPr>
      <w:spacing w:line="204" w:lineRule="auto"/>
    </w:pPr>
    <w:rPr>
      <w:rFonts w:asciiTheme="majorHAnsi" w:eastAsiaTheme="majorEastAsia" w:hAnsiTheme="majorHAnsi" w:cstheme="majorBidi"/>
      <w:caps/>
      <w:color w:val="666666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7A3BF6"/>
    <w:rPr>
      <w:rFonts w:asciiTheme="majorHAnsi" w:eastAsiaTheme="majorEastAsia" w:hAnsiTheme="majorHAnsi" w:cstheme="majorBidi"/>
      <w:caps/>
      <w:color w:val="666666" w:themeColor="text2"/>
      <w:kern w:val="28"/>
      <w:sz w:val="80"/>
      <w:szCs w:val="80"/>
      <w:lang w:val="en-US" w:eastAsia="ja-JP"/>
    </w:rPr>
  </w:style>
  <w:style w:type="paragraph" w:customStyle="1" w:styleId="ContactInfo">
    <w:name w:val="Contact Info"/>
    <w:basedOn w:val="Normal"/>
    <w:uiPriority w:val="5"/>
    <w:qFormat/>
    <w:rsid w:val="007A3BF6"/>
    <w:pPr>
      <w:pBdr>
        <w:top w:val="single" w:sz="2" w:space="16" w:color="E80061" w:themeColor="accent1" w:themeShade="BF"/>
        <w:left w:val="single" w:sz="2" w:space="12" w:color="E80061" w:themeColor="accent1" w:themeShade="BF"/>
        <w:bottom w:val="single" w:sz="2" w:space="16" w:color="E80061" w:themeColor="accent1" w:themeShade="BF"/>
        <w:right w:val="single" w:sz="2" w:space="12" w:color="E80061" w:themeColor="accent1" w:themeShade="BF"/>
      </w:pBdr>
      <w:shd w:val="clear" w:color="auto" w:fill="E80061" w:themeFill="accent1" w:themeFillShade="BF"/>
      <w:spacing w:after="200" w:line="312" w:lineRule="auto"/>
      <w:ind w:left="144" w:right="144"/>
      <w:jc w:val="center"/>
    </w:pPr>
    <w:rPr>
      <w:rFonts w:asciiTheme="minorHAnsi" w:eastAsiaTheme="minorEastAsia" w:hAnsiTheme="minorHAnsi" w:cstheme="minorBidi"/>
      <w:color w:val="FFFFFF" w:themeColor="background1"/>
      <w:lang w:val="en-US" w:eastAsia="ja-JP"/>
    </w:rPr>
  </w:style>
  <w:style w:type="paragraph" w:styleId="Date">
    <w:name w:val="Date"/>
    <w:basedOn w:val="Normal"/>
    <w:link w:val="DateChar"/>
    <w:uiPriority w:val="1"/>
    <w:unhideWhenUsed/>
    <w:qFormat/>
    <w:rsid w:val="007A3BF6"/>
    <w:pPr>
      <w:spacing w:before="480" w:line="204" w:lineRule="auto"/>
    </w:pPr>
    <w:rPr>
      <w:rFonts w:asciiTheme="majorHAnsi" w:eastAsiaTheme="minorEastAsia" w:hAnsiTheme="majorHAnsi" w:cstheme="minorBidi"/>
      <w:caps/>
      <w:color w:val="FF388C" w:themeColor="accent1"/>
      <w:kern w:val="28"/>
      <w:sz w:val="8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7A3BF6"/>
    <w:rPr>
      <w:rFonts w:asciiTheme="majorHAnsi" w:eastAsiaTheme="minorEastAsia" w:hAnsiTheme="majorHAnsi" w:cstheme="minorBidi"/>
      <w:caps/>
      <w:color w:val="FF388C" w:themeColor="accent1"/>
      <w:kern w:val="28"/>
      <w:sz w:val="80"/>
      <w:szCs w:val="24"/>
      <w:lang w:val="en-US" w:eastAsia="ja-JP"/>
    </w:rPr>
  </w:style>
  <w:style w:type="table" w:customStyle="1" w:styleId="GridTable1Light1">
    <w:name w:val="Grid Table 1 Light1"/>
    <w:basedOn w:val="TableNormal"/>
    <w:uiPriority w:val="46"/>
    <w:rsid w:val="007A3BF6"/>
    <w:rPr>
      <w:rFonts w:asciiTheme="minorHAnsi" w:eastAsiaTheme="minorEastAsia" w:hAnsiTheme="minorHAnsi" w:cstheme="minorBidi"/>
      <w:color w:val="666666" w:themeColor="text2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gmail-aqj">
    <w:name w:val="gmail-aqj"/>
    <w:basedOn w:val="DefaultParagraphFont"/>
    <w:rsid w:val="000B76CF"/>
  </w:style>
  <w:style w:type="paragraph" w:customStyle="1" w:styleId="xmsolistparagraph">
    <w:name w:val="x_msolistparagraph"/>
    <w:basedOn w:val="Normal"/>
    <w:rsid w:val="00234CAE"/>
    <w:pPr>
      <w:ind w:left="720"/>
    </w:pPr>
    <w:rPr>
      <w:rFonts w:ascii="Calibri" w:eastAsiaTheme="minorHAns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7666CB"/>
    <w:pPr>
      <w:spacing w:after="200"/>
    </w:pPr>
    <w:rPr>
      <w:b/>
      <w:bCs/>
      <w:color w:val="FF388C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62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1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20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7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31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99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2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  <w:divsChild>
                    <w:div w:id="827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4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84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1B48"/>
                    <w:bottom w:val="none" w:sz="0" w:space="0" w:color="auto"/>
                    <w:right w:val="single" w:sz="12" w:space="0" w:color="001B48"/>
                  </w:divBdr>
                  <w:divsChild>
                    <w:div w:id="100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27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2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521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95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71">
      <w:bodyDiv w:val="1"/>
      <w:marLeft w:val="0"/>
      <w:marRight w:val="0"/>
      <w:marTop w:val="0"/>
      <w:marBottom w:val="0"/>
      <w:divBdr>
        <w:top w:val="single" w:sz="18" w:space="0" w:color="8E2F2F"/>
        <w:left w:val="none" w:sz="0" w:space="0" w:color="auto"/>
        <w:bottom w:val="none" w:sz="0" w:space="0" w:color="auto"/>
        <w:right w:val="none" w:sz="0" w:space="0" w:color="auto"/>
      </w:divBdr>
      <w:divsChild>
        <w:div w:id="178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2146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mancatholiclichfield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josephslichfield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josephslichfield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7D36-033A-4DF0-A86D-1261AF25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EEC41CE2</Template>
  <TotalTime>251</TotalTime>
  <Pages>5</Pages>
  <Words>1289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8300</CharactersWithSpaces>
  <SharedDoc>false</SharedDoc>
  <HLinks>
    <vt:vector size="30" baseType="variant">
      <vt:variant>
        <vt:i4>65564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</vt:lpwstr>
      </vt:variant>
      <vt:variant>
        <vt:lpwstr/>
      </vt:variant>
      <vt:variant>
        <vt:i4>262192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</vt:lpwstr>
      </vt:variant>
      <vt:variant>
        <vt:lpwstr/>
      </vt:variant>
      <vt:variant>
        <vt:i4>4063328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</vt:lpwstr>
      </vt:variant>
      <vt:variant>
        <vt:lpwstr/>
      </vt:variant>
      <vt:variant>
        <vt:i4>5701639</vt:i4>
      </vt:variant>
      <vt:variant>
        <vt:i4>-1</vt:i4>
      </vt:variant>
      <vt:variant>
        <vt:i4>1112</vt:i4>
      </vt:variant>
      <vt:variant>
        <vt:i4>1</vt:i4>
      </vt:variant>
      <vt:variant>
        <vt:lpwstr>cid:5FB42F59-FF20-4065-9DEC-DA2638136AA9</vt:lpwstr>
      </vt:variant>
      <vt:variant>
        <vt:lpwstr/>
      </vt:variant>
      <vt:variant>
        <vt:i4>720976</vt:i4>
      </vt:variant>
      <vt:variant>
        <vt:i4>-1</vt:i4>
      </vt:variant>
      <vt:variant>
        <vt:i4>1113</vt:i4>
      </vt:variant>
      <vt:variant>
        <vt:i4>1</vt:i4>
      </vt:variant>
      <vt:variant>
        <vt:lpwstr>cid:3F0F8662-AD6F-4692-8F20-C3715E0D0DBB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Jane Burke</cp:lastModifiedBy>
  <cp:revision>6</cp:revision>
  <cp:lastPrinted>2018-06-29T15:29:00Z</cp:lastPrinted>
  <dcterms:created xsi:type="dcterms:W3CDTF">2018-06-27T12:48:00Z</dcterms:created>
  <dcterms:modified xsi:type="dcterms:W3CDTF">2018-06-29T15:40:00Z</dcterms:modified>
</cp:coreProperties>
</file>