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5E" w:rsidRPr="001875C5" w:rsidRDefault="007A3EE5" w:rsidP="009C6C60">
      <w:pPr>
        <w:pStyle w:val="NoSpacing"/>
        <w:rPr>
          <w:rFonts w:ascii="Arial" w:hAnsi="Arial" w:cs="Arial"/>
          <w:color w:val="5F497A"/>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114935</wp:posOffset>
                </wp:positionV>
                <wp:extent cx="6343650" cy="0"/>
                <wp:effectExtent l="19050" t="21590" r="19050" b="26035"/>
                <wp:wrapNone/>
                <wp:docPr id="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0"/>
                        </a:xfrm>
                        <a:prstGeom prst="line">
                          <a:avLst/>
                        </a:prstGeom>
                        <a:noFill/>
                        <a:ln w="38100">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D5610"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05pt" to="498.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" strokecolor="#94b64e" strokeweight="3pt"/>
            </w:pict>
          </mc:Fallback>
        </mc:AlternateContent>
      </w:r>
    </w:p>
    <w:p w:rsidR="007A3EE5" w:rsidRDefault="007A3EE5" w:rsidP="007A3EE5">
      <w:pPr>
        <w:spacing w:before="240" w:after="0"/>
        <w:rPr>
          <w:rFonts w:ascii="Comic Sans MS" w:eastAsia="Comic Sans MS" w:hAnsi="Comic Sans MS" w:cs="Comic Sans MS"/>
          <w:color w:val="5F497A"/>
          <w:sz w:val="24"/>
          <w:szCs w:val="24"/>
        </w:rPr>
      </w:pPr>
      <w:r>
        <w:rPr>
          <w:rFonts w:ascii="Comic Sans MS" w:eastAsia="Comic Sans MS" w:hAnsi="Comic Sans MS" w:cs="Comic Sans MS"/>
          <w:color w:val="5F497A"/>
          <w:sz w:val="24"/>
          <w:szCs w:val="24"/>
        </w:rPr>
        <w:tab/>
      </w:r>
      <w:r>
        <w:rPr>
          <w:rFonts w:ascii="Comic Sans MS" w:eastAsia="Comic Sans MS" w:hAnsi="Comic Sans MS" w:cs="Comic Sans MS"/>
          <w:color w:val="5F497A"/>
          <w:sz w:val="24"/>
          <w:szCs w:val="24"/>
        </w:rPr>
        <w:tab/>
      </w:r>
      <w:r>
        <w:rPr>
          <w:rFonts w:ascii="Comic Sans MS" w:eastAsia="Comic Sans MS" w:hAnsi="Comic Sans MS" w:cs="Comic Sans MS"/>
          <w:color w:val="5F497A"/>
          <w:sz w:val="24"/>
          <w:szCs w:val="24"/>
        </w:rPr>
        <w:tab/>
      </w:r>
      <w:r>
        <w:rPr>
          <w:rFonts w:ascii="Comic Sans MS" w:eastAsia="Comic Sans MS" w:hAnsi="Comic Sans MS" w:cs="Comic Sans MS"/>
          <w:color w:val="5F497A"/>
          <w:sz w:val="24"/>
          <w:szCs w:val="24"/>
        </w:rPr>
        <w:tab/>
      </w:r>
      <w:r>
        <w:rPr>
          <w:rFonts w:ascii="Comic Sans MS" w:eastAsia="Comic Sans MS" w:hAnsi="Comic Sans MS" w:cs="Comic Sans MS"/>
          <w:color w:val="5F497A"/>
          <w:sz w:val="24"/>
          <w:szCs w:val="24"/>
        </w:rPr>
        <w:tab/>
      </w:r>
      <w:r>
        <w:rPr>
          <w:rFonts w:ascii="Comic Sans MS" w:eastAsia="Comic Sans MS" w:hAnsi="Comic Sans MS" w:cs="Comic Sans MS"/>
          <w:color w:val="5F497A"/>
          <w:sz w:val="24"/>
          <w:szCs w:val="24"/>
        </w:rPr>
        <w:tab/>
      </w:r>
      <w:r>
        <w:rPr>
          <w:rFonts w:ascii="Comic Sans MS" w:eastAsia="Comic Sans MS" w:hAnsi="Comic Sans MS" w:cs="Comic Sans MS"/>
          <w:color w:val="5F497A"/>
          <w:sz w:val="24"/>
          <w:szCs w:val="24"/>
        </w:rPr>
        <w:tab/>
      </w:r>
      <w:r>
        <w:rPr>
          <w:rFonts w:ascii="Comic Sans MS" w:eastAsia="Comic Sans MS" w:hAnsi="Comic Sans MS" w:cs="Comic Sans MS"/>
          <w:color w:val="5F497A"/>
          <w:sz w:val="24"/>
          <w:szCs w:val="24"/>
        </w:rPr>
        <w:tab/>
      </w:r>
      <w:r>
        <w:rPr>
          <w:rFonts w:ascii="Comic Sans MS" w:eastAsia="Comic Sans MS" w:hAnsi="Comic Sans MS" w:cs="Comic Sans MS"/>
          <w:color w:val="5F497A"/>
          <w:sz w:val="24"/>
          <w:szCs w:val="24"/>
        </w:rPr>
        <w:tab/>
      </w:r>
      <w:r>
        <w:rPr>
          <w:rFonts w:ascii="Comic Sans MS" w:eastAsia="Comic Sans MS" w:hAnsi="Comic Sans MS" w:cs="Comic Sans MS"/>
          <w:color w:val="5F497A"/>
          <w:sz w:val="24"/>
          <w:szCs w:val="24"/>
        </w:rPr>
        <w:tab/>
      </w:r>
      <w:r>
        <w:rPr>
          <w:rFonts w:ascii="Comic Sans MS" w:eastAsia="Comic Sans MS" w:hAnsi="Comic Sans MS" w:cs="Comic Sans MS"/>
          <w:color w:val="5F497A"/>
          <w:sz w:val="24"/>
          <w:szCs w:val="24"/>
        </w:rPr>
        <w:tab/>
        <w:t>11 May 2020</w:t>
      </w:r>
    </w:p>
    <w:p w:rsidR="007A3EE5" w:rsidRPr="007A3EE5" w:rsidRDefault="007A3EE5" w:rsidP="007A3EE5">
      <w:pPr>
        <w:spacing w:before="240" w:after="0"/>
        <w:rPr>
          <w:rFonts w:ascii="Comic Sans MS" w:eastAsia="Comic Sans MS" w:hAnsi="Comic Sans MS" w:cs="Comic Sans MS"/>
          <w:color w:val="5F497A"/>
          <w:sz w:val="24"/>
          <w:szCs w:val="24"/>
        </w:rPr>
      </w:pPr>
      <w:r w:rsidRPr="007A3EE5">
        <w:rPr>
          <w:rFonts w:ascii="Comic Sans MS" w:eastAsia="Comic Sans MS" w:hAnsi="Comic Sans MS" w:cs="Comic Sans MS"/>
          <w:color w:val="5F497A"/>
          <w:sz w:val="24"/>
          <w:szCs w:val="24"/>
        </w:rPr>
        <w:t>Dear Parents and Carers,</w:t>
      </w:r>
    </w:p>
    <w:p w:rsidR="007A3EE5" w:rsidRPr="007A3EE5" w:rsidRDefault="007A3EE5" w:rsidP="007A3EE5">
      <w:pPr>
        <w:spacing w:before="240" w:after="0"/>
        <w:rPr>
          <w:rFonts w:ascii="Comic Sans MS" w:eastAsia="Comic Sans MS" w:hAnsi="Comic Sans MS" w:cs="Comic Sans MS"/>
          <w:color w:val="5F497A"/>
          <w:sz w:val="24"/>
          <w:szCs w:val="24"/>
        </w:rPr>
      </w:pPr>
      <w:bookmarkStart w:id="0" w:name="_GoBack"/>
      <w:r w:rsidRPr="007A3EE5">
        <w:rPr>
          <w:rFonts w:ascii="Comic Sans MS" w:eastAsia="Comic Sans MS" w:hAnsi="Comic Sans MS" w:cs="Comic Sans MS"/>
          <w:color w:val="5F497A"/>
          <w:sz w:val="24"/>
          <w:szCs w:val="24"/>
        </w:rPr>
        <w:t xml:space="preserve">I hope you and your families are well and managed to spend some time celebrating VE Day 75 together at the weekend. </w:t>
      </w:r>
    </w:p>
    <w:bookmarkEnd w:id="0"/>
    <w:p w:rsidR="007A3EE5" w:rsidRPr="007A3EE5" w:rsidRDefault="007A3EE5" w:rsidP="007A3EE5">
      <w:pPr>
        <w:spacing w:before="240" w:after="0"/>
        <w:rPr>
          <w:rFonts w:ascii="Comic Sans MS" w:eastAsia="Comic Sans MS" w:hAnsi="Comic Sans MS" w:cs="Comic Sans MS"/>
          <w:color w:val="5F497A"/>
          <w:sz w:val="24"/>
          <w:szCs w:val="24"/>
        </w:rPr>
      </w:pPr>
      <w:r w:rsidRPr="007A3EE5">
        <w:rPr>
          <w:rFonts w:ascii="Comic Sans MS" w:eastAsia="Comic Sans MS" w:hAnsi="Comic Sans MS" w:cs="Comic Sans MS"/>
          <w:color w:val="5F497A"/>
          <w:sz w:val="24"/>
          <w:szCs w:val="24"/>
        </w:rPr>
        <w:t xml:space="preserve">I write to let you know that the </w:t>
      </w:r>
      <w:proofErr w:type="gramStart"/>
      <w:r w:rsidRPr="007A3EE5">
        <w:rPr>
          <w:rFonts w:ascii="Comic Sans MS" w:eastAsia="Comic Sans MS" w:hAnsi="Comic Sans MS" w:cs="Comic Sans MS"/>
          <w:color w:val="5F497A"/>
          <w:sz w:val="24"/>
          <w:szCs w:val="24"/>
        </w:rPr>
        <w:t>Governors and Leaders of Lichfield</w:t>
      </w:r>
      <w:proofErr w:type="gramEnd"/>
      <w:r w:rsidRPr="007A3EE5">
        <w:rPr>
          <w:rFonts w:ascii="Comic Sans MS" w:eastAsia="Comic Sans MS" w:hAnsi="Comic Sans MS" w:cs="Comic Sans MS"/>
          <w:color w:val="5F497A"/>
          <w:sz w:val="24"/>
          <w:szCs w:val="24"/>
        </w:rPr>
        <w:t xml:space="preserve"> and Tamworth Schools are spending the next few days absorbing the government’s approach outlined by the Prime Minister last night, along with further clarification from the Department for Education today and tomorrow. As Boris Johnson acknowledged, any arrangements envisaged may change in the light of scientific evidence and advice in the days and weeks ahead. </w:t>
      </w:r>
    </w:p>
    <w:p w:rsidR="007A3EE5" w:rsidRPr="007A3EE5" w:rsidRDefault="007A3EE5" w:rsidP="007A3EE5">
      <w:pPr>
        <w:spacing w:before="240" w:after="0"/>
        <w:rPr>
          <w:rFonts w:ascii="Comic Sans MS" w:eastAsia="Comic Sans MS" w:hAnsi="Comic Sans MS" w:cs="Comic Sans MS"/>
          <w:color w:val="5F497A"/>
          <w:sz w:val="24"/>
          <w:szCs w:val="24"/>
        </w:rPr>
      </w:pPr>
      <w:r w:rsidRPr="007A3EE5">
        <w:rPr>
          <w:rFonts w:ascii="Comic Sans MS" w:eastAsia="Comic Sans MS" w:hAnsi="Comic Sans MS" w:cs="Comic Sans MS"/>
          <w:color w:val="5F497A"/>
          <w:sz w:val="24"/>
          <w:szCs w:val="24"/>
        </w:rPr>
        <w:t>Therefore, the current arrangements for hosting only the children of key workers and vulnerable children will continue to operate in all of our schools until at least Monday, 1st June 2020. Should this need to change, school will communicate to all parents and carers as early as possible with any further information.</w:t>
      </w:r>
    </w:p>
    <w:p w:rsidR="007A3EE5" w:rsidRPr="007A3EE5" w:rsidRDefault="007A3EE5" w:rsidP="007A3EE5">
      <w:pPr>
        <w:spacing w:before="240" w:after="0"/>
        <w:rPr>
          <w:rFonts w:ascii="Comic Sans MS" w:eastAsia="Comic Sans MS" w:hAnsi="Comic Sans MS" w:cs="Comic Sans MS"/>
          <w:color w:val="5F497A"/>
          <w:sz w:val="24"/>
          <w:szCs w:val="24"/>
        </w:rPr>
      </w:pPr>
      <w:r w:rsidRPr="007A3EE5">
        <w:rPr>
          <w:rFonts w:ascii="Comic Sans MS" w:eastAsia="Comic Sans MS" w:hAnsi="Comic Sans MS" w:cs="Comic Sans MS"/>
          <w:color w:val="5F497A"/>
          <w:sz w:val="24"/>
          <w:szCs w:val="24"/>
        </w:rPr>
        <w:t>The days ahead will need all of our patience with each other as we try to balance the needs of everyone in our school, local and national community.</w:t>
      </w:r>
    </w:p>
    <w:p w:rsidR="007A3EE5" w:rsidRPr="007A3EE5" w:rsidRDefault="007A3EE5" w:rsidP="007A3EE5">
      <w:pPr>
        <w:spacing w:before="240" w:after="0"/>
        <w:rPr>
          <w:rFonts w:ascii="Comic Sans MS" w:eastAsia="Comic Sans MS" w:hAnsi="Comic Sans MS" w:cs="Comic Sans MS"/>
          <w:color w:val="5F497A"/>
          <w:sz w:val="24"/>
          <w:szCs w:val="24"/>
        </w:rPr>
      </w:pPr>
      <w:r w:rsidRPr="007A3EE5">
        <w:rPr>
          <w:rFonts w:ascii="Comic Sans MS" w:eastAsia="Comic Sans MS" w:hAnsi="Comic Sans MS" w:cs="Comic Sans MS"/>
          <w:color w:val="5F497A"/>
          <w:sz w:val="24"/>
          <w:szCs w:val="24"/>
        </w:rPr>
        <w:t xml:space="preserve">Leaders and Governors at all of Lichfield and Tamworth Catholic Schools ask for your continued support and </w:t>
      </w:r>
      <w:proofErr w:type="gramStart"/>
      <w:r w:rsidRPr="007A3EE5">
        <w:rPr>
          <w:rFonts w:ascii="Comic Sans MS" w:eastAsia="Comic Sans MS" w:hAnsi="Comic Sans MS" w:cs="Comic Sans MS"/>
          <w:color w:val="5F497A"/>
          <w:sz w:val="24"/>
          <w:szCs w:val="24"/>
        </w:rPr>
        <w:t>prayers which</w:t>
      </w:r>
      <w:proofErr w:type="gramEnd"/>
      <w:r w:rsidRPr="007A3EE5">
        <w:rPr>
          <w:rFonts w:ascii="Comic Sans MS" w:eastAsia="Comic Sans MS" w:hAnsi="Comic Sans MS" w:cs="Comic Sans MS"/>
          <w:color w:val="5F497A"/>
          <w:sz w:val="24"/>
          <w:szCs w:val="24"/>
        </w:rPr>
        <w:t xml:space="preserve"> have been so welcome in recent weeks. As always, you and your families continue to remain in our prayers as we strive to do all we can to make sure </w:t>
      </w:r>
      <w:proofErr w:type="gramStart"/>
      <w:r w:rsidRPr="007A3EE5">
        <w:rPr>
          <w:rFonts w:ascii="Comic Sans MS" w:eastAsia="Comic Sans MS" w:hAnsi="Comic Sans MS" w:cs="Comic Sans MS"/>
          <w:color w:val="5F497A"/>
          <w:sz w:val="24"/>
          <w:szCs w:val="24"/>
        </w:rPr>
        <w:t>you and your children</w:t>
      </w:r>
      <w:proofErr w:type="gramEnd"/>
      <w:r w:rsidRPr="007A3EE5">
        <w:rPr>
          <w:rFonts w:ascii="Comic Sans MS" w:eastAsia="Comic Sans MS" w:hAnsi="Comic Sans MS" w:cs="Comic Sans MS"/>
          <w:color w:val="5F497A"/>
          <w:sz w:val="24"/>
          <w:szCs w:val="24"/>
        </w:rPr>
        <w:t xml:space="preserve"> and our staff are safe.</w:t>
      </w:r>
    </w:p>
    <w:p w:rsidR="007A3EE5" w:rsidRPr="007A3EE5" w:rsidRDefault="007A3EE5" w:rsidP="007A3EE5">
      <w:pPr>
        <w:spacing w:before="240" w:after="0"/>
        <w:rPr>
          <w:rFonts w:ascii="Comic Sans MS" w:eastAsia="Comic Sans MS" w:hAnsi="Comic Sans MS" w:cs="Comic Sans MS"/>
          <w:color w:val="5F497A"/>
          <w:sz w:val="24"/>
          <w:szCs w:val="24"/>
        </w:rPr>
      </w:pPr>
      <w:r w:rsidRPr="007A3EE5">
        <w:rPr>
          <w:rFonts w:ascii="Comic Sans MS" w:eastAsia="Comic Sans MS" w:hAnsi="Comic Sans MS" w:cs="Comic Sans MS"/>
          <w:color w:val="5F497A"/>
          <w:sz w:val="24"/>
          <w:szCs w:val="24"/>
        </w:rPr>
        <w:t>Yours sincerely,</w:t>
      </w:r>
    </w:p>
    <w:p w:rsidR="007A3EE5" w:rsidRPr="007A3EE5" w:rsidRDefault="007A3EE5" w:rsidP="007A3EE5">
      <w:pPr>
        <w:spacing w:before="240" w:after="0"/>
        <w:rPr>
          <w:rFonts w:ascii="Comic Sans MS" w:eastAsia="Comic Sans MS" w:hAnsi="Comic Sans MS" w:cs="Comic Sans MS"/>
          <w:color w:val="5F497A"/>
          <w:sz w:val="24"/>
          <w:szCs w:val="24"/>
        </w:rPr>
      </w:pPr>
      <w:r w:rsidRPr="007A3EE5">
        <w:rPr>
          <w:rFonts w:ascii="Comic Sans MS" w:eastAsia="Comic Sans MS" w:hAnsi="Comic Sans MS" w:cs="Comic Sans MS"/>
          <w:color w:val="5F497A"/>
          <w:sz w:val="24"/>
          <w:szCs w:val="24"/>
        </w:rPr>
        <w:t xml:space="preserve"> </w:t>
      </w:r>
    </w:p>
    <w:p w:rsidR="007A3EE5" w:rsidRPr="007A3EE5" w:rsidRDefault="007A3EE5" w:rsidP="007A3EE5">
      <w:pPr>
        <w:spacing w:before="240" w:after="0"/>
        <w:rPr>
          <w:rFonts w:ascii="Comic Sans MS" w:eastAsia="Comic Sans MS" w:hAnsi="Comic Sans MS" w:cs="Comic Sans MS"/>
          <w:color w:val="5F497A"/>
          <w:sz w:val="24"/>
          <w:szCs w:val="24"/>
        </w:rPr>
      </w:pPr>
      <w:r w:rsidRPr="007A3EE5">
        <w:rPr>
          <w:rFonts w:ascii="Comic Sans MS" w:eastAsia="Comic Sans MS" w:hAnsi="Comic Sans MS" w:cs="Comic Sans MS"/>
          <w:color w:val="5F497A"/>
          <w:sz w:val="24"/>
          <w:szCs w:val="24"/>
        </w:rPr>
        <w:t>Mrs D McLeary</w:t>
      </w:r>
    </w:p>
    <w:p w:rsidR="00FE4185" w:rsidRPr="007A3EE5" w:rsidRDefault="007A3EE5" w:rsidP="009C6C60">
      <w:pPr>
        <w:pStyle w:val="NoSpacing"/>
        <w:rPr>
          <w:rFonts w:ascii="Comic Sans MS" w:hAnsi="Comic Sans MS" w:cs="Arial"/>
          <w:color w:val="5F497A"/>
          <w:sz w:val="24"/>
          <w:szCs w:val="24"/>
        </w:rPr>
      </w:pPr>
      <w:r w:rsidRPr="007A3EE5">
        <w:rPr>
          <w:rFonts w:ascii="Comic Sans MS" w:hAnsi="Comic Sans MS" w:cs="Arial"/>
          <w:color w:val="5F497A"/>
          <w:sz w:val="24"/>
          <w:szCs w:val="24"/>
        </w:rPr>
        <w:t>Headteacher</w:t>
      </w:r>
    </w:p>
    <w:sectPr w:rsidR="00FE4185" w:rsidRPr="007A3EE5" w:rsidSect="00F2297E">
      <w:headerReference w:type="default" r:id="rId6"/>
      <w:footerReference w:type="default" r:id="rId7"/>
      <w:headerReference w:type="first" r:id="rId8"/>
      <w:pgSz w:w="11906" w:h="16838"/>
      <w:pgMar w:top="993" w:right="707"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ECF" w:rsidRDefault="00283ECF" w:rsidP="00FF01CE">
      <w:pPr>
        <w:spacing w:after="0" w:line="240" w:lineRule="auto"/>
      </w:pPr>
      <w:r>
        <w:separator/>
      </w:r>
    </w:p>
  </w:endnote>
  <w:endnote w:type="continuationSeparator" w:id="0">
    <w:p w:rsidR="00283ECF" w:rsidRDefault="00283ECF" w:rsidP="00FF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 BERKLEY">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CF" w:rsidRPr="00FF01CE" w:rsidRDefault="00283ECF">
    <w:pPr>
      <w:pStyle w:val="Footer"/>
      <w:pBdr>
        <w:top w:val="single" w:sz="24" w:space="5" w:color="9BBB59"/>
      </w:pBdr>
      <w:jc w:val="right"/>
      <w:rPr>
        <w:i/>
        <w:iCs/>
        <w:color w:val="8C8C8C"/>
        <w:sz w:val="32"/>
        <w:szCs w:val="32"/>
      </w:rPr>
    </w:pPr>
    <w:r w:rsidRPr="00FF01CE">
      <w:rPr>
        <w:rFonts w:ascii="AR BERKLEY" w:hAnsi="AR BERKLEY" w:cs="AR BERKLEY"/>
        <w:color w:val="5F497A"/>
        <w:sz w:val="32"/>
        <w:szCs w:val="32"/>
      </w:rPr>
      <w:t>‘Growing with Jesus’</w:t>
    </w:r>
  </w:p>
  <w:p w:rsidR="00283ECF" w:rsidRDefault="00283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ECF" w:rsidRDefault="00283ECF" w:rsidP="00FF01CE">
      <w:pPr>
        <w:spacing w:after="0" w:line="240" w:lineRule="auto"/>
      </w:pPr>
      <w:r>
        <w:separator/>
      </w:r>
    </w:p>
  </w:footnote>
  <w:footnote w:type="continuationSeparator" w:id="0">
    <w:p w:rsidR="00283ECF" w:rsidRDefault="00283ECF" w:rsidP="00FF0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CF" w:rsidRDefault="007A3EE5" w:rsidP="002A5DB1">
    <w:pPr>
      <w:pStyle w:val="NoSpacing"/>
      <w:rPr>
        <w:rFonts w:ascii="Comic Sans MS" w:hAnsi="Comic Sans MS" w:cs="Comic Sans MS"/>
      </w:rPr>
    </w:pPr>
    <w:r>
      <w:rPr>
        <w:noProof/>
      </w:rPr>
      <w:drawing>
        <wp:anchor distT="0" distB="0" distL="114300" distR="114300" simplePos="0" relativeHeight="251659264" behindDoc="0" locked="0" layoutInCell="1" allowOverlap="1">
          <wp:simplePos x="0" y="0"/>
          <wp:positionH relativeFrom="column">
            <wp:posOffset>4695190</wp:posOffset>
          </wp:positionH>
          <wp:positionV relativeFrom="paragraph">
            <wp:posOffset>-287655</wp:posOffset>
          </wp:positionV>
          <wp:extent cx="1171575" cy="1549400"/>
          <wp:effectExtent l="0" t="0" r="0" b="0"/>
          <wp:wrapSquare wrapText="bothSides"/>
          <wp:docPr id="5" name="Picture 5" descr="HQ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Q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5494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Comic Sans MS"/>
        <w:noProof/>
      </w:rPr>
      <mc:AlternateContent>
        <mc:Choice Requires="wps">
          <w:drawing>
            <wp:inline distT="0" distB="0" distL="0" distR="0">
              <wp:extent cx="4610100" cy="304800"/>
              <wp:effectExtent l="9525" t="19050" r="28575" b="2857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0100" cy="304800"/>
                      </a:xfrm>
                      <a:prstGeom prst="rect">
                        <a:avLst/>
                      </a:prstGeom>
                    </wps:spPr>
                    <wps:txbx>
                      <w:txbxContent>
                        <w:p w:rsidR="007A3EE5" w:rsidRDefault="007A3EE5" w:rsidP="007A3EE5">
                          <w:pPr>
                            <w:pStyle w:val="NormalWeb"/>
                            <w:spacing w:before="0" w:beforeAutospacing="0" w:after="0" w:afterAutospacing="0"/>
                            <w:jc w:val="center"/>
                          </w:pPr>
                          <w:r w:rsidRPr="007A3EE5">
                            <w:rPr>
                              <w:rFonts w:ascii="Arial Black" w:hAnsi="Arial Black"/>
                              <w:i/>
                              <w:i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St. Joseph's Catholic Primary School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63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" filled="f" stroked="f">
              <o:lock v:ext="edit" shapetype="t"/>
              <v:textbox style="mso-fit-shape-to-text:t">
                <w:txbxContent>
                  <w:p w:rsidR="007A3EE5" w:rsidRDefault="007A3EE5" w:rsidP="007A3EE5">
                    <w:pPr>
                      <w:pStyle w:val="NormalWeb"/>
                      <w:spacing w:before="0" w:beforeAutospacing="0" w:after="0" w:afterAutospacing="0"/>
                      <w:jc w:val="center"/>
                    </w:pPr>
                    <w:r w:rsidRPr="007A3EE5">
                      <w:rPr>
                        <w:rFonts w:ascii="Arial Black" w:hAnsi="Arial Black"/>
                        <w:i/>
                        <w:i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St. Joseph's Catholic Primary School</w:t>
                    </w:r>
                  </w:p>
                </w:txbxContent>
              </v:textbox>
              <w10:anchorlock/>
            </v:shape>
          </w:pict>
        </mc:Fallback>
      </mc:AlternateContent>
    </w:r>
  </w:p>
  <w:p w:rsidR="00283ECF" w:rsidRPr="00FF01CE" w:rsidRDefault="00283ECF" w:rsidP="00FF01CE">
    <w:pPr>
      <w:pStyle w:val="NoSpacing"/>
      <w:jc w:val="both"/>
      <w:rPr>
        <w:rFonts w:ascii="Bradley Hand ITC" w:hAnsi="Bradley Hand ITC" w:cs="Bradley Hand ITC"/>
        <w:color w:val="5F497A"/>
      </w:rPr>
    </w:pPr>
    <w:r w:rsidRPr="00FF01CE">
      <w:rPr>
        <w:rFonts w:ascii="Bradley Hand ITC" w:hAnsi="Bradley Hand ITC" w:cs="Bradley Hand ITC"/>
        <w:color w:val="5F497A"/>
      </w:rPr>
      <w:t>Cherry Orchard,</w:t>
    </w:r>
  </w:p>
  <w:p w:rsidR="00283ECF" w:rsidRPr="00FF01CE" w:rsidRDefault="00283ECF" w:rsidP="00FF01CE">
    <w:pPr>
      <w:pStyle w:val="NoSpacing"/>
      <w:rPr>
        <w:rFonts w:ascii="Bradley Hand ITC" w:hAnsi="Bradley Hand ITC" w:cs="Bradley Hand ITC"/>
        <w:color w:val="5F497A"/>
      </w:rPr>
    </w:pPr>
    <w:smartTag w:uri="urn:schemas-microsoft-com:office:smarttags" w:element="place">
      <w:r w:rsidRPr="00FF01CE">
        <w:rPr>
          <w:rFonts w:ascii="Bradley Hand ITC" w:hAnsi="Bradley Hand ITC" w:cs="Bradley Hand ITC"/>
          <w:color w:val="5F497A"/>
        </w:rPr>
        <w:t>Lichfield</w:t>
      </w:r>
    </w:smartTag>
    <w:r w:rsidRPr="00FF01CE">
      <w:rPr>
        <w:rFonts w:ascii="Bradley Hand ITC" w:hAnsi="Bradley Hand ITC" w:cs="Bradley Hand ITC"/>
        <w:color w:val="5F497A"/>
      </w:rPr>
      <w:t>,</w:t>
    </w:r>
  </w:p>
  <w:p w:rsidR="00283ECF" w:rsidRPr="00FF01CE" w:rsidRDefault="00283ECF" w:rsidP="00FF01CE">
    <w:pPr>
      <w:pStyle w:val="NoSpacing"/>
      <w:rPr>
        <w:rFonts w:ascii="Bradley Hand ITC" w:hAnsi="Bradley Hand ITC" w:cs="Bradley Hand ITC"/>
        <w:color w:val="5F497A"/>
      </w:rPr>
    </w:pPr>
    <w:r w:rsidRPr="00FF01CE">
      <w:rPr>
        <w:rFonts w:ascii="Bradley Hand ITC" w:hAnsi="Bradley Hand ITC" w:cs="Bradley Hand ITC"/>
        <w:color w:val="5F497A"/>
      </w:rPr>
      <w:t>Staffordshire,</w:t>
    </w:r>
  </w:p>
  <w:p w:rsidR="00283ECF" w:rsidRDefault="00283ECF" w:rsidP="00FF01CE">
    <w:pPr>
      <w:pStyle w:val="NoSpacing"/>
      <w:rPr>
        <w:rFonts w:ascii="Bradley Hand ITC" w:hAnsi="Bradley Hand ITC" w:cs="Bradley Hand ITC"/>
        <w:color w:val="5F497A"/>
      </w:rPr>
    </w:pPr>
    <w:r w:rsidRPr="00FF01CE">
      <w:rPr>
        <w:rFonts w:ascii="Bradley Hand ITC" w:hAnsi="Bradley Hand ITC" w:cs="Bradley Hand ITC"/>
        <w:color w:val="5F497A"/>
      </w:rPr>
      <w:t>WS14 9AN</w:t>
    </w:r>
  </w:p>
  <w:p w:rsidR="00283ECF" w:rsidRDefault="00283ECF" w:rsidP="00FF01CE">
    <w:pPr>
      <w:pStyle w:val="Header"/>
      <w:rPr>
        <w:rFonts w:ascii="Bradley Hand ITC" w:hAnsi="Bradley Hand ITC" w:cs="Bradley Hand ITC"/>
        <w:color w:val="5F497A"/>
      </w:rPr>
    </w:pPr>
    <w:r>
      <w:rPr>
        <w:rFonts w:ascii="Bradley Hand ITC" w:hAnsi="Bradley Hand ITC" w:cs="Bradley Hand ITC"/>
        <w:color w:val="5F497A"/>
      </w:rPr>
      <w:t>Tel: 01543 263505</w:t>
    </w:r>
    <w:r>
      <w:rPr>
        <w:rFonts w:ascii="Bradley Hand ITC" w:hAnsi="Bradley Hand ITC" w:cs="Bradley Hand ITC"/>
        <w:color w:val="5F497A"/>
      </w:rPr>
      <w:br/>
      <w:t>email: office@st-josephs-lichfield.staffs.sch.uk</w:t>
    </w:r>
  </w:p>
  <w:p w:rsidR="00283ECF" w:rsidRDefault="00A3384C" w:rsidP="00F2264E">
    <w:pPr>
      <w:pStyle w:val="Header"/>
    </w:pPr>
    <w:hyperlink r:id="rId2" w:history="1">
      <w:r w:rsidR="00283ECF" w:rsidRPr="00332546">
        <w:rPr>
          <w:rStyle w:val="Hyperlink"/>
          <w:rFonts w:ascii="Bradley Hand ITC" w:hAnsi="Bradley Hand ITC" w:cs="Bradley Hand ITC"/>
        </w:rPr>
        <w:t>www.stjosephslichfield.org.uk</w:t>
      </w:r>
    </w:hyperlink>
    <w:r w:rsidR="00283ECF">
      <w:rPr>
        <w:rFonts w:ascii="Bradley Hand ITC" w:hAnsi="Bradley Hand ITC" w:cs="Bradley Hand ITC"/>
        <w:color w:val="5F497A"/>
      </w:rPr>
      <w:tab/>
    </w:r>
    <w:r w:rsidR="00283ECF">
      <w:rPr>
        <w:rFonts w:ascii="Bradley Hand ITC" w:hAnsi="Bradley Hand ITC" w:cs="Bradley Hand ITC"/>
        <w:color w:val="5F497A"/>
      </w:rPr>
      <w:tab/>
    </w:r>
    <w:r w:rsidR="00283ECF" w:rsidRPr="00FF01CE">
      <w:rPr>
        <w:rFonts w:ascii="Bradley Hand ITC" w:hAnsi="Bradley Hand ITC" w:cs="Bradley Hand ITC"/>
        <w:b/>
        <w:bCs/>
        <w:color w:val="5F497A"/>
      </w:rPr>
      <w:t xml:space="preserve">Headteacher: Mrs </w:t>
    </w:r>
    <w:r w:rsidR="00283ECF">
      <w:rPr>
        <w:rFonts w:ascii="Bradley Hand ITC" w:hAnsi="Bradley Hand ITC" w:cs="Bradley Hand ITC"/>
        <w:b/>
        <w:bCs/>
        <w:color w:val="5F497A"/>
      </w:rPr>
      <w:t>D McLeary</w:t>
    </w:r>
    <w:r w:rsidR="00283ECF">
      <w:rPr>
        <w:rFonts w:ascii="Bradley Hand ITC" w:hAnsi="Bradley Hand ITC" w:cs="Bradley Hand ITC"/>
        <w:b/>
        <w:bCs/>
        <w:color w:val="5F497A"/>
      </w:rPr>
      <w:tab/>
    </w:r>
    <w:r w:rsidR="00283ECF">
      <w:rPr>
        <w:rFonts w:ascii="Bradley Hand ITC" w:hAnsi="Bradley Hand ITC" w:cs="Bradley Hand ITC"/>
        <w:b/>
        <w:bCs/>
        <w:color w:val="5F497A"/>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97E" w:rsidRDefault="00A3384C" w:rsidP="00F2297E">
    <w:pPr>
      <w:pStyle w:val="NoSpacing"/>
      <w:rPr>
        <w:rFonts w:ascii="Comic Sans MS" w:hAnsi="Comic Sans MS" w:cs="Comic Sans MS"/>
      </w:rPr>
    </w:pPr>
    <w:r>
      <w:rPr>
        <w:rFonts w:ascii="Comic Sans MS" w:hAnsi="Comic Sans MS" w:cs="Comic Sans MS"/>
        <w:noProof/>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131445</wp:posOffset>
              </wp:positionV>
              <wp:extent cx="4610100" cy="304800"/>
              <wp:effectExtent l="0" t="0" r="0" b="0"/>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0100" cy="304800"/>
                      </a:xfrm>
                      <a:prstGeom prst="rect">
                        <a:avLst/>
                      </a:prstGeom>
                    </wps:spPr>
                    <wps:txbx>
                      <w:txbxContent>
                        <w:p w:rsidR="007A3EE5" w:rsidRPr="00A3384C" w:rsidRDefault="007A3EE5" w:rsidP="007A3EE5">
                          <w:pPr>
                            <w:pStyle w:val="NormalWeb"/>
                            <w:spacing w:before="0" w:beforeAutospacing="0" w:after="0" w:afterAutospacing="0"/>
                            <w:jc w:val="center"/>
                            <w:rPr>
                              <w:sz w:val="32"/>
                              <w:szCs w:val="32"/>
                            </w:rPr>
                          </w:pPr>
                          <w:r w:rsidRPr="00A3384C">
                            <w:rPr>
                              <w:rFonts w:ascii="Arial Black" w:hAnsi="Arial Black"/>
                              <w:i/>
                              <w:iCs/>
                              <w:color w:val="7030A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St. Joseph's Catholic Primary School</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WordArt 2" o:spid="_x0000_s1027" type="#_x0000_t202" style="position:absolute;margin-left:-.8pt;margin-top:10.35pt;width:363pt;height: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" filled="f" stroked="f">
              <o:lock v:ext="edit" shapetype="t"/>
              <v:textbox style="mso-fit-shape-to-text:t">
                <w:txbxContent>
                  <w:p w:rsidR="007A3EE5" w:rsidRPr="00A3384C" w:rsidRDefault="007A3EE5" w:rsidP="007A3EE5">
                    <w:pPr>
                      <w:pStyle w:val="NormalWeb"/>
                      <w:spacing w:before="0" w:beforeAutospacing="0" w:after="0" w:afterAutospacing="0"/>
                      <w:jc w:val="center"/>
                      <w:rPr>
                        <w:sz w:val="32"/>
                        <w:szCs w:val="32"/>
                      </w:rPr>
                    </w:pPr>
                    <w:r w:rsidRPr="00A3384C">
                      <w:rPr>
                        <w:rFonts w:ascii="Arial Black" w:hAnsi="Arial Black"/>
                        <w:i/>
                        <w:iCs/>
                        <w:color w:val="7030A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St. Joseph's Catholic Primary School</w:t>
                    </w:r>
                  </w:p>
                </w:txbxContent>
              </v:textbox>
              <w10:wrap type="square"/>
            </v:shape>
          </w:pict>
        </mc:Fallback>
      </mc:AlternateContent>
    </w:r>
    <w:r w:rsidR="007A3EE5">
      <w:rPr>
        <w:noProof/>
      </w:rPr>
      <w:drawing>
        <wp:anchor distT="0" distB="0" distL="114300" distR="114300" simplePos="0" relativeHeight="251661312" behindDoc="0" locked="0" layoutInCell="1" allowOverlap="1">
          <wp:simplePos x="0" y="0"/>
          <wp:positionH relativeFrom="column">
            <wp:posOffset>4695190</wp:posOffset>
          </wp:positionH>
          <wp:positionV relativeFrom="paragraph">
            <wp:posOffset>-287655</wp:posOffset>
          </wp:positionV>
          <wp:extent cx="1171575" cy="1549400"/>
          <wp:effectExtent l="0" t="0" r="0" b="0"/>
          <wp:wrapSquare wrapText="bothSides"/>
          <wp:docPr id="7" name="Picture 7" descr="HQ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Q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549400"/>
                  </a:xfrm>
                  <a:prstGeom prst="rect">
                    <a:avLst/>
                  </a:prstGeom>
                  <a:noFill/>
                </pic:spPr>
              </pic:pic>
            </a:graphicData>
          </a:graphic>
          <wp14:sizeRelH relativeFrom="page">
            <wp14:pctWidth>0</wp14:pctWidth>
          </wp14:sizeRelH>
          <wp14:sizeRelV relativeFrom="page">
            <wp14:pctHeight>0</wp14:pctHeight>
          </wp14:sizeRelV>
        </wp:anchor>
      </w:drawing>
    </w:r>
  </w:p>
  <w:p w:rsidR="00F2297E" w:rsidRPr="00FF01CE" w:rsidRDefault="00F2297E" w:rsidP="00F2297E">
    <w:pPr>
      <w:pStyle w:val="NoSpacing"/>
      <w:jc w:val="both"/>
      <w:rPr>
        <w:rFonts w:ascii="Bradley Hand ITC" w:hAnsi="Bradley Hand ITC" w:cs="Bradley Hand ITC"/>
        <w:color w:val="5F497A"/>
      </w:rPr>
    </w:pPr>
    <w:r w:rsidRPr="00FF01CE">
      <w:rPr>
        <w:rFonts w:ascii="Bradley Hand ITC" w:hAnsi="Bradley Hand ITC" w:cs="Bradley Hand ITC"/>
        <w:color w:val="5F497A"/>
      </w:rPr>
      <w:t>Cherry Orchard,</w:t>
    </w:r>
  </w:p>
  <w:p w:rsidR="00F2297E" w:rsidRPr="00FF01CE" w:rsidRDefault="00F2297E" w:rsidP="00F2297E">
    <w:pPr>
      <w:pStyle w:val="NoSpacing"/>
      <w:rPr>
        <w:rFonts w:ascii="Bradley Hand ITC" w:hAnsi="Bradley Hand ITC" w:cs="Bradley Hand ITC"/>
        <w:color w:val="5F497A"/>
      </w:rPr>
    </w:pPr>
    <w:r w:rsidRPr="00FF01CE">
      <w:rPr>
        <w:rFonts w:ascii="Bradley Hand ITC" w:hAnsi="Bradley Hand ITC" w:cs="Bradley Hand ITC"/>
        <w:color w:val="5F497A"/>
      </w:rPr>
      <w:t>Lichfield,</w:t>
    </w:r>
  </w:p>
  <w:p w:rsidR="00F2297E" w:rsidRPr="00FF01CE" w:rsidRDefault="00F2297E" w:rsidP="00F2297E">
    <w:pPr>
      <w:pStyle w:val="NoSpacing"/>
      <w:rPr>
        <w:rFonts w:ascii="Bradley Hand ITC" w:hAnsi="Bradley Hand ITC" w:cs="Bradley Hand ITC"/>
        <w:color w:val="5F497A"/>
      </w:rPr>
    </w:pPr>
    <w:r w:rsidRPr="00FF01CE">
      <w:rPr>
        <w:rFonts w:ascii="Bradley Hand ITC" w:hAnsi="Bradley Hand ITC" w:cs="Bradley Hand ITC"/>
        <w:color w:val="5F497A"/>
      </w:rPr>
      <w:t>Staffordshire,</w:t>
    </w:r>
  </w:p>
  <w:p w:rsidR="00F2297E" w:rsidRDefault="00F2297E" w:rsidP="00F2297E">
    <w:pPr>
      <w:pStyle w:val="NoSpacing"/>
      <w:rPr>
        <w:rFonts w:ascii="Bradley Hand ITC" w:hAnsi="Bradley Hand ITC" w:cs="Bradley Hand ITC"/>
        <w:color w:val="5F497A"/>
      </w:rPr>
    </w:pPr>
    <w:r w:rsidRPr="00FF01CE">
      <w:rPr>
        <w:rFonts w:ascii="Bradley Hand ITC" w:hAnsi="Bradley Hand ITC" w:cs="Bradley Hand ITC"/>
        <w:color w:val="5F497A"/>
      </w:rPr>
      <w:t>WS14 9AN</w:t>
    </w:r>
  </w:p>
  <w:p w:rsidR="00F2297E" w:rsidRDefault="00F2297E" w:rsidP="00F2297E">
    <w:pPr>
      <w:pStyle w:val="Header"/>
      <w:rPr>
        <w:rFonts w:ascii="Bradley Hand ITC" w:hAnsi="Bradley Hand ITC" w:cs="Bradley Hand ITC"/>
        <w:color w:val="5F497A"/>
      </w:rPr>
    </w:pPr>
    <w:r>
      <w:rPr>
        <w:rFonts w:ascii="Bradley Hand ITC" w:hAnsi="Bradley Hand ITC" w:cs="Bradley Hand ITC"/>
        <w:color w:val="5F497A"/>
      </w:rPr>
      <w:t>Tel: 01543 263505</w:t>
    </w:r>
    <w:r>
      <w:rPr>
        <w:rFonts w:ascii="Bradley Hand ITC" w:hAnsi="Bradley Hand ITC" w:cs="Bradley Hand ITC"/>
        <w:color w:val="5F497A"/>
      </w:rPr>
      <w:br/>
      <w:t>email: office@st-josephs-lichfield.staffs.sch.uk</w:t>
    </w:r>
  </w:p>
  <w:p w:rsidR="00F2297E" w:rsidRDefault="00A3384C" w:rsidP="00F2297E">
    <w:pPr>
      <w:pStyle w:val="Header"/>
    </w:pPr>
    <w:hyperlink r:id="rId2" w:history="1">
      <w:r w:rsidR="00F2297E" w:rsidRPr="00332546">
        <w:rPr>
          <w:rStyle w:val="Hyperlink"/>
          <w:rFonts w:ascii="Bradley Hand ITC" w:hAnsi="Bradley Hand ITC" w:cs="Bradley Hand ITC"/>
        </w:rPr>
        <w:t>www.stjosephslichfield.org.uk</w:t>
      </w:r>
    </w:hyperlink>
    <w:r w:rsidR="00F2297E">
      <w:rPr>
        <w:rFonts w:ascii="Bradley Hand ITC" w:hAnsi="Bradley Hand ITC" w:cs="Bradley Hand ITC"/>
        <w:color w:val="5F497A"/>
      </w:rPr>
      <w:tab/>
    </w:r>
    <w:r w:rsidR="00F2297E">
      <w:rPr>
        <w:rFonts w:ascii="Bradley Hand ITC" w:hAnsi="Bradley Hand ITC" w:cs="Bradley Hand ITC"/>
        <w:color w:val="5F497A"/>
      </w:rPr>
      <w:tab/>
    </w:r>
    <w:r w:rsidR="00F2297E" w:rsidRPr="00FF01CE">
      <w:rPr>
        <w:rFonts w:ascii="Bradley Hand ITC" w:hAnsi="Bradley Hand ITC" w:cs="Bradley Hand ITC"/>
        <w:b/>
        <w:bCs/>
        <w:color w:val="5F497A"/>
      </w:rPr>
      <w:t xml:space="preserve">Headteacher: Mrs </w:t>
    </w:r>
    <w:r w:rsidR="00F2297E">
      <w:rPr>
        <w:rFonts w:ascii="Bradley Hand ITC" w:hAnsi="Bradley Hand ITC" w:cs="Bradley Hand ITC"/>
        <w:b/>
        <w:bCs/>
        <w:color w:val="5F497A"/>
      </w:rPr>
      <w:t>D McLeary</w:t>
    </w:r>
    <w:r w:rsidR="00F2297E">
      <w:rPr>
        <w:rFonts w:ascii="Bradley Hand ITC" w:hAnsi="Bradley Hand ITC" w:cs="Bradley Hand ITC"/>
        <w:b/>
        <w:bCs/>
        <w:color w:val="5F497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07"/>
    <w:rsid w:val="000158FE"/>
    <w:rsid w:val="000367B5"/>
    <w:rsid w:val="0004187D"/>
    <w:rsid w:val="001875C5"/>
    <w:rsid w:val="00221323"/>
    <w:rsid w:val="00233A28"/>
    <w:rsid w:val="00283ECF"/>
    <w:rsid w:val="00285A20"/>
    <w:rsid w:val="002A5DB1"/>
    <w:rsid w:val="003A7810"/>
    <w:rsid w:val="003B67F1"/>
    <w:rsid w:val="00475952"/>
    <w:rsid w:val="004B6707"/>
    <w:rsid w:val="004C14E8"/>
    <w:rsid w:val="004F346B"/>
    <w:rsid w:val="00506461"/>
    <w:rsid w:val="005C1FCD"/>
    <w:rsid w:val="007A3EE5"/>
    <w:rsid w:val="007C2AF0"/>
    <w:rsid w:val="007C4EA2"/>
    <w:rsid w:val="00874F79"/>
    <w:rsid w:val="00890D9F"/>
    <w:rsid w:val="008A5986"/>
    <w:rsid w:val="00973B4F"/>
    <w:rsid w:val="009B30BB"/>
    <w:rsid w:val="009B4E3B"/>
    <w:rsid w:val="009C6C60"/>
    <w:rsid w:val="009D4975"/>
    <w:rsid w:val="009D6173"/>
    <w:rsid w:val="00A3384C"/>
    <w:rsid w:val="00A4536A"/>
    <w:rsid w:val="00A75412"/>
    <w:rsid w:val="00A81396"/>
    <w:rsid w:val="00A9541E"/>
    <w:rsid w:val="00AA4EDA"/>
    <w:rsid w:val="00AC006C"/>
    <w:rsid w:val="00AE683D"/>
    <w:rsid w:val="00B11C00"/>
    <w:rsid w:val="00B57FDB"/>
    <w:rsid w:val="00C327E4"/>
    <w:rsid w:val="00C37250"/>
    <w:rsid w:val="00C42EC2"/>
    <w:rsid w:val="00C67589"/>
    <w:rsid w:val="00CC541A"/>
    <w:rsid w:val="00CF14F2"/>
    <w:rsid w:val="00D51C8A"/>
    <w:rsid w:val="00D96EA2"/>
    <w:rsid w:val="00E0730A"/>
    <w:rsid w:val="00E7724D"/>
    <w:rsid w:val="00E805C8"/>
    <w:rsid w:val="00EE1853"/>
    <w:rsid w:val="00EF5F09"/>
    <w:rsid w:val="00F2264E"/>
    <w:rsid w:val="00F2297E"/>
    <w:rsid w:val="00F4382E"/>
    <w:rsid w:val="00FE4185"/>
    <w:rsid w:val="00FF01CE"/>
    <w:rsid w:val="00FF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8"/>
    <o:shapelayout v:ext="edit">
      <o:idmap v:ext="edit" data="1"/>
    </o:shapelayout>
  </w:shapeDefaults>
  <w:decimalSymbol w:val="."/>
  <w:listSeparator w:val=","/>
  <w14:docId w14:val="23461154"/>
  <w15:docId w15:val="{6088BD86-13A3-44CC-A2D2-16451D62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4F2"/>
    <w:pPr>
      <w:spacing w:after="200" w:line="276" w:lineRule="auto"/>
    </w:pPr>
    <w:rPr>
      <w:rFonts w:cs="Calibri"/>
      <w:lang w:val="en-GB" w:eastAsia="en-GB"/>
    </w:rPr>
  </w:style>
  <w:style w:type="paragraph" w:styleId="Heading1">
    <w:name w:val="heading 1"/>
    <w:basedOn w:val="Normal"/>
    <w:next w:val="Normal"/>
    <w:link w:val="Heading1Char"/>
    <w:uiPriority w:val="99"/>
    <w:qFormat/>
    <w:rsid w:val="001875C5"/>
    <w:pPr>
      <w:keepNext/>
      <w:spacing w:after="0" w:line="240" w:lineRule="auto"/>
      <w:outlineLvl w:val="0"/>
    </w:pPr>
    <w:rPr>
      <w:sz w:val="24"/>
      <w:szCs w:val="24"/>
      <w:lang w:eastAsia="en-US"/>
    </w:rPr>
  </w:style>
  <w:style w:type="paragraph" w:styleId="Heading3">
    <w:name w:val="heading 3"/>
    <w:basedOn w:val="Normal"/>
    <w:next w:val="Normal"/>
    <w:link w:val="Heading3Char"/>
    <w:uiPriority w:val="99"/>
    <w:qFormat/>
    <w:rsid w:val="001875C5"/>
    <w:pPr>
      <w:keepNext/>
      <w:spacing w:after="0" w:line="240" w:lineRule="auto"/>
      <w:ind w:right="2119"/>
      <w:outlineLvl w:val="2"/>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4E3B"/>
    <w:rPr>
      <w:rFonts w:ascii="Cambria" w:hAnsi="Cambria" w:cs="Cambria"/>
      <w:b/>
      <w:bCs/>
      <w:kern w:val="32"/>
      <w:sz w:val="32"/>
      <w:szCs w:val="32"/>
      <w:lang w:val="en-GB" w:eastAsia="en-GB"/>
    </w:rPr>
  </w:style>
  <w:style w:type="character" w:customStyle="1" w:styleId="Heading3Char">
    <w:name w:val="Heading 3 Char"/>
    <w:basedOn w:val="DefaultParagraphFont"/>
    <w:link w:val="Heading3"/>
    <w:uiPriority w:val="99"/>
    <w:semiHidden/>
    <w:rsid w:val="009B4E3B"/>
    <w:rPr>
      <w:rFonts w:ascii="Cambria" w:hAnsi="Cambria" w:cs="Cambria"/>
      <w:b/>
      <w:bCs/>
      <w:sz w:val="26"/>
      <w:szCs w:val="26"/>
      <w:lang w:val="en-GB" w:eastAsia="en-GB"/>
    </w:rPr>
  </w:style>
  <w:style w:type="paragraph" w:styleId="BalloonText">
    <w:name w:val="Balloon Text"/>
    <w:basedOn w:val="Normal"/>
    <w:link w:val="BalloonTextChar"/>
    <w:uiPriority w:val="99"/>
    <w:semiHidden/>
    <w:rsid w:val="004B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07"/>
    <w:rPr>
      <w:rFonts w:ascii="Tahoma" w:hAnsi="Tahoma" w:cs="Tahoma"/>
      <w:sz w:val="16"/>
      <w:szCs w:val="16"/>
    </w:rPr>
  </w:style>
  <w:style w:type="paragraph" w:styleId="NoSpacing">
    <w:name w:val="No Spacing"/>
    <w:uiPriority w:val="99"/>
    <w:qFormat/>
    <w:rsid w:val="00FF01CE"/>
    <w:rPr>
      <w:rFonts w:cs="Calibri"/>
      <w:lang w:val="en-GB" w:eastAsia="en-GB"/>
    </w:rPr>
  </w:style>
  <w:style w:type="paragraph" w:styleId="Header">
    <w:name w:val="header"/>
    <w:basedOn w:val="Normal"/>
    <w:link w:val="HeaderChar"/>
    <w:uiPriority w:val="99"/>
    <w:rsid w:val="00FF0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1CE"/>
  </w:style>
  <w:style w:type="paragraph" w:styleId="Footer">
    <w:name w:val="footer"/>
    <w:basedOn w:val="Normal"/>
    <w:link w:val="FooterChar"/>
    <w:uiPriority w:val="99"/>
    <w:rsid w:val="00FF0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1CE"/>
  </w:style>
  <w:style w:type="character" w:customStyle="1" w:styleId="EmailStyle241">
    <w:name w:val="EmailStyle241"/>
    <w:basedOn w:val="DefaultParagraphFont"/>
    <w:uiPriority w:val="99"/>
    <w:semiHidden/>
    <w:rsid w:val="009C6C60"/>
    <w:rPr>
      <w:rFonts w:ascii="Arial" w:hAnsi="Arial" w:cs="Arial"/>
    </w:rPr>
  </w:style>
  <w:style w:type="character" w:customStyle="1" w:styleId="apple-converted-space">
    <w:name w:val="apple-converted-space"/>
    <w:rsid w:val="003A7810"/>
  </w:style>
  <w:style w:type="character" w:styleId="Hyperlink">
    <w:name w:val="Hyperlink"/>
    <w:basedOn w:val="DefaultParagraphFont"/>
    <w:uiPriority w:val="99"/>
    <w:unhideWhenUsed/>
    <w:rsid w:val="00F2264E"/>
    <w:rPr>
      <w:color w:val="0000FF" w:themeColor="hyperlink"/>
      <w:u w:val="single"/>
    </w:rPr>
  </w:style>
  <w:style w:type="paragraph" w:styleId="NormalWeb">
    <w:name w:val="Normal (Web)"/>
    <w:basedOn w:val="Normal"/>
    <w:uiPriority w:val="99"/>
    <w:semiHidden/>
    <w:unhideWhenUsed/>
    <w:rsid w:val="007A3EE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tjosephslichfield.org.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stjosephslichfield.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A646DF11</Template>
  <TotalTime>1</TotalTime>
  <Pages>1</Pages>
  <Words>241</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‘Growing with Jesus’</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Alison Hunt</cp:lastModifiedBy>
  <cp:revision>3</cp:revision>
  <cp:lastPrinted>2018-09-14T12:13:00Z</cp:lastPrinted>
  <dcterms:created xsi:type="dcterms:W3CDTF">2020-05-11T12:20:00Z</dcterms:created>
  <dcterms:modified xsi:type="dcterms:W3CDTF">2020-05-11T12:20:00Z</dcterms:modified>
</cp:coreProperties>
</file>